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53" w:rsidRPr="00D64FCE" w:rsidRDefault="005F5453" w:rsidP="008F6281">
      <w:pPr>
        <w:spacing w:after="0"/>
        <w:jc w:val="center"/>
        <w:rPr>
          <w:rFonts w:ascii="Times New Roman" w:hAnsi="Times New Roman"/>
          <w:b/>
          <w:sz w:val="24"/>
          <w:szCs w:val="24"/>
          <w:lang w:val="uk-UA"/>
        </w:rPr>
      </w:pPr>
      <w:r w:rsidRPr="00D64FCE">
        <w:rPr>
          <w:rFonts w:ascii="Times New Roman" w:hAnsi="Times New Roman"/>
          <w:b/>
          <w:sz w:val="24"/>
          <w:szCs w:val="24"/>
          <w:lang w:val="uk-UA"/>
        </w:rPr>
        <w:t xml:space="preserve">Навчальні матеріали для дистанційної роботи студентів </w:t>
      </w:r>
      <w:r>
        <w:rPr>
          <w:rFonts w:ascii="Times New Roman" w:hAnsi="Times New Roman"/>
          <w:b/>
          <w:sz w:val="24"/>
          <w:szCs w:val="24"/>
          <w:lang w:val="uk-UA"/>
        </w:rPr>
        <w:t>АГРОНОМІЧНОГО</w:t>
      </w:r>
      <w:r w:rsidRPr="00D64FCE">
        <w:rPr>
          <w:rFonts w:ascii="Times New Roman" w:hAnsi="Times New Roman"/>
          <w:b/>
          <w:sz w:val="24"/>
          <w:szCs w:val="24"/>
          <w:lang w:val="uk-UA"/>
        </w:rPr>
        <w:t xml:space="preserve"> ВІДДІЛЕННЯ</w:t>
      </w:r>
    </w:p>
    <w:p w:rsidR="005F5453" w:rsidRPr="00D64FCE" w:rsidRDefault="005F5453" w:rsidP="008F6281">
      <w:pPr>
        <w:jc w:val="center"/>
        <w:rPr>
          <w:rFonts w:ascii="Times New Roman" w:hAnsi="Times New Roman"/>
          <w:b/>
          <w:sz w:val="24"/>
          <w:szCs w:val="24"/>
          <w:lang w:val="uk-UA"/>
        </w:rPr>
      </w:pPr>
      <w:r w:rsidRPr="00D64FCE">
        <w:rPr>
          <w:rFonts w:ascii="Times New Roman" w:hAnsi="Times New Roman"/>
          <w:b/>
          <w:sz w:val="24"/>
          <w:szCs w:val="24"/>
          <w:lang w:val="uk-UA"/>
        </w:rPr>
        <w:t xml:space="preserve"> Іллінецького державного аграрного коледжу  на період карантину з 12.03.2020 року по 3.04.2020</w:t>
      </w:r>
    </w:p>
    <w:p w:rsidR="005F5453" w:rsidRPr="00366837" w:rsidRDefault="005F5453" w:rsidP="00366837">
      <w:pPr>
        <w:spacing w:after="0" w:line="240" w:lineRule="auto"/>
        <w:jc w:val="center"/>
        <w:rPr>
          <w:rFonts w:ascii="Times New Roman" w:hAnsi="Times New Roman"/>
          <w:b/>
          <w:sz w:val="24"/>
          <w:szCs w:val="24"/>
          <w:lang w:val="uk-U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3048"/>
        <w:gridCol w:w="945"/>
        <w:gridCol w:w="2315"/>
        <w:gridCol w:w="5704"/>
        <w:gridCol w:w="3226"/>
      </w:tblGrid>
      <w:tr w:rsidR="005F5453" w:rsidRPr="00366837" w:rsidTr="00240AD4">
        <w:tc>
          <w:tcPr>
            <w:tcW w:w="746"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Група</w:t>
            </w: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Викладач, дисципліна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Кількість годин</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Тема лекції</w:t>
            </w:r>
          </w:p>
        </w:tc>
        <w:tc>
          <w:tcPr>
            <w:tcW w:w="5704"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План, зміст лекції</w:t>
            </w: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Література</w:t>
            </w:r>
          </w:p>
        </w:tc>
      </w:tr>
      <w:tr w:rsidR="005F5453" w:rsidRPr="00366837" w:rsidTr="00240AD4">
        <w:tc>
          <w:tcPr>
            <w:tcW w:w="746"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А-11</w:t>
            </w:r>
          </w:p>
        </w:tc>
        <w:tc>
          <w:tcPr>
            <w:tcW w:w="3048" w:type="dxa"/>
          </w:tcPr>
          <w:p w:rsidR="005F5453" w:rsidRPr="00366837" w:rsidRDefault="005F5453" w:rsidP="00366837">
            <w:pPr>
              <w:spacing w:after="0" w:line="240" w:lineRule="auto"/>
              <w:rPr>
                <w:rFonts w:ascii="Times New Roman" w:hAnsi="Times New Roman"/>
                <w:sz w:val="24"/>
                <w:szCs w:val="24"/>
                <w:lang w:val="uk-UA" w:eastAsia="ru-RU"/>
              </w:rPr>
            </w:pPr>
            <w:r w:rsidRPr="00366837">
              <w:rPr>
                <w:rFonts w:ascii="Times New Roman" w:hAnsi="Times New Roman"/>
                <w:sz w:val="24"/>
                <w:szCs w:val="24"/>
                <w:lang w:eastAsia="ru-RU"/>
              </w:rPr>
              <w:t>Біологія</w:t>
            </w:r>
            <w:r w:rsidRPr="00366837">
              <w:rPr>
                <w:rFonts w:ascii="Times New Roman" w:hAnsi="Times New Roman"/>
                <w:sz w:val="24"/>
                <w:szCs w:val="24"/>
                <w:lang w:val="uk-UA" w:eastAsia="ru-RU"/>
              </w:rPr>
              <w:t>,    - Матящук С.І.</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spacing w:after="0" w:line="240" w:lineRule="auto"/>
              <w:rPr>
                <w:rFonts w:ascii="Times New Roman" w:hAnsi="Times New Roman"/>
                <w:color w:val="000000"/>
                <w:sz w:val="24"/>
                <w:szCs w:val="24"/>
              </w:rPr>
            </w:pPr>
            <w:r w:rsidRPr="00366837">
              <w:rPr>
                <w:rStyle w:val="docdata"/>
                <w:rFonts w:ascii="Times New Roman" w:hAnsi="Times New Roman"/>
                <w:color w:val="000000"/>
                <w:sz w:val="24"/>
                <w:szCs w:val="24"/>
              </w:rPr>
              <w:t>Тема</w:t>
            </w:r>
            <w:r w:rsidRPr="00366837">
              <w:rPr>
                <w:rFonts w:ascii="Times New Roman" w:hAnsi="Times New Roman"/>
                <w:color w:val="000000"/>
                <w:sz w:val="24"/>
                <w:szCs w:val="24"/>
              </w:rPr>
              <w:t>: 1 «Предмет вивчення екології, її завдання та методи»</w:t>
            </w: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sz w:val="24"/>
                <w:szCs w:val="24"/>
              </w:rPr>
            </w:pPr>
            <w:r w:rsidRPr="00366837">
              <w:rPr>
                <w:rStyle w:val="docdata"/>
                <w:rFonts w:ascii="Times New Roman" w:hAnsi="Times New Roman"/>
                <w:color w:val="000000"/>
                <w:sz w:val="24"/>
                <w:szCs w:val="24"/>
              </w:rPr>
              <w:t>Тема: 2 «</w:t>
            </w:r>
            <w:r w:rsidRPr="00366837">
              <w:rPr>
                <w:rFonts w:ascii="Times New Roman" w:hAnsi="Times New Roman"/>
                <w:color w:val="000000"/>
                <w:sz w:val="24"/>
                <w:szCs w:val="24"/>
              </w:rPr>
              <w:t>Властивості та характеристики екосистем»</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3001"/>
              <w:widowControl w:val="0"/>
              <w:spacing w:before="0" w:beforeAutospacing="0" w:after="0" w:afterAutospacing="0"/>
            </w:pPr>
            <w:r w:rsidRPr="00366837">
              <w:rPr>
                <w:color w:val="000000"/>
              </w:rPr>
              <w:t>Тема: 3 «Проект</w:t>
            </w:r>
          </w:p>
          <w:p w:rsidR="005F5453" w:rsidRPr="00366837" w:rsidRDefault="005F5453" w:rsidP="00366837">
            <w:pPr>
              <w:pStyle w:val="NormalWeb"/>
              <w:spacing w:before="0" w:beforeAutospacing="0" w:after="0" w:afterAutospacing="0"/>
            </w:pPr>
            <w:r w:rsidRPr="00366837">
              <w:rPr>
                <w:color w:val="000000"/>
              </w:rPr>
              <w:t>Дослідження особливостей структури місцевих екосистем (природних чи штучних)» </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3499"/>
              <w:spacing w:before="0" w:beforeAutospacing="0" w:after="0" w:afterAutospacing="0"/>
            </w:pPr>
            <w:r w:rsidRPr="00366837">
              <w:rPr>
                <w:color w:val="000000"/>
              </w:rPr>
              <w:t>План:</w:t>
            </w:r>
          </w:p>
          <w:p w:rsidR="005F5453" w:rsidRPr="00366837" w:rsidRDefault="005F5453" w:rsidP="00366837">
            <w:pPr>
              <w:pStyle w:val="NormalWeb"/>
              <w:spacing w:before="0" w:beforeAutospacing="0" w:after="0" w:afterAutospacing="0"/>
            </w:pPr>
            <w:r w:rsidRPr="00366837">
              <w:rPr>
                <w:color w:val="000000"/>
              </w:rPr>
              <w:t>1.Екологія-розділ природничих науки</w:t>
            </w:r>
          </w:p>
          <w:p w:rsidR="005F5453" w:rsidRPr="00366837" w:rsidRDefault="005F5453" w:rsidP="00366837">
            <w:pPr>
              <w:pStyle w:val="NormalWeb"/>
              <w:spacing w:before="0" w:beforeAutospacing="0" w:after="0" w:afterAutospacing="0"/>
            </w:pPr>
            <w:r w:rsidRPr="00366837">
              <w:rPr>
                <w:color w:val="000000"/>
              </w:rPr>
              <w:t>2.Завдання екології</w:t>
            </w:r>
          </w:p>
          <w:p w:rsidR="005F5453" w:rsidRPr="00366837" w:rsidRDefault="005F5453" w:rsidP="00366837">
            <w:pPr>
              <w:pStyle w:val="NormalWeb"/>
              <w:spacing w:before="0" w:beforeAutospacing="0" w:after="0" w:afterAutospacing="0"/>
            </w:pPr>
            <w:r w:rsidRPr="00366837">
              <w:rPr>
                <w:color w:val="000000"/>
              </w:rPr>
              <w:t>3.Методи екологічних досліджень</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3131"/>
              <w:spacing w:before="0" w:beforeAutospacing="0" w:after="0" w:afterAutospacing="0"/>
            </w:pPr>
            <w:r w:rsidRPr="00366837">
              <w:rPr>
                <w:color w:val="000000"/>
              </w:rPr>
              <w:t>План:</w:t>
            </w:r>
          </w:p>
          <w:p w:rsidR="005F5453" w:rsidRPr="00366837" w:rsidRDefault="005F5453" w:rsidP="00366837">
            <w:pPr>
              <w:pStyle w:val="NormalWeb"/>
              <w:spacing w:before="0" w:beforeAutospacing="0" w:after="0" w:afterAutospacing="0"/>
            </w:pPr>
            <w:r w:rsidRPr="00366837">
              <w:rPr>
                <w:color w:val="000000"/>
              </w:rPr>
              <w:t>1.Популяції та їхні характеристики</w:t>
            </w:r>
          </w:p>
          <w:p w:rsidR="005F5453" w:rsidRPr="00366837" w:rsidRDefault="005F5453" w:rsidP="00366837">
            <w:pPr>
              <w:pStyle w:val="NormalWeb"/>
              <w:spacing w:before="0" w:beforeAutospacing="0" w:after="0" w:afterAutospacing="0"/>
            </w:pPr>
            <w:r w:rsidRPr="00366837">
              <w:rPr>
                <w:color w:val="000000"/>
              </w:rPr>
              <w:t>2.Поняття про екосистему та біогеоценоз</w:t>
            </w:r>
          </w:p>
          <w:p w:rsidR="005F5453" w:rsidRPr="00366837" w:rsidRDefault="005F5453" w:rsidP="00366837">
            <w:pPr>
              <w:pStyle w:val="NormalWeb"/>
              <w:spacing w:before="0" w:beforeAutospacing="0" w:after="0" w:afterAutospacing="0"/>
            </w:pPr>
            <w:r w:rsidRPr="00366837">
              <w:rPr>
                <w:color w:val="000000"/>
              </w:rPr>
              <w:t>3.Перетворення енергії у біогеоценозах</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3035"/>
              <w:spacing w:before="0" w:beforeAutospacing="0" w:after="0" w:afterAutospacing="0"/>
            </w:pPr>
            <w:r w:rsidRPr="00366837">
              <w:rPr>
                <w:color w:val="000000"/>
              </w:rPr>
              <w:t>План:</w:t>
            </w:r>
          </w:p>
          <w:p w:rsidR="005F5453" w:rsidRPr="00366837" w:rsidRDefault="005F5453" w:rsidP="00366837">
            <w:pPr>
              <w:pStyle w:val="NormalWeb"/>
              <w:spacing w:before="0" w:beforeAutospacing="0" w:after="0" w:afterAutospacing="0"/>
            </w:pPr>
            <w:r w:rsidRPr="00366837">
              <w:rPr>
                <w:color w:val="000000"/>
              </w:rPr>
              <w:t>1.Поняття про сукцесії</w:t>
            </w:r>
          </w:p>
          <w:p w:rsidR="005F5453" w:rsidRPr="00366837" w:rsidRDefault="005F5453" w:rsidP="00366837">
            <w:pPr>
              <w:pStyle w:val="NormalWeb"/>
              <w:spacing w:before="0" w:beforeAutospacing="0" w:after="0" w:afterAutospacing="0"/>
            </w:pPr>
            <w:r w:rsidRPr="00366837">
              <w:rPr>
                <w:color w:val="000000"/>
              </w:rPr>
              <w:t>2. Природні екосистеми</w:t>
            </w:r>
          </w:p>
          <w:p w:rsidR="005F5453" w:rsidRPr="00366837" w:rsidRDefault="005F5453" w:rsidP="00366837">
            <w:pPr>
              <w:pStyle w:val="NormalWeb"/>
              <w:spacing w:before="0" w:beforeAutospacing="0" w:after="0" w:afterAutospacing="0"/>
            </w:pPr>
            <w:r w:rsidRPr="00366837">
              <w:rPr>
                <w:color w:val="000000"/>
              </w:rPr>
              <w:t>3.Штучні екосистеми</w:t>
            </w:r>
          </w:p>
          <w:p w:rsidR="005F5453" w:rsidRPr="00366837" w:rsidRDefault="005F5453" w:rsidP="00366837">
            <w:pPr>
              <w:spacing w:after="0" w:line="240" w:lineRule="auto"/>
              <w:rPr>
                <w:rFonts w:ascii="Times New Roman" w:hAnsi="Times New Roman"/>
                <w:sz w:val="24"/>
                <w:szCs w:val="24"/>
                <w:lang w:val="en-US"/>
              </w:rPr>
            </w:pPr>
          </w:p>
        </w:tc>
        <w:tc>
          <w:tcPr>
            <w:tcW w:w="3226" w:type="dxa"/>
          </w:tcPr>
          <w:p w:rsidR="005F5453" w:rsidRPr="00366837" w:rsidRDefault="005F5453" w:rsidP="00366837">
            <w:pPr>
              <w:spacing w:after="0" w:line="240" w:lineRule="auto"/>
              <w:rPr>
                <w:rFonts w:ascii="Times New Roman" w:hAnsi="Times New Roman"/>
                <w:color w:val="000000"/>
                <w:sz w:val="24"/>
                <w:szCs w:val="24"/>
              </w:rPr>
            </w:pPr>
            <w:r w:rsidRPr="00366837">
              <w:rPr>
                <w:rStyle w:val="docdata"/>
                <w:rFonts w:ascii="Times New Roman" w:hAnsi="Times New Roman"/>
                <w:color w:val="000000"/>
                <w:sz w:val="24"/>
                <w:szCs w:val="24"/>
              </w:rPr>
              <w:t>Остапченко</w:t>
            </w:r>
            <w:r w:rsidRPr="00366837">
              <w:rPr>
                <w:rFonts w:ascii="Times New Roman" w:hAnsi="Times New Roman"/>
                <w:color w:val="000000"/>
                <w:sz w:val="24"/>
                <w:szCs w:val="24"/>
              </w:rPr>
              <w:t>, Л.І.; Балан, П. Г.; Компанець, Т. А.; Рушковський, С. Р. </w:t>
            </w:r>
            <w:hyperlink r:id="rId5" w:history="1">
              <w:r w:rsidRPr="00366837">
                <w:rPr>
                  <w:rStyle w:val="Hyperlink"/>
                  <w:rFonts w:ascii="Times New Roman" w:hAnsi="Times New Roman"/>
                  <w:color w:val="000000"/>
                  <w:sz w:val="24"/>
                  <w:szCs w:val="24"/>
                </w:rPr>
                <w:t>«Біологія і екологія (рівень стандарту)» підручник для 11 класу закладів загальної середньої освіти</w:t>
              </w:r>
            </w:hyperlink>
            <w:r w:rsidRPr="00366837">
              <w:rPr>
                <w:rFonts w:ascii="Times New Roman" w:hAnsi="Times New Roman"/>
                <w:color w:val="000000"/>
                <w:sz w:val="24"/>
                <w:szCs w:val="24"/>
              </w:rPr>
              <w:t> </w:t>
            </w:r>
            <w:r w:rsidRPr="00366837">
              <w:rPr>
                <w:rFonts w:ascii="Helvetica" w:hAnsi="Helvetica" w:cs="Helvetica"/>
                <w:color w:val="000000"/>
                <w:sz w:val="24"/>
                <w:szCs w:val="24"/>
              </w:rPr>
              <w:t>﻿</w:t>
            </w:r>
            <w:r w:rsidRPr="00366837">
              <w:rPr>
                <w:rFonts w:ascii="Times New Roman" w:hAnsi="Times New Roman"/>
                <w:color w:val="000000"/>
                <w:sz w:val="24"/>
                <w:szCs w:val="24"/>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color w:val="000000"/>
                <w:sz w:val="24"/>
                <w:szCs w:val="24"/>
              </w:rPr>
            </w:pPr>
            <w:r w:rsidRPr="00366837">
              <w:rPr>
                <w:rStyle w:val="docdata"/>
                <w:rFonts w:ascii="Times New Roman" w:hAnsi="Times New Roman"/>
                <w:color w:val="000000"/>
                <w:sz w:val="24"/>
                <w:szCs w:val="24"/>
              </w:rPr>
              <w:t>Остапченко</w:t>
            </w:r>
            <w:r w:rsidRPr="00366837">
              <w:rPr>
                <w:rFonts w:ascii="Times New Roman" w:hAnsi="Times New Roman"/>
                <w:color w:val="000000"/>
                <w:sz w:val="24"/>
                <w:szCs w:val="24"/>
              </w:rPr>
              <w:t>, Л.І.; Балан, П. Г.; Компанець, Т. А.; Рушковський, С. Р. </w:t>
            </w:r>
            <w:hyperlink r:id="rId6" w:history="1">
              <w:r w:rsidRPr="00366837">
                <w:rPr>
                  <w:rStyle w:val="Hyperlink"/>
                  <w:rFonts w:ascii="Times New Roman" w:hAnsi="Times New Roman"/>
                  <w:color w:val="000000"/>
                  <w:sz w:val="24"/>
                  <w:szCs w:val="24"/>
                </w:rPr>
                <w:t>«Біологія і екологія (рівень стандарту)» підручник для 11 класу закладів загальної середньої освіти</w:t>
              </w:r>
            </w:hyperlink>
            <w:r w:rsidRPr="00366837">
              <w:rPr>
                <w:rFonts w:ascii="Times New Roman" w:hAnsi="Times New Roman"/>
                <w:color w:val="000000"/>
                <w:sz w:val="24"/>
                <w:szCs w:val="24"/>
              </w:rPr>
              <w:t> </w:t>
            </w:r>
            <w:r w:rsidRPr="00366837">
              <w:rPr>
                <w:rFonts w:ascii="Helvetica" w:hAnsi="Helvetica" w:cs="Helvetica"/>
                <w:color w:val="000000"/>
                <w:sz w:val="24"/>
                <w:szCs w:val="24"/>
              </w:rPr>
              <w:t>﻿</w:t>
            </w:r>
            <w:r w:rsidRPr="00366837">
              <w:rPr>
                <w:rFonts w:ascii="Times New Roman" w:hAnsi="Times New Roman"/>
                <w:color w:val="000000"/>
                <w:sz w:val="24"/>
                <w:szCs w:val="24"/>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4245"/>
              <w:spacing w:before="0" w:beforeAutospacing="0" w:after="0" w:afterAutospacing="0"/>
            </w:pPr>
            <w:r w:rsidRPr="00366837">
              <w:rPr>
                <w:color w:val="000000"/>
              </w:rPr>
              <w:t>Остапченко, Л.І.; Балан, П. Г.; Компанець, Т. А.; Рушковський, С. Р. </w:t>
            </w:r>
            <w:hyperlink r:id="rId7"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Всесвітня історія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Друга світова війна</w:t>
            </w:r>
            <w:r w:rsidRPr="00366837">
              <w:rPr>
                <w:rFonts w:ascii="Times New Roman" w:hAnsi="Times New Roman"/>
                <w:color w:val="000000"/>
                <w:sz w:val="24"/>
                <w:szCs w:val="24"/>
              </w:rPr>
              <w:t>. </w:t>
            </w:r>
          </w:p>
        </w:tc>
        <w:tc>
          <w:tcPr>
            <w:tcW w:w="5704" w:type="dxa"/>
          </w:tcPr>
          <w:p w:rsidR="005F5453" w:rsidRPr="00366837" w:rsidRDefault="005F5453" w:rsidP="00366837">
            <w:pPr>
              <w:widowControl w:val="0"/>
              <w:spacing w:after="0" w:line="240" w:lineRule="auto"/>
              <w:ind w:left="37"/>
              <w:jc w:val="both"/>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1.Причини, характер, періодизація Другої світової війни. Характеристика основних періодів війни. Основні театри воєнних дій.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p>
          <w:p w:rsidR="005F5453" w:rsidRPr="00366837" w:rsidRDefault="005F5453" w:rsidP="00366837">
            <w:pPr>
              <w:widowControl w:val="0"/>
              <w:spacing w:after="0" w:line="240" w:lineRule="auto"/>
              <w:ind w:left="37"/>
              <w:jc w:val="both"/>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2.Дипломатія часів війни. Утворення антигітлерівської коаліції, її значення.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p>
          <w:p w:rsidR="005F5453" w:rsidRPr="00366837" w:rsidRDefault="005F5453" w:rsidP="00366837">
            <w:pPr>
              <w:widowControl w:val="0"/>
              <w:spacing w:after="0" w:line="240" w:lineRule="auto"/>
              <w:ind w:left="37"/>
              <w:jc w:val="both"/>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3.Особливості окупаційного режиму і руху Опору.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p>
          <w:p w:rsidR="005F5453" w:rsidRPr="00366837" w:rsidRDefault="005F5453" w:rsidP="00366837">
            <w:pPr>
              <w:widowControl w:val="0"/>
              <w:spacing w:after="0" w:line="240" w:lineRule="auto"/>
              <w:ind w:left="37"/>
              <w:jc w:val="both"/>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4.Людина під час війни. Голокост. Праведники народів світу.</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 </w:t>
            </w:r>
          </w:p>
          <w:p w:rsidR="005F5453" w:rsidRPr="00366837" w:rsidRDefault="005F5453" w:rsidP="00366837">
            <w:pPr>
              <w:widowControl w:val="0"/>
              <w:spacing w:after="0" w:line="240" w:lineRule="auto"/>
              <w:ind w:left="37"/>
              <w:jc w:val="both"/>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5.Капітуляція Німеччини та її союзників. Нюрнберзький і Токійський процеси над воєнними злочинцями.</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6.Політичні, економічні та соціальні наслідки</w:t>
            </w: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Підручник: О.В. Гісем, О.О. Мартинюк «Всесвітня історія (рівень стандарту)» 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125-159</w:t>
            </w:r>
          </w:p>
          <w:p w:rsidR="005F5453" w:rsidRPr="00366837" w:rsidRDefault="005F5453" w:rsidP="00366837">
            <w:pPr>
              <w:spacing w:after="0" w:line="240" w:lineRule="auto"/>
              <w:rPr>
                <w:rFonts w:ascii="Times New Roman" w:hAnsi="Times New Roman"/>
                <w:sz w:val="24"/>
                <w:szCs w:val="24"/>
                <w:lang w:eastAsia="ru-RU" w:bidi="he-IL"/>
              </w:rPr>
            </w:pPr>
            <w:hyperlink r:id="rId8" w:history="1">
              <w:r w:rsidRPr="00366837">
                <w:rPr>
                  <w:rFonts w:ascii="Times New Roman" w:hAnsi="Times New Roman"/>
                  <w:color w:val="0000FF"/>
                  <w:sz w:val="24"/>
                  <w:szCs w:val="24"/>
                  <w:u w:val="single"/>
                  <w:lang w:eastAsia="ru-RU" w:bidi="he-IL"/>
                </w:rPr>
                <w:t>https://4book.org/uchebniki-ukraina/10-klass/vsesvitnya-istoriya-10-klas-gisem-2018-stand-2018</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Додатково:</w:t>
            </w:r>
          </w:p>
          <w:p w:rsidR="005F5453" w:rsidRPr="00366837" w:rsidRDefault="005F5453" w:rsidP="00366837">
            <w:pPr>
              <w:spacing w:after="0" w:line="240" w:lineRule="auto"/>
              <w:rPr>
                <w:rFonts w:ascii="Times New Roman" w:hAnsi="Times New Roman"/>
                <w:sz w:val="24"/>
                <w:szCs w:val="24"/>
                <w:lang w:eastAsia="ru-RU" w:bidi="he-IL"/>
              </w:rPr>
            </w:pPr>
            <w:hyperlink r:id="rId9" w:history="1">
              <w:r w:rsidRPr="00366837">
                <w:rPr>
                  <w:rFonts w:ascii="Times New Roman" w:hAnsi="Times New Roman"/>
                  <w:color w:val="0000FF"/>
                  <w:sz w:val="24"/>
                  <w:szCs w:val="24"/>
                  <w:u w:val="single"/>
                  <w:lang w:eastAsia="ru-RU" w:bidi="he-IL"/>
                </w:rPr>
                <w:t>https://www.youtube.com/watch?v=XCYvV6gzPLg&amp;list=PLv6ufBUWdRi0QRxev-TfiEY_yydWvxP4S&amp;index=4</w:t>
              </w:r>
            </w:hyperlink>
          </w:p>
          <w:p w:rsidR="005F5453" w:rsidRPr="00366837" w:rsidRDefault="005F5453" w:rsidP="00366837">
            <w:pPr>
              <w:spacing w:after="0" w:line="240" w:lineRule="auto"/>
              <w:rPr>
                <w:rFonts w:ascii="Times New Roman" w:hAnsi="Times New Roman"/>
                <w:sz w:val="24"/>
                <w:szCs w:val="24"/>
                <w:lang w:eastAsia="ru-RU" w:bidi="he-IL"/>
              </w:rPr>
            </w:pPr>
            <w:hyperlink r:id="rId10" w:history="1">
              <w:r w:rsidRPr="00366837">
                <w:rPr>
                  <w:rFonts w:ascii="Times New Roman" w:hAnsi="Times New Roman"/>
                  <w:color w:val="0000FF"/>
                  <w:sz w:val="24"/>
                  <w:szCs w:val="24"/>
                  <w:u w:val="single"/>
                  <w:lang w:eastAsia="ru-RU" w:bidi="he-IL"/>
                </w:rPr>
                <w:t>https://www.youtube.com/watch?v=ATpdw6Wt6HM&amp;list=PLv6ufBUWdRi0QRxev-TfiEY_yydWvxP4S&amp;index=5</w:t>
              </w:r>
            </w:hyperlink>
          </w:p>
          <w:p w:rsidR="005F5453" w:rsidRPr="00366837" w:rsidRDefault="005F5453" w:rsidP="00366837">
            <w:pPr>
              <w:spacing w:after="0" w:line="240" w:lineRule="auto"/>
              <w:rPr>
                <w:rFonts w:ascii="Times New Roman" w:hAnsi="Times New Roman"/>
                <w:sz w:val="24"/>
                <w:szCs w:val="24"/>
                <w:lang w:eastAsia="ru-RU" w:bidi="he-IL"/>
              </w:rPr>
            </w:pPr>
            <w:hyperlink r:id="rId11" w:history="1">
              <w:r w:rsidRPr="00366837">
                <w:rPr>
                  <w:rFonts w:ascii="Times New Roman" w:hAnsi="Times New Roman"/>
                  <w:color w:val="0000FF"/>
                  <w:sz w:val="24"/>
                  <w:szCs w:val="24"/>
                  <w:u w:val="single"/>
                  <w:lang w:eastAsia="ru-RU" w:bidi="he-IL"/>
                </w:rPr>
                <w:t>https://www.youtube.com/watch?v=u-ISx-IHook&amp;list=PLv6ufBUWdRi0QRxev-TfiEY_yydWvxP4S&amp;index=6</w:t>
              </w:r>
            </w:hyperlink>
          </w:p>
          <w:p w:rsidR="005F5453" w:rsidRPr="00366837" w:rsidRDefault="005F5453" w:rsidP="00366837">
            <w:pPr>
              <w:spacing w:after="0" w:line="240" w:lineRule="auto"/>
              <w:rPr>
                <w:rFonts w:ascii="Times New Roman" w:hAnsi="Times New Roman"/>
                <w:sz w:val="24"/>
                <w:szCs w:val="24"/>
                <w:lang w:eastAsia="ru-RU" w:bidi="he-IL"/>
              </w:rPr>
            </w:pPr>
            <w:hyperlink r:id="rId12" w:history="1">
              <w:r w:rsidRPr="00366837">
                <w:rPr>
                  <w:rFonts w:ascii="Times New Roman" w:hAnsi="Times New Roman"/>
                  <w:color w:val="0000FF"/>
                  <w:sz w:val="24"/>
                  <w:szCs w:val="24"/>
                  <w:u w:val="single"/>
                  <w:lang w:eastAsia="ru-RU" w:bidi="he-IL"/>
                </w:rPr>
                <w:t>https://www.youtube.com/watch?v=6nm9OTyz1Gs&amp;list=PLv6ufBUWdRi0QRxev-TfiEY_yydWvxP4S&amp;index=7</w:t>
              </w:r>
            </w:hyperlink>
          </w:p>
          <w:p w:rsidR="005F5453" w:rsidRPr="00366837" w:rsidRDefault="005F5453" w:rsidP="00366837">
            <w:pPr>
              <w:spacing w:after="0" w:line="240" w:lineRule="auto"/>
              <w:rPr>
                <w:rFonts w:ascii="Times New Roman" w:hAnsi="Times New Roman"/>
                <w:sz w:val="24"/>
                <w:szCs w:val="24"/>
                <w:lang w:eastAsia="ru-RU" w:bidi="he-IL"/>
              </w:rPr>
            </w:pPr>
            <w:hyperlink r:id="rId13" w:history="1">
              <w:r w:rsidRPr="00366837">
                <w:rPr>
                  <w:rFonts w:ascii="Times New Roman" w:hAnsi="Times New Roman"/>
                  <w:color w:val="0000FF"/>
                  <w:sz w:val="24"/>
                  <w:szCs w:val="24"/>
                  <w:u w:val="single"/>
                  <w:lang w:eastAsia="ru-RU" w:bidi="he-IL"/>
                </w:rPr>
                <w:t>https://www.youtube.com/watch?v=5Bf32TKiZ78&amp;t=22s</w:t>
              </w:r>
            </w:hyperlink>
          </w:p>
          <w:p w:rsidR="005F5453" w:rsidRPr="00366837" w:rsidRDefault="005F5453" w:rsidP="00366837">
            <w:pPr>
              <w:spacing w:after="0" w:line="240" w:lineRule="auto"/>
              <w:rPr>
                <w:rFonts w:ascii="Times New Roman" w:hAnsi="Times New Roman"/>
                <w:sz w:val="24"/>
                <w:szCs w:val="24"/>
                <w:lang w:eastAsia="ru-RU" w:bidi="he-IL"/>
              </w:rPr>
            </w:pPr>
            <w:hyperlink r:id="rId14" w:history="1">
              <w:r w:rsidRPr="00366837">
                <w:rPr>
                  <w:rFonts w:ascii="Times New Roman" w:hAnsi="Times New Roman"/>
                  <w:color w:val="0000FF"/>
                  <w:sz w:val="24"/>
                  <w:szCs w:val="24"/>
                  <w:u w:val="single"/>
                  <w:lang w:eastAsia="ru-RU" w:bidi="he-IL"/>
                </w:rPr>
                <w:t>https://www.youtube.com/watch?v=qHk9P4wbMxg&amp;t=10s</w:t>
              </w:r>
            </w:hyperlink>
          </w:p>
          <w:p w:rsidR="005F5453" w:rsidRPr="00366837" w:rsidRDefault="005F5453" w:rsidP="00366837">
            <w:pPr>
              <w:spacing w:after="0" w:line="240" w:lineRule="auto"/>
              <w:rPr>
                <w:rFonts w:ascii="Times New Roman" w:hAnsi="Times New Roman"/>
                <w:sz w:val="24"/>
                <w:szCs w:val="24"/>
                <w:lang w:val="uk-UA"/>
              </w:rPr>
            </w:pPr>
            <w:hyperlink r:id="rId15" w:history="1">
              <w:r w:rsidRPr="00366837">
                <w:rPr>
                  <w:rFonts w:ascii="Times New Roman" w:hAnsi="Times New Roman"/>
                  <w:color w:val="0000FF"/>
                  <w:sz w:val="24"/>
                  <w:szCs w:val="24"/>
                  <w:u w:val="single"/>
                  <w:lang w:eastAsia="ru-RU" w:bidi="he-IL"/>
                </w:rPr>
                <w:t>https://www.youtube.com/watch?v=-Yst63BHwsE&amp;list=PLv6ufBUWdRi0QRxev-TfiEY_yydWvxP4S&amp;index=10</w:t>
              </w:r>
            </w:hyperlink>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Захист Вітчизни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Сучасна стрілецька зброя</w:t>
            </w:r>
          </w:p>
        </w:tc>
        <w:tc>
          <w:tcPr>
            <w:tcW w:w="5704" w:type="dxa"/>
          </w:tcPr>
          <w:p w:rsidR="005F5453" w:rsidRPr="00366837" w:rsidRDefault="005F5453" w:rsidP="00366837">
            <w:pPr>
              <w:numPr>
                <w:ilvl w:val="0"/>
                <w:numId w:val="24"/>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Призначення, бойоваі властивості АК-74,</w:t>
            </w:r>
          </w:p>
          <w:p w:rsidR="005F5453" w:rsidRPr="00366837" w:rsidRDefault="005F5453" w:rsidP="00366837">
            <w:pPr>
              <w:numPr>
                <w:ilvl w:val="0"/>
                <w:numId w:val="24"/>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Будова АК-74, призначення його частин і механізмів;</w:t>
            </w:r>
          </w:p>
          <w:p w:rsidR="005F5453" w:rsidRPr="00366837" w:rsidRDefault="005F5453" w:rsidP="00366837">
            <w:pPr>
              <w:numPr>
                <w:ilvl w:val="0"/>
                <w:numId w:val="24"/>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Дія частмн і механізмів при стрільбі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Заходи безпеки і правила поводження зі стрілецькою зброєю</w:t>
            </w:r>
          </w:p>
        </w:tc>
        <w:tc>
          <w:tcPr>
            <w:tcW w:w="3226" w:type="dxa"/>
          </w:tcPr>
          <w:p w:rsidR="005F5453" w:rsidRPr="00366837" w:rsidRDefault="005F5453" w:rsidP="00366837">
            <w:pPr>
              <w:pStyle w:val="Heading1"/>
              <w:shd w:val="clear" w:color="auto" w:fill="FFFFFF"/>
              <w:spacing w:before="0" w:beforeAutospacing="0" w:after="0" w:afterAutospacing="0"/>
              <w:rPr>
                <w:sz w:val="24"/>
                <w:szCs w:val="24"/>
              </w:rPr>
            </w:pPr>
            <w:r w:rsidRPr="00366837">
              <w:rPr>
                <w:color w:val="000000"/>
                <w:sz w:val="24"/>
                <w:szCs w:val="24"/>
              </w:rPr>
              <w:t>Підручник </w:t>
            </w:r>
            <w:r w:rsidRPr="00366837">
              <w:rPr>
                <w:color w:val="42403F"/>
                <w:sz w:val="24"/>
                <w:szCs w:val="24"/>
              </w:rPr>
              <w:t> </w:t>
            </w:r>
            <w:r w:rsidRPr="00366837">
              <w:rPr>
                <w:color w:val="000000"/>
                <w:sz w:val="24"/>
                <w:szCs w:val="24"/>
              </w:rPr>
              <w:t>Захист Вітчизни (Герасимів, Пашко, Фука, Щирба) 10 клас </w:t>
            </w:r>
          </w:p>
          <w:p w:rsidR="005F5453" w:rsidRPr="00366837" w:rsidRDefault="005F5453" w:rsidP="00366837">
            <w:pPr>
              <w:pStyle w:val="NormalWeb"/>
              <w:spacing w:before="0" w:beforeAutospacing="0" w:after="0" w:afterAutospacing="0"/>
            </w:pPr>
            <w:r w:rsidRPr="00366837">
              <w:rPr>
                <w:color w:val="000000"/>
              </w:rPr>
              <w:t>ст.75-81, ст.85</w:t>
            </w:r>
          </w:p>
          <w:p w:rsidR="005F5453" w:rsidRPr="00366837" w:rsidRDefault="005F5453" w:rsidP="00366837">
            <w:pPr>
              <w:pStyle w:val="NormalWeb"/>
              <w:spacing w:before="0" w:beforeAutospacing="0" w:after="0" w:afterAutospacing="0"/>
            </w:pPr>
            <w:hyperlink r:id="rId16" w:history="1">
              <w:r w:rsidRPr="00366837">
                <w:rPr>
                  <w:rStyle w:val="Hyperlink"/>
                </w:rPr>
                <w:t>https://pidruchnyk.com.ua/409-zahist-vtchizni-dlya-hlopcv-gerasimv-pashko-fuka-schirba-10-klas.html</w:t>
              </w:r>
            </w:hyperlink>
          </w:p>
          <w:p w:rsidR="005F5453" w:rsidRPr="00366837" w:rsidRDefault="005F5453" w:rsidP="00366837">
            <w:pPr>
              <w:pStyle w:val="NormalWeb"/>
              <w:spacing w:before="0" w:beforeAutospacing="0" w:after="0" w:afterAutospacing="0"/>
            </w:pPr>
            <w:r w:rsidRPr="00366837">
              <w:rPr>
                <w:color w:val="000000"/>
              </w:rPr>
              <w:t>Додатково:</w:t>
            </w:r>
          </w:p>
          <w:p w:rsidR="005F5453" w:rsidRPr="00366837" w:rsidRDefault="005F5453" w:rsidP="00366837">
            <w:pPr>
              <w:pStyle w:val="NormalWeb"/>
              <w:spacing w:before="0" w:beforeAutospacing="0" w:after="0" w:afterAutospacing="0"/>
            </w:pPr>
            <w:hyperlink r:id="rId17" w:history="1">
              <w:r w:rsidRPr="00366837">
                <w:rPr>
                  <w:rStyle w:val="Hyperlink"/>
                </w:rPr>
                <w:t>https://disted.edu.vn.ua/courses/learn/1008</w:t>
              </w:r>
            </w:hyperlink>
            <w:r w:rsidRPr="00366837">
              <w:rPr>
                <w:color w:val="000000"/>
              </w:rPr>
              <w:t> </w:t>
            </w:r>
          </w:p>
          <w:p w:rsidR="005F5453" w:rsidRPr="00366837" w:rsidRDefault="005F5453" w:rsidP="00366837">
            <w:pPr>
              <w:pStyle w:val="NormalWeb"/>
              <w:spacing w:before="0" w:beforeAutospacing="0" w:after="0" w:afterAutospacing="0"/>
            </w:pPr>
            <w:hyperlink r:id="rId18" w:history="1">
              <w:r w:rsidRPr="00366837">
                <w:rPr>
                  <w:rStyle w:val="Hyperlink"/>
                </w:rPr>
                <w:t>https://www.youtube.com/watch?v=JYWjlcstvh8</w:t>
              </w:r>
            </w:hyperlink>
          </w:p>
          <w:p w:rsidR="005F5453" w:rsidRPr="00366837" w:rsidRDefault="005F5453" w:rsidP="00366837">
            <w:pPr>
              <w:pStyle w:val="NormalWeb"/>
              <w:spacing w:before="0" w:beforeAutospacing="0" w:after="0" w:afterAutospacing="0"/>
            </w:pPr>
            <w:hyperlink r:id="rId19" w:history="1">
              <w:r w:rsidRPr="00366837">
                <w:rPr>
                  <w:rStyle w:val="Hyperlink"/>
                </w:rPr>
                <w:t>https://www.youtube.com/watch?v=giHcng0hFBU</w:t>
              </w:r>
            </w:hyperlink>
          </w:p>
          <w:p w:rsidR="005F5453" w:rsidRPr="00366837" w:rsidRDefault="005F5453" w:rsidP="00366837">
            <w:pPr>
              <w:pStyle w:val="NormalWeb"/>
              <w:spacing w:before="0" w:beforeAutospacing="0" w:after="0" w:afterAutospacing="0"/>
            </w:pPr>
            <w:hyperlink r:id="rId20" w:history="1">
              <w:r w:rsidRPr="00366837">
                <w:rPr>
                  <w:rStyle w:val="Hyperlink"/>
                </w:rPr>
                <w:t>https://www.youtube.com/watch?v=rzr3CcnhgwE</w:t>
              </w:r>
            </w:hyperlink>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Іноземна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pStyle w:val="1690"/>
              <w:spacing w:before="0" w:beforeAutospacing="0" w:after="0" w:afterAutospacing="0"/>
            </w:pPr>
            <w:r w:rsidRPr="00366837">
              <w:rPr>
                <w:color w:val="000000"/>
              </w:rPr>
              <w:t>Англомовні країни світу (Великобританія, США)</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7923"/>
              <w:spacing w:before="0" w:beforeAutospacing="0" w:after="0" w:afterAutospacing="0"/>
            </w:pPr>
            <w:r w:rsidRPr="00366837">
              <w:rPr>
                <w:color w:val="000000"/>
              </w:rPr>
              <w:t>Ex.1</w:t>
            </w:r>
          </w:p>
          <w:p w:rsidR="005F5453" w:rsidRPr="00366837" w:rsidRDefault="005F5453" w:rsidP="00366837">
            <w:pPr>
              <w:pStyle w:val="NormalWeb"/>
              <w:spacing w:before="0" w:beforeAutospacing="0" w:after="0" w:afterAutospacing="0"/>
            </w:pPr>
            <w:r w:rsidRPr="00366837">
              <w:rPr>
                <w:color w:val="000000"/>
              </w:rPr>
              <w:t>p.61(читати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p.62-63(читати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a) p.63</w:t>
            </w:r>
          </w:p>
          <w:p w:rsidR="005F5453" w:rsidRPr="00366837" w:rsidRDefault="005F5453" w:rsidP="00366837">
            <w:pPr>
              <w:pStyle w:val="NormalWeb"/>
              <w:spacing w:before="0" w:beforeAutospacing="0" w:after="0" w:afterAutospacing="0"/>
            </w:pPr>
            <w:r w:rsidRPr="00366837">
              <w:rPr>
                <w:color w:val="000000"/>
              </w:rPr>
              <w:t>Ex.2 b) p.64 (читати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Ex.3 a), b) p.65 – 69 (читати і письмово перекласти)</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Робочий зошит з англійської мови для студентів І курсів</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Історія України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Математика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15" w:type="dxa"/>
          </w:tcPr>
          <w:p w:rsidR="005F5453" w:rsidRPr="00366837" w:rsidRDefault="005F5453" w:rsidP="00366837">
            <w:pPr>
              <w:pStyle w:val="2040"/>
              <w:spacing w:before="0" w:beforeAutospacing="0" w:after="0" w:afterAutospacing="0"/>
            </w:pPr>
            <w:r w:rsidRPr="00366837">
              <w:rPr>
                <w:color w:val="000000"/>
              </w:rPr>
              <w:t>Заняття № 36</w:t>
            </w:r>
          </w:p>
          <w:p w:rsidR="005F5453" w:rsidRPr="00366837" w:rsidRDefault="005F5453" w:rsidP="00366837">
            <w:pPr>
              <w:pStyle w:val="NormalWeb"/>
              <w:spacing w:before="0" w:beforeAutospacing="0" w:after="0" w:afterAutospacing="0"/>
            </w:pPr>
            <w:r w:rsidRPr="00366837">
              <w:rPr>
                <w:color w:val="000000"/>
              </w:rPr>
              <w:t>Первісна та її властивості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Заняття № 37</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Правила знаходження первісних</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pPr>
            <w:r w:rsidRPr="00366837">
              <w:rPr>
                <w:color w:val="000000"/>
              </w:rPr>
              <w:t>Заняття № 38</w:t>
            </w:r>
          </w:p>
          <w:p w:rsidR="005F5453" w:rsidRPr="00366837" w:rsidRDefault="005F5453" w:rsidP="00366837">
            <w:pPr>
              <w:pStyle w:val="NormalWeb"/>
              <w:spacing w:before="0" w:beforeAutospacing="0" w:after="0" w:afterAutospacing="0"/>
              <w:rPr>
                <w:color w:val="000000"/>
                <w:lang w:val="uk-UA"/>
              </w:rPr>
            </w:pPr>
            <w:r w:rsidRPr="00366837">
              <w:rPr>
                <w:color w:val="000000"/>
              </w:rPr>
              <w:t>Інтеграл, його геометричний та фізичний зміст</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2294"/>
              <w:spacing w:before="0" w:beforeAutospacing="0" w:after="0" w:afterAutospacing="0"/>
              <w:jc w:val="center"/>
            </w:pPr>
            <w:r w:rsidRPr="00366837">
              <w:rPr>
                <w:color w:val="000000"/>
              </w:rPr>
              <w:t>Заняття № 39</w:t>
            </w:r>
          </w:p>
          <w:p w:rsidR="005F5453" w:rsidRPr="00366837" w:rsidRDefault="005F5453" w:rsidP="00366837">
            <w:pPr>
              <w:pStyle w:val="NormalWeb"/>
              <w:spacing w:before="0" w:beforeAutospacing="0" w:after="0" w:afterAutospacing="0"/>
            </w:pPr>
            <w:r w:rsidRPr="00366837">
              <w:rPr>
                <w:color w:val="000000"/>
              </w:rPr>
              <w:t>Невизначений інтеграл та його властивості</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590"/>
              <w:spacing w:before="0" w:beforeAutospacing="0" w:after="0" w:afterAutospacing="0"/>
              <w:jc w:val="center"/>
              <w:rPr>
                <w:color w:val="000000"/>
                <w:lang w:val="uk-UA"/>
              </w:rPr>
            </w:pPr>
          </w:p>
          <w:p w:rsidR="005F5453" w:rsidRPr="00366837" w:rsidRDefault="005F5453" w:rsidP="00366837">
            <w:pPr>
              <w:pStyle w:val="2590"/>
              <w:spacing w:before="0" w:beforeAutospacing="0" w:after="0" w:afterAutospacing="0"/>
              <w:jc w:val="center"/>
            </w:pPr>
            <w:r w:rsidRPr="00366837">
              <w:rPr>
                <w:color w:val="000000"/>
              </w:rPr>
              <w:t>Заняття № 40</w:t>
            </w:r>
          </w:p>
          <w:p w:rsidR="005F5453" w:rsidRPr="00366837" w:rsidRDefault="005F5453" w:rsidP="00366837">
            <w:pPr>
              <w:pStyle w:val="NormalWeb"/>
              <w:spacing w:before="0" w:beforeAutospacing="0" w:after="0" w:afterAutospacing="0"/>
              <w:jc w:val="center"/>
            </w:pPr>
            <w:r w:rsidRPr="00366837">
              <w:rPr>
                <w:color w:val="000000"/>
              </w:rPr>
              <w:t xml:space="preserve">Визначений інтеграл. </w:t>
            </w:r>
          </w:p>
          <w:p w:rsidR="005F5453" w:rsidRPr="00366837" w:rsidRDefault="005F5453" w:rsidP="00366837">
            <w:pPr>
              <w:pStyle w:val="NormalWeb"/>
              <w:spacing w:before="0" w:beforeAutospacing="0" w:after="0" w:afterAutospacing="0"/>
            </w:pPr>
            <w:r w:rsidRPr="00366837">
              <w:rPr>
                <w:color w:val="000000"/>
              </w:rPr>
              <w:t>Формула Ньютона-Лейбніца</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NormalWeb"/>
              <w:numPr>
                <w:ilvl w:val="0"/>
                <w:numId w:val="15"/>
              </w:numPr>
              <w:tabs>
                <w:tab w:val="left" w:pos="360"/>
              </w:tabs>
              <w:spacing w:before="0" w:beforeAutospacing="0" w:after="0" w:afterAutospacing="0"/>
              <w:ind w:left="783" w:firstLine="0"/>
            </w:pPr>
            <w:r w:rsidRPr="00366837">
              <w:rPr>
                <w:color w:val="000000"/>
              </w:rPr>
              <w:t>Задачі, які приводять до поняття первісної.</w:t>
            </w:r>
          </w:p>
          <w:p w:rsidR="005F5453" w:rsidRPr="00366837" w:rsidRDefault="005F5453" w:rsidP="00366837">
            <w:pPr>
              <w:pStyle w:val="NormalWeb"/>
              <w:numPr>
                <w:ilvl w:val="0"/>
                <w:numId w:val="15"/>
              </w:numPr>
              <w:tabs>
                <w:tab w:val="left" w:pos="360"/>
              </w:tabs>
              <w:spacing w:before="0" w:beforeAutospacing="0" w:after="0" w:afterAutospacing="0"/>
              <w:ind w:left="1080" w:firstLine="0"/>
            </w:pPr>
            <w:r w:rsidRPr="00366837">
              <w:rPr>
                <w:color w:val="000000"/>
              </w:rPr>
              <w:t>Операції диференціювання і інтегрування.</w:t>
            </w:r>
          </w:p>
          <w:p w:rsidR="005F5453" w:rsidRPr="00366837" w:rsidRDefault="005F5453" w:rsidP="00366837">
            <w:pPr>
              <w:pStyle w:val="NormalWeb"/>
              <w:numPr>
                <w:ilvl w:val="0"/>
                <w:numId w:val="15"/>
              </w:numPr>
              <w:tabs>
                <w:tab w:val="left" w:pos="360"/>
              </w:tabs>
              <w:spacing w:before="0" w:beforeAutospacing="0" w:after="0" w:afterAutospacing="0"/>
              <w:ind w:left="1080" w:firstLine="0"/>
            </w:pPr>
            <w:r w:rsidRPr="00366837">
              <w:rPr>
                <w:color w:val="000000"/>
              </w:rPr>
              <w:t>Означення первісної.</w:t>
            </w:r>
          </w:p>
          <w:p w:rsidR="005F5453" w:rsidRPr="00366837" w:rsidRDefault="005F5453" w:rsidP="00366837">
            <w:pPr>
              <w:pStyle w:val="NormalWeb"/>
              <w:numPr>
                <w:ilvl w:val="0"/>
                <w:numId w:val="15"/>
              </w:numPr>
              <w:tabs>
                <w:tab w:val="left" w:pos="360"/>
              </w:tabs>
              <w:spacing w:before="0" w:beforeAutospacing="0" w:after="0" w:afterAutospacing="0"/>
              <w:ind w:left="1080" w:firstLine="0"/>
            </w:pPr>
            <w:r w:rsidRPr="00366837">
              <w:rPr>
                <w:color w:val="000000"/>
              </w:rPr>
              <w:t>Ознака сталості функції.</w:t>
            </w:r>
          </w:p>
          <w:p w:rsidR="005F5453" w:rsidRPr="00366837" w:rsidRDefault="005F5453" w:rsidP="00366837">
            <w:pPr>
              <w:pStyle w:val="NormalWeb"/>
              <w:numPr>
                <w:ilvl w:val="0"/>
                <w:numId w:val="15"/>
              </w:numPr>
              <w:tabs>
                <w:tab w:val="left" w:pos="360"/>
              </w:tabs>
              <w:spacing w:before="0" w:beforeAutospacing="0" w:after="0" w:afterAutospacing="0"/>
              <w:ind w:left="1080" w:firstLine="0"/>
            </w:pPr>
            <w:r w:rsidRPr="00366837">
              <w:rPr>
                <w:color w:val="000000"/>
              </w:rPr>
              <w:t>Теорема про основну властивість  первісної.</w:t>
            </w:r>
          </w:p>
          <w:p w:rsidR="005F5453" w:rsidRPr="00366837" w:rsidRDefault="005F5453" w:rsidP="00366837">
            <w:pPr>
              <w:pStyle w:val="NormalWeb"/>
              <w:numPr>
                <w:ilvl w:val="0"/>
                <w:numId w:val="15"/>
              </w:numPr>
              <w:tabs>
                <w:tab w:val="left" w:pos="360"/>
              </w:tabs>
              <w:spacing w:before="0" w:beforeAutospacing="0" w:after="0" w:afterAutospacing="0"/>
              <w:ind w:left="1080" w:firstLine="0"/>
            </w:pPr>
            <w:r w:rsidRPr="00366837">
              <w:rPr>
                <w:color w:val="000000"/>
              </w:rPr>
              <w:t>Три правила знаходження первісної.</w:t>
            </w:r>
          </w:p>
          <w:p w:rsidR="005F5453" w:rsidRPr="00366837" w:rsidRDefault="005F5453" w:rsidP="00366837">
            <w:pPr>
              <w:pStyle w:val="NormalWeb"/>
              <w:spacing w:before="0" w:beforeAutospacing="0" w:after="0" w:afterAutospacing="0"/>
            </w:pPr>
            <w:r w:rsidRPr="00366837">
              <w:rPr>
                <w:color w:val="000000"/>
              </w:rPr>
              <w:t>Таблиця деяких первісних</w:t>
            </w:r>
            <w:r w:rsidRPr="00366837">
              <w:rPr>
                <w:lang w:val="uk-UA"/>
              </w:rPr>
              <w:t xml:space="preserve">. </w:t>
            </w:r>
            <w:r w:rsidRPr="00366837">
              <w:rPr>
                <w:color w:val="000000"/>
              </w:rPr>
              <w:t>Розв’язування вправ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4143"/>
              <w:spacing w:before="0" w:beforeAutospacing="0" w:after="0" w:afterAutospacing="0"/>
              <w:rPr>
                <w:color w:val="000000"/>
                <w:lang w:val="uk-UA"/>
              </w:rPr>
            </w:pPr>
          </w:p>
          <w:p w:rsidR="005F5453" w:rsidRPr="00366837" w:rsidRDefault="005F5453" w:rsidP="00366837">
            <w:pPr>
              <w:pStyle w:val="4143"/>
              <w:spacing w:before="0" w:beforeAutospacing="0" w:after="0" w:afterAutospacing="0"/>
            </w:pPr>
            <w:r w:rsidRPr="00366837">
              <w:rPr>
                <w:color w:val="000000"/>
              </w:rPr>
              <w:t>Розв’язування вправ.</w:t>
            </w:r>
          </w:p>
          <w:p w:rsidR="005F5453" w:rsidRPr="00366837" w:rsidRDefault="005F5453" w:rsidP="00366837">
            <w:pPr>
              <w:pStyle w:val="NormalWeb"/>
              <w:numPr>
                <w:ilvl w:val="0"/>
                <w:numId w:val="16"/>
              </w:numPr>
              <w:tabs>
                <w:tab w:val="left" w:pos="720"/>
              </w:tabs>
              <w:spacing w:before="0" w:beforeAutospacing="0" w:after="0" w:afterAutospacing="0"/>
              <w:ind w:left="1440" w:firstLine="0"/>
            </w:pPr>
            <w:r w:rsidRPr="00366837">
              <w:rPr>
                <w:color w:val="000000"/>
              </w:rPr>
              <w:t>Запис таблиці первісних.</w:t>
            </w:r>
          </w:p>
          <w:p w:rsidR="005F5453" w:rsidRPr="00366837" w:rsidRDefault="005F5453" w:rsidP="00366837">
            <w:pPr>
              <w:pStyle w:val="NormalWeb"/>
              <w:numPr>
                <w:ilvl w:val="0"/>
                <w:numId w:val="16"/>
              </w:numPr>
              <w:tabs>
                <w:tab w:val="left" w:pos="720"/>
              </w:tabs>
              <w:spacing w:before="0" w:beforeAutospacing="0" w:after="0" w:afterAutospacing="0"/>
              <w:ind w:left="1440" w:firstLine="0"/>
            </w:pPr>
            <w:r w:rsidRPr="00366837">
              <w:rPr>
                <w:color w:val="000000"/>
              </w:rPr>
              <w:t>Повторення і пояснення правил знаходження первісних.</w:t>
            </w:r>
          </w:p>
          <w:p w:rsidR="005F5453" w:rsidRPr="00366837" w:rsidRDefault="005F5453" w:rsidP="00366837">
            <w:pPr>
              <w:pStyle w:val="NormalWeb"/>
              <w:spacing w:before="0" w:beforeAutospacing="0" w:after="0" w:afterAutospacing="0"/>
            </w:pPr>
            <w:r w:rsidRPr="00366837">
              <w:rPr>
                <w:color w:val="000000"/>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pPr>
            <w:r w:rsidRPr="00366837">
              <w:rPr>
                <w:lang w:val="uk-UA"/>
              </w:rPr>
              <w:t>1.</w:t>
            </w:r>
            <w:r w:rsidRPr="00366837">
              <w:rPr>
                <w:color w:val="000000"/>
              </w:rPr>
              <w:t>Поняття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2.</w:t>
            </w:r>
            <w:r w:rsidRPr="00366837">
              <w:rPr>
                <w:color w:val="000000"/>
              </w:rPr>
              <w:t>Властивості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3.</w:t>
            </w:r>
            <w:r w:rsidRPr="00366837">
              <w:rPr>
                <w:color w:val="000000"/>
              </w:rPr>
              <w:t>Таблиця основних невизначених інтегралів. Пояснення.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720"/>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Запис таблиці невизначених інтегралів.</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tabs>
                <w:tab w:val="left" w:pos="360"/>
              </w:tabs>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1.Під графік функції (криволінійна трапеція).</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2.</w:t>
            </w:r>
            <w:r w:rsidRPr="00366837">
              <w:rPr>
                <w:rFonts w:ascii="Times New Roman" w:hAnsi="Times New Roman"/>
                <w:color w:val="000000"/>
                <w:sz w:val="24"/>
                <w:szCs w:val="24"/>
                <w:lang w:eastAsia="ru-RU" w:bidi="he-IL"/>
              </w:rPr>
              <w:t>Теорема про площу криволінійної трапеції.</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3.</w:t>
            </w:r>
            <w:r w:rsidRPr="00366837">
              <w:rPr>
                <w:rFonts w:ascii="Times New Roman" w:hAnsi="Times New Roman"/>
                <w:color w:val="000000"/>
                <w:sz w:val="24"/>
                <w:szCs w:val="24"/>
                <w:lang w:eastAsia="ru-RU" w:bidi="he-IL"/>
              </w:rPr>
              <w:t>Визначення площі підграфіка функції. Інтегральні суми.</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4.</w:t>
            </w:r>
            <w:r w:rsidRPr="00366837">
              <w:rPr>
                <w:rFonts w:ascii="Times New Roman" w:hAnsi="Times New Roman"/>
                <w:color w:val="000000"/>
                <w:sz w:val="24"/>
                <w:szCs w:val="24"/>
                <w:lang w:eastAsia="ru-RU" w:bidi="he-IL"/>
              </w:rPr>
              <w:t>Поняття визначеного інтегралу. Формула Ньютона-Лейбніца.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Властивості визначеного інтеграл</w:t>
            </w:r>
          </w:p>
        </w:tc>
        <w:tc>
          <w:tcPr>
            <w:tcW w:w="3226" w:type="dxa"/>
          </w:tcPr>
          <w:p w:rsidR="005F5453" w:rsidRPr="00366837" w:rsidRDefault="005F5453" w:rsidP="00366837">
            <w:pPr>
              <w:pStyle w:val="281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§5</w:t>
            </w:r>
          </w:p>
          <w:p w:rsidR="005F5453" w:rsidRPr="00366837" w:rsidRDefault="005F5453" w:rsidP="00366837">
            <w:pPr>
              <w:pStyle w:val="NormalWeb"/>
              <w:spacing w:before="0" w:beforeAutospacing="0" w:after="0" w:afterAutospacing="0"/>
            </w:pPr>
            <w:r w:rsidRPr="00366837">
              <w:rPr>
                <w:color w:val="444444"/>
              </w:rPr>
              <w:t>№ 202, 203, 204</w:t>
            </w:r>
          </w:p>
          <w:p w:rsidR="005F5453" w:rsidRPr="00366837" w:rsidRDefault="005F5453" w:rsidP="00366837">
            <w:pPr>
              <w:spacing w:after="0" w:line="240" w:lineRule="auto"/>
              <w:rPr>
                <w:rFonts w:ascii="Times New Roman" w:hAnsi="Times New Roman"/>
                <w:sz w:val="24"/>
                <w:szCs w:val="24"/>
                <w:lang w:val="uk-UA"/>
              </w:rPr>
            </w:pPr>
            <w:hyperlink r:id="rId21" w:history="1">
              <w:r w:rsidRPr="00366837">
                <w:rPr>
                  <w:rStyle w:val="Hyperlink"/>
                  <w:rFonts w:ascii="Times New Roman" w:hAnsi="Times New Roman"/>
                  <w:sz w:val="24"/>
                  <w:szCs w:val="24"/>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444444"/>
                <w:sz w:val="24"/>
                <w:szCs w:val="24"/>
                <w:shd w:val="clear" w:color="auto" w:fill="FFFFFF"/>
                <w:lang w:eastAsia="ru-RU" w:bidi="he-IL"/>
              </w:rPr>
              <w:t>Математика: Алгебра і початки аналізу та геометрія: підр. для 11 кл. (рівень стандарту)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Автор:</w:t>
            </w:r>
            <w:r w:rsidRPr="00366837">
              <w:rPr>
                <w:rFonts w:ascii="Times New Roman" w:hAnsi="Times New Roman"/>
                <w:color w:val="444444"/>
                <w:sz w:val="24"/>
                <w:szCs w:val="24"/>
                <w:lang w:eastAsia="ru-RU" w:bidi="he-IL"/>
              </w:rPr>
              <w:t> Г.П. Бевз, В.Г. Бевз</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Видавництво:</w:t>
            </w:r>
            <w:r w:rsidRPr="00366837">
              <w:rPr>
                <w:rFonts w:ascii="Times New Roman" w:hAnsi="Times New Roman"/>
                <w:color w:val="444444"/>
                <w:sz w:val="24"/>
                <w:szCs w:val="24"/>
                <w:lang w:eastAsia="ru-RU" w:bidi="he-IL"/>
              </w:rPr>
              <w:t> Київ, "Освіта", 2019</w:t>
            </w:r>
            <w:r w:rsidRPr="00366837">
              <w:rPr>
                <w:rFonts w:ascii="Times New Roman" w:hAnsi="Times New Roman"/>
                <w:sz w:val="24"/>
                <w:szCs w:val="24"/>
                <w:lang w:val="uk-UA" w:eastAsia="ru-RU" w:bidi="he-IL"/>
              </w:rPr>
              <w:t>.</w:t>
            </w:r>
            <w:r w:rsidRPr="00366837">
              <w:rPr>
                <w:rFonts w:ascii="Times New Roman" w:hAnsi="Times New Roman"/>
                <w:color w:val="444444"/>
                <w:sz w:val="24"/>
                <w:szCs w:val="24"/>
                <w:lang w:eastAsia="ru-RU" w:bidi="he-IL"/>
              </w:rPr>
              <w:t>Розділ 2 §5</w:t>
            </w:r>
            <w:r w:rsidRPr="00366837">
              <w:rPr>
                <w:rFonts w:ascii="Times New Roman" w:hAnsi="Times New Roman"/>
                <w:sz w:val="24"/>
                <w:szCs w:val="24"/>
                <w:lang w:val="uk-UA" w:eastAsia="ru-RU" w:bidi="he-IL"/>
              </w:rPr>
              <w:t xml:space="preserve"> </w:t>
            </w:r>
            <w:r w:rsidRPr="00366837">
              <w:rPr>
                <w:rFonts w:ascii="Times New Roman" w:hAnsi="Times New Roman"/>
                <w:color w:val="444444"/>
                <w:sz w:val="24"/>
                <w:szCs w:val="24"/>
                <w:lang w:eastAsia="ru-RU" w:bidi="he-IL"/>
              </w:rPr>
              <w:t>№218, 219, 221</w:t>
            </w:r>
          </w:p>
          <w:p w:rsidR="005F5453" w:rsidRPr="00366837" w:rsidRDefault="005F5453" w:rsidP="00366837">
            <w:pPr>
              <w:spacing w:after="0" w:line="240" w:lineRule="auto"/>
              <w:rPr>
                <w:rFonts w:ascii="Times New Roman" w:hAnsi="Times New Roman"/>
                <w:sz w:val="24"/>
                <w:szCs w:val="24"/>
                <w:lang w:val="uk-UA" w:eastAsia="ru-RU" w:bidi="he-IL"/>
              </w:rPr>
            </w:pPr>
            <w:hyperlink r:id="rId22" w:history="1">
              <w:r w:rsidRPr="00366837">
                <w:rPr>
                  <w:rFonts w:ascii="Times New Roman" w:hAnsi="Times New Roman"/>
                  <w:color w:val="0000FF"/>
                  <w:sz w:val="24"/>
                  <w:szCs w:val="24"/>
                  <w:u w:val="single"/>
                  <w:lang w:eastAsia="ru-RU" w:bidi="he-IL"/>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3913"/>
              <w:shd w:val="clear" w:color="auto" w:fill="FFFFFF"/>
              <w:spacing w:before="0" w:beforeAutospacing="0" w:after="0" w:afterAutospacing="0"/>
              <w:rPr>
                <w:lang w:val="uk-UA"/>
              </w:rPr>
            </w:pPr>
            <w:r w:rsidRPr="00366837">
              <w:rPr>
                <w:i/>
                <w:iCs/>
                <w:color w:val="DD0055"/>
                <w:lang w:val="uk-UA"/>
              </w:rPr>
              <w:t>Автор:</w:t>
            </w:r>
            <w:r w:rsidRPr="00366837">
              <w:rPr>
                <w:color w:val="444444"/>
              </w:rPr>
              <w:t> </w:t>
            </w:r>
            <w:r w:rsidRPr="00366837">
              <w:rPr>
                <w:color w:val="444444"/>
                <w:lang w:val="uk-UA"/>
              </w:rPr>
              <w:t>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lang w:val="uk-UA"/>
              </w:rPr>
            </w:pPr>
            <w:r w:rsidRPr="00366837">
              <w:rPr>
                <w:i/>
                <w:iCs/>
                <w:color w:val="DD0055"/>
                <w:lang w:val="uk-UA"/>
              </w:rPr>
              <w:t>Видавництво:</w:t>
            </w:r>
            <w:r w:rsidRPr="00366837">
              <w:rPr>
                <w:color w:val="444444"/>
              </w:rPr>
              <w:t> </w:t>
            </w:r>
            <w:r w:rsidRPr="00366837">
              <w:rPr>
                <w:color w:val="444444"/>
                <w:lang w:val="uk-UA"/>
              </w:rPr>
              <w:t>Харків,</w:t>
            </w:r>
            <w:r w:rsidRPr="00366837">
              <w:rPr>
                <w:color w:val="444444"/>
              </w:rPr>
              <w:t> </w:t>
            </w:r>
            <w:r w:rsidRPr="00366837">
              <w:rPr>
                <w:color w:val="444444"/>
                <w:lang w:val="uk-UA"/>
              </w:rPr>
              <w:t>"Гімназія",</w:t>
            </w:r>
            <w:r w:rsidRPr="00366837">
              <w:rPr>
                <w:color w:val="444444"/>
              </w:rPr>
              <w:t> </w:t>
            </w:r>
            <w:r w:rsidRPr="00366837">
              <w:rPr>
                <w:color w:val="444444"/>
                <w:lang w:val="uk-UA"/>
              </w:rPr>
              <w:t>2019</w:t>
            </w:r>
            <w:r w:rsidRPr="00366837">
              <w:rPr>
                <w:lang w:val="uk-UA"/>
              </w:rPr>
              <w:t xml:space="preserve"> </w:t>
            </w:r>
            <w:r w:rsidRPr="00366837">
              <w:rPr>
                <w:color w:val="444444"/>
                <w:lang w:val="uk-UA"/>
              </w:rPr>
              <w:t xml:space="preserve">§2 п.10 </w:t>
            </w:r>
            <w:r w:rsidRPr="00366837">
              <w:rPr>
                <w:lang w:val="uk-UA"/>
              </w:rPr>
              <w:t xml:space="preserve"> </w:t>
            </w:r>
            <w:r w:rsidRPr="00366837">
              <w:rPr>
                <w:color w:val="000000"/>
                <w:lang w:val="uk-UA"/>
              </w:rPr>
              <w:t>№ 10.3, 10.5</w:t>
            </w:r>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4700"/>
              <w:shd w:val="clear" w:color="auto" w:fill="FFFFFF"/>
              <w:spacing w:before="0" w:beforeAutospacing="0" w:after="0" w:afterAutospacing="0"/>
            </w:pPr>
            <w:r w:rsidRPr="00366837">
              <w:rPr>
                <w:color w:val="444444"/>
                <w:shd w:val="clear" w:color="auto" w:fill="FFFFFF"/>
                <w:lang w:val="uk-UA"/>
              </w:rPr>
              <w:t>Математика: Алгебра і початки аналізу та геометрія: підр. для 11 кл.</w:t>
            </w:r>
            <w:r w:rsidRPr="00366837">
              <w:rPr>
                <w:color w:val="444444"/>
                <w:shd w:val="clear" w:color="auto" w:fill="FFFFFF"/>
              </w:rPr>
              <w:t> (рівень стандарту)</w:t>
            </w:r>
            <w:r w:rsidRPr="00366837">
              <w:rPr>
                <w:color w:val="DD0055"/>
              </w:rPr>
              <w:t> </w:t>
            </w:r>
            <w:r w:rsidRPr="00366837">
              <w:rPr>
                <w:i/>
                <w:iCs/>
                <w:color w:val="DD0055"/>
              </w:rPr>
              <w:t>Автор:</w:t>
            </w:r>
            <w:r w:rsidRPr="00366837">
              <w:rPr>
                <w:color w:val="444444"/>
              </w:rPr>
              <w:t> 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color w:val="444444"/>
                <w:lang w:val="uk-UA"/>
              </w:rPr>
            </w:pPr>
            <w:r w:rsidRPr="00366837">
              <w:rPr>
                <w:i/>
                <w:iCs/>
                <w:color w:val="DD0055"/>
              </w:rPr>
              <w:t>Видавництво:</w:t>
            </w:r>
            <w:r w:rsidRPr="00366837">
              <w:rPr>
                <w:color w:val="444444"/>
              </w:rPr>
              <w:t> Харків, "Гімназія", 2019</w:t>
            </w:r>
            <w:r w:rsidRPr="00366837">
              <w:rPr>
                <w:lang w:val="uk-UA"/>
              </w:rPr>
              <w:t xml:space="preserve"> </w:t>
            </w:r>
            <w:r w:rsidRPr="00366837">
              <w:rPr>
                <w:color w:val="444444"/>
              </w:rPr>
              <w:t>§2 п.11</w:t>
            </w:r>
            <w:r w:rsidRPr="00366837">
              <w:rPr>
                <w:lang w:val="uk-UA"/>
              </w:rPr>
              <w:t xml:space="preserve"> </w:t>
            </w:r>
            <w:r w:rsidRPr="00366837">
              <w:rPr>
                <w:color w:val="444444"/>
              </w:rPr>
              <w:t>№ 11.3 </w:t>
            </w:r>
          </w:p>
          <w:p w:rsidR="005F5453" w:rsidRPr="00366837" w:rsidRDefault="005F5453" w:rsidP="00366837">
            <w:pPr>
              <w:pStyle w:val="NormalWeb"/>
              <w:shd w:val="clear" w:color="auto" w:fill="FFFFFF"/>
              <w:spacing w:before="0" w:beforeAutospacing="0" w:after="0" w:afterAutospacing="0"/>
              <w:rPr>
                <w:color w:val="444444"/>
                <w:lang w:val="uk-UA"/>
              </w:rPr>
            </w:pPr>
          </w:p>
          <w:p w:rsidR="005F5453" w:rsidRPr="00366837" w:rsidRDefault="005F5453" w:rsidP="00366837">
            <w:pPr>
              <w:pStyle w:val="NormalWeb"/>
              <w:shd w:val="clear" w:color="auto" w:fill="FFFFFF"/>
              <w:spacing w:before="0" w:beforeAutospacing="0" w:after="0" w:afterAutospacing="0"/>
              <w:rPr>
                <w:lang w:val="uk-UA"/>
              </w:rPr>
            </w:pPr>
          </w:p>
          <w:p w:rsidR="005F5453" w:rsidRPr="00366837" w:rsidRDefault="005F5453" w:rsidP="00366837">
            <w:pPr>
              <w:pStyle w:val="374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§7</w:t>
            </w:r>
            <w:r w:rsidRPr="00366837">
              <w:rPr>
                <w:lang w:val="uk-UA"/>
              </w:rPr>
              <w:t xml:space="preserve"> </w:t>
            </w:r>
            <w:r w:rsidRPr="00366837">
              <w:rPr>
                <w:color w:val="000000"/>
              </w:rPr>
              <w:t>№273, 275, 279</w:t>
            </w:r>
          </w:p>
          <w:p w:rsidR="005F5453" w:rsidRPr="00366837" w:rsidRDefault="005F5453" w:rsidP="00366837">
            <w:pPr>
              <w:pStyle w:val="NormalWeb"/>
              <w:spacing w:before="0" w:beforeAutospacing="0" w:after="0" w:afterAutospacing="0"/>
              <w:rPr>
                <w:lang w:val="uk-UA"/>
              </w:rPr>
            </w:pPr>
            <w:hyperlink r:id="rId23" w:history="1">
              <w:r w:rsidRPr="00366837">
                <w:rPr>
                  <w:rStyle w:val="Hyperlink"/>
                </w:rPr>
                <w:t>https</w:t>
              </w:r>
              <w:r w:rsidRPr="00366837">
                <w:rPr>
                  <w:rStyle w:val="Hyperlink"/>
                  <w:lang w:val="uk-UA"/>
                </w:rPr>
                <w:t>://</w:t>
              </w:r>
              <w:r w:rsidRPr="00366837">
                <w:rPr>
                  <w:rStyle w:val="Hyperlink"/>
                </w:rPr>
                <w:t>drive</w:t>
              </w:r>
              <w:r w:rsidRPr="00366837">
                <w:rPr>
                  <w:rStyle w:val="Hyperlink"/>
                  <w:lang w:val="uk-UA"/>
                </w:rPr>
                <w:t>.</w:t>
              </w:r>
              <w:r w:rsidRPr="00366837">
                <w:rPr>
                  <w:rStyle w:val="Hyperlink"/>
                </w:rPr>
                <w:t>google</w:t>
              </w:r>
              <w:r w:rsidRPr="00366837">
                <w:rPr>
                  <w:rStyle w:val="Hyperlink"/>
                  <w:lang w:val="uk-UA"/>
                </w:rPr>
                <w:t>.</w:t>
              </w:r>
              <w:r w:rsidRPr="00366837">
                <w:rPr>
                  <w:rStyle w:val="Hyperlink"/>
                </w:rPr>
                <w:t>com</w:t>
              </w:r>
              <w:r w:rsidRPr="00366837">
                <w:rPr>
                  <w:rStyle w:val="Hyperlink"/>
                  <w:lang w:val="uk-UA"/>
                </w:rPr>
                <w:t>/</w:t>
              </w:r>
              <w:r w:rsidRPr="00366837">
                <w:rPr>
                  <w:rStyle w:val="Hyperlink"/>
                </w:rPr>
                <w:t>drive</w:t>
              </w:r>
              <w:r w:rsidRPr="00366837">
                <w:rPr>
                  <w:rStyle w:val="Hyperlink"/>
                  <w:lang w:val="uk-UA"/>
                </w:rPr>
                <w:t>/</w:t>
              </w:r>
              <w:r w:rsidRPr="00366837">
                <w:rPr>
                  <w:rStyle w:val="Hyperlink"/>
                </w:rPr>
                <w:t>folders</w:t>
              </w:r>
              <w:r w:rsidRPr="00366837">
                <w:rPr>
                  <w:rStyle w:val="Hyperlink"/>
                  <w:lang w:val="uk-UA"/>
                </w:rPr>
                <w:t>/1</w:t>
              </w:r>
              <w:r w:rsidRPr="00366837">
                <w:rPr>
                  <w:rStyle w:val="Hyperlink"/>
                </w:rPr>
                <w:t>dM</w:t>
              </w:r>
              <w:r w:rsidRPr="00366837">
                <w:rPr>
                  <w:rStyle w:val="Hyperlink"/>
                  <w:lang w:val="uk-UA"/>
                </w:rPr>
                <w:t>7</w:t>
              </w:r>
              <w:r w:rsidRPr="00366837">
                <w:rPr>
                  <w:rStyle w:val="Hyperlink"/>
                </w:rPr>
                <w:t>sdbI</w:t>
              </w:r>
              <w:r w:rsidRPr="00366837">
                <w:rPr>
                  <w:rStyle w:val="Hyperlink"/>
                  <w:lang w:val="uk-UA"/>
                </w:rPr>
                <w:t>5</w:t>
              </w:r>
              <w:r w:rsidRPr="00366837">
                <w:rPr>
                  <w:rStyle w:val="Hyperlink"/>
                </w:rPr>
                <w:t>VHHBAC</w:t>
              </w:r>
              <w:r w:rsidRPr="00366837">
                <w:rPr>
                  <w:rStyle w:val="Hyperlink"/>
                  <w:lang w:val="uk-UA"/>
                </w:rPr>
                <w:t>96</w:t>
              </w:r>
              <w:r w:rsidRPr="00366837">
                <w:rPr>
                  <w:rStyle w:val="Hyperlink"/>
                </w:rPr>
                <w:t>mIf</w:t>
              </w:r>
              <w:r w:rsidRPr="00366837">
                <w:rPr>
                  <w:rStyle w:val="Hyperlink"/>
                  <w:lang w:val="uk-UA"/>
                </w:rPr>
                <w:t>1</w:t>
              </w:r>
              <w:r w:rsidRPr="00366837">
                <w:rPr>
                  <w:rStyle w:val="Hyperlink"/>
                </w:rPr>
                <w:t>CIcHWw</w:t>
              </w:r>
              <w:r w:rsidRPr="00366837">
                <w:rPr>
                  <w:rStyle w:val="Hyperlink"/>
                  <w:lang w:val="uk-UA"/>
                </w:rPr>
                <w:t>_3</w:t>
              </w:r>
              <w:r w:rsidRPr="00366837">
                <w:rPr>
                  <w:rStyle w:val="Hyperlink"/>
                </w:rPr>
                <w:t>QXOQ</w:t>
              </w:r>
            </w:hyperlink>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Основи інформатики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pStyle w:val="2177"/>
              <w:spacing w:before="0" w:beforeAutospacing="0" w:after="0" w:afterAutospacing="0"/>
              <w:jc w:val="both"/>
              <w:rPr>
                <w:color w:val="000000"/>
                <w:lang w:val="uk-UA"/>
              </w:rPr>
            </w:pPr>
            <w:r w:rsidRPr="00366837">
              <w:rPr>
                <w:color w:val="000000"/>
              </w:rPr>
              <w:t>Консолідація даних. Зведені таблиці.</w:t>
            </w:r>
          </w:p>
          <w:p w:rsidR="005F5453" w:rsidRPr="00366837" w:rsidRDefault="005F5453" w:rsidP="00366837">
            <w:pPr>
              <w:pStyle w:val="2177"/>
              <w:spacing w:before="0" w:beforeAutospacing="0" w:after="0" w:afterAutospacing="0"/>
              <w:jc w:val="both"/>
              <w:rPr>
                <w:color w:val="000000"/>
                <w:lang w:val="uk-UA"/>
              </w:rPr>
            </w:pPr>
          </w:p>
          <w:p w:rsidR="005F5453" w:rsidRPr="00366837" w:rsidRDefault="005F5453" w:rsidP="00366837">
            <w:pPr>
              <w:pStyle w:val="2177"/>
              <w:spacing w:before="0" w:beforeAutospacing="0" w:after="0" w:afterAutospacing="0"/>
              <w:jc w:val="both"/>
              <w:rPr>
                <w:color w:val="000000"/>
                <w:lang w:val="uk-UA"/>
              </w:rPr>
            </w:pPr>
          </w:p>
          <w:p w:rsidR="005F5453" w:rsidRPr="00366837" w:rsidRDefault="005F5453" w:rsidP="00366837">
            <w:pPr>
              <w:pStyle w:val="2177"/>
              <w:spacing w:before="0" w:beforeAutospacing="0" w:after="0" w:afterAutospacing="0"/>
              <w:jc w:val="both"/>
              <w:rPr>
                <w:color w:val="000000"/>
                <w:lang w:val="uk-UA"/>
              </w:rPr>
            </w:pPr>
          </w:p>
          <w:p w:rsidR="005F5453" w:rsidRPr="00366837" w:rsidRDefault="005F5453" w:rsidP="00366837">
            <w:pPr>
              <w:pStyle w:val="2177"/>
              <w:spacing w:before="0" w:beforeAutospacing="0" w:after="0" w:afterAutospacing="0"/>
              <w:jc w:val="both"/>
              <w:rPr>
                <w:color w:val="000000"/>
                <w:lang w:val="uk-UA"/>
              </w:rPr>
            </w:pPr>
          </w:p>
          <w:p w:rsidR="005F5453" w:rsidRPr="00366837" w:rsidRDefault="005F5453" w:rsidP="00366837">
            <w:pPr>
              <w:pStyle w:val="2177"/>
              <w:spacing w:before="0" w:beforeAutospacing="0" w:after="0" w:afterAutospacing="0"/>
              <w:jc w:val="both"/>
              <w:rPr>
                <w:color w:val="000000"/>
                <w:lang w:val="uk-UA"/>
              </w:rPr>
            </w:pPr>
          </w:p>
          <w:p w:rsidR="005F5453" w:rsidRPr="00366837" w:rsidRDefault="005F5453" w:rsidP="00366837">
            <w:pPr>
              <w:pStyle w:val="2164"/>
              <w:widowControl w:val="0"/>
              <w:shd w:val="clear" w:color="auto" w:fill="FFFFFF"/>
              <w:tabs>
                <w:tab w:val="left" w:pos="237"/>
              </w:tabs>
              <w:spacing w:before="0" w:beforeAutospacing="0" w:after="0" w:afterAutospacing="0"/>
              <w:ind w:left="80" w:right="20"/>
              <w:jc w:val="both"/>
            </w:pPr>
            <w:r w:rsidRPr="00366837">
              <w:rPr>
                <w:color w:val="000000"/>
                <w:shd w:val="clear" w:color="auto" w:fill="FFFFFF"/>
              </w:rPr>
              <w:t>Основи статистичного аналізу даних. Ряди даних.</w:t>
            </w:r>
          </w:p>
          <w:p w:rsidR="005F5453" w:rsidRPr="00366837" w:rsidRDefault="005F5453" w:rsidP="00366837">
            <w:pPr>
              <w:pStyle w:val="2177"/>
              <w:spacing w:before="0" w:beforeAutospacing="0" w:after="0" w:afterAutospacing="0"/>
              <w:jc w:val="both"/>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Обчислення основних статистичних характеристик вибірки</w:t>
            </w:r>
          </w:p>
        </w:tc>
        <w:tc>
          <w:tcPr>
            <w:tcW w:w="5704" w:type="dxa"/>
          </w:tcPr>
          <w:p w:rsidR="005F5453" w:rsidRPr="00366837" w:rsidRDefault="005F5453" w:rsidP="00366837">
            <w:pPr>
              <w:pStyle w:val="3762"/>
              <w:widowControl w:val="0"/>
              <w:shd w:val="clear" w:color="auto" w:fill="FFFFFF"/>
              <w:tabs>
                <w:tab w:val="left" w:pos="600"/>
              </w:tabs>
              <w:spacing w:before="0" w:beforeAutospacing="0" w:after="0" w:afterAutospacing="0"/>
              <w:ind w:right="20"/>
              <w:jc w:val="both"/>
            </w:pPr>
            <w:r w:rsidRPr="00366837">
              <w:rPr>
                <w:color w:val="000000"/>
                <w:shd w:val="clear" w:color="auto" w:fill="FFFFFF"/>
              </w:rPr>
              <w:t>1. Поняття консолідації даних.</w:t>
            </w:r>
          </w:p>
          <w:p w:rsidR="005F5453" w:rsidRPr="00366837" w:rsidRDefault="005F5453" w:rsidP="00366837">
            <w:pPr>
              <w:pStyle w:val="NormalWeb"/>
              <w:widowControl w:val="0"/>
              <w:shd w:val="clear" w:color="auto" w:fill="FFFFFF"/>
              <w:tabs>
                <w:tab w:val="left" w:pos="600"/>
              </w:tabs>
              <w:spacing w:before="0" w:beforeAutospacing="0" w:after="0" w:afterAutospacing="0"/>
              <w:ind w:right="20"/>
              <w:jc w:val="both"/>
            </w:pPr>
            <w:r w:rsidRPr="00366837">
              <w:rPr>
                <w:color w:val="000000"/>
                <w:shd w:val="clear" w:color="auto" w:fill="FFFFFF"/>
              </w:rPr>
              <w:t>2. Алгоритм консолідації.</w:t>
            </w:r>
          </w:p>
          <w:p w:rsidR="005F5453" w:rsidRPr="00366837" w:rsidRDefault="005F5453" w:rsidP="00366837">
            <w:pPr>
              <w:pStyle w:val="NormalWeb"/>
              <w:widowControl w:val="0"/>
              <w:shd w:val="clear" w:color="auto" w:fill="FFFFFF"/>
              <w:tabs>
                <w:tab w:val="left" w:pos="600"/>
              </w:tabs>
              <w:spacing w:before="0" w:beforeAutospacing="0" w:after="0" w:afterAutospacing="0"/>
              <w:ind w:right="20"/>
              <w:jc w:val="both"/>
            </w:pPr>
            <w:r w:rsidRPr="00366837">
              <w:rPr>
                <w:color w:val="000000"/>
                <w:shd w:val="clear" w:color="auto" w:fill="FFFFFF"/>
              </w:rPr>
              <w:t>3. Побудова зведених таблиць.</w:t>
            </w:r>
          </w:p>
          <w:p w:rsidR="005F5453" w:rsidRPr="00366837" w:rsidRDefault="005F5453" w:rsidP="00366837">
            <w:pPr>
              <w:pStyle w:val="NormalWeb"/>
              <w:widowControl w:val="0"/>
              <w:shd w:val="clear" w:color="auto" w:fill="FFFFFF"/>
              <w:tabs>
                <w:tab w:val="left" w:pos="600"/>
              </w:tabs>
              <w:spacing w:before="0" w:beforeAutospacing="0" w:after="0" w:afterAutospacing="0"/>
              <w:ind w:right="20"/>
              <w:jc w:val="both"/>
            </w:pPr>
            <w:r w:rsidRPr="00366837">
              <w:rPr>
                <w:color w:val="000000"/>
                <w:shd w:val="clear" w:color="auto" w:fill="FFFFFF"/>
              </w:rPr>
              <w:t>4. Стилі зведеної таблиці.</w:t>
            </w:r>
          </w:p>
          <w:p w:rsidR="005F5453" w:rsidRPr="00366837" w:rsidRDefault="005F5453" w:rsidP="00366837">
            <w:pPr>
              <w:pStyle w:val="2941"/>
              <w:widowControl w:val="0"/>
              <w:shd w:val="clear" w:color="auto" w:fill="FFFFFF"/>
              <w:tabs>
                <w:tab w:val="left" w:pos="564"/>
              </w:tabs>
              <w:spacing w:before="0" w:beforeAutospacing="0" w:after="0" w:afterAutospacing="0"/>
              <w:jc w:val="both"/>
            </w:pPr>
            <w:r w:rsidRPr="00366837">
              <w:rPr>
                <w:color w:val="000000"/>
                <w:shd w:val="clear" w:color="auto" w:fill="FFFFFF"/>
              </w:rPr>
              <w:t xml:space="preserve">1. Поняття статистики. </w:t>
            </w:r>
          </w:p>
          <w:p w:rsidR="005F5453" w:rsidRPr="00366837" w:rsidRDefault="005F5453" w:rsidP="00366837">
            <w:pPr>
              <w:pStyle w:val="NormalWeb"/>
              <w:widowControl w:val="0"/>
              <w:shd w:val="clear" w:color="auto" w:fill="FFFFFF"/>
              <w:tabs>
                <w:tab w:val="left" w:pos="564"/>
              </w:tabs>
              <w:spacing w:before="0" w:beforeAutospacing="0" w:after="0" w:afterAutospacing="0"/>
              <w:jc w:val="both"/>
            </w:pPr>
            <w:r w:rsidRPr="00366837">
              <w:rPr>
                <w:color w:val="000000"/>
                <w:shd w:val="clear" w:color="auto" w:fill="FFFFFF"/>
              </w:rPr>
              <w:t>2. Етапи статистичного дослідження. </w:t>
            </w:r>
          </w:p>
          <w:p w:rsidR="005F5453" w:rsidRPr="00366837" w:rsidRDefault="005F5453" w:rsidP="00366837">
            <w:pPr>
              <w:pStyle w:val="NormalWeb"/>
              <w:widowControl w:val="0"/>
              <w:shd w:val="clear" w:color="auto" w:fill="FFFFFF"/>
              <w:tabs>
                <w:tab w:val="left" w:pos="564"/>
              </w:tabs>
              <w:spacing w:before="0" w:beforeAutospacing="0" w:after="0" w:afterAutospacing="0"/>
              <w:jc w:val="both"/>
            </w:pPr>
            <w:r w:rsidRPr="00366837">
              <w:rPr>
                <w:color w:val="000000"/>
                <w:shd w:val="clear" w:color="auto" w:fill="FFFFFF"/>
              </w:rPr>
              <w:t>3. Ряди даних</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widowControl w:val="0"/>
              <w:shd w:val="clear" w:color="auto" w:fill="FFFFFF"/>
              <w:tabs>
                <w:tab w:val="left" w:pos="564"/>
              </w:tabs>
              <w:spacing w:after="0" w:line="240" w:lineRule="auto"/>
              <w:jc w:val="both"/>
              <w:rPr>
                <w:rFonts w:ascii="Times New Roman" w:hAnsi="Times New Roman"/>
                <w:sz w:val="24"/>
                <w:szCs w:val="24"/>
                <w:lang w:val="uk-UA" w:eastAsia="ru-RU" w:bidi="he-IL"/>
              </w:rPr>
            </w:pPr>
            <w:r w:rsidRPr="00366837">
              <w:rPr>
                <w:rFonts w:ascii="Times New Roman" w:hAnsi="Times New Roman"/>
                <w:color w:val="000000"/>
                <w:sz w:val="24"/>
                <w:szCs w:val="24"/>
                <w:shd w:val="clear" w:color="auto" w:fill="FFFFFF"/>
                <w:lang w:val="uk-UA" w:eastAsia="ru-RU" w:bidi="he-IL"/>
              </w:rPr>
              <w:t xml:space="preserve">1. Вбудовані функції в </w:t>
            </w:r>
            <w:r w:rsidRPr="00366837">
              <w:rPr>
                <w:rFonts w:ascii="Times New Roman" w:hAnsi="Times New Roman"/>
                <w:color w:val="000000"/>
                <w:sz w:val="24"/>
                <w:szCs w:val="24"/>
                <w:shd w:val="clear" w:color="auto" w:fill="FFFFFF"/>
                <w:lang w:eastAsia="ru-RU" w:bidi="he-IL"/>
              </w:rPr>
              <w:t>Microsoft Excel</w:t>
            </w:r>
            <w:r w:rsidRPr="00366837">
              <w:rPr>
                <w:rFonts w:ascii="Times New Roman" w:hAnsi="Times New Roman"/>
                <w:color w:val="000000"/>
                <w:sz w:val="24"/>
                <w:szCs w:val="24"/>
                <w:shd w:val="clear" w:color="auto" w:fill="FFFFFF"/>
                <w:lang w:val="uk-UA" w:eastAsia="ru-RU" w:bidi="he-IL"/>
              </w:rPr>
              <w:t>.</w:t>
            </w:r>
          </w:p>
          <w:p w:rsidR="005F5453" w:rsidRPr="00366837" w:rsidRDefault="005F5453" w:rsidP="00366837">
            <w:pPr>
              <w:widowControl w:val="0"/>
              <w:shd w:val="clear" w:color="auto" w:fill="FFFFFF"/>
              <w:tabs>
                <w:tab w:val="left" w:pos="564"/>
              </w:tabs>
              <w:spacing w:after="0" w:line="240" w:lineRule="auto"/>
              <w:jc w:val="both"/>
              <w:rPr>
                <w:rFonts w:ascii="Times New Roman" w:hAnsi="Times New Roman"/>
                <w:color w:val="000000"/>
                <w:sz w:val="24"/>
                <w:szCs w:val="24"/>
                <w:shd w:val="clear" w:color="auto" w:fill="FFFFFF"/>
                <w:lang w:val="uk-UA" w:eastAsia="ru-RU" w:bidi="he-IL"/>
              </w:rPr>
            </w:pPr>
            <w:r w:rsidRPr="00366837">
              <w:rPr>
                <w:rFonts w:ascii="Times New Roman" w:hAnsi="Times New Roman"/>
                <w:color w:val="000000"/>
                <w:sz w:val="24"/>
                <w:szCs w:val="24"/>
                <w:shd w:val="clear" w:color="auto" w:fill="FFFFFF"/>
                <w:lang w:eastAsia="ru-RU" w:bidi="he-IL"/>
              </w:rPr>
              <w:t>2.Основні</w:t>
            </w:r>
            <w:r w:rsidRPr="00366837">
              <w:rPr>
                <w:rFonts w:ascii="Times New Roman" w:hAnsi="Times New Roman"/>
                <w:color w:val="000000"/>
                <w:sz w:val="24"/>
                <w:szCs w:val="24"/>
                <w:shd w:val="clear" w:color="auto" w:fill="FFFFFF"/>
                <w:lang w:val="uk-UA" w:eastAsia="ru-RU" w:bidi="he-IL"/>
              </w:rPr>
              <w:t xml:space="preserve"> </w:t>
            </w:r>
            <w:r w:rsidRPr="00366837">
              <w:rPr>
                <w:rFonts w:ascii="Times New Roman" w:hAnsi="Times New Roman"/>
                <w:color w:val="000000"/>
                <w:sz w:val="24"/>
                <w:szCs w:val="24"/>
                <w:shd w:val="clear" w:color="auto" w:fill="FFFFFF"/>
                <w:lang w:eastAsia="ru-RU" w:bidi="he-IL"/>
              </w:rPr>
              <w:t>статистичні</w:t>
            </w:r>
            <w:r w:rsidRPr="00366837">
              <w:rPr>
                <w:rFonts w:ascii="Times New Roman" w:hAnsi="Times New Roman"/>
                <w:color w:val="000000"/>
                <w:sz w:val="24"/>
                <w:szCs w:val="24"/>
                <w:shd w:val="clear" w:color="auto" w:fill="FFFFFF"/>
                <w:lang w:eastAsia="ru-RU" w:bidi="he-IL"/>
              </w:rPr>
              <w:br/>
              <w:t> характеристики вибірки.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shd w:val="clear" w:color="auto" w:fill="FFFFFF"/>
                <w:lang w:eastAsia="ru-RU" w:bidi="he-IL"/>
              </w:rPr>
              <w:t>3. Статистичні функції.</w:t>
            </w: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О. О. Бондаренко "Інформатика 10(11) кл." Р.2, §10</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 xml:space="preserve">Тести </w:t>
            </w:r>
            <w:hyperlink r:id="rId24" w:history="1">
              <w:r w:rsidRPr="00366837">
                <w:rPr>
                  <w:rFonts w:ascii="Times New Roman" w:hAnsi="Times New Roman"/>
                  <w:color w:val="0000FF"/>
                  <w:sz w:val="24"/>
                  <w:szCs w:val="24"/>
                  <w:u w:val="single"/>
                  <w:lang w:eastAsia="ru-RU" w:bidi="he-IL"/>
                </w:rPr>
                <w:t>http://grigorenko-sv.pp.ua/mod2/tes22/</w:t>
              </w:r>
            </w:hyperlink>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О. О. Бондаренко "Інформатика 10(11) кл." Р.2, §11</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 xml:space="preserve">Тести </w:t>
            </w:r>
            <w:hyperlink r:id="rId25" w:history="1">
              <w:r w:rsidRPr="00366837">
                <w:rPr>
                  <w:rFonts w:ascii="Times New Roman" w:hAnsi="Times New Roman"/>
                  <w:color w:val="0000FF"/>
                  <w:sz w:val="24"/>
                  <w:szCs w:val="24"/>
                  <w:u w:val="single"/>
                  <w:lang w:eastAsia="ru-RU" w:bidi="he-IL"/>
                </w:rPr>
                <w:t>http://grigorenko-sv.pp.ua/mod2/tes22/</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О. О. Бондаренко "Інформатика 10(11) кл." Р.2, §12</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 xml:space="preserve">Тести </w:t>
            </w:r>
            <w:hyperlink r:id="rId26" w:history="1">
              <w:r w:rsidRPr="00366837">
                <w:rPr>
                  <w:rFonts w:ascii="Times New Roman" w:hAnsi="Times New Roman"/>
                  <w:color w:val="0000FF"/>
                  <w:sz w:val="24"/>
                  <w:szCs w:val="24"/>
                  <w:u w:val="single"/>
                  <w:lang w:eastAsia="ru-RU" w:bidi="he-IL"/>
                </w:rPr>
                <w:t>http://grigorenko-sv.pp.ua/mod2/tes22/</w:t>
              </w:r>
            </w:hyperlink>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Зарубіжна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lang w:val="uk-UA"/>
              </w:rPr>
              <w:t xml:space="preserve">1. </w:t>
            </w:r>
            <w:r w:rsidRPr="00366837">
              <w:rPr>
                <w:rStyle w:val="docdata"/>
                <w:rFonts w:ascii="Times New Roman" w:hAnsi="Times New Roman"/>
                <w:color w:val="000000"/>
                <w:sz w:val="24"/>
                <w:szCs w:val="24"/>
              </w:rPr>
              <w:t>Леся Українка. Життєвий і творчий шлях. Поетична творчість. Неоромантизм</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pStyle w:val="2854"/>
              <w:spacing w:before="0" w:beforeAutospacing="0" w:after="0" w:afterAutospacing="0"/>
            </w:pPr>
            <w:r w:rsidRPr="00366837">
              <w:rPr>
                <w:color w:val="000000"/>
              </w:rPr>
              <w:t>1.Збірка поезій «На крилах пісень», поезія «Contra spem spero!»(на-пам`ять)</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2.Драма-феєрія «Лісова пісня». Композиція.Сюжет. Проблематика. Робота з текстом твору</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3.Образи людини  і природи в драмі-феєрії «Лісова пісня», їх характеристика.Образ Мавки і Лукаша</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с.205 - 214</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С.221-226</w:t>
            </w: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Авраменко О.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С.226-228</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1</w:t>
            </w:r>
            <w:r w:rsidRPr="00366837">
              <w:rPr>
                <w:rFonts w:ascii="Times New Roman" w:hAnsi="Times New Roman"/>
                <w:color w:val="000000"/>
                <w:sz w:val="24"/>
                <w:szCs w:val="24"/>
              </w:rPr>
              <w:t>. Морфологічна норма.  Іменник як частина мови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sz w:val="24"/>
                <w:szCs w:val="24"/>
                <w:lang w:val="uk-UA"/>
              </w:rPr>
              <w:t>2.</w:t>
            </w:r>
            <w:r w:rsidRPr="00366837">
              <w:rPr>
                <w:rFonts w:ascii="Times New Roman" w:hAnsi="Times New Roman"/>
                <w:color w:val="000000"/>
                <w:sz w:val="24"/>
                <w:szCs w:val="24"/>
              </w:rPr>
              <w:t> Рід іменників. Іменники спільного й подвійного роду</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i/>
                <w:iCs/>
                <w:color w:val="000000"/>
                <w:sz w:val="24"/>
                <w:szCs w:val="24"/>
              </w:rPr>
              <w:t>3</w:t>
            </w:r>
            <w:r w:rsidRPr="00366837">
              <w:rPr>
                <w:rFonts w:ascii="Times New Roman" w:hAnsi="Times New Roman"/>
                <w:color w:val="000000"/>
                <w:sz w:val="24"/>
                <w:szCs w:val="24"/>
              </w:rPr>
              <w:t>  Складні випадки відмінювання іменників</w:t>
            </w:r>
          </w:p>
        </w:tc>
        <w:tc>
          <w:tcPr>
            <w:tcW w:w="5704"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Морфологічна норма. Морфологічна помилка.</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Частини мови: самостійні та службові.</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Іменник як частина мови: значення, морфологічні ознаки, синтаксична роль.</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Рід іменників.</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Рід незмінюваних іменників.</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Іменники спільного й подвійного роду.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Складні випадки узгодження роду іменників з іншими частинами мови.</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Число іменників. Іменники, що мають лише форму однини або множини.</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3366"/>
              <w:spacing w:before="0" w:beforeAutospacing="0" w:after="0" w:afterAutospacing="0"/>
            </w:pPr>
            <w:r w:rsidRPr="00366837">
              <w:rPr>
                <w:color w:val="000000"/>
              </w:rPr>
              <w:t>1.Поділ іменників на відміни.</w:t>
            </w:r>
          </w:p>
          <w:p w:rsidR="005F5453" w:rsidRPr="00366837" w:rsidRDefault="005F5453" w:rsidP="00366837">
            <w:pPr>
              <w:pStyle w:val="NormalWeb"/>
              <w:spacing w:before="0" w:beforeAutospacing="0" w:after="0" w:afterAutospacing="0"/>
            </w:pPr>
            <w:r w:rsidRPr="00366837">
              <w:rPr>
                <w:color w:val="000000"/>
              </w:rPr>
              <w:t>2. Закінчення іменників в орудному відмінку.</w:t>
            </w:r>
          </w:p>
          <w:p w:rsidR="005F5453" w:rsidRPr="00366837" w:rsidRDefault="005F5453" w:rsidP="00366837">
            <w:pPr>
              <w:pStyle w:val="NormalWeb"/>
              <w:spacing w:before="0" w:beforeAutospacing="0" w:after="0" w:afterAutospacing="0"/>
              <w:rPr>
                <w:lang w:val="uk-UA"/>
              </w:rPr>
            </w:pPr>
            <w:r w:rsidRPr="00366837">
              <w:t>3. Закінчення іменників чоловічого роду II   відміни в родовому відмінку</w:t>
            </w:r>
            <w:r w:rsidRPr="00366837">
              <w:rPr>
                <w:b/>
                <w:bCs/>
              </w:rPr>
              <w:t>.</w:t>
            </w:r>
          </w:p>
        </w:tc>
        <w:tc>
          <w:tcPr>
            <w:tcW w:w="3226" w:type="dxa"/>
          </w:tcPr>
          <w:p w:rsidR="005F5453" w:rsidRPr="00366837" w:rsidRDefault="005F5453" w:rsidP="00366837">
            <w:pPr>
              <w:pStyle w:val="4310"/>
              <w:spacing w:before="0" w:beforeAutospacing="0" w:after="0" w:afterAutospacing="0"/>
              <w:rPr>
                <w:lang w:val="uk-UA"/>
              </w:rPr>
            </w:pPr>
            <w:r w:rsidRPr="00366837">
              <w:t>Глазова О.П. Українська мова:(рівень стандарту):підручник для 10 класу закл. заг. середн. освіти - К, 2019.</w:t>
            </w:r>
          </w:p>
          <w:p w:rsidR="005F5453" w:rsidRPr="00366837" w:rsidRDefault="005F5453" w:rsidP="00366837">
            <w:pPr>
              <w:pStyle w:val="4310"/>
              <w:spacing w:before="0" w:beforeAutospacing="0" w:after="0" w:afterAutospacing="0"/>
            </w:pPr>
            <w:r w:rsidRPr="00366837">
              <w:t>Параграф 39, с.173-174,  впр. 336,  338.</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О.В.Заболотний, В.В.Заболотний. Українська мова:(рівень стандарту):підручник для 10 класу закл. заг. середн. освіти- К, 2019.</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Параграф 38-39 с. 143-150, впр. 344, 352, 357</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3638"/>
              <w:spacing w:before="0" w:beforeAutospacing="0" w:after="0" w:afterAutospacing="0"/>
              <w:rPr>
                <w:lang w:val="uk-UA"/>
              </w:rPr>
            </w:pPr>
            <w:r w:rsidRPr="00366837">
              <w:t>О.В.Заболотний, В.В.Заболотний. Українська мова:(рівень стандарту):підручник для 10 класу закл. заг. середн. освіти- К, 2019.</w:t>
            </w:r>
          </w:p>
          <w:p w:rsidR="005F5453" w:rsidRPr="00366837" w:rsidRDefault="005F5453" w:rsidP="00366837">
            <w:pPr>
              <w:pStyle w:val="3638"/>
              <w:spacing w:before="0" w:beforeAutospacing="0" w:after="0" w:afterAutospacing="0"/>
              <w:rPr>
                <w:lang w:val="uk-UA"/>
              </w:rPr>
            </w:pPr>
            <w:r w:rsidRPr="00366837">
              <w:rPr>
                <w:lang w:val="uk-UA"/>
              </w:rPr>
              <w:t>П</w:t>
            </w:r>
            <w:r w:rsidRPr="00366837">
              <w:t>араграф 40-41 с. 151-156, впр. 370, 384, 388</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Фізика астрономія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Хімія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pStyle w:val="3320"/>
              <w:spacing w:before="0" w:beforeAutospacing="0" w:after="0" w:afterAutospacing="0"/>
            </w:pPr>
            <w:r w:rsidRPr="00366837">
              <w:rPr>
                <w:color w:val="000000"/>
              </w:rPr>
              <w:t>Відносний вихід продукту реакції</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Гідроліз солі</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NormalWeb"/>
              <w:spacing w:before="0" w:beforeAutospacing="0" w:after="0" w:afterAutospacing="0"/>
            </w:pPr>
            <w:r w:rsidRPr="00366837">
              <w:rPr>
                <w:color w:val="000000"/>
              </w:rPr>
              <w:t>Поняття про гальванічний елемент як хімічне джерело електричного струму.</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Розв’язування задач</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Поняття про гідроліз</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 Типи гідролізу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Поняття про гальванічний елемент</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2. Види і принципи роботи малих джерел електричного струму, утилізація їх.</w:t>
            </w:r>
          </w:p>
        </w:tc>
        <w:tc>
          <w:tcPr>
            <w:tcW w:w="3226"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60-65</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65-72</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73-79</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другий пункт плану оформити у вигляді проєкту</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Фізична культура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Екологія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А-12</w:t>
            </w: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Біологія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pStyle w:val="2273"/>
              <w:widowControl w:val="0"/>
              <w:spacing w:before="0" w:beforeAutospacing="0" w:after="0" w:afterAutospacing="0"/>
            </w:pPr>
            <w:r w:rsidRPr="00366837">
              <w:rPr>
                <w:color w:val="000000"/>
              </w:rPr>
              <w:t>Тема: 1 «Предмет вивчення екології, її завдання та методи» </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color w:val="000000"/>
                <w:sz w:val="24"/>
                <w:szCs w:val="24"/>
              </w:rPr>
            </w:pPr>
            <w:r w:rsidRPr="00366837">
              <w:rPr>
                <w:rStyle w:val="docdata"/>
                <w:rFonts w:ascii="Times New Roman" w:hAnsi="Times New Roman"/>
                <w:color w:val="000000"/>
                <w:sz w:val="24"/>
                <w:szCs w:val="24"/>
              </w:rPr>
              <w:t>Тема: 2 «</w:t>
            </w:r>
            <w:r w:rsidRPr="00366837">
              <w:rPr>
                <w:rFonts w:ascii="Times New Roman" w:hAnsi="Times New Roman"/>
                <w:color w:val="000000"/>
                <w:sz w:val="24"/>
                <w:szCs w:val="24"/>
              </w:rPr>
              <w:t>Властивості та характеристики екосистем»</w:t>
            </w: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Тема: 3 «Проект</w:t>
            </w:r>
          </w:p>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Дослідження особливостей структури місцевих екосистем (природних чи штучних)»</w:t>
            </w:r>
          </w:p>
          <w:p w:rsidR="005F5453" w:rsidRPr="00366837" w:rsidRDefault="005F5453" w:rsidP="00366837">
            <w:pPr>
              <w:pStyle w:val="2166"/>
              <w:spacing w:before="0" w:beforeAutospacing="0" w:after="0" w:afterAutospacing="0"/>
            </w:pPr>
            <w:r w:rsidRPr="00366837">
              <w:rPr>
                <w:color w:val="000000"/>
              </w:rPr>
              <w:t>Тема :4 «Агроценози, їхня структура та особливості функціонування»</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3499"/>
              <w:spacing w:before="0" w:beforeAutospacing="0" w:after="0" w:afterAutospacing="0"/>
            </w:pPr>
            <w:r w:rsidRPr="00366837">
              <w:rPr>
                <w:color w:val="000000"/>
              </w:rPr>
              <w:t>План:</w:t>
            </w:r>
          </w:p>
          <w:p w:rsidR="005F5453" w:rsidRPr="00366837" w:rsidRDefault="005F5453" w:rsidP="00366837">
            <w:pPr>
              <w:pStyle w:val="NormalWeb"/>
              <w:spacing w:before="0" w:beforeAutospacing="0" w:after="0" w:afterAutospacing="0"/>
            </w:pPr>
            <w:r w:rsidRPr="00366837">
              <w:rPr>
                <w:color w:val="000000"/>
              </w:rPr>
              <w:t>1.Екологія-розділ природничих науки</w:t>
            </w:r>
          </w:p>
          <w:p w:rsidR="005F5453" w:rsidRPr="00366837" w:rsidRDefault="005F5453" w:rsidP="00366837">
            <w:pPr>
              <w:pStyle w:val="NormalWeb"/>
              <w:spacing w:before="0" w:beforeAutospacing="0" w:after="0" w:afterAutospacing="0"/>
            </w:pPr>
            <w:r w:rsidRPr="00366837">
              <w:rPr>
                <w:color w:val="000000"/>
              </w:rPr>
              <w:t>2.Завдання екології</w:t>
            </w:r>
          </w:p>
          <w:p w:rsidR="005F5453" w:rsidRPr="00366837" w:rsidRDefault="005F5453" w:rsidP="00366837">
            <w:pPr>
              <w:pStyle w:val="NormalWeb"/>
              <w:spacing w:before="0" w:beforeAutospacing="0" w:after="0" w:afterAutospacing="0"/>
            </w:pPr>
            <w:r w:rsidRPr="00366837">
              <w:rPr>
                <w:color w:val="000000"/>
              </w:rPr>
              <w:t>3.Методи екологічних досліджень</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1.Популяції та їхні характеристики</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2.Поняття про екосистему та біогеоценоз</w:t>
            </w:r>
          </w:p>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3.Перетворення енергії у біогеоценозах</w:t>
            </w:r>
          </w:p>
          <w:p w:rsidR="005F5453" w:rsidRPr="00366837" w:rsidRDefault="005F5453" w:rsidP="00366837">
            <w:pPr>
              <w:pStyle w:val="3035"/>
              <w:spacing w:before="0" w:beforeAutospacing="0" w:after="0" w:afterAutospacing="0"/>
              <w:rPr>
                <w:color w:val="000000"/>
              </w:rPr>
            </w:pPr>
          </w:p>
          <w:p w:rsidR="005F5453" w:rsidRPr="00366837" w:rsidRDefault="005F5453" w:rsidP="00366837">
            <w:pPr>
              <w:pStyle w:val="3035"/>
              <w:spacing w:before="0" w:beforeAutospacing="0" w:after="0" w:afterAutospacing="0"/>
            </w:pPr>
            <w:r w:rsidRPr="00366837">
              <w:rPr>
                <w:color w:val="000000"/>
              </w:rPr>
              <w:t>План:</w:t>
            </w:r>
          </w:p>
          <w:p w:rsidR="005F5453" w:rsidRPr="00366837" w:rsidRDefault="005F5453" w:rsidP="00366837">
            <w:pPr>
              <w:pStyle w:val="NormalWeb"/>
              <w:spacing w:before="0" w:beforeAutospacing="0" w:after="0" w:afterAutospacing="0"/>
            </w:pPr>
            <w:r w:rsidRPr="00366837">
              <w:rPr>
                <w:color w:val="000000"/>
              </w:rPr>
              <w:t>1.Поняття про сукцесії</w:t>
            </w:r>
          </w:p>
          <w:p w:rsidR="005F5453" w:rsidRPr="00366837" w:rsidRDefault="005F5453" w:rsidP="00366837">
            <w:pPr>
              <w:pStyle w:val="NormalWeb"/>
              <w:spacing w:before="0" w:beforeAutospacing="0" w:after="0" w:afterAutospacing="0"/>
            </w:pPr>
            <w:r w:rsidRPr="00366837">
              <w:rPr>
                <w:color w:val="000000"/>
              </w:rPr>
              <w:t>2. Природні екосистеми</w:t>
            </w:r>
          </w:p>
          <w:p w:rsidR="005F5453" w:rsidRPr="00366837" w:rsidRDefault="005F5453" w:rsidP="00366837">
            <w:pPr>
              <w:pStyle w:val="NormalWeb"/>
              <w:spacing w:before="0" w:beforeAutospacing="0" w:after="0" w:afterAutospacing="0"/>
            </w:pPr>
            <w:r w:rsidRPr="00366837">
              <w:rPr>
                <w:color w:val="000000"/>
              </w:rPr>
              <w:t>3.Штучні екосистеми</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1.Агроценози та їх структура</w:t>
            </w:r>
          </w:p>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color w:val="000000"/>
                <w:sz w:val="24"/>
                <w:szCs w:val="24"/>
                <w:lang w:eastAsia="ru-RU" w:bidi="he-IL"/>
              </w:rPr>
              <w:t>2. Агроценози та їх функціонування</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pStyle w:val="4369"/>
              <w:spacing w:before="0" w:beforeAutospacing="0" w:after="0" w:afterAutospacing="0"/>
            </w:pPr>
            <w:r w:rsidRPr="00366837">
              <w:rPr>
                <w:color w:val="000000"/>
              </w:rPr>
              <w:t>Остапченко, Л.І.; Балан, П. Г.; Компанець, Т. А.; Рушковський, С. Р. </w:t>
            </w:r>
            <w:hyperlink r:id="rId27"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4213"/>
              <w:spacing w:before="0" w:beforeAutospacing="0" w:after="0" w:afterAutospacing="0"/>
            </w:pPr>
            <w:r w:rsidRPr="00366837">
              <w:rPr>
                <w:color w:val="000000"/>
              </w:rPr>
              <w:t>Остапченко, Л.І.; Балан, П. Г.; Компанець, Т. А.; Рушковський, С. Р. </w:t>
            </w:r>
            <w:hyperlink r:id="rId28"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4213"/>
              <w:spacing w:before="0" w:beforeAutospacing="0" w:after="0" w:afterAutospacing="0"/>
            </w:pPr>
            <w:r w:rsidRPr="00366837">
              <w:rPr>
                <w:color w:val="000000"/>
              </w:rPr>
              <w:t>Остапченко, Л.І.; Балан, П. Г.; Компанець, Т. А.; Рушковський, С. Р. </w:t>
            </w:r>
            <w:hyperlink r:id="rId29"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pStyle w:val="4245"/>
              <w:spacing w:before="0" w:beforeAutospacing="0" w:after="0" w:afterAutospacing="0"/>
              <w:rPr>
                <w:lang w:eastAsia="en-US" w:bidi="ar-SA"/>
              </w:rPr>
            </w:pPr>
          </w:p>
          <w:p w:rsidR="005F5453" w:rsidRPr="00366837" w:rsidRDefault="005F5453" w:rsidP="00366837">
            <w:pPr>
              <w:pStyle w:val="4245"/>
              <w:spacing w:before="0" w:beforeAutospacing="0" w:after="0" w:afterAutospacing="0"/>
              <w:rPr>
                <w:lang w:eastAsia="en-US" w:bidi="ar-SA"/>
              </w:rPr>
            </w:pPr>
          </w:p>
          <w:p w:rsidR="005F5453" w:rsidRPr="00366837" w:rsidRDefault="005F5453" w:rsidP="00366837">
            <w:pPr>
              <w:pStyle w:val="4245"/>
              <w:spacing w:before="0" w:beforeAutospacing="0" w:after="0" w:afterAutospacing="0"/>
            </w:pPr>
            <w:r w:rsidRPr="00366837">
              <w:rPr>
                <w:color w:val="000000"/>
              </w:rPr>
              <w:t>Остапченко, Л.І.; Балан, П. Г.; Компанець, Т. А.; Рушковський, С. Р. </w:t>
            </w:r>
            <w:hyperlink r:id="rId30"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Всесвітня історія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Друга світова війна</w:t>
            </w:r>
            <w:r w:rsidRPr="00366837">
              <w:rPr>
                <w:rFonts w:ascii="Times New Roman" w:hAnsi="Times New Roman"/>
                <w:color w:val="000000"/>
                <w:sz w:val="24"/>
                <w:szCs w:val="24"/>
              </w:rPr>
              <w:t>. </w:t>
            </w:r>
          </w:p>
        </w:tc>
        <w:tc>
          <w:tcPr>
            <w:tcW w:w="5704" w:type="dxa"/>
          </w:tcPr>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1.Причини, характер, періодизація Другої світової війни. Характеристика основних періодів війни. Основні театри воєнних дій.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2.Дипломатія часів війни. Утворення антигітлерівської коаліції, її значення.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3.Особливості окупаційного режиму і руху Опору.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4.Людина під час війни. Голокост. Праведники народів світу.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5.Капітуляція Німеччини та її союзників. Нюрнберзький і Токійський процеси над воєнними злочинцями.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6.Політичні, економічні та соціальні наслідки</w:t>
            </w: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Підручник: О.В. Гісем, О.О. Мартинюк «Всесвітня історія (рівень стандарту)» 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125-159</w:t>
            </w:r>
          </w:p>
          <w:p w:rsidR="005F5453" w:rsidRPr="00366837" w:rsidRDefault="005F5453" w:rsidP="00366837">
            <w:pPr>
              <w:spacing w:after="0" w:line="240" w:lineRule="auto"/>
              <w:rPr>
                <w:rFonts w:ascii="Times New Roman" w:hAnsi="Times New Roman"/>
                <w:sz w:val="24"/>
                <w:szCs w:val="24"/>
                <w:lang w:eastAsia="ru-RU" w:bidi="he-IL"/>
              </w:rPr>
            </w:pPr>
            <w:hyperlink r:id="rId31" w:history="1">
              <w:r w:rsidRPr="00366837">
                <w:rPr>
                  <w:rFonts w:ascii="Times New Roman" w:hAnsi="Times New Roman"/>
                  <w:color w:val="0000FF"/>
                  <w:sz w:val="24"/>
                  <w:szCs w:val="24"/>
                  <w:u w:val="single"/>
                  <w:lang w:eastAsia="ru-RU" w:bidi="he-IL"/>
                </w:rPr>
                <w:t>https://4book.org/uchebniki-ukraina/10-klass/vsesvitnya-istoriya-10-klas-gisem-2018-stand-2018</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Додатково:</w:t>
            </w:r>
          </w:p>
          <w:p w:rsidR="005F5453" w:rsidRPr="00366837" w:rsidRDefault="005F5453" w:rsidP="00366837">
            <w:pPr>
              <w:spacing w:after="0" w:line="240" w:lineRule="auto"/>
              <w:rPr>
                <w:rFonts w:ascii="Times New Roman" w:hAnsi="Times New Roman"/>
                <w:sz w:val="24"/>
                <w:szCs w:val="24"/>
                <w:lang w:eastAsia="ru-RU" w:bidi="he-IL"/>
              </w:rPr>
            </w:pPr>
            <w:hyperlink r:id="rId32" w:history="1">
              <w:r w:rsidRPr="00366837">
                <w:rPr>
                  <w:rFonts w:ascii="Times New Roman" w:hAnsi="Times New Roman"/>
                  <w:color w:val="0000FF"/>
                  <w:sz w:val="24"/>
                  <w:szCs w:val="24"/>
                  <w:u w:val="single"/>
                  <w:lang w:eastAsia="ru-RU" w:bidi="he-IL"/>
                </w:rPr>
                <w:t>https://www.youtube.com/watch?v=XCYvV6gzPLg&amp;list=PLv6ufBUWdRi0QRxev-TfiEY_yydWvxP4S&amp;index=4</w:t>
              </w:r>
            </w:hyperlink>
          </w:p>
          <w:p w:rsidR="005F5453" w:rsidRPr="00366837" w:rsidRDefault="005F5453" w:rsidP="00366837">
            <w:pPr>
              <w:spacing w:after="0" w:line="240" w:lineRule="auto"/>
              <w:rPr>
                <w:rFonts w:ascii="Times New Roman" w:hAnsi="Times New Roman"/>
                <w:sz w:val="24"/>
                <w:szCs w:val="24"/>
                <w:lang w:eastAsia="ru-RU" w:bidi="he-IL"/>
              </w:rPr>
            </w:pPr>
            <w:hyperlink r:id="rId33" w:history="1">
              <w:r w:rsidRPr="00366837">
                <w:rPr>
                  <w:rFonts w:ascii="Times New Roman" w:hAnsi="Times New Roman"/>
                  <w:color w:val="0000FF"/>
                  <w:sz w:val="24"/>
                  <w:szCs w:val="24"/>
                  <w:u w:val="single"/>
                  <w:lang w:eastAsia="ru-RU" w:bidi="he-IL"/>
                </w:rPr>
                <w:t>https://www.youtube.com/watch?v=ATpdw6Wt6HM&amp;list=PLv6ufBUWdRi0QRxev-TfiEY_yydWvxP4S&amp;index=5</w:t>
              </w:r>
            </w:hyperlink>
          </w:p>
          <w:p w:rsidR="005F5453" w:rsidRPr="00366837" w:rsidRDefault="005F5453" w:rsidP="00366837">
            <w:pPr>
              <w:spacing w:after="0" w:line="240" w:lineRule="auto"/>
              <w:rPr>
                <w:rFonts w:ascii="Times New Roman" w:hAnsi="Times New Roman"/>
                <w:sz w:val="24"/>
                <w:szCs w:val="24"/>
                <w:lang w:eastAsia="ru-RU" w:bidi="he-IL"/>
              </w:rPr>
            </w:pPr>
            <w:hyperlink r:id="rId34" w:history="1">
              <w:r w:rsidRPr="00366837">
                <w:rPr>
                  <w:rFonts w:ascii="Times New Roman" w:hAnsi="Times New Roman"/>
                  <w:color w:val="0000FF"/>
                  <w:sz w:val="24"/>
                  <w:szCs w:val="24"/>
                  <w:u w:val="single"/>
                  <w:lang w:eastAsia="ru-RU" w:bidi="he-IL"/>
                </w:rPr>
                <w:t>https://www.youtube.com/watch?v=u-ISx-IHook&amp;list=PLv6ufBUWdRi0QRxev-TfiEY_yydWvxP4S&amp;index=6</w:t>
              </w:r>
            </w:hyperlink>
          </w:p>
          <w:p w:rsidR="005F5453" w:rsidRPr="00366837" w:rsidRDefault="005F5453" w:rsidP="00366837">
            <w:pPr>
              <w:spacing w:after="0" w:line="240" w:lineRule="auto"/>
              <w:rPr>
                <w:rFonts w:ascii="Times New Roman" w:hAnsi="Times New Roman"/>
                <w:sz w:val="24"/>
                <w:szCs w:val="24"/>
                <w:lang w:eastAsia="ru-RU" w:bidi="he-IL"/>
              </w:rPr>
            </w:pPr>
            <w:hyperlink r:id="rId35" w:history="1">
              <w:r w:rsidRPr="00366837">
                <w:rPr>
                  <w:rFonts w:ascii="Times New Roman" w:hAnsi="Times New Roman"/>
                  <w:color w:val="0000FF"/>
                  <w:sz w:val="24"/>
                  <w:szCs w:val="24"/>
                  <w:u w:val="single"/>
                  <w:lang w:eastAsia="ru-RU" w:bidi="he-IL"/>
                </w:rPr>
                <w:t>https://www.youtube.com/watch?v=6nm9OTyz1Gs&amp;list=PLv6ufBUWdRi0QRxev-TfiEY_yydWvxP4S&amp;index=7</w:t>
              </w:r>
            </w:hyperlink>
          </w:p>
          <w:p w:rsidR="005F5453" w:rsidRPr="00366837" w:rsidRDefault="005F5453" w:rsidP="00366837">
            <w:pPr>
              <w:spacing w:after="0" w:line="240" w:lineRule="auto"/>
              <w:rPr>
                <w:rFonts w:ascii="Times New Roman" w:hAnsi="Times New Roman"/>
                <w:sz w:val="24"/>
                <w:szCs w:val="24"/>
                <w:lang w:eastAsia="ru-RU" w:bidi="he-IL"/>
              </w:rPr>
            </w:pPr>
            <w:hyperlink r:id="rId36" w:history="1">
              <w:r w:rsidRPr="00366837">
                <w:rPr>
                  <w:rFonts w:ascii="Times New Roman" w:hAnsi="Times New Roman"/>
                  <w:color w:val="0000FF"/>
                  <w:sz w:val="24"/>
                  <w:szCs w:val="24"/>
                  <w:u w:val="single"/>
                  <w:lang w:eastAsia="ru-RU" w:bidi="he-IL"/>
                </w:rPr>
                <w:t>https://www.youtube.com/watch?v=5Bf32TKiZ78&amp;t=22s</w:t>
              </w:r>
            </w:hyperlink>
          </w:p>
          <w:p w:rsidR="005F5453" w:rsidRPr="00366837" w:rsidRDefault="005F5453" w:rsidP="00366837">
            <w:pPr>
              <w:spacing w:after="0" w:line="240" w:lineRule="auto"/>
              <w:rPr>
                <w:rFonts w:ascii="Times New Roman" w:hAnsi="Times New Roman"/>
                <w:sz w:val="24"/>
                <w:szCs w:val="24"/>
                <w:lang w:eastAsia="ru-RU" w:bidi="he-IL"/>
              </w:rPr>
            </w:pPr>
            <w:hyperlink r:id="rId37" w:history="1">
              <w:r w:rsidRPr="00366837">
                <w:rPr>
                  <w:rFonts w:ascii="Times New Roman" w:hAnsi="Times New Roman"/>
                  <w:color w:val="0000FF"/>
                  <w:sz w:val="24"/>
                  <w:szCs w:val="24"/>
                  <w:u w:val="single"/>
                  <w:lang w:eastAsia="ru-RU" w:bidi="he-IL"/>
                </w:rPr>
                <w:t>https://www.youtube.com/watch?v=qHk9P4wbMxg&amp;t=10s</w:t>
              </w:r>
            </w:hyperlink>
          </w:p>
          <w:p w:rsidR="005F5453" w:rsidRPr="00366837" w:rsidRDefault="005F5453" w:rsidP="00366837">
            <w:pPr>
              <w:spacing w:after="0" w:line="240" w:lineRule="auto"/>
              <w:rPr>
                <w:rFonts w:ascii="Times New Roman" w:hAnsi="Times New Roman"/>
                <w:sz w:val="24"/>
                <w:szCs w:val="24"/>
                <w:lang w:val="uk-UA"/>
              </w:rPr>
            </w:pPr>
            <w:hyperlink r:id="rId38" w:history="1">
              <w:r w:rsidRPr="00366837">
                <w:rPr>
                  <w:rFonts w:ascii="Times New Roman" w:hAnsi="Times New Roman"/>
                  <w:color w:val="0000FF"/>
                  <w:sz w:val="24"/>
                  <w:szCs w:val="24"/>
                  <w:u w:val="single"/>
                  <w:lang w:eastAsia="ru-RU" w:bidi="he-IL"/>
                </w:rPr>
                <w:t>https://www.youtube.com/watch?v=-Yst63BHwsE&amp;list=PLv6ufBUWdRi0QRxev-TfiEY_yydWvxP4S&amp;index=10</w:t>
              </w:r>
            </w:hyperlink>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Захист Вітчизни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Сучасна стрілецька зброя</w:t>
            </w:r>
          </w:p>
        </w:tc>
        <w:tc>
          <w:tcPr>
            <w:tcW w:w="5704" w:type="dxa"/>
          </w:tcPr>
          <w:p w:rsidR="005F5453" w:rsidRPr="00366837" w:rsidRDefault="005F5453" w:rsidP="00366837">
            <w:pPr>
              <w:numPr>
                <w:ilvl w:val="0"/>
                <w:numId w:val="25"/>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Призначення, бойоваі властивості АК-74,</w:t>
            </w:r>
          </w:p>
          <w:p w:rsidR="005F5453" w:rsidRPr="00366837" w:rsidRDefault="005F5453" w:rsidP="00366837">
            <w:pPr>
              <w:numPr>
                <w:ilvl w:val="0"/>
                <w:numId w:val="25"/>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Будова АК-74, призначення його частин і механізмів;</w:t>
            </w:r>
          </w:p>
          <w:p w:rsidR="005F5453" w:rsidRPr="00366837" w:rsidRDefault="005F5453" w:rsidP="00366837">
            <w:pPr>
              <w:numPr>
                <w:ilvl w:val="0"/>
                <w:numId w:val="25"/>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Дія частмн і механізмів при стрільбі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Заходи безпеки і правила поводження зі стрілецькою зброєю</w:t>
            </w:r>
          </w:p>
        </w:tc>
        <w:tc>
          <w:tcPr>
            <w:tcW w:w="3226" w:type="dxa"/>
          </w:tcPr>
          <w:p w:rsidR="005F5453" w:rsidRPr="00366837" w:rsidRDefault="005F5453" w:rsidP="00366837">
            <w:pPr>
              <w:pStyle w:val="Heading1"/>
              <w:shd w:val="clear" w:color="auto" w:fill="FFFFFF"/>
              <w:spacing w:before="0" w:beforeAutospacing="0" w:after="0" w:afterAutospacing="0"/>
              <w:rPr>
                <w:sz w:val="24"/>
                <w:szCs w:val="24"/>
              </w:rPr>
            </w:pPr>
            <w:r w:rsidRPr="00366837">
              <w:rPr>
                <w:color w:val="000000"/>
                <w:sz w:val="24"/>
                <w:szCs w:val="24"/>
              </w:rPr>
              <w:t>Підручник </w:t>
            </w:r>
            <w:r w:rsidRPr="00366837">
              <w:rPr>
                <w:color w:val="42403F"/>
                <w:sz w:val="24"/>
                <w:szCs w:val="24"/>
              </w:rPr>
              <w:t> </w:t>
            </w:r>
            <w:r w:rsidRPr="00366837">
              <w:rPr>
                <w:color w:val="000000"/>
                <w:sz w:val="24"/>
                <w:szCs w:val="24"/>
              </w:rPr>
              <w:t>Захист Вітчизни (Герасимів, Пашко, Фука, Щирба) 10 клас </w:t>
            </w:r>
          </w:p>
          <w:p w:rsidR="005F5453" w:rsidRPr="00366837" w:rsidRDefault="005F5453" w:rsidP="00366837">
            <w:pPr>
              <w:pStyle w:val="NormalWeb"/>
              <w:spacing w:before="0" w:beforeAutospacing="0" w:after="0" w:afterAutospacing="0"/>
            </w:pPr>
            <w:r w:rsidRPr="00366837">
              <w:rPr>
                <w:color w:val="000000"/>
              </w:rPr>
              <w:t>ст.75-81, ст.85</w:t>
            </w:r>
          </w:p>
          <w:p w:rsidR="005F5453" w:rsidRPr="00366837" w:rsidRDefault="005F5453" w:rsidP="00366837">
            <w:pPr>
              <w:pStyle w:val="NormalWeb"/>
              <w:spacing w:before="0" w:beforeAutospacing="0" w:after="0" w:afterAutospacing="0"/>
            </w:pPr>
            <w:hyperlink r:id="rId39" w:history="1">
              <w:r w:rsidRPr="00366837">
                <w:rPr>
                  <w:rStyle w:val="Hyperlink"/>
                </w:rPr>
                <w:t>https://pidruchnyk.com.ua/409-zahist-vtchizni-dlya-hlopcv-gerasimv-pashko-fuka-schirba-10-klas.html</w:t>
              </w:r>
            </w:hyperlink>
          </w:p>
          <w:p w:rsidR="005F5453" w:rsidRPr="00366837" w:rsidRDefault="005F5453" w:rsidP="00366837">
            <w:pPr>
              <w:pStyle w:val="NormalWeb"/>
              <w:spacing w:before="0" w:beforeAutospacing="0" w:after="0" w:afterAutospacing="0"/>
            </w:pPr>
            <w:r w:rsidRPr="00366837">
              <w:rPr>
                <w:color w:val="000000"/>
              </w:rPr>
              <w:t>Додатково:</w:t>
            </w:r>
          </w:p>
          <w:p w:rsidR="005F5453" w:rsidRPr="00366837" w:rsidRDefault="005F5453" w:rsidP="00366837">
            <w:pPr>
              <w:pStyle w:val="NormalWeb"/>
              <w:spacing w:before="0" w:beforeAutospacing="0" w:after="0" w:afterAutospacing="0"/>
            </w:pPr>
            <w:hyperlink r:id="rId40" w:history="1">
              <w:r w:rsidRPr="00366837">
                <w:rPr>
                  <w:rStyle w:val="Hyperlink"/>
                </w:rPr>
                <w:t>https://disted.edu.vn.ua/courses/learn/1008</w:t>
              </w:r>
            </w:hyperlink>
            <w:r w:rsidRPr="00366837">
              <w:rPr>
                <w:color w:val="000000"/>
              </w:rPr>
              <w:t> </w:t>
            </w:r>
          </w:p>
          <w:p w:rsidR="005F5453" w:rsidRPr="00366837" w:rsidRDefault="005F5453" w:rsidP="00366837">
            <w:pPr>
              <w:pStyle w:val="NormalWeb"/>
              <w:spacing w:before="0" w:beforeAutospacing="0" w:after="0" w:afterAutospacing="0"/>
            </w:pPr>
            <w:hyperlink r:id="rId41" w:history="1">
              <w:r w:rsidRPr="00366837">
                <w:rPr>
                  <w:rStyle w:val="Hyperlink"/>
                </w:rPr>
                <w:t>https://www.youtube.com/watch?v=JYWjlcstvh8</w:t>
              </w:r>
            </w:hyperlink>
          </w:p>
          <w:p w:rsidR="005F5453" w:rsidRPr="00366837" w:rsidRDefault="005F5453" w:rsidP="00366837">
            <w:pPr>
              <w:pStyle w:val="NormalWeb"/>
              <w:spacing w:before="0" w:beforeAutospacing="0" w:after="0" w:afterAutospacing="0"/>
            </w:pPr>
            <w:hyperlink r:id="rId42" w:history="1">
              <w:r w:rsidRPr="00366837">
                <w:rPr>
                  <w:rStyle w:val="Hyperlink"/>
                </w:rPr>
                <w:t>https://www.youtube.com/watch?v=giHcng0hFBU</w:t>
              </w:r>
            </w:hyperlink>
          </w:p>
          <w:p w:rsidR="005F5453" w:rsidRPr="00366837" w:rsidRDefault="005F5453" w:rsidP="00366837">
            <w:pPr>
              <w:pStyle w:val="NormalWeb"/>
              <w:spacing w:before="0" w:beforeAutospacing="0" w:after="0" w:afterAutospacing="0"/>
            </w:pPr>
            <w:hyperlink r:id="rId43" w:history="1">
              <w:r w:rsidRPr="00366837">
                <w:rPr>
                  <w:rStyle w:val="Hyperlink"/>
                </w:rPr>
                <w:t>https://www.youtube.com/watch?v=rzr3CcnhgwE</w:t>
              </w:r>
            </w:hyperlink>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Іноземна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pStyle w:val="1690"/>
              <w:spacing w:before="0" w:beforeAutospacing="0" w:after="0" w:afterAutospacing="0"/>
            </w:pPr>
            <w:r w:rsidRPr="00366837">
              <w:rPr>
                <w:color w:val="000000"/>
              </w:rPr>
              <w:t>Англомовні країни світу (Великобританія, США)</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7923"/>
              <w:spacing w:before="0" w:beforeAutospacing="0" w:after="0" w:afterAutospacing="0"/>
            </w:pPr>
            <w:r w:rsidRPr="00366837">
              <w:rPr>
                <w:color w:val="000000"/>
              </w:rPr>
              <w:t>Ex.1</w:t>
            </w:r>
          </w:p>
          <w:p w:rsidR="005F5453" w:rsidRPr="00366837" w:rsidRDefault="005F5453" w:rsidP="00366837">
            <w:pPr>
              <w:pStyle w:val="NormalWeb"/>
              <w:spacing w:before="0" w:beforeAutospacing="0" w:after="0" w:afterAutospacing="0"/>
            </w:pPr>
            <w:r w:rsidRPr="00366837">
              <w:rPr>
                <w:color w:val="000000"/>
              </w:rPr>
              <w:t>p.61(читати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p.62-63(читати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a) p.63</w:t>
            </w:r>
          </w:p>
          <w:p w:rsidR="005F5453" w:rsidRPr="00366837" w:rsidRDefault="005F5453" w:rsidP="00366837">
            <w:pPr>
              <w:pStyle w:val="NormalWeb"/>
              <w:spacing w:before="0" w:beforeAutospacing="0" w:after="0" w:afterAutospacing="0"/>
            </w:pPr>
            <w:r w:rsidRPr="00366837">
              <w:rPr>
                <w:color w:val="000000"/>
              </w:rPr>
              <w:t>Ex.2 b) p.64 (читати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Ex.3 a), b) p.65 – 69 (читати і письмово перекласти)</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Робочий зошит з англійської мови для студентів І курсів</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Історія України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Математика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15" w:type="dxa"/>
          </w:tcPr>
          <w:p w:rsidR="005F5453" w:rsidRPr="00366837" w:rsidRDefault="005F5453" w:rsidP="00366837">
            <w:pPr>
              <w:pStyle w:val="2040"/>
              <w:spacing w:before="0" w:beforeAutospacing="0" w:after="0" w:afterAutospacing="0"/>
            </w:pPr>
            <w:r w:rsidRPr="00366837">
              <w:rPr>
                <w:color w:val="000000"/>
              </w:rPr>
              <w:t>Заняття № 36</w:t>
            </w:r>
          </w:p>
          <w:p w:rsidR="005F5453" w:rsidRPr="00366837" w:rsidRDefault="005F5453" w:rsidP="00366837">
            <w:pPr>
              <w:pStyle w:val="NormalWeb"/>
              <w:spacing w:before="0" w:beforeAutospacing="0" w:after="0" w:afterAutospacing="0"/>
            </w:pPr>
            <w:r w:rsidRPr="00366837">
              <w:rPr>
                <w:color w:val="000000"/>
              </w:rPr>
              <w:t>Первісна та її властивості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Заняття № 37</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Правила знаходження первісних</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pPr>
            <w:r w:rsidRPr="00366837">
              <w:rPr>
                <w:color w:val="000000"/>
              </w:rPr>
              <w:t>Заняття № 38</w:t>
            </w:r>
          </w:p>
          <w:p w:rsidR="005F5453" w:rsidRPr="00366837" w:rsidRDefault="005F5453" w:rsidP="00366837">
            <w:pPr>
              <w:pStyle w:val="NormalWeb"/>
              <w:spacing w:before="0" w:beforeAutospacing="0" w:after="0" w:afterAutospacing="0"/>
              <w:rPr>
                <w:color w:val="000000"/>
                <w:lang w:val="uk-UA"/>
              </w:rPr>
            </w:pPr>
            <w:r w:rsidRPr="00366837">
              <w:rPr>
                <w:color w:val="000000"/>
              </w:rPr>
              <w:t>Інтеграл, його геометричний та фізичний зміст</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2294"/>
              <w:spacing w:before="0" w:beforeAutospacing="0" w:after="0" w:afterAutospacing="0"/>
              <w:jc w:val="center"/>
            </w:pPr>
            <w:r w:rsidRPr="00366837">
              <w:rPr>
                <w:color w:val="000000"/>
              </w:rPr>
              <w:t>Заняття № 39</w:t>
            </w:r>
          </w:p>
          <w:p w:rsidR="005F5453" w:rsidRPr="00366837" w:rsidRDefault="005F5453" w:rsidP="00366837">
            <w:pPr>
              <w:pStyle w:val="NormalWeb"/>
              <w:spacing w:before="0" w:beforeAutospacing="0" w:after="0" w:afterAutospacing="0"/>
            </w:pPr>
            <w:r w:rsidRPr="00366837">
              <w:rPr>
                <w:color w:val="000000"/>
              </w:rPr>
              <w:t>Невизначений інтеграл та його властивості</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590"/>
              <w:spacing w:before="0" w:beforeAutospacing="0" w:after="0" w:afterAutospacing="0"/>
              <w:jc w:val="center"/>
              <w:rPr>
                <w:color w:val="000000"/>
                <w:lang w:val="uk-UA"/>
              </w:rPr>
            </w:pPr>
          </w:p>
          <w:p w:rsidR="005F5453" w:rsidRPr="00366837" w:rsidRDefault="005F5453" w:rsidP="00366837">
            <w:pPr>
              <w:pStyle w:val="2590"/>
              <w:spacing w:before="0" w:beforeAutospacing="0" w:after="0" w:afterAutospacing="0"/>
              <w:jc w:val="center"/>
            </w:pPr>
            <w:r w:rsidRPr="00366837">
              <w:rPr>
                <w:color w:val="000000"/>
              </w:rPr>
              <w:t>Заняття № 40</w:t>
            </w:r>
          </w:p>
          <w:p w:rsidR="005F5453" w:rsidRPr="00366837" w:rsidRDefault="005F5453" w:rsidP="00366837">
            <w:pPr>
              <w:pStyle w:val="NormalWeb"/>
              <w:spacing w:before="0" w:beforeAutospacing="0" w:after="0" w:afterAutospacing="0"/>
              <w:jc w:val="center"/>
            </w:pPr>
            <w:r w:rsidRPr="00366837">
              <w:rPr>
                <w:color w:val="000000"/>
              </w:rPr>
              <w:t xml:space="preserve">Визначений інтеграл. </w:t>
            </w:r>
          </w:p>
          <w:p w:rsidR="005F5453" w:rsidRPr="00366837" w:rsidRDefault="005F5453" w:rsidP="00366837">
            <w:pPr>
              <w:pStyle w:val="NormalWeb"/>
              <w:spacing w:before="0" w:beforeAutospacing="0" w:after="0" w:afterAutospacing="0"/>
            </w:pPr>
            <w:r w:rsidRPr="00366837">
              <w:rPr>
                <w:color w:val="000000"/>
              </w:rPr>
              <w:t>Формула Ньютона-Лейбніца</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NormalWeb"/>
              <w:tabs>
                <w:tab w:val="left" w:pos="360"/>
              </w:tabs>
              <w:spacing w:before="0" w:beforeAutospacing="0" w:after="0" w:afterAutospacing="0"/>
              <w:ind w:left="423"/>
            </w:pPr>
            <w:r w:rsidRPr="00366837">
              <w:rPr>
                <w:color w:val="000000"/>
              </w:rPr>
              <w:t>Задачі, які приводять до поняття первісної.</w:t>
            </w:r>
          </w:p>
          <w:p w:rsidR="005F5453" w:rsidRPr="00366837" w:rsidRDefault="005F5453" w:rsidP="00366837">
            <w:pPr>
              <w:pStyle w:val="NormalWeb"/>
              <w:numPr>
                <w:ilvl w:val="0"/>
                <w:numId w:val="22"/>
              </w:numPr>
              <w:tabs>
                <w:tab w:val="left" w:pos="360"/>
              </w:tabs>
              <w:spacing w:before="0" w:beforeAutospacing="0" w:after="0" w:afterAutospacing="0"/>
              <w:ind w:firstLine="0"/>
            </w:pPr>
            <w:r w:rsidRPr="00366837">
              <w:rPr>
                <w:color w:val="000000"/>
              </w:rPr>
              <w:t>Операції диференціювання і інтегрування.</w:t>
            </w:r>
          </w:p>
          <w:p w:rsidR="005F5453" w:rsidRPr="00366837" w:rsidRDefault="005F5453" w:rsidP="00366837">
            <w:pPr>
              <w:pStyle w:val="NormalWeb"/>
              <w:numPr>
                <w:ilvl w:val="0"/>
                <w:numId w:val="22"/>
              </w:numPr>
              <w:tabs>
                <w:tab w:val="left" w:pos="360"/>
              </w:tabs>
              <w:spacing w:before="0" w:beforeAutospacing="0" w:after="0" w:afterAutospacing="0"/>
              <w:ind w:left="1080" w:firstLine="0"/>
            </w:pPr>
            <w:r w:rsidRPr="00366837">
              <w:rPr>
                <w:color w:val="000000"/>
              </w:rPr>
              <w:t>Означення первісної.</w:t>
            </w:r>
          </w:p>
          <w:p w:rsidR="005F5453" w:rsidRPr="00366837" w:rsidRDefault="005F5453" w:rsidP="00366837">
            <w:pPr>
              <w:pStyle w:val="NormalWeb"/>
              <w:numPr>
                <w:ilvl w:val="0"/>
                <w:numId w:val="22"/>
              </w:numPr>
              <w:tabs>
                <w:tab w:val="left" w:pos="360"/>
              </w:tabs>
              <w:spacing w:before="0" w:beforeAutospacing="0" w:after="0" w:afterAutospacing="0"/>
              <w:ind w:left="1080" w:firstLine="0"/>
            </w:pPr>
            <w:r w:rsidRPr="00366837">
              <w:rPr>
                <w:color w:val="000000"/>
              </w:rPr>
              <w:t>Ознака сталості функції.</w:t>
            </w:r>
          </w:p>
          <w:p w:rsidR="005F5453" w:rsidRPr="00366837" w:rsidRDefault="005F5453" w:rsidP="00366837">
            <w:pPr>
              <w:pStyle w:val="NormalWeb"/>
              <w:numPr>
                <w:ilvl w:val="0"/>
                <w:numId w:val="22"/>
              </w:numPr>
              <w:tabs>
                <w:tab w:val="left" w:pos="360"/>
              </w:tabs>
              <w:spacing w:before="0" w:beforeAutospacing="0" w:after="0" w:afterAutospacing="0"/>
              <w:ind w:left="1080" w:firstLine="0"/>
            </w:pPr>
            <w:r w:rsidRPr="00366837">
              <w:rPr>
                <w:color w:val="000000"/>
              </w:rPr>
              <w:t>Теорема про основну властивість  первісної.</w:t>
            </w:r>
          </w:p>
          <w:p w:rsidR="005F5453" w:rsidRPr="00366837" w:rsidRDefault="005F5453" w:rsidP="00366837">
            <w:pPr>
              <w:pStyle w:val="NormalWeb"/>
              <w:numPr>
                <w:ilvl w:val="0"/>
                <w:numId w:val="22"/>
              </w:numPr>
              <w:tabs>
                <w:tab w:val="left" w:pos="360"/>
              </w:tabs>
              <w:spacing w:before="0" w:beforeAutospacing="0" w:after="0" w:afterAutospacing="0"/>
              <w:ind w:left="1080" w:firstLine="0"/>
            </w:pPr>
            <w:r w:rsidRPr="00366837">
              <w:rPr>
                <w:color w:val="000000"/>
              </w:rPr>
              <w:t>Три правила знаходження первісної.</w:t>
            </w:r>
          </w:p>
          <w:p w:rsidR="005F5453" w:rsidRPr="00366837" w:rsidRDefault="005F5453" w:rsidP="00366837">
            <w:pPr>
              <w:pStyle w:val="NormalWeb"/>
              <w:spacing w:before="0" w:beforeAutospacing="0" w:after="0" w:afterAutospacing="0"/>
            </w:pPr>
            <w:r w:rsidRPr="00366837">
              <w:rPr>
                <w:color w:val="000000"/>
              </w:rPr>
              <w:t>Таблиця деяких первісних</w:t>
            </w:r>
            <w:r w:rsidRPr="00366837">
              <w:rPr>
                <w:lang w:val="uk-UA"/>
              </w:rPr>
              <w:t xml:space="preserve">. </w:t>
            </w:r>
            <w:r w:rsidRPr="00366837">
              <w:rPr>
                <w:color w:val="000000"/>
              </w:rPr>
              <w:t>Розв’язування вправ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4143"/>
              <w:spacing w:before="0" w:beforeAutospacing="0" w:after="0" w:afterAutospacing="0"/>
              <w:rPr>
                <w:color w:val="000000"/>
                <w:lang w:val="uk-UA"/>
              </w:rPr>
            </w:pPr>
          </w:p>
          <w:p w:rsidR="005F5453" w:rsidRPr="00366837" w:rsidRDefault="005F5453" w:rsidP="00366837">
            <w:pPr>
              <w:pStyle w:val="4143"/>
              <w:spacing w:before="0" w:beforeAutospacing="0" w:after="0" w:afterAutospacing="0"/>
            </w:pPr>
            <w:r w:rsidRPr="00366837">
              <w:rPr>
                <w:color w:val="000000"/>
              </w:rPr>
              <w:t>Розв’язування вправ.</w:t>
            </w:r>
          </w:p>
          <w:p w:rsidR="005F5453" w:rsidRPr="00366837" w:rsidRDefault="005F5453" w:rsidP="00366837">
            <w:pPr>
              <w:pStyle w:val="NormalWeb"/>
              <w:numPr>
                <w:ilvl w:val="0"/>
                <w:numId w:val="20"/>
              </w:numPr>
              <w:tabs>
                <w:tab w:val="left" w:pos="720"/>
              </w:tabs>
              <w:spacing w:before="0" w:beforeAutospacing="0" w:after="0" w:afterAutospacing="0"/>
              <w:ind w:left="1440" w:firstLine="0"/>
            </w:pPr>
            <w:r w:rsidRPr="00366837">
              <w:rPr>
                <w:color w:val="000000"/>
              </w:rPr>
              <w:t>Запис таблиці первісних.</w:t>
            </w:r>
          </w:p>
          <w:p w:rsidR="005F5453" w:rsidRPr="00366837" w:rsidRDefault="005F5453" w:rsidP="00366837">
            <w:pPr>
              <w:pStyle w:val="NormalWeb"/>
              <w:numPr>
                <w:ilvl w:val="0"/>
                <w:numId w:val="20"/>
              </w:numPr>
              <w:tabs>
                <w:tab w:val="left" w:pos="720"/>
              </w:tabs>
              <w:spacing w:before="0" w:beforeAutospacing="0" w:after="0" w:afterAutospacing="0"/>
              <w:ind w:left="1440" w:firstLine="0"/>
            </w:pPr>
            <w:r w:rsidRPr="00366837">
              <w:rPr>
                <w:color w:val="000000"/>
              </w:rPr>
              <w:t>Повторення і пояснення правил знаходження первісних.</w:t>
            </w:r>
          </w:p>
          <w:p w:rsidR="005F5453" w:rsidRPr="00366837" w:rsidRDefault="005F5453" w:rsidP="00366837">
            <w:pPr>
              <w:pStyle w:val="NormalWeb"/>
              <w:spacing w:before="0" w:beforeAutospacing="0" w:after="0" w:afterAutospacing="0"/>
            </w:pPr>
            <w:r w:rsidRPr="00366837">
              <w:rPr>
                <w:color w:val="000000"/>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pPr>
            <w:r w:rsidRPr="00366837">
              <w:rPr>
                <w:lang w:val="uk-UA"/>
              </w:rPr>
              <w:t>1.</w:t>
            </w:r>
            <w:r w:rsidRPr="00366837">
              <w:rPr>
                <w:color w:val="000000"/>
              </w:rPr>
              <w:t>Поняття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2.</w:t>
            </w:r>
            <w:r w:rsidRPr="00366837">
              <w:rPr>
                <w:color w:val="000000"/>
              </w:rPr>
              <w:t>Властивості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3.</w:t>
            </w:r>
            <w:r w:rsidRPr="00366837">
              <w:rPr>
                <w:color w:val="000000"/>
              </w:rPr>
              <w:t>Таблиця основних невизначених інтегралів. Пояснення.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720"/>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Запис таблиці невизначених інтегралів.</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tabs>
                <w:tab w:val="left" w:pos="360"/>
              </w:tabs>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1.Під графік функції (криволінійна трапеція).</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2.</w:t>
            </w:r>
            <w:r w:rsidRPr="00366837">
              <w:rPr>
                <w:rFonts w:ascii="Times New Roman" w:hAnsi="Times New Roman"/>
                <w:color w:val="000000"/>
                <w:sz w:val="24"/>
                <w:szCs w:val="24"/>
                <w:lang w:eastAsia="ru-RU" w:bidi="he-IL"/>
              </w:rPr>
              <w:t>Теорема про площу криволінійної трапеції.</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3.</w:t>
            </w:r>
            <w:r w:rsidRPr="00366837">
              <w:rPr>
                <w:rFonts w:ascii="Times New Roman" w:hAnsi="Times New Roman"/>
                <w:color w:val="000000"/>
                <w:sz w:val="24"/>
                <w:szCs w:val="24"/>
                <w:lang w:eastAsia="ru-RU" w:bidi="he-IL"/>
              </w:rPr>
              <w:t>Визначення площі підграфіка функції. Інтегральні суми.</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4.</w:t>
            </w:r>
            <w:r w:rsidRPr="00366837">
              <w:rPr>
                <w:rFonts w:ascii="Times New Roman" w:hAnsi="Times New Roman"/>
                <w:color w:val="000000"/>
                <w:sz w:val="24"/>
                <w:szCs w:val="24"/>
                <w:lang w:eastAsia="ru-RU" w:bidi="he-IL"/>
              </w:rPr>
              <w:t>Поняття визначеного інтегралу. Формула Ньютона-Лейбніца.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Властивості визначеного інтеграл</w:t>
            </w:r>
          </w:p>
        </w:tc>
        <w:tc>
          <w:tcPr>
            <w:tcW w:w="3226" w:type="dxa"/>
          </w:tcPr>
          <w:p w:rsidR="005F5453" w:rsidRPr="00366837" w:rsidRDefault="005F5453" w:rsidP="00366837">
            <w:pPr>
              <w:pStyle w:val="281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§5</w:t>
            </w:r>
          </w:p>
          <w:p w:rsidR="005F5453" w:rsidRPr="00366837" w:rsidRDefault="005F5453" w:rsidP="00366837">
            <w:pPr>
              <w:pStyle w:val="NormalWeb"/>
              <w:spacing w:before="0" w:beforeAutospacing="0" w:after="0" w:afterAutospacing="0"/>
            </w:pPr>
            <w:r w:rsidRPr="00366837">
              <w:rPr>
                <w:color w:val="444444"/>
              </w:rPr>
              <w:t>№ 202, 203, 204</w:t>
            </w:r>
          </w:p>
          <w:p w:rsidR="005F5453" w:rsidRPr="00366837" w:rsidRDefault="005F5453" w:rsidP="00366837">
            <w:pPr>
              <w:spacing w:after="0" w:line="240" w:lineRule="auto"/>
              <w:rPr>
                <w:rFonts w:ascii="Times New Roman" w:hAnsi="Times New Roman"/>
                <w:sz w:val="24"/>
                <w:szCs w:val="24"/>
                <w:lang w:val="uk-UA"/>
              </w:rPr>
            </w:pPr>
            <w:hyperlink r:id="rId44" w:history="1">
              <w:r w:rsidRPr="00366837">
                <w:rPr>
                  <w:rStyle w:val="Hyperlink"/>
                  <w:rFonts w:ascii="Times New Roman" w:hAnsi="Times New Roman"/>
                  <w:sz w:val="24"/>
                  <w:szCs w:val="24"/>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444444"/>
                <w:sz w:val="24"/>
                <w:szCs w:val="24"/>
                <w:shd w:val="clear" w:color="auto" w:fill="FFFFFF"/>
                <w:lang w:eastAsia="ru-RU" w:bidi="he-IL"/>
              </w:rPr>
              <w:t>Математика: Алгебра і початки аналізу та геометрія: підр. для 11 кл. (рівень стандарту)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Автор:</w:t>
            </w:r>
            <w:r w:rsidRPr="00366837">
              <w:rPr>
                <w:rFonts w:ascii="Times New Roman" w:hAnsi="Times New Roman"/>
                <w:color w:val="444444"/>
                <w:sz w:val="24"/>
                <w:szCs w:val="24"/>
                <w:lang w:eastAsia="ru-RU" w:bidi="he-IL"/>
              </w:rPr>
              <w:t> Г.П. Бевз, В.Г. Бевз</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Видавництво:</w:t>
            </w:r>
            <w:r w:rsidRPr="00366837">
              <w:rPr>
                <w:rFonts w:ascii="Times New Roman" w:hAnsi="Times New Roman"/>
                <w:color w:val="444444"/>
                <w:sz w:val="24"/>
                <w:szCs w:val="24"/>
                <w:lang w:eastAsia="ru-RU" w:bidi="he-IL"/>
              </w:rPr>
              <w:t> Київ, "Освіта", 2019</w:t>
            </w:r>
            <w:r w:rsidRPr="00366837">
              <w:rPr>
                <w:rFonts w:ascii="Times New Roman" w:hAnsi="Times New Roman"/>
                <w:sz w:val="24"/>
                <w:szCs w:val="24"/>
                <w:lang w:val="uk-UA" w:eastAsia="ru-RU" w:bidi="he-IL"/>
              </w:rPr>
              <w:t>.</w:t>
            </w:r>
            <w:r w:rsidRPr="00366837">
              <w:rPr>
                <w:rFonts w:ascii="Times New Roman" w:hAnsi="Times New Roman"/>
                <w:color w:val="444444"/>
                <w:sz w:val="24"/>
                <w:szCs w:val="24"/>
                <w:lang w:eastAsia="ru-RU" w:bidi="he-IL"/>
              </w:rPr>
              <w:t>Розділ 2 §5</w:t>
            </w:r>
            <w:r w:rsidRPr="00366837">
              <w:rPr>
                <w:rFonts w:ascii="Times New Roman" w:hAnsi="Times New Roman"/>
                <w:sz w:val="24"/>
                <w:szCs w:val="24"/>
                <w:lang w:val="uk-UA" w:eastAsia="ru-RU" w:bidi="he-IL"/>
              </w:rPr>
              <w:t xml:space="preserve"> </w:t>
            </w:r>
            <w:r w:rsidRPr="00366837">
              <w:rPr>
                <w:rFonts w:ascii="Times New Roman" w:hAnsi="Times New Roman"/>
                <w:color w:val="444444"/>
                <w:sz w:val="24"/>
                <w:szCs w:val="24"/>
                <w:lang w:eastAsia="ru-RU" w:bidi="he-IL"/>
              </w:rPr>
              <w:t>№218, 219, 221</w:t>
            </w:r>
          </w:p>
          <w:p w:rsidR="005F5453" w:rsidRPr="00366837" w:rsidRDefault="005F5453" w:rsidP="00366837">
            <w:pPr>
              <w:spacing w:after="0" w:line="240" w:lineRule="auto"/>
              <w:rPr>
                <w:rFonts w:ascii="Times New Roman" w:hAnsi="Times New Roman"/>
                <w:sz w:val="24"/>
                <w:szCs w:val="24"/>
                <w:lang w:val="uk-UA" w:eastAsia="ru-RU" w:bidi="he-IL"/>
              </w:rPr>
            </w:pPr>
            <w:hyperlink r:id="rId45" w:history="1">
              <w:r w:rsidRPr="00366837">
                <w:rPr>
                  <w:rFonts w:ascii="Times New Roman" w:hAnsi="Times New Roman"/>
                  <w:color w:val="0000FF"/>
                  <w:sz w:val="24"/>
                  <w:szCs w:val="24"/>
                  <w:u w:val="single"/>
                  <w:lang w:eastAsia="ru-RU" w:bidi="he-IL"/>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3913"/>
              <w:shd w:val="clear" w:color="auto" w:fill="FFFFFF"/>
              <w:spacing w:before="0" w:beforeAutospacing="0" w:after="0" w:afterAutospacing="0"/>
              <w:rPr>
                <w:lang w:val="uk-UA"/>
              </w:rPr>
            </w:pPr>
            <w:r w:rsidRPr="00366837">
              <w:rPr>
                <w:i/>
                <w:iCs/>
                <w:color w:val="DD0055"/>
                <w:lang w:val="uk-UA"/>
              </w:rPr>
              <w:t>Автор:</w:t>
            </w:r>
            <w:r w:rsidRPr="00366837">
              <w:rPr>
                <w:color w:val="444444"/>
              </w:rPr>
              <w:t> </w:t>
            </w:r>
            <w:r w:rsidRPr="00366837">
              <w:rPr>
                <w:color w:val="444444"/>
                <w:lang w:val="uk-UA"/>
              </w:rPr>
              <w:t>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lang w:val="uk-UA"/>
              </w:rPr>
            </w:pPr>
            <w:r w:rsidRPr="00366837">
              <w:rPr>
                <w:i/>
                <w:iCs/>
                <w:color w:val="DD0055"/>
                <w:lang w:val="uk-UA"/>
              </w:rPr>
              <w:t>Видавництво:</w:t>
            </w:r>
            <w:r w:rsidRPr="00366837">
              <w:rPr>
                <w:color w:val="444444"/>
              </w:rPr>
              <w:t> </w:t>
            </w:r>
            <w:r w:rsidRPr="00366837">
              <w:rPr>
                <w:color w:val="444444"/>
                <w:lang w:val="uk-UA"/>
              </w:rPr>
              <w:t>Харків,</w:t>
            </w:r>
            <w:r w:rsidRPr="00366837">
              <w:rPr>
                <w:color w:val="444444"/>
              </w:rPr>
              <w:t> </w:t>
            </w:r>
            <w:r w:rsidRPr="00366837">
              <w:rPr>
                <w:color w:val="444444"/>
                <w:lang w:val="uk-UA"/>
              </w:rPr>
              <w:t>"Гімназія",</w:t>
            </w:r>
            <w:r w:rsidRPr="00366837">
              <w:rPr>
                <w:color w:val="444444"/>
              </w:rPr>
              <w:t> </w:t>
            </w:r>
            <w:r w:rsidRPr="00366837">
              <w:rPr>
                <w:color w:val="444444"/>
                <w:lang w:val="uk-UA"/>
              </w:rPr>
              <w:t>2019</w:t>
            </w:r>
            <w:r w:rsidRPr="00366837">
              <w:rPr>
                <w:lang w:val="uk-UA"/>
              </w:rPr>
              <w:t xml:space="preserve"> </w:t>
            </w:r>
            <w:r w:rsidRPr="00366837">
              <w:rPr>
                <w:color w:val="444444"/>
                <w:lang w:val="uk-UA"/>
              </w:rPr>
              <w:t xml:space="preserve">§2 п.10 </w:t>
            </w:r>
            <w:r w:rsidRPr="00366837">
              <w:rPr>
                <w:lang w:val="uk-UA"/>
              </w:rPr>
              <w:t xml:space="preserve"> </w:t>
            </w:r>
            <w:r w:rsidRPr="00366837">
              <w:rPr>
                <w:color w:val="000000"/>
                <w:lang w:val="uk-UA"/>
              </w:rPr>
              <w:t>№ 10.3, 10.5</w:t>
            </w:r>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4700"/>
              <w:shd w:val="clear" w:color="auto" w:fill="FFFFFF"/>
              <w:spacing w:before="0" w:beforeAutospacing="0" w:after="0" w:afterAutospacing="0"/>
            </w:pPr>
            <w:r w:rsidRPr="00366837">
              <w:rPr>
                <w:color w:val="444444"/>
                <w:shd w:val="clear" w:color="auto" w:fill="FFFFFF"/>
                <w:lang w:val="uk-UA"/>
              </w:rPr>
              <w:t>Математика: Алгебра і початки аналізу та геометрія: підр. для 11 кл.</w:t>
            </w:r>
            <w:r w:rsidRPr="00366837">
              <w:rPr>
                <w:color w:val="444444"/>
                <w:shd w:val="clear" w:color="auto" w:fill="FFFFFF"/>
              </w:rPr>
              <w:t> (рівень стандарту)</w:t>
            </w:r>
            <w:r w:rsidRPr="00366837">
              <w:rPr>
                <w:color w:val="DD0055"/>
              </w:rPr>
              <w:t> </w:t>
            </w:r>
            <w:r w:rsidRPr="00366837">
              <w:rPr>
                <w:i/>
                <w:iCs/>
                <w:color w:val="DD0055"/>
              </w:rPr>
              <w:t>Автор:</w:t>
            </w:r>
            <w:r w:rsidRPr="00366837">
              <w:rPr>
                <w:color w:val="444444"/>
              </w:rPr>
              <w:t> 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color w:val="444444"/>
                <w:lang w:val="uk-UA"/>
              </w:rPr>
            </w:pPr>
            <w:r w:rsidRPr="00366837">
              <w:rPr>
                <w:i/>
                <w:iCs/>
                <w:color w:val="DD0055"/>
              </w:rPr>
              <w:t>Видавництво:</w:t>
            </w:r>
            <w:r w:rsidRPr="00366837">
              <w:rPr>
                <w:color w:val="444444"/>
              </w:rPr>
              <w:t> Харків, "Гімназія", 2019</w:t>
            </w:r>
            <w:r w:rsidRPr="00366837">
              <w:rPr>
                <w:lang w:val="uk-UA"/>
              </w:rPr>
              <w:t xml:space="preserve"> </w:t>
            </w:r>
            <w:r w:rsidRPr="00366837">
              <w:rPr>
                <w:color w:val="444444"/>
              </w:rPr>
              <w:t>§2 п.11</w:t>
            </w:r>
            <w:r w:rsidRPr="00366837">
              <w:rPr>
                <w:lang w:val="uk-UA"/>
              </w:rPr>
              <w:t xml:space="preserve"> </w:t>
            </w:r>
            <w:r w:rsidRPr="00366837">
              <w:rPr>
                <w:color w:val="444444"/>
              </w:rPr>
              <w:t>№ 11.3 </w:t>
            </w:r>
          </w:p>
          <w:p w:rsidR="005F5453" w:rsidRPr="00366837" w:rsidRDefault="005F5453" w:rsidP="00366837">
            <w:pPr>
              <w:pStyle w:val="NormalWeb"/>
              <w:shd w:val="clear" w:color="auto" w:fill="FFFFFF"/>
              <w:spacing w:before="0" w:beforeAutospacing="0" w:after="0" w:afterAutospacing="0"/>
              <w:rPr>
                <w:color w:val="444444"/>
                <w:lang w:val="uk-UA"/>
              </w:rPr>
            </w:pPr>
          </w:p>
          <w:p w:rsidR="005F5453" w:rsidRPr="00366837" w:rsidRDefault="005F5453" w:rsidP="00366837">
            <w:pPr>
              <w:pStyle w:val="NormalWeb"/>
              <w:shd w:val="clear" w:color="auto" w:fill="FFFFFF"/>
              <w:spacing w:before="0" w:beforeAutospacing="0" w:after="0" w:afterAutospacing="0"/>
              <w:rPr>
                <w:lang w:val="uk-UA"/>
              </w:rPr>
            </w:pPr>
          </w:p>
          <w:p w:rsidR="005F5453" w:rsidRPr="00366837" w:rsidRDefault="005F5453" w:rsidP="00366837">
            <w:pPr>
              <w:pStyle w:val="374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§7</w:t>
            </w:r>
            <w:r w:rsidRPr="00366837">
              <w:rPr>
                <w:lang w:val="uk-UA"/>
              </w:rPr>
              <w:t xml:space="preserve"> </w:t>
            </w:r>
            <w:r w:rsidRPr="00366837">
              <w:rPr>
                <w:color w:val="000000"/>
              </w:rPr>
              <w:t>№273, 275, 279</w:t>
            </w:r>
          </w:p>
          <w:p w:rsidR="005F5453" w:rsidRPr="00366837" w:rsidRDefault="005F5453" w:rsidP="00366837">
            <w:pPr>
              <w:spacing w:after="0" w:line="240" w:lineRule="auto"/>
              <w:rPr>
                <w:rFonts w:ascii="Times New Roman" w:hAnsi="Times New Roman"/>
                <w:sz w:val="24"/>
                <w:szCs w:val="24"/>
                <w:lang w:val="uk-UA"/>
              </w:rPr>
            </w:pPr>
            <w:hyperlink r:id="rId46" w:history="1">
              <w:r w:rsidRPr="00366837">
                <w:rPr>
                  <w:rStyle w:val="Hyperlink"/>
                  <w:rFonts w:ascii="Times New Roman" w:hAnsi="Times New Roman"/>
                  <w:sz w:val="24"/>
                  <w:szCs w:val="24"/>
                </w:rPr>
                <w:t>https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drive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google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com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drive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folders</w:t>
              </w:r>
              <w:r w:rsidRPr="00366837">
                <w:rPr>
                  <w:rStyle w:val="Hyperlink"/>
                  <w:rFonts w:ascii="Times New Roman" w:hAnsi="Times New Roman"/>
                  <w:sz w:val="24"/>
                  <w:szCs w:val="24"/>
                  <w:lang w:val="uk-UA"/>
                </w:rPr>
                <w:t>/1</w:t>
              </w:r>
              <w:r w:rsidRPr="00366837">
                <w:rPr>
                  <w:rStyle w:val="Hyperlink"/>
                  <w:rFonts w:ascii="Times New Roman" w:hAnsi="Times New Roman"/>
                  <w:sz w:val="24"/>
                  <w:szCs w:val="24"/>
                </w:rPr>
                <w:t>dM</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sdbI</w:t>
              </w:r>
              <w:r w:rsidRPr="00366837">
                <w:rPr>
                  <w:rStyle w:val="Hyperlink"/>
                  <w:rFonts w:ascii="Times New Roman" w:hAnsi="Times New Roman"/>
                  <w:sz w:val="24"/>
                  <w:szCs w:val="24"/>
                  <w:lang w:val="uk-UA"/>
                </w:rPr>
                <w:t>5</w:t>
              </w:r>
              <w:r w:rsidRPr="00366837">
                <w:rPr>
                  <w:rStyle w:val="Hyperlink"/>
                  <w:rFonts w:ascii="Times New Roman" w:hAnsi="Times New Roman"/>
                  <w:sz w:val="24"/>
                  <w:szCs w:val="24"/>
                </w:rPr>
                <w:t>VHHBAC</w:t>
              </w:r>
              <w:r w:rsidRPr="00366837">
                <w:rPr>
                  <w:rStyle w:val="Hyperlink"/>
                  <w:rFonts w:ascii="Times New Roman" w:hAnsi="Times New Roman"/>
                  <w:sz w:val="24"/>
                  <w:szCs w:val="24"/>
                  <w:lang w:val="uk-UA"/>
                </w:rPr>
                <w:t>96</w:t>
              </w:r>
              <w:r w:rsidRPr="00366837">
                <w:rPr>
                  <w:rStyle w:val="Hyperlink"/>
                  <w:rFonts w:ascii="Times New Roman" w:hAnsi="Times New Roman"/>
                  <w:sz w:val="24"/>
                  <w:szCs w:val="24"/>
                </w:rPr>
                <w:t>mIf</w:t>
              </w:r>
              <w:r w:rsidRPr="00366837">
                <w:rPr>
                  <w:rStyle w:val="Hyperlink"/>
                  <w:rFonts w:ascii="Times New Roman" w:hAnsi="Times New Roman"/>
                  <w:sz w:val="24"/>
                  <w:szCs w:val="24"/>
                  <w:lang w:val="uk-UA"/>
                </w:rPr>
                <w:t>1</w:t>
              </w:r>
              <w:r w:rsidRPr="00366837">
                <w:rPr>
                  <w:rStyle w:val="Hyperlink"/>
                  <w:rFonts w:ascii="Times New Roman" w:hAnsi="Times New Roman"/>
                  <w:sz w:val="24"/>
                  <w:szCs w:val="24"/>
                </w:rPr>
                <w:t>CIcHWw</w:t>
              </w:r>
              <w:r w:rsidRPr="00366837">
                <w:rPr>
                  <w:rStyle w:val="Hyperlink"/>
                  <w:rFonts w:ascii="Times New Roman" w:hAnsi="Times New Roman"/>
                  <w:sz w:val="24"/>
                  <w:szCs w:val="24"/>
                  <w:lang w:val="uk-UA"/>
                </w:rPr>
                <w:t>_3</w:t>
              </w:r>
              <w:r w:rsidRPr="00366837">
                <w:rPr>
                  <w:rStyle w:val="Hyperlink"/>
                  <w:rFonts w:ascii="Times New Roman" w:hAnsi="Times New Roman"/>
                  <w:sz w:val="24"/>
                  <w:szCs w:val="24"/>
                </w:rPr>
                <w:t>QXOQ</w:t>
              </w:r>
            </w:hyperlink>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Основи інформатики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Зарубіжна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lang w:val="uk-UA"/>
              </w:rPr>
              <w:t xml:space="preserve">1. </w:t>
            </w:r>
            <w:r w:rsidRPr="00366837">
              <w:rPr>
                <w:rStyle w:val="docdata"/>
                <w:rFonts w:ascii="Times New Roman" w:hAnsi="Times New Roman"/>
                <w:color w:val="000000"/>
                <w:sz w:val="24"/>
                <w:szCs w:val="24"/>
              </w:rPr>
              <w:t>Леся Українка. Життєвий і творчий шлях. Поетична творчість. Неоромантизм</w:t>
            </w:r>
          </w:p>
        </w:tc>
        <w:tc>
          <w:tcPr>
            <w:tcW w:w="5704" w:type="dxa"/>
          </w:tcPr>
          <w:p w:rsidR="005F5453" w:rsidRPr="00366837" w:rsidRDefault="005F5453" w:rsidP="00366837">
            <w:pPr>
              <w:pStyle w:val="2854"/>
              <w:spacing w:before="0" w:beforeAutospacing="0" w:after="0" w:afterAutospacing="0"/>
            </w:pPr>
            <w:r w:rsidRPr="00366837">
              <w:rPr>
                <w:color w:val="000000"/>
              </w:rPr>
              <w:t>1.Збірка поезій «На крилах пісень», поезія «Contra spem spero!»(на-пам`ять)</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2.Драма-феєрія «Лісова пісня». Композиція.Сюжет. Проблематика. Робота з текстом твору</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3.Образи людини  і природи в драмі-феєрії «Лісова пісня», їх характеристика.Образ Мавки і Лукаша</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с.205 - 214</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С.221-226</w:t>
            </w: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Авраменко О.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С.226-228</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Фізика астрономія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Хімія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15" w:type="dxa"/>
          </w:tcPr>
          <w:p w:rsidR="005F5453" w:rsidRPr="00366837" w:rsidRDefault="005F5453" w:rsidP="00366837">
            <w:pPr>
              <w:pStyle w:val="4560"/>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Хімічні реакції</w:t>
            </w:r>
          </w:p>
          <w:p w:rsidR="005F5453" w:rsidRPr="00366837" w:rsidRDefault="005F5453" w:rsidP="00366837">
            <w:pPr>
              <w:pStyle w:val="NormalWeb"/>
              <w:spacing w:before="0" w:beforeAutospacing="0" w:after="0" w:afterAutospacing="0"/>
            </w:pPr>
            <w:r w:rsidRPr="00366837">
              <w:rPr>
                <w:color w:val="000000"/>
              </w:rPr>
              <w:t>(4год)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Відносний вихід продукту реакції</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Гідроліз солі</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Поняття про гальванічний елемент як хімічне джерело електричного струму.</w:t>
            </w:r>
          </w:p>
          <w:p w:rsidR="005F5453" w:rsidRPr="00366837" w:rsidRDefault="005F5453" w:rsidP="00366837">
            <w:pPr>
              <w:pStyle w:val="NormalWeb"/>
              <w:spacing w:before="0" w:beforeAutospacing="0" w:after="0" w:afterAutospacing="0"/>
              <w:rPr>
                <w:lang w:val="uk-UA"/>
              </w:rPr>
            </w:pPr>
            <w:r w:rsidRPr="00366837">
              <w:t> </w:t>
            </w: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 Поняття про хімічні реакції</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2.Класифікація хімічних реакцій</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3.Хімічна рівновага</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Розв’язування задач</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Поняття про гідроліз</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 Типи гідролізу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Поняття про гальванічний елемент</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2. Види і принципи роботи малих джерел електричного струму, утилізація їх.</w:t>
            </w:r>
          </w:p>
          <w:p w:rsidR="005F5453" w:rsidRPr="00366837" w:rsidRDefault="005F5453" w:rsidP="00366837">
            <w:pPr>
              <w:tabs>
                <w:tab w:val="left" w:pos="1305"/>
              </w:tabs>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54-60</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60-65</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65-72</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73-79</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другий пункт плану оформити у вигляді проєкту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sz w:val="24"/>
                <w:szCs w:val="24"/>
                <w:lang w:eastAsia="ru-RU" w:bidi="he-IL"/>
              </w:rPr>
              <w:t> </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Фізична культура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Екологія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Л-11</w:t>
            </w: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Біологія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pStyle w:val="2273"/>
              <w:widowControl w:val="0"/>
              <w:spacing w:before="0" w:beforeAutospacing="0" w:after="0" w:afterAutospacing="0"/>
            </w:pPr>
            <w:r w:rsidRPr="00366837">
              <w:rPr>
                <w:color w:val="000000"/>
              </w:rPr>
              <w:t>Тема: 1 «Предмет вивчення екології, її завдання та методи» </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1806"/>
              <w:spacing w:before="0" w:beforeAutospacing="0" w:after="0" w:afterAutospacing="0"/>
            </w:pPr>
            <w:r w:rsidRPr="00366837">
              <w:rPr>
                <w:color w:val="000000"/>
              </w:rPr>
              <w:t>Тема: 2 «Властивості та характеристики екосистем»</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3001"/>
              <w:widowControl w:val="0"/>
              <w:spacing w:before="0" w:beforeAutospacing="0" w:after="0" w:afterAutospacing="0"/>
            </w:pPr>
            <w:r w:rsidRPr="00366837">
              <w:rPr>
                <w:color w:val="000000"/>
              </w:rPr>
              <w:t>Тема: 3 «Проект</w:t>
            </w:r>
          </w:p>
          <w:p w:rsidR="005F5453" w:rsidRPr="00366837" w:rsidRDefault="005F5453" w:rsidP="00366837">
            <w:pPr>
              <w:pStyle w:val="NormalWeb"/>
              <w:spacing w:before="0" w:beforeAutospacing="0" w:after="0" w:afterAutospacing="0"/>
            </w:pPr>
            <w:r w:rsidRPr="00366837">
              <w:rPr>
                <w:color w:val="000000"/>
              </w:rPr>
              <w:t>Дослідження особливостей структури місцевих екосистем (природних чи штучних)» </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r w:rsidRPr="00366837">
              <w:rPr>
                <w:rStyle w:val="docdata"/>
                <w:rFonts w:ascii="Times New Roman" w:hAnsi="Times New Roman"/>
                <w:color w:val="000000"/>
                <w:sz w:val="24"/>
                <w:szCs w:val="24"/>
              </w:rPr>
              <w:t xml:space="preserve">Тема </w:t>
            </w:r>
            <w:r w:rsidRPr="00366837">
              <w:rPr>
                <w:rFonts w:ascii="Times New Roman" w:hAnsi="Times New Roman"/>
                <w:color w:val="000000"/>
                <w:sz w:val="24"/>
                <w:szCs w:val="24"/>
              </w:rPr>
              <w:t>:4 «Агроценози, їхня структура та особливості функціонування»</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1.Екологія-розділ природничих науки</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2.Завдання екології</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3.Методи екологічних досліджень</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1.Популяції та їхні характеристики</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2.Поняття про екосистему та біогеоценоз</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3.Перетворення енергії у біогеоценозах</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1.Поняття про сукцесії</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 Природні екосистеми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3.Штучні екосистеми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План:</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1.Агроценози та їх структура</w:t>
            </w:r>
          </w:p>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color w:val="000000"/>
                <w:sz w:val="24"/>
                <w:szCs w:val="24"/>
                <w:lang w:eastAsia="ru-RU" w:bidi="he-IL"/>
              </w:rPr>
              <w:t>2. Агроценози та їх функціонування</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color w:val="000000"/>
                <w:sz w:val="24"/>
                <w:szCs w:val="24"/>
              </w:rPr>
            </w:pPr>
            <w:r w:rsidRPr="00366837">
              <w:rPr>
                <w:rStyle w:val="docdata"/>
                <w:rFonts w:ascii="Times New Roman" w:hAnsi="Times New Roman"/>
                <w:color w:val="000000"/>
                <w:sz w:val="24"/>
                <w:szCs w:val="24"/>
              </w:rPr>
              <w:t>Остапченко</w:t>
            </w:r>
            <w:r w:rsidRPr="00366837">
              <w:rPr>
                <w:rFonts w:ascii="Times New Roman" w:hAnsi="Times New Roman"/>
                <w:color w:val="000000"/>
                <w:sz w:val="24"/>
                <w:szCs w:val="24"/>
              </w:rPr>
              <w:t>, Л.І.; Балан, П. Г.; Компанець, Т. А.; Рушковський, С. Р. «Біологія і екологія (рівень стандарту)» підручник для 11 класу закладів</w:t>
            </w: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pStyle w:val="4213"/>
              <w:spacing w:before="0" w:beforeAutospacing="0" w:after="0" w:afterAutospacing="0"/>
            </w:pPr>
            <w:r w:rsidRPr="00366837">
              <w:rPr>
                <w:color w:val="000000"/>
              </w:rPr>
              <w:t>Остапченко, Л.І.; Балан, П. Г.; Компанець, Т. А.; Рушковський, С. Р. </w:t>
            </w:r>
            <w:hyperlink r:id="rId47"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r w:rsidRPr="00366837">
              <w:rPr>
                <w:rStyle w:val="docdata"/>
                <w:rFonts w:ascii="Times New Roman" w:hAnsi="Times New Roman"/>
                <w:color w:val="000000"/>
                <w:sz w:val="24"/>
                <w:szCs w:val="24"/>
              </w:rPr>
              <w:t>Остапченко</w:t>
            </w:r>
            <w:r w:rsidRPr="00366837">
              <w:rPr>
                <w:rFonts w:ascii="Times New Roman" w:hAnsi="Times New Roman"/>
                <w:color w:val="000000"/>
                <w:sz w:val="24"/>
                <w:szCs w:val="24"/>
              </w:rPr>
              <w:t>, Л.І.; Балан, П. Г.; Компанець, Т. А.; Рушковський, С. Р. </w:t>
            </w:r>
            <w:hyperlink r:id="rId48" w:history="1">
              <w:r w:rsidRPr="00366837">
                <w:rPr>
                  <w:rStyle w:val="Hyperlink"/>
                  <w:rFonts w:ascii="Times New Roman" w:hAnsi="Times New Roman"/>
                  <w:color w:val="000000"/>
                  <w:sz w:val="24"/>
                  <w:szCs w:val="24"/>
                </w:rPr>
                <w:t>«Біологія і екологія (рівень стандарту)» підручник для 11 класу закладів загальної середньої освіти</w:t>
              </w:r>
            </w:hyperlink>
            <w:r w:rsidRPr="00366837">
              <w:rPr>
                <w:rFonts w:ascii="Times New Roman" w:hAnsi="Times New Roman"/>
                <w:color w:val="000000"/>
                <w:sz w:val="24"/>
                <w:szCs w:val="24"/>
              </w:rPr>
              <w:t> </w:t>
            </w:r>
            <w:r w:rsidRPr="00366837">
              <w:rPr>
                <w:rFonts w:ascii="Helvetica" w:hAnsi="Helvetica" w:cs="Helvetica"/>
                <w:color w:val="000000"/>
                <w:sz w:val="24"/>
                <w:szCs w:val="24"/>
              </w:rPr>
              <w:t>﻿</w:t>
            </w:r>
            <w:r w:rsidRPr="00366837">
              <w:rPr>
                <w:rFonts w:ascii="Times New Roman" w:hAnsi="Times New Roman"/>
                <w:color w:val="000000"/>
                <w:sz w:val="24"/>
                <w:szCs w:val="24"/>
              </w:rPr>
              <w:t xml:space="preserve"> (2019</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4213"/>
              <w:spacing w:before="0" w:beforeAutospacing="0" w:after="0" w:afterAutospacing="0"/>
            </w:pPr>
            <w:r w:rsidRPr="00366837">
              <w:rPr>
                <w:color w:val="000000"/>
              </w:rPr>
              <w:t>Остапченко, Л.І.; Балан, П. Г.; Компанець, Т. А.; Рушковський, С. Р. </w:t>
            </w:r>
            <w:hyperlink r:id="rId49" w:history="1">
              <w:r w:rsidRPr="00366837">
                <w:rPr>
                  <w:rStyle w:val="Hyperlink"/>
                  <w:color w:val="000000"/>
                </w:rPr>
                <w:t>«Біологія і екологія (рівень стандарту)» підручник для 11 класу закладів загальної середньої освіти</w:t>
              </w:r>
            </w:hyperlink>
            <w:r w:rsidRPr="00366837">
              <w:rPr>
                <w:color w:val="000000"/>
              </w:rPr>
              <w:t> </w:t>
            </w:r>
            <w:r w:rsidRPr="00366837">
              <w:rPr>
                <w:rFonts w:ascii="Helvetica" w:hAnsi="Helvetica" w:cs="Helvetica"/>
                <w:color w:val="000000"/>
              </w:rPr>
              <w:t>﻿</w:t>
            </w:r>
            <w:r w:rsidRPr="00366837">
              <w:rPr>
                <w:color w:val="000000"/>
              </w:rPr>
              <w:t xml:space="preserve"> (2019</w:t>
            </w:r>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Всесвітня історія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Друга світова війна</w:t>
            </w:r>
            <w:r w:rsidRPr="00366837">
              <w:rPr>
                <w:rFonts w:ascii="Times New Roman" w:hAnsi="Times New Roman"/>
                <w:color w:val="000000"/>
                <w:sz w:val="24"/>
                <w:szCs w:val="24"/>
              </w:rPr>
              <w:t>. </w:t>
            </w:r>
          </w:p>
        </w:tc>
        <w:tc>
          <w:tcPr>
            <w:tcW w:w="5704" w:type="dxa"/>
          </w:tcPr>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1.Причини, характер, періодизація Другої світової війни. Характеристика основних періодів війни. Основні театри воєнних дій.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2.Дипломатія часів війни. Утворення антигітлерівської коаліції, її значення.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3.Особливості окупаційного режиму і руху Опору.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4.Людина під час війни. Голокост. Праведники народів світу. </w:t>
            </w:r>
          </w:p>
          <w:p w:rsidR="005F5453" w:rsidRPr="00366837" w:rsidRDefault="005F5453" w:rsidP="00366837">
            <w:pPr>
              <w:widowControl w:val="0"/>
              <w:spacing w:after="0" w:line="240" w:lineRule="auto"/>
              <w:ind w:left="37"/>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5.Капітуляція Німеччини та її союзників. Нюрнберзький і Токійський процеси над воєнними злочинцями.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6.Політичні, економічні та соціальні наслідки</w:t>
            </w: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Підручник: О.В. Гісем, О.О. Мартинюк «Всесвітня історія (рівень стандарту)» 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125-159</w:t>
            </w:r>
          </w:p>
          <w:p w:rsidR="005F5453" w:rsidRPr="00366837" w:rsidRDefault="005F5453" w:rsidP="00366837">
            <w:pPr>
              <w:spacing w:after="0" w:line="240" w:lineRule="auto"/>
              <w:rPr>
                <w:rFonts w:ascii="Times New Roman" w:hAnsi="Times New Roman"/>
                <w:sz w:val="24"/>
                <w:szCs w:val="24"/>
                <w:lang w:eastAsia="ru-RU" w:bidi="he-IL"/>
              </w:rPr>
            </w:pPr>
            <w:hyperlink r:id="rId50" w:history="1">
              <w:r w:rsidRPr="00366837">
                <w:rPr>
                  <w:rFonts w:ascii="Times New Roman" w:hAnsi="Times New Roman"/>
                  <w:color w:val="0000FF"/>
                  <w:sz w:val="24"/>
                  <w:szCs w:val="24"/>
                  <w:u w:val="single"/>
                  <w:lang w:eastAsia="ru-RU" w:bidi="he-IL"/>
                </w:rPr>
                <w:t>https://4book.org/uchebniki-ukraina/10-klass/vsesvitnya-istoriya-10-klas-gisem-2018-stand-2018</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Додатково:</w:t>
            </w:r>
          </w:p>
          <w:p w:rsidR="005F5453" w:rsidRPr="00366837" w:rsidRDefault="005F5453" w:rsidP="00366837">
            <w:pPr>
              <w:spacing w:after="0" w:line="240" w:lineRule="auto"/>
              <w:rPr>
                <w:rFonts w:ascii="Times New Roman" w:hAnsi="Times New Roman"/>
                <w:sz w:val="24"/>
                <w:szCs w:val="24"/>
                <w:lang w:eastAsia="ru-RU" w:bidi="he-IL"/>
              </w:rPr>
            </w:pPr>
            <w:hyperlink r:id="rId51" w:history="1">
              <w:r w:rsidRPr="00366837">
                <w:rPr>
                  <w:rFonts w:ascii="Times New Roman" w:hAnsi="Times New Roman"/>
                  <w:color w:val="0000FF"/>
                  <w:sz w:val="24"/>
                  <w:szCs w:val="24"/>
                  <w:u w:val="single"/>
                  <w:lang w:eastAsia="ru-RU" w:bidi="he-IL"/>
                </w:rPr>
                <w:t>https://www.youtube.com/watch?v=XCYvV6gzPLg&amp;list=PLv6ufBUWdRi0QRxev-TfiEY_yydWvxP4S&amp;index=4</w:t>
              </w:r>
            </w:hyperlink>
          </w:p>
          <w:p w:rsidR="005F5453" w:rsidRPr="00366837" w:rsidRDefault="005F5453" w:rsidP="00366837">
            <w:pPr>
              <w:spacing w:after="0" w:line="240" w:lineRule="auto"/>
              <w:rPr>
                <w:rFonts w:ascii="Times New Roman" w:hAnsi="Times New Roman"/>
                <w:sz w:val="24"/>
                <w:szCs w:val="24"/>
                <w:lang w:eastAsia="ru-RU" w:bidi="he-IL"/>
              </w:rPr>
            </w:pPr>
            <w:hyperlink r:id="rId52" w:history="1">
              <w:r w:rsidRPr="00366837">
                <w:rPr>
                  <w:rFonts w:ascii="Times New Roman" w:hAnsi="Times New Roman"/>
                  <w:color w:val="0000FF"/>
                  <w:sz w:val="24"/>
                  <w:szCs w:val="24"/>
                  <w:u w:val="single"/>
                  <w:lang w:eastAsia="ru-RU" w:bidi="he-IL"/>
                </w:rPr>
                <w:t>https://www.youtube.com/watch?v=ATpdw6Wt6HM&amp;list=PLv6ufBUWdRi0QRxev-TfiEY_yydWvxP4S&amp;index=5</w:t>
              </w:r>
            </w:hyperlink>
          </w:p>
          <w:p w:rsidR="005F5453" w:rsidRPr="00366837" w:rsidRDefault="005F5453" w:rsidP="00366837">
            <w:pPr>
              <w:spacing w:after="0" w:line="240" w:lineRule="auto"/>
              <w:rPr>
                <w:rFonts w:ascii="Times New Roman" w:hAnsi="Times New Roman"/>
                <w:sz w:val="24"/>
                <w:szCs w:val="24"/>
                <w:lang w:eastAsia="ru-RU" w:bidi="he-IL"/>
              </w:rPr>
            </w:pPr>
            <w:hyperlink r:id="rId53" w:history="1">
              <w:r w:rsidRPr="00366837">
                <w:rPr>
                  <w:rFonts w:ascii="Times New Roman" w:hAnsi="Times New Roman"/>
                  <w:color w:val="0000FF"/>
                  <w:sz w:val="24"/>
                  <w:szCs w:val="24"/>
                  <w:u w:val="single"/>
                  <w:lang w:eastAsia="ru-RU" w:bidi="he-IL"/>
                </w:rPr>
                <w:t>https://www.youtube.com/watch?v=u-ISx-IHook&amp;list=PLv6ufBUWdRi0QRxev-TfiEY_yydWvxP4S&amp;index=6</w:t>
              </w:r>
            </w:hyperlink>
          </w:p>
          <w:p w:rsidR="005F5453" w:rsidRPr="00366837" w:rsidRDefault="005F5453" w:rsidP="00366837">
            <w:pPr>
              <w:spacing w:after="0" w:line="240" w:lineRule="auto"/>
              <w:rPr>
                <w:rFonts w:ascii="Times New Roman" w:hAnsi="Times New Roman"/>
                <w:sz w:val="24"/>
                <w:szCs w:val="24"/>
                <w:lang w:eastAsia="ru-RU" w:bidi="he-IL"/>
              </w:rPr>
            </w:pPr>
            <w:hyperlink r:id="rId54" w:history="1">
              <w:r w:rsidRPr="00366837">
                <w:rPr>
                  <w:rFonts w:ascii="Times New Roman" w:hAnsi="Times New Roman"/>
                  <w:color w:val="0000FF"/>
                  <w:sz w:val="24"/>
                  <w:szCs w:val="24"/>
                  <w:u w:val="single"/>
                  <w:lang w:eastAsia="ru-RU" w:bidi="he-IL"/>
                </w:rPr>
                <w:t>https://www.youtube.com/watch?v=6nm9OTyz1Gs&amp;list=PLv6ufBUWdRi0QRxev-TfiEY_yydWvxP4S&amp;index=7</w:t>
              </w:r>
            </w:hyperlink>
          </w:p>
          <w:p w:rsidR="005F5453" w:rsidRPr="00366837" w:rsidRDefault="005F5453" w:rsidP="00366837">
            <w:pPr>
              <w:spacing w:after="0" w:line="240" w:lineRule="auto"/>
              <w:rPr>
                <w:rFonts w:ascii="Times New Roman" w:hAnsi="Times New Roman"/>
                <w:sz w:val="24"/>
                <w:szCs w:val="24"/>
                <w:lang w:eastAsia="ru-RU" w:bidi="he-IL"/>
              </w:rPr>
            </w:pPr>
            <w:hyperlink r:id="rId55" w:history="1">
              <w:r w:rsidRPr="00366837">
                <w:rPr>
                  <w:rFonts w:ascii="Times New Roman" w:hAnsi="Times New Roman"/>
                  <w:color w:val="0000FF"/>
                  <w:sz w:val="24"/>
                  <w:szCs w:val="24"/>
                  <w:u w:val="single"/>
                  <w:lang w:eastAsia="ru-RU" w:bidi="he-IL"/>
                </w:rPr>
                <w:t>https://www.youtube.com/watch?v=5Bf32TKiZ78&amp;t=22s</w:t>
              </w:r>
            </w:hyperlink>
          </w:p>
          <w:p w:rsidR="005F5453" w:rsidRPr="00366837" w:rsidRDefault="005F5453" w:rsidP="00366837">
            <w:pPr>
              <w:spacing w:after="0" w:line="240" w:lineRule="auto"/>
              <w:rPr>
                <w:rFonts w:ascii="Times New Roman" w:hAnsi="Times New Roman"/>
                <w:sz w:val="24"/>
                <w:szCs w:val="24"/>
                <w:lang w:eastAsia="ru-RU" w:bidi="he-IL"/>
              </w:rPr>
            </w:pPr>
            <w:hyperlink r:id="rId56" w:history="1">
              <w:r w:rsidRPr="00366837">
                <w:rPr>
                  <w:rFonts w:ascii="Times New Roman" w:hAnsi="Times New Roman"/>
                  <w:color w:val="0000FF"/>
                  <w:sz w:val="24"/>
                  <w:szCs w:val="24"/>
                  <w:u w:val="single"/>
                  <w:lang w:eastAsia="ru-RU" w:bidi="he-IL"/>
                </w:rPr>
                <w:t>https://www.youtube.com/watch?v=qHk9P4wbMxg&amp;t=10s</w:t>
              </w:r>
            </w:hyperlink>
          </w:p>
          <w:p w:rsidR="005F5453" w:rsidRPr="00366837" w:rsidRDefault="005F5453" w:rsidP="00366837">
            <w:pPr>
              <w:spacing w:after="0" w:line="240" w:lineRule="auto"/>
              <w:rPr>
                <w:rFonts w:ascii="Times New Roman" w:hAnsi="Times New Roman"/>
                <w:sz w:val="24"/>
                <w:szCs w:val="24"/>
                <w:lang w:val="uk-UA"/>
              </w:rPr>
            </w:pPr>
            <w:hyperlink r:id="rId57" w:history="1">
              <w:r w:rsidRPr="00366837">
                <w:rPr>
                  <w:rFonts w:ascii="Times New Roman" w:hAnsi="Times New Roman"/>
                  <w:color w:val="0000FF"/>
                  <w:sz w:val="24"/>
                  <w:szCs w:val="24"/>
                  <w:u w:val="single"/>
                  <w:lang w:eastAsia="ru-RU" w:bidi="he-IL"/>
                </w:rPr>
                <w:t>https://www.youtube.com/watch?v=-Yst63BHwsE&amp;list=PLv6ufBUWdRi0QRxev-TfiEY_yydWvxP4S&amp;index=10</w:t>
              </w:r>
            </w:hyperlink>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Захист Вітчизни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Сучасна стрілецька зброя</w:t>
            </w:r>
          </w:p>
        </w:tc>
        <w:tc>
          <w:tcPr>
            <w:tcW w:w="5704" w:type="dxa"/>
          </w:tcPr>
          <w:p w:rsidR="005F5453" w:rsidRPr="00366837" w:rsidRDefault="005F5453" w:rsidP="00366837">
            <w:pPr>
              <w:numPr>
                <w:ilvl w:val="0"/>
                <w:numId w:val="26"/>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Призначення, бойоваі властивості АК-74,</w:t>
            </w:r>
          </w:p>
          <w:p w:rsidR="005F5453" w:rsidRPr="00366837" w:rsidRDefault="005F5453" w:rsidP="00366837">
            <w:pPr>
              <w:numPr>
                <w:ilvl w:val="0"/>
                <w:numId w:val="26"/>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Будова АК-74, призначення його частин і механізмів;</w:t>
            </w:r>
          </w:p>
          <w:p w:rsidR="005F5453" w:rsidRPr="00366837" w:rsidRDefault="005F5453" w:rsidP="00366837">
            <w:pPr>
              <w:numPr>
                <w:ilvl w:val="0"/>
                <w:numId w:val="26"/>
              </w:numPr>
              <w:spacing w:after="0" w:line="240" w:lineRule="auto"/>
              <w:ind w:firstLine="0"/>
              <w:rPr>
                <w:rFonts w:ascii="Times New Roman" w:hAnsi="Times New Roman"/>
                <w:sz w:val="24"/>
                <w:szCs w:val="24"/>
                <w:lang w:eastAsia="ru-RU" w:bidi="he-IL"/>
              </w:rPr>
            </w:pPr>
            <w:r w:rsidRPr="00366837">
              <w:rPr>
                <w:rFonts w:ascii="Times New Roman" w:hAnsi="Times New Roman"/>
                <w:color w:val="000000"/>
                <w:sz w:val="24"/>
                <w:szCs w:val="24"/>
                <w:lang w:eastAsia="ru-RU" w:bidi="he-IL"/>
              </w:rPr>
              <w:t>Дія частмн і механізмів при стрільбі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Заходи безпеки і правила поводження зі стрілецькою зброєю</w:t>
            </w:r>
          </w:p>
        </w:tc>
        <w:tc>
          <w:tcPr>
            <w:tcW w:w="3226" w:type="dxa"/>
          </w:tcPr>
          <w:p w:rsidR="005F5453" w:rsidRPr="00366837" w:rsidRDefault="005F5453" w:rsidP="00366837">
            <w:pPr>
              <w:pStyle w:val="Heading1"/>
              <w:shd w:val="clear" w:color="auto" w:fill="FFFFFF"/>
              <w:spacing w:before="0" w:beforeAutospacing="0" w:after="0" w:afterAutospacing="0"/>
              <w:rPr>
                <w:sz w:val="24"/>
                <w:szCs w:val="24"/>
              </w:rPr>
            </w:pPr>
            <w:r w:rsidRPr="00366837">
              <w:rPr>
                <w:color w:val="000000"/>
                <w:sz w:val="24"/>
                <w:szCs w:val="24"/>
              </w:rPr>
              <w:t>Підручник </w:t>
            </w:r>
            <w:r w:rsidRPr="00366837">
              <w:rPr>
                <w:color w:val="42403F"/>
                <w:sz w:val="24"/>
                <w:szCs w:val="24"/>
              </w:rPr>
              <w:t> </w:t>
            </w:r>
            <w:r w:rsidRPr="00366837">
              <w:rPr>
                <w:color w:val="000000"/>
                <w:sz w:val="24"/>
                <w:szCs w:val="24"/>
              </w:rPr>
              <w:t>Захист Вітчизни (Герасимів, Пашко, Фука, Щирба) 10 клас </w:t>
            </w:r>
          </w:p>
          <w:p w:rsidR="005F5453" w:rsidRPr="00366837" w:rsidRDefault="005F5453" w:rsidP="00366837">
            <w:pPr>
              <w:pStyle w:val="NormalWeb"/>
              <w:spacing w:before="0" w:beforeAutospacing="0" w:after="0" w:afterAutospacing="0"/>
            </w:pPr>
            <w:r w:rsidRPr="00366837">
              <w:rPr>
                <w:color w:val="000000"/>
              </w:rPr>
              <w:t>ст.75-81, ст.85</w:t>
            </w:r>
          </w:p>
          <w:p w:rsidR="005F5453" w:rsidRPr="00366837" w:rsidRDefault="005F5453" w:rsidP="00366837">
            <w:pPr>
              <w:pStyle w:val="NormalWeb"/>
              <w:spacing w:before="0" w:beforeAutospacing="0" w:after="0" w:afterAutospacing="0"/>
            </w:pPr>
            <w:hyperlink r:id="rId58" w:history="1">
              <w:r w:rsidRPr="00366837">
                <w:rPr>
                  <w:rStyle w:val="Hyperlink"/>
                </w:rPr>
                <w:t>https://pidruchnyk.com.ua/409-zahist-vtchizni-dlya-hlopcv-gerasimv-pashko-fuka-schirba-10-klas.html</w:t>
              </w:r>
            </w:hyperlink>
          </w:p>
          <w:p w:rsidR="005F5453" w:rsidRPr="00366837" w:rsidRDefault="005F5453" w:rsidP="00366837">
            <w:pPr>
              <w:pStyle w:val="NormalWeb"/>
              <w:spacing w:before="0" w:beforeAutospacing="0" w:after="0" w:afterAutospacing="0"/>
            </w:pPr>
            <w:r w:rsidRPr="00366837">
              <w:rPr>
                <w:color w:val="000000"/>
              </w:rPr>
              <w:t>Додатково:</w:t>
            </w:r>
          </w:p>
          <w:p w:rsidR="005F5453" w:rsidRPr="00366837" w:rsidRDefault="005F5453" w:rsidP="00366837">
            <w:pPr>
              <w:pStyle w:val="NormalWeb"/>
              <w:spacing w:before="0" w:beforeAutospacing="0" w:after="0" w:afterAutospacing="0"/>
            </w:pPr>
            <w:hyperlink r:id="rId59" w:history="1">
              <w:r w:rsidRPr="00366837">
                <w:rPr>
                  <w:rStyle w:val="Hyperlink"/>
                </w:rPr>
                <w:t>https://disted.edu.vn.ua/courses/learn/1008</w:t>
              </w:r>
            </w:hyperlink>
            <w:r w:rsidRPr="00366837">
              <w:rPr>
                <w:color w:val="000000"/>
              </w:rPr>
              <w:t> </w:t>
            </w:r>
          </w:p>
          <w:p w:rsidR="005F5453" w:rsidRPr="00366837" w:rsidRDefault="005F5453" w:rsidP="00366837">
            <w:pPr>
              <w:pStyle w:val="NormalWeb"/>
              <w:spacing w:before="0" w:beforeAutospacing="0" w:after="0" w:afterAutospacing="0"/>
            </w:pPr>
            <w:hyperlink r:id="rId60" w:history="1">
              <w:r w:rsidRPr="00366837">
                <w:rPr>
                  <w:rStyle w:val="Hyperlink"/>
                </w:rPr>
                <w:t>https://www.youtube.com/watch?v=JYWjlcstvh8</w:t>
              </w:r>
            </w:hyperlink>
          </w:p>
          <w:p w:rsidR="005F5453" w:rsidRPr="00366837" w:rsidRDefault="005F5453" w:rsidP="00366837">
            <w:pPr>
              <w:pStyle w:val="NormalWeb"/>
              <w:spacing w:before="0" w:beforeAutospacing="0" w:after="0" w:afterAutospacing="0"/>
            </w:pPr>
            <w:hyperlink r:id="rId61" w:history="1">
              <w:r w:rsidRPr="00366837">
                <w:rPr>
                  <w:rStyle w:val="Hyperlink"/>
                </w:rPr>
                <w:t>https://www.youtube.com/watch?v=giHcng0hFBU</w:t>
              </w:r>
            </w:hyperlink>
          </w:p>
          <w:p w:rsidR="005F5453" w:rsidRPr="00366837" w:rsidRDefault="005F5453" w:rsidP="00366837">
            <w:pPr>
              <w:pStyle w:val="NormalWeb"/>
              <w:spacing w:before="0" w:beforeAutospacing="0" w:after="0" w:afterAutospacing="0"/>
            </w:pPr>
            <w:hyperlink r:id="rId62" w:history="1">
              <w:r w:rsidRPr="00366837">
                <w:rPr>
                  <w:rStyle w:val="Hyperlink"/>
                </w:rPr>
                <w:t>https://www.youtube.com/watch?v=rzr3CcnhgwE</w:t>
              </w:r>
            </w:hyperlink>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Іноземна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pStyle w:val="1690"/>
              <w:spacing w:before="0" w:beforeAutospacing="0" w:after="0" w:afterAutospacing="0"/>
            </w:pPr>
            <w:r w:rsidRPr="00366837">
              <w:rPr>
                <w:color w:val="000000"/>
              </w:rPr>
              <w:t>Англомовні країни світу (Великобританія, США)</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pStyle w:val="7923"/>
              <w:spacing w:before="0" w:beforeAutospacing="0" w:after="0" w:afterAutospacing="0"/>
            </w:pPr>
            <w:r w:rsidRPr="00366837">
              <w:rPr>
                <w:color w:val="000000"/>
              </w:rPr>
              <w:t>Ex.1</w:t>
            </w:r>
          </w:p>
          <w:p w:rsidR="005F5453" w:rsidRPr="00366837" w:rsidRDefault="005F5453" w:rsidP="00366837">
            <w:pPr>
              <w:pStyle w:val="NormalWeb"/>
              <w:spacing w:before="0" w:beforeAutospacing="0" w:after="0" w:afterAutospacing="0"/>
            </w:pPr>
            <w:r w:rsidRPr="00366837">
              <w:rPr>
                <w:color w:val="000000"/>
              </w:rPr>
              <w:t>p.61(читати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p.62-63(читати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Ex.2 a) p.63</w:t>
            </w:r>
          </w:p>
          <w:p w:rsidR="005F5453" w:rsidRPr="00366837" w:rsidRDefault="005F5453" w:rsidP="00366837">
            <w:pPr>
              <w:pStyle w:val="NormalWeb"/>
              <w:spacing w:before="0" w:beforeAutospacing="0" w:after="0" w:afterAutospacing="0"/>
            </w:pPr>
            <w:r w:rsidRPr="00366837">
              <w:rPr>
                <w:color w:val="000000"/>
              </w:rPr>
              <w:t>Ex.2 b) p.64 (читати і письмово перекласти)</w:t>
            </w:r>
          </w:p>
          <w:p w:rsidR="005F5453" w:rsidRPr="00366837" w:rsidRDefault="005F5453" w:rsidP="00366837">
            <w:pPr>
              <w:pStyle w:val="NormalWeb"/>
              <w:spacing w:before="0" w:beforeAutospacing="0" w:after="0" w:afterAutospacing="0"/>
            </w:pPr>
            <w:r w:rsidRPr="00366837">
              <w:rPr>
                <w:color w:val="000000"/>
              </w:rPr>
              <w:t>Ex.3 a), b) p.65 – 69 (читати і письмово перекласти)</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Робочий зошит з англійської мови для студентів І курсів</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Історія України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Математика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15" w:type="dxa"/>
          </w:tcPr>
          <w:p w:rsidR="005F5453" w:rsidRPr="00366837" w:rsidRDefault="005F5453" w:rsidP="00366837">
            <w:pPr>
              <w:pStyle w:val="2040"/>
              <w:spacing w:before="0" w:beforeAutospacing="0" w:after="0" w:afterAutospacing="0"/>
            </w:pPr>
            <w:r w:rsidRPr="00366837">
              <w:rPr>
                <w:color w:val="000000"/>
              </w:rPr>
              <w:t>Заняття № 36</w:t>
            </w:r>
          </w:p>
          <w:p w:rsidR="005F5453" w:rsidRPr="00366837" w:rsidRDefault="005F5453" w:rsidP="00366837">
            <w:pPr>
              <w:pStyle w:val="NormalWeb"/>
              <w:spacing w:before="0" w:beforeAutospacing="0" w:after="0" w:afterAutospacing="0"/>
            </w:pPr>
            <w:r w:rsidRPr="00366837">
              <w:rPr>
                <w:color w:val="000000"/>
              </w:rPr>
              <w:t>Первісна та її властивості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color w:val="000000"/>
                <w:sz w:val="24"/>
                <w:szCs w:val="24"/>
                <w:lang w:val="uk-UA" w:eastAsia="ru-RU" w:bidi="he-IL"/>
              </w:rPr>
            </w:pPr>
          </w:p>
          <w:p w:rsidR="005F5453" w:rsidRPr="00366837" w:rsidRDefault="005F5453" w:rsidP="00366837">
            <w:pPr>
              <w:spacing w:after="0" w:line="240" w:lineRule="auto"/>
              <w:jc w:val="center"/>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Заняття № 37</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Правила знаходження первісних</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rPr>
                <w:color w:val="000000"/>
                <w:lang w:val="uk-UA"/>
              </w:rPr>
            </w:pPr>
          </w:p>
          <w:p w:rsidR="005F5453" w:rsidRPr="00366837" w:rsidRDefault="005F5453" w:rsidP="00366837">
            <w:pPr>
              <w:pStyle w:val="2049"/>
              <w:spacing w:before="0" w:beforeAutospacing="0" w:after="0" w:afterAutospacing="0"/>
              <w:jc w:val="center"/>
            </w:pPr>
            <w:r w:rsidRPr="00366837">
              <w:rPr>
                <w:color w:val="000000"/>
              </w:rPr>
              <w:t>Заняття № 38</w:t>
            </w:r>
          </w:p>
          <w:p w:rsidR="005F5453" w:rsidRPr="00366837" w:rsidRDefault="005F5453" w:rsidP="00366837">
            <w:pPr>
              <w:pStyle w:val="NormalWeb"/>
              <w:spacing w:before="0" w:beforeAutospacing="0" w:after="0" w:afterAutospacing="0"/>
              <w:rPr>
                <w:color w:val="000000"/>
                <w:lang w:val="uk-UA"/>
              </w:rPr>
            </w:pPr>
            <w:r w:rsidRPr="00366837">
              <w:rPr>
                <w:color w:val="000000"/>
              </w:rPr>
              <w:t>Інтеграл, його геометричний та фізичний зміст</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2294"/>
              <w:spacing w:before="0" w:beforeAutospacing="0" w:after="0" w:afterAutospacing="0"/>
              <w:jc w:val="center"/>
            </w:pPr>
            <w:r w:rsidRPr="00366837">
              <w:rPr>
                <w:color w:val="000000"/>
              </w:rPr>
              <w:t>Заняття № 39</w:t>
            </w:r>
          </w:p>
          <w:p w:rsidR="005F5453" w:rsidRPr="00366837" w:rsidRDefault="005F5453" w:rsidP="00366837">
            <w:pPr>
              <w:pStyle w:val="NormalWeb"/>
              <w:spacing w:before="0" w:beforeAutospacing="0" w:after="0" w:afterAutospacing="0"/>
            </w:pPr>
            <w:r w:rsidRPr="00366837">
              <w:rPr>
                <w:color w:val="000000"/>
              </w:rPr>
              <w:t>Невизначений інтеграл та його властивості</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590"/>
              <w:spacing w:before="0" w:beforeAutospacing="0" w:after="0" w:afterAutospacing="0"/>
              <w:jc w:val="center"/>
              <w:rPr>
                <w:color w:val="000000"/>
                <w:lang w:val="uk-UA"/>
              </w:rPr>
            </w:pPr>
          </w:p>
          <w:p w:rsidR="005F5453" w:rsidRPr="00366837" w:rsidRDefault="005F5453" w:rsidP="00366837">
            <w:pPr>
              <w:pStyle w:val="2590"/>
              <w:spacing w:before="0" w:beforeAutospacing="0" w:after="0" w:afterAutospacing="0"/>
              <w:jc w:val="center"/>
            </w:pPr>
            <w:r w:rsidRPr="00366837">
              <w:rPr>
                <w:color w:val="000000"/>
              </w:rPr>
              <w:t>Заняття № 40</w:t>
            </w:r>
          </w:p>
          <w:p w:rsidR="005F5453" w:rsidRPr="00366837" w:rsidRDefault="005F5453" w:rsidP="00366837">
            <w:pPr>
              <w:pStyle w:val="NormalWeb"/>
              <w:spacing w:before="0" w:beforeAutospacing="0" w:after="0" w:afterAutospacing="0"/>
              <w:jc w:val="center"/>
            </w:pPr>
            <w:r w:rsidRPr="00366837">
              <w:rPr>
                <w:color w:val="000000"/>
              </w:rPr>
              <w:t xml:space="preserve">Визначений інтеграл. </w:t>
            </w:r>
          </w:p>
          <w:p w:rsidR="005F5453" w:rsidRPr="00366837" w:rsidRDefault="005F5453" w:rsidP="00366837">
            <w:pPr>
              <w:pStyle w:val="NormalWeb"/>
              <w:spacing w:before="0" w:beforeAutospacing="0" w:after="0" w:afterAutospacing="0"/>
            </w:pPr>
            <w:r w:rsidRPr="00366837">
              <w:rPr>
                <w:color w:val="000000"/>
              </w:rPr>
              <w:t>Формула Ньютона-Лейбніца</w:t>
            </w:r>
          </w:p>
          <w:p w:rsidR="005F5453" w:rsidRPr="00366837" w:rsidRDefault="005F5453" w:rsidP="00366837">
            <w:pPr>
              <w:spacing w:after="0" w:line="240" w:lineRule="auto"/>
              <w:rPr>
                <w:rFonts w:ascii="Times New Roman" w:hAnsi="Times New Roman"/>
                <w:sz w:val="24"/>
                <w:szCs w:val="24"/>
              </w:rPr>
            </w:pPr>
          </w:p>
        </w:tc>
        <w:tc>
          <w:tcPr>
            <w:tcW w:w="5704" w:type="dxa"/>
          </w:tcPr>
          <w:p w:rsidR="005F5453" w:rsidRPr="00366837" w:rsidRDefault="005F5453" w:rsidP="00366837">
            <w:pPr>
              <w:pStyle w:val="NormalWeb"/>
              <w:tabs>
                <w:tab w:val="left" w:pos="360"/>
              </w:tabs>
              <w:spacing w:before="0" w:beforeAutospacing="0" w:after="0" w:afterAutospacing="0"/>
              <w:ind w:left="423"/>
            </w:pPr>
            <w:r w:rsidRPr="00366837">
              <w:rPr>
                <w:color w:val="000000"/>
              </w:rPr>
              <w:t>Задачі, які приводять до поняття первісної.</w:t>
            </w:r>
          </w:p>
          <w:p w:rsidR="005F5453" w:rsidRPr="00366837" w:rsidRDefault="005F5453" w:rsidP="00366837">
            <w:pPr>
              <w:pStyle w:val="NormalWeb"/>
              <w:numPr>
                <w:ilvl w:val="0"/>
                <w:numId w:val="23"/>
              </w:numPr>
              <w:tabs>
                <w:tab w:val="left" w:pos="360"/>
              </w:tabs>
              <w:spacing w:before="0" w:beforeAutospacing="0" w:after="0" w:afterAutospacing="0"/>
              <w:ind w:firstLine="0"/>
            </w:pPr>
            <w:r w:rsidRPr="00366837">
              <w:rPr>
                <w:color w:val="000000"/>
              </w:rPr>
              <w:t>Операції диференціювання і інтегрування.</w:t>
            </w:r>
          </w:p>
          <w:p w:rsidR="005F5453" w:rsidRPr="00366837" w:rsidRDefault="005F5453" w:rsidP="00366837">
            <w:pPr>
              <w:pStyle w:val="NormalWeb"/>
              <w:numPr>
                <w:ilvl w:val="0"/>
                <w:numId w:val="23"/>
              </w:numPr>
              <w:tabs>
                <w:tab w:val="left" w:pos="360"/>
              </w:tabs>
              <w:spacing w:before="0" w:beforeAutospacing="0" w:after="0" w:afterAutospacing="0"/>
              <w:ind w:left="1080" w:firstLine="0"/>
            </w:pPr>
            <w:r w:rsidRPr="00366837">
              <w:rPr>
                <w:color w:val="000000"/>
              </w:rPr>
              <w:t>Означення первісної.</w:t>
            </w:r>
          </w:p>
          <w:p w:rsidR="005F5453" w:rsidRPr="00366837" w:rsidRDefault="005F5453" w:rsidP="00366837">
            <w:pPr>
              <w:pStyle w:val="NormalWeb"/>
              <w:numPr>
                <w:ilvl w:val="0"/>
                <w:numId w:val="23"/>
              </w:numPr>
              <w:tabs>
                <w:tab w:val="left" w:pos="360"/>
              </w:tabs>
              <w:spacing w:before="0" w:beforeAutospacing="0" w:after="0" w:afterAutospacing="0"/>
              <w:ind w:left="1080" w:firstLine="0"/>
            </w:pPr>
            <w:r w:rsidRPr="00366837">
              <w:rPr>
                <w:color w:val="000000"/>
              </w:rPr>
              <w:t>Ознака сталості функції.</w:t>
            </w:r>
          </w:p>
          <w:p w:rsidR="005F5453" w:rsidRPr="00366837" w:rsidRDefault="005F5453" w:rsidP="00366837">
            <w:pPr>
              <w:pStyle w:val="NormalWeb"/>
              <w:numPr>
                <w:ilvl w:val="0"/>
                <w:numId w:val="23"/>
              </w:numPr>
              <w:tabs>
                <w:tab w:val="left" w:pos="360"/>
              </w:tabs>
              <w:spacing w:before="0" w:beforeAutospacing="0" w:after="0" w:afterAutospacing="0"/>
              <w:ind w:left="1080" w:firstLine="0"/>
            </w:pPr>
            <w:r w:rsidRPr="00366837">
              <w:rPr>
                <w:color w:val="000000"/>
              </w:rPr>
              <w:t>Теорема про основну властивість  первісної.</w:t>
            </w:r>
          </w:p>
          <w:p w:rsidR="005F5453" w:rsidRPr="00366837" w:rsidRDefault="005F5453" w:rsidP="00366837">
            <w:pPr>
              <w:pStyle w:val="NormalWeb"/>
              <w:numPr>
                <w:ilvl w:val="0"/>
                <w:numId w:val="23"/>
              </w:numPr>
              <w:tabs>
                <w:tab w:val="left" w:pos="360"/>
              </w:tabs>
              <w:spacing w:before="0" w:beforeAutospacing="0" w:after="0" w:afterAutospacing="0"/>
              <w:ind w:left="1080" w:firstLine="0"/>
            </w:pPr>
            <w:r w:rsidRPr="00366837">
              <w:rPr>
                <w:color w:val="000000"/>
              </w:rPr>
              <w:t>Три правила знаходження первісної.</w:t>
            </w:r>
          </w:p>
          <w:p w:rsidR="005F5453" w:rsidRPr="00366837" w:rsidRDefault="005F5453" w:rsidP="00366837">
            <w:pPr>
              <w:pStyle w:val="NormalWeb"/>
              <w:spacing w:before="0" w:beforeAutospacing="0" w:after="0" w:afterAutospacing="0"/>
            </w:pPr>
            <w:r w:rsidRPr="00366837">
              <w:rPr>
                <w:color w:val="000000"/>
              </w:rPr>
              <w:t>Таблиця деяких первісних</w:t>
            </w:r>
            <w:r w:rsidRPr="00366837">
              <w:rPr>
                <w:lang w:val="uk-UA"/>
              </w:rPr>
              <w:t xml:space="preserve">. </w:t>
            </w:r>
            <w:r w:rsidRPr="00366837">
              <w:rPr>
                <w:color w:val="000000"/>
              </w:rPr>
              <w:t>Розв’язування вправ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4143"/>
              <w:spacing w:before="0" w:beforeAutospacing="0" w:after="0" w:afterAutospacing="0"/>
              <w:rPr>
                <w:color w:val="000000"/>
                <w:lang w:val="uk-UA"/>
              </w:rPr>
            </w:pPr>
          </w:p>
          <w:p w:rsidR="005F5453" w:rsidRPr="00366837" w:rsidRDefault="005F5453" w:rsidP="00366837">
            <w:pPr>
              <w:pStyle w:val="4143"/>
              <w:spacing w:before="0" w:beforeAutospacing="0" w:after="0" w:afterAutospacing="0"/>
            </w:pPr>
            <w:r w:rsidRPr="00366837">
              <w:rPr>
                <w:color w:val="000000"/>
              </w:rPr>
              <w:t>Розв’язування вправ.</w:t>
            </w:r>
          </w:p>
          <w:p w:rsidR="005F5453" w:rsidRPr="00366837" w:rsidRDefault="005F5453" w:rsidP="00366837">
            <w:pPr>
              <w:pStyle w:val="NormalWeb"/>
              <w:numPr>
                <w:ilvl w:val="0"/>
                <w:numId w:val="20"/>
              </w:numPr>
              <w:tabs>
                <w:tab w:val="left" w:pos="720"/>
              </w:tabs>
              <w:spacing w:before="0" w:beforeAutospacing="0" w:after="0" w:afterAutospacing="0"/>
              <w:ind w:left="1440" w:firstLine="0"/>
            </w:pPr>
            <w:r w:rsidRPr="00366837">
              <w:rPr>
                <w:color w:val="000000"/>
              </w:rPr>
              <w:t>Запис таблиці первісних.</w:t>
            </w:r>
          </w:p>
          <w:p w:rsidR="005F5453" w:rsidRPr="00366837" w:rsidRDefault="005F5453" w:rsidP="00366837">
            <w:pPr>
              <w:pStyle w:val="NormalWeb"/>
              <w:numPr>
                <w:ilvl w:val="0"/>
                <w:numId w:val="20"/>
              </w:numPr>
              <w:tabs>
                <w:tab w:val="left" w:pos="720"/>
              </w:tabs>
              <w:spacing w:before="0" w:beforeAutospacing="0" w:after="0" w:afterAutospacing="0"/>
              <w:ind w:left="1440" w:firstLine="0"/>
            </w:pPr>
            <w:r w:rsidRPr="00366837">
              <w:rPr>
                <w:color w:val="000000"/>
              </w:rPr>
              <w:t>Повторення і пояснення правил знаходження первісних.</w:t>
            </w:r>
          </w:p>
          <w:p w:rsidR="005F5453" w:rsidRPr="00366837" w:rsidRDefault="005F5453" w:rsidP="00366837">
            <w:pPr>
              <w:pStyle w:val="NormalWeb"/>
              <w:spacing w:before="0" w:beforeAutospacing="0" w:after="0" w:afterAutospacing="0"/>
            </w:pPr>
            <w:r w:rsidRPr="00366837">
              <w:rPr>
                <w:color w:val="000000"/>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rPr>
                <w:lang w:val="uk-UA"/>
              </w:rPr>
            </w:pPr>
          </w:p>
          <w:p w:rsidR="005F5453" w:rsidRPr="00366837" w:rsidRDefault="005F5453" w:rsidP="00366837">
            <w:pPr>
              <w:pStyle w:val="NormalWeb"/>
              <w:tabs>
                <w:tab w:val="left" w:pos="48"/>
              </w:tabs>
              <w:spacing w:before="0" w:beforeAutospacing="0" w:after="0" w:afterAutospacing="0"/>
            </w:pPr>
            <w:r w:rsidRPr="00366837">
              <w:rPr>
                <w:lang w:val="uk-UA"/>
              </w:rPr>
              <w:t>1.</w:t>
            </w:r>
            <w:r w:rsidRPr="00366837">
              <w:rPr>
                <w:color w:val="000000"/>
              </w:rPr>
              <w:t>Поняття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2.</w:t>
            </w:r>
            <w:r w:rsidRPr="00366837">
              <w:rPr>
                <w:color w:val="000000"/>
              </w:rPr>
              <w:t>Властивості невизначеного інтеграла.</w:t>
            </w:r>
          </w:p>
          <w:p w:rsidR="005F5453" w:rsidRPr="00366837" w:rsidRDefault="005F5453" w:rsidP="00366837">
            <w:pPr>
              <w:pStyle w:val="NormalWeb"/>
              <w:tabs>
                <w:tab w:val="left" w:pos="48"/>
                <w:tab w:val="left" w:pos="795"/>
              </w:tabs>
              <w:spacing w:before="0" w:beforeAutospacing="0" w:after="0" w:afterAutospacing="0"/>
            </w:pPr>
            <w:r w:rsidRPr="00366837">
              <w:rPr>
                <w:color w:val="000000"/>
                <w:lang w:val="uk-UA"/>
              </w:rPr>
              <w:t>3.</w:t>
            </w:r>
            <w:r w:rsidRPr="00366837">
              <w:rPr>
                <w:color w:val="000000"/>
              </w:rPr>
              <w:t>Таблиця основних невизначених інтегралів. Пояснення.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720"/>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Запис таблиці невизначених інтегралів.</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Підготовка до самостійної роботи №1 «Первісна. Невизначений інтеграл».</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tabs>
                <w:tab w:val="left" w:pos="360"/>
              </w:tabs>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1.Під графік функції (криволінійна трапеція).</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2.</w:t>
            </w:r>
            <w:r w:rsidRPr="00366837">
              <w:rPr>
                <w:rFonts w:ascii="Times New Roman" w:hAnsi="Times New Roman"/>
                <w:color w:val="000000"/>
                <w:sz w:val="24"/>
                <w:szCs w:val="24"/>
                <w:lang w:eastAsia="ru-RU" w:bidi="he-IL"/>
              </w:rPr>
              <w:t>Теорема про площу криволінійної трапеції.</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3.</w:t>
            </w:r>
            <w:r w:rsidRPr="00366837">
              <w:rPr>
                <w:rFonts w:ascii="Times New Roman" w:hAnsi="Times New Roman"/>
                <w:color w:val="000000"/>
                <w:sz w:val="24"/>
                <w:szCs w:val="24"/>
                <w:lang w:eastAsia="ru-RU" w:bidi="he-IL"/>
              </w:rPr>
              <w:t>Визначення площі підграфіка функції. Інтегральні суми.</w:t>
            </w:r>
          </w:p>
          <w:p w:rsidR="005F5453" w:rsidRPr="00366837" w:rsidRDefault="005F5453" w:rsidP="00366837">
            <w:pPr>
              <w:tabs>
                <w:tab w:val="left" w:pos="79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val="uk-UA" w:eastAsia="ru-RU" w:bidi="he-IL"/>
              </w:rPr>
              <w:t>4.</w:t>
            </w:r>
            <w:r w:rsidRPr="00366837">
              <w:rPr>
                <w:rFonts w:ascii="Times New Roman" w:hAnsi="Times New Roman"/>
                <w:color w:val="000000"/>
                <w:sz w:val="24"/>
                <w:szCs w:val="24"/>
                <w:lang w:eastAsia="ru-RU" w:bidi="he-IL"/>
              </w:rPr>
              <w:t>Поняття визначеного інтегралу. Формула Ньютона-Лейбніца.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Властивості визначеного інтеграл</w:t>
            </w:r>
          </w:p>
        </w:tc>
        <w:tc>
          <w:tcPr>
            <w:tcW w:w="3226" w:type="dxa"/>
          </w:tcPr>
          <w:p w:rsidR="005F5453" w:rsidRPr="00366837" w:rsidRDefault="005F5453" w:rsidP="00366837">
            <w:pPr>
              <w:pStyle w:val="281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§5</w:t>
            </w:r>
          </w:p>
          <w:p w:rsidR="005F5453" w:rsidRPr="00366837" w:rsidRDefault="005F5453" w:rsidP="00366837">
            <w:pPr>
              <w:pStyle w:val="NormalWeb"/>
              <w:spacing w:before="0" w:beforeAutospacing="0" w:after="0" w:afterAutospacing="0"/>
            </w:pPr>
            <w:r w:rsidRPr="00366837">
              <w:rPr>
                <w:color w:val="444444"/>
              </w:rPr>
              <w:t>№ 202, 203, 204</w:t>
            </w:r>
          </w:p>
          <w:p w:rsidR="005F5453" w:rsidRPr="00366837" w:rsidRDefault="005F5453" w:rsidP="00366837">
            <w:pPr>
              <w:spacing w:after="0" w:line="240" w:lineRule="auto"/>
              <w:rPr>
                <w:rFonts w:ascii="Times New Roman" w:hAnsi="Times New Roman"/>
                <w:sz w:val="24"/>
                <w:szCs w:val="24"/>
                <w:lang w:val="uk-UA"/>
              </w:rPr>
            </w:pPr>
            <w:hyperlink r:id="rId63" w:history="1">
              <w:r w:rsidRPr="00366837">
                <w:rPr>
                  <w:rStyle w:val="Hyperlink"/>
                  <w:rFonts w:ascii="Times New Roman" w:hAnsi="Times New Roman"/>
                  <w:sz w:val="24"/>
                  <w:szCs w:val="24"/>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444444"/>
                <w:sz w:val="24"/>
                <w:szCs w:val="24"/>
                <w:shd w:val="clear" w:color="auto" w:fill="FFFFFF"/>
                <w:lang w:eastAsia="ru-RU" w:bidi="he-IL"/>
              </w:rPr>
              <w:t>Математика: Алгебра і початки аналізу та геометрія: підр. для 11 кл. (рівень стандарту)</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Автор:</w:t>
            </w:r>
            <w:r w:rsidRPr="00366837">
              <w:rPr>
                <w:rFonts w:ascii="Times New Roman" w:hAnsi="Times New Roman"/>
                <w:color w:val="444444"/>
                <w:sz w:val="24"/>
                <w:szCs w:val="24"/>
                <w:lang w:eastAsia="ru-RU" w:bidi="he-IL"/>
              </w:rPr>
              <w:t> Г.П. Бевз, В.Г. Бевз</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i/>
                <w:iCs/>
                <w:color w:val="DD0055"/>
                <w:sz w:val="24"/>
                <w:szCs w:val="24"/>
                <w:lang w:eastAsia="ru-RU" w:bidi="he-IL"/>
              </w:rPr>
              <w:t>Видавництво:</w:t>
            </w:r>
            <w:r w:rsidRPr="00366837">
              <w:rPr>
                <w:rFonts w:ascii="Times New Roman" w:hAnsi="Times New Roman"/>
                <w:color w:val="444444"/>
                <w:sz w:val="24"/>
                <w:szCs w:val="24"/>
                <w:lang w:eastAsia="ru-RU" w:bidi="he-IL"/>
              </w:rPr>
              <w:t> Київ, "Освіта", 2019</w:t>
            </w:r>
            <w:r w:rsidRPr="00366837">
              <w:rPr>
                <w:rFonts w:ascii="Times New Roman" w:hAnsi="Times New Roman"/>
                <w:sz w:val="24"/>
                <w:szCs w:val="24"/>
                <w:lang w:val="uk-UA" w:eastAsia="ru-RU" w:bidi="he-IL"/>
              </w:rPr>
              <w:t>.</w:t>
            </w:r>
            <w:r w:rsidRPr="00366837">
              <w:rPr>
                <w:rFonts w:ascii="Times New Roman" w:hAnsi="Times New Roman"/>
                <w:color w:val="444444"/>
                <w:sz w:val="24"/>
                <w:szCs w:val="24"/>
                <w:lang w:eastAsia="ru-RU" w:bidi="he-IL"/>
              </w:rPr>
              <w:t>Розділ 2 §5</w:t>
            </w:r>
            <w:r w:rsidRPr="00366837">
              <w:rPr>
                <w:rFonts w:ascii="Times New Roman" w:hAnsi="Times New Roman"/>
                <w:sz w:val="24"/>
                <w:szCs w:val="24"/>
                <w:lang w:val="uk-UA" w:eastAsia="ru-RU" w:bidi="he-IL"/>
              </w:rPr>
              <w:t xml:space="preserve"> </w:t>
            </w:r>
            <w:r w:rsidRPr="00366837">
              <w:rPr>
                <w:rFonts w:ascii="Times New Roman" w:hAnsi="Times New Roman"/>
                <w:color w:val="444444"/>
                <w:sz w:val="24"/>
                <w:szCs w:val="24"/>
                <w:lang w:eastAsia="ru-RU" w:bidi="he-IL"/>
              </w:rPr>
              <w:t>№218, 219, 221</w:t>
            </w:r>
          </w:p>
          <w:p w:rsidR="005F5453" w:rsidRPr="00366837" w:rsidRDefault="005F5453" w:rsidP="00366837">
            <w:pPr>
              <w:spacing w:after="0" w:line="240" w:lineRule="auto"/>
              <w:rPr>
                <w:rFonts w:ascii="Times New Roman" w:hAnsi="Times New Roman"/>
                <w:sz w:val="24"/>
                <w:szCs w:val="24"/>
                <w:lang w:val="uk-UA" w:eastAsia="ru-RU" w:bidi="he-IL"/>
              </w:rPr>
            </w:pPr>
            <w:hyperlink r:id="rId64" w:history="1">
              <w:r w:rsidRPr="00366837">
                <w:rPr>
                  <w:rFonts w:ascii="Times New Roman" w:hAnsi="Times New Roman"/>
                  <w:color w:val="0000FF"/>
                  <w:sz w:val="24"/>
                  <w:szCs w:val="24"/>
                  <w:u w:val="single"/>
                  <w:lang w:eastAsia="ru-RU" w:bidi="he-IL"/>
                </w:rPr>
                <w:t>https://drive.google.com/drive/folders/1dM7sdbI5VHHBAC96mIf1CIcHWw_3QXOQ</w:t>
              </w:r>
            </w:hyperlink>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3913"/>
              <w:shd w:val="clear" w:color="auto" w:fill="FFFFFF"/>
              <w:spacing w:before="0" w:beforeAutospacing="0" w:after="0" w:afterAutospacing="0"/>
              <w:rPr>
                <w:lang w:val="uk-UA"/>
              </w:rPr>
            </w:pPr>
            <w:r w:rsidRPr="00366837">
              <w:rPr>
                <w:i/>
                <w:iCs/>
                <w:color w:val="DD0055"/>
                <w:lang w:val="uk-UA"/>
              </w:rPr>
              <w:t>Автор:</w:t>
            </w:r>
            <w:r w:rsidRPr="00366837">
              <w:rPr>
                <w:color w:val="444444"/>
              </w:rPr>
              <w:t> </w:t>
            </w:r>
            <w:r w:rsidRPr="00366837">
              <w:rPr>
                <w:color w:val="444444"/>
                <w:lang w:val="uk-UA"/>
              </w:rPr>
              <w:t>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lang w:val="uk-UA"/>
              </w:rPr>
            </w:pPr>
            <w:r w:rsidRPr="00366837">
              <w:rPr>
                <w:i/>
                <w:iCs/>
                <w:color w:val="DD0055"/>
                <w:lang w:val="uk-UA"/>
              </w:rPr>
              <w:t>Видавництво:</w:t>
            </w:r>
            <w:r w:rsidRPr="00366837">
              <w:rPr>
                <w:color w:val="444444"/>
              </w:rPr>
              <w:t> </w:t>
            </w:r>
            <w:r w:rsidRPr="00366837">
              <w:rPr>
                <w:color w:val="444444"/>
                <w:lang w:val="uk-UA"/>
              </w:rPr>
              <w:t>Харків,</w:t>
            </w:r>
            <w:r w:rsidRPr="00366837">
              <w:rPr>
                <w:color w:val="444444"/>
              </w:rPr>
              <w:t> </w:t>
            </w:r>
            <w:r w:rsidRPr="00366837">
              <w:rPr>
                <w:color w:val="444444"/>
                <w:lang w:val="uk-UA"/>
              </w:rPr>
              <w:t>"Гімназія",</w:t>
            </w:r>
            <w:r w:rsidRPr="00366837">
              <w:rPr>
                <w:color w:val="444444"/>
              </w:rPr>
              <w:t> </w:t>
            </w:r>
            <w:r w:rsidRPr="00366837">
              <w:rPr>
                <w:color w:val="444444"/>
                <w:lang w:val="uk-UA"/>
              </w:rPr>
              <w:t>2019</w:t>
            </w:r>
            <w:r w:rsidRPr="00366837">
              <w:rPr>
                <w:lang w:val="uk-UA"/>
              </w:rPr>
              <w:t xml:space="preserve"> </w:t>
            </w:r>
            <w:r w:rsidRPr="00366837">
              <w:rPr>
                <w:color w:val="444444"/>
                <w:lang w:val="uk-UA"/>
              </w:rPr>
              <w:t xml:space="preserve">§2 п.10 </w:t>
            </w:r>
            <w:r w:rsidRPr="00366837">
              <w:rPr>
                <w:lang w:val="uk-UA"/>
              </w:rPr>
              <w:t xml:space="preserve"> </w:t>
            </w:r>
            <w:r w:rsidRPr="00366837">
              <w:rPr>
                <w:color w:val="000000"/>
                <w:lang w:val="uk-UA"/>
              </w:rPr>
              <w:t>№ 10.3, 10.5</w:t>
            </w:r>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4700"/>
              <w:shd w:val="clear" w:color="auto" w:fill="FFFFFF"/>
              <w:spacing w:before="0" w:beforeAutospacing="0" w:after="0" w:afterAutospacing="0"/>
            </w:pPr>
            <w:r w:rsidRPr="00366837">
              <w:rPr>
                <w:color w:val="444444"/>
                <w:shd w:val="clear" w:color="auto" w:fill="FFFFFF"/>
                <w:lang w:val="uk-UA"/>
              </w:rPr>
              <w:t>Математика: Алгебра і початки аналізу та геометрія: підр. для 11 кл.</w:t>
            </w:r>
            <w:r w:rsidRPr="00366837">
              <w:rPr>
                <w:color w:val="444444"/>
                <w:shd w:val="clear" w:color="auto" w:fill="FFFFFF"/>
              </w:rPr>
              <w:t> (рівень стандарту)</w:t>
            </w:r>
            <w:r w:rsidRPr="00366837">
              <w:rPr>
                <w:color w:val="DD0055"/>
              </w:rPr>
              <w:t> </w:t>
            </w:r>
            <w:r w:rsidRPr="00366837">
              <w:rPr>
                <w:i/>
                <w:iCs/>
                <w:color w:val="DD0055"/>
              </w:rPr>
              <w:t>Автор:</w:t>
            </w:r>
            <w:r w:rsidRPr="00366837">
              <w:rPr>
                <w:color w:val="444444"/>
              </w:rPr>
              <w:t> А.Г. Мерзляк, Д.А. Номіровський, В.Б. Полонський, М.С. Якір</w:t>
            </w:r>
          </w:p>
          <w:p w:rsidR="005F5453" w:rsidRPr="00366837" w:rsidRDefault="005F5453" w:rsidP="00366837">
            <w:pPr>
              <w:pStyle w:val="NormalWeb"/>
              <w:shd w:val="clear" w:color="auto" w:fill="FFFFFF"/>
              <w:spacing w:before="0" w:beforeAutospacing="0" w:after="0" w:afterAutospacing="0"/>
              <w:rPr>
                <w:color w:val="444444"/>
                <w:lang w:val="uk-UA"/>
              </w:rPr>
            </w:pPr>
            <w:r w:rsidRPr="00366837">
              <w:rPr>
                <w:i/>
                <w:iCs/>
                <w:color w:val="DD0055"/>
              </w:rPr>
              <w:t>Видавництво:</w:t>
            </w:r>
            <w:r w:rsidRPr="00366837">
              <w:rPr>
                <w:color w:val="444444"/>
              </w:rPr>
              <w:t> Харків, "Гімназія", 2019</w:t>
            </w:r>
            <w:r w:rsidRPr="00366837">
              <w:rPr>
                <w:lang w:val="uk-UA"/>
              </w:rPr>
              <w:t xml:space="preserve"> </w:t>
            </w:r>
            <w:r w:rsidRPr="00366837">
              <w:rPr>
                <w:color w:val="444444"/>
              </w:rPr>
              <w:t>§2 п.11</w:t>
            </w:r>
            <w:r w:rsidRPr="00366837">
              <w:rPr>
                <w:lang w:val="uk-UA"/>
              </w:rPr>
              <w:t xml:space="preserve"> </w:t>
            </w:r>
            <w:r w:rsidRPr="00366837">
              <w:rPr>
                <w:color w:val="444444"/>
              </w:rPr>
              <w:t>№ 11.3 </w:t>
            </w:r>
          </w:p>
          <w:p w:rsidR="005F5453" w:rsidRPr="00366837" w:rsidRDefault="005F5453" w:rsidP="00366837">
            <w:pPr>
              <w:pStyle w:val="NormalWeb"/>
              <w:shd w:val="clear" w:color="auto" w:fill="FFFFFF"/>
              <w:spacing w:before="0" w:beforeAutospacing="0" w:after="0" w:afterAutospacing="0"/>
              <w:rPr>
                <w:color w:val="444444"/>
                <w:lang w:val="uk-UA"/>
              </w:rPr>
            </w:pPr>
          </w:p>
          <w:p w:rsidR="005F5453" w:rsidRPr="00366837" w:rsidRDefault="005F5453" w:rsidP="00366837">
            <w:pPr>
              <w:pStyle w:val="NormalWeb"/>
              <w:shd w:val="clear" w:color="auto" w:fill="FFFFFF"/>
              <w:spacing w:before="0" w:beforeAutospacing="0" w:after="0" w:afterAutospacing="0"/>
              <w:rPr>
                <w:lang w:val="uk-UA"/>
              </w:rPr>
            </w:pPr>
          </w:p>
          <w:p w:rsidR="005F5453" w:rsidRPr="00366837" w:rsidRDefault="005F5453" w:rsidP="00366837">
            <w:pPr>
              <w:pStyle w:val="3748"/>
              <w:spacing w:before="0" w:beforeAutospacing="0" w:after="0" w:afterAutospacing="0"/>
            </w:pPr>
            <w:r w:rsidRPr="00366837">
              <w:rPr>
                <w:color w:val="444444"/>
                <w:shd w:val="clear" w:color="auto" w:fill="FFFFFF"/>
              </w:rPr>
              <w:t>Математика: Алгебра і початки аналізу та геометрія: підр. для 11 кл. (рівень стандарту)</w:t>
            </w:r>
          </w:p>
          <w:p w:rsidR="005F5453" w:rsidRPr="00366837" w:rsidRDefault="005F5453" w:rsidP="00366837">
            <w:pPr>
              <w:pStyle w:val="NormalWeb"/>
              <w:spacing w:before="0" w:beforeAutospacing="0" w:after="0" w:afterAutospacing="0"/>
            </w:pPr>
            <w:r w:rsidRPr="00366837">
              <w:rPr>
                <w:i/>
                <w:iCs/>
                <w:color w:val="DD0055"/>
              </w:rPr>
              <w:t>Автор:</w:t>
            </w:r>
            <w:r w:rsidRPr="00366837">
              <w:rPr>
                <w:color w:val="444444"/>
              </w:rPr>
              <w:t> Г.П. Бевз, В.Г. Бевз</w:t>
            </w:r>
          </w:p>
          <w:p w:rsidR="005F5453" w:rsidRPr="00366837" w:rsidRDefault="005F5453" w:rsidP="00366837">
            <w:pPr>
              <w:pStyle w:val="NormalWeb"/>
              <w:spacing w:before="0" w:beforeAutospacing="0" w:after="0" w:afterAutospacing="0"/>
            </w:pPr>
            <w:r w:rsidRPr="00366837">
              <w:rPr>
                <w:i/>
                <w:iCs/>
                <w:color w:val="DD0055"/>
              </w:rPr>
              <w:t>Видавництво:</w:t>
            </w:r>
            <w:r w:rsidRPr="00366837">
              <w:rPr>
                <w:color w:val="444444"/>
              </w:rPr>
              <w:t> Київ, "Освіта", 2019</w:t>
            </w:r>
          </w:p>
          <w:p w:rsidR="005F5453" w:rsidRPr="00366837" w:rsidRDefault="005F5453" w:rsidP="00366837">
            <w:pPr>
              <w:pStyle w:val="NormalWeb"/>
              <w:spacing w:before="0" w:beforeAutospacing="0" w:after="0" w:afterAutospacing="0"/>
            </w:pPr>
            <w:r w:rsidRPr="00366837">
              <w:rPr>
                <w:color w:val="444444"/>
              </w:rPr>
              <w:t>Розділ 2 §7</w:t>
            </w:r>
            <w:r w:rsidRPr="00366837">
              <w:rPr>
                <w:lang w:val="uk-UA"/>
              </w:rPr>
              <w:t xml:space="preserve"> </w:t>
            </w:r>
            <w:r w:rsidRPr="00366837">
              <w:rPr>
                <w:color w:val="000000"/>
              </w:rPr>
              <w:t>№273, 275, 279</w:t>
            </w:r>
          </w:p>
          <w:p w:rsidR="005F5453" w:rsidRPr="00366837" w:rsidRDefault="005F5453" w:rsidP="00366837">
            <w:pPr>
              <w:spacing w:after="0" w:line="240" w:lineRule="auto"/>
              <w:rPr>
                <w:rFonts w:ascii="Times New Roman" w:hAnsi="Times New Roman"/>
                <w:sz w:val="24"/>
                <w:szCs w:val="24"/>
                <w:lang w:val="uk-UA"/>
              </w:rPr>
            </w:pPr>
            <w:hyperlink r:id="rId65" w:history="1">
              <w:r w:rsidRPr="00366837">
                <w:rPr>
                  <w:rStyle w:val="Hyperlink"/>
                  <w:rFonts w:ascii="Times New Roman" w:hAnsi="Times New Roman"/>
                  <w:sz w:val="24"/>
                  <w:szCs w:val="24"/>
                </w:rPr>
                <w:t>https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drive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google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com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drive</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folders</w:t>
              </w:r>
              <w:r w:rsidRPr="00366837">
                <w:rPr>
                  <w:rStyle w:val="Hyperlink"/>
                  <w:rFonts w:ascii="Times New Roman" w:hAnsi="Times New Roman"/>
                  <w:sz w:val="24"/>
                  <w:szCs w:val="24"/>
                  <w:lang w:val="uk-UA"/>
                </w:rPr>
                <w:t>/1</w:t>
              </w:r>
              <w:r w:rsidRPr="00366837">
                <w:rPr>
                  <w:rStyle w:val="Hyperlink"/>
                  <w:rFonts w:ascii="Times New Roman" w:hAnsi="Times New Roman"/>
                  <w:sz w:val="24"/>
                  <w:szCs w:val="24"/>
                </w:rPr>
                <w:t>dM</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sdbI</w:t>
              </w:r>
              <w:r w:rsidRPr="00366837">
                <w:rPr>
                  <w:rStyle w:val="Hyperlink"/>
                  <w:rFonts w:ascii="Times New Roman" w:hAnsi="Times New Roman"/>
                  <w:sz w:val="24"/>
                  <w:szCs w:val="24"/>
                  <w:lang w:val="uk-UA"/>
                </w:rPr>
                <w:t>5</w:t>
              </w:r>
              <w:r w:rsidRPr="00366837">
                <w:rPr>
                  <w:rStyle w:val="Hyperlink"/>
                  <w:rFonts w:ascii="Times New Roman" w:hAnsi="Times New Roman"/>
                  <w:sz w:val="24"/>
                  <w:szCs w:val="24"/>
                </w:rPr>
                <w:t>VHHBAC</w:t>
              </w:r>
              <w:r w:rsidRPr="00366837">
                <w:rPr>
                  <w:rStyle w:val="Hyperlink"/>
                  <w:rFonts w:ascii="Times New Roman" w:hAnsi="Times New Roman"/>
                  <w:sz w:val="24"/>
                  <w:szCs w:val="24"/>
                  <w:lang w:val="uk-UA"/>
                </w:rPr>
                <w:t>96</w:t>
              </w:r>
              <w:r w:rsidRPr="00366837">
                <w:rPr>
                  <w:rStyle w:val="Hyperlink"/>
                  <w:rFonts w:ascii="Times New Roman" w:hAnsi="Times New Roman"/>
                  <w:sz w:val="24"/>
                  <w:szCs w:val="24"/>
                </w:rPr>
                <w:t>mIf</w:t>
              </w:r>
              <w:r w:rsidRPr="00366837">
                <w:rPr>
                  <w:rStyle w:val="Hyperlink"/>
                  <w:rFonts w:ascii="Times New Roman" w:hAnsi="Times New Roman"/>
                  <w:sz w:val="24"/>
                  <w:szCs w:val="24"/>
                  <w:lang w:val="uk-UA"/>
                </w:rPr>
                <w:t>1</w:t>
              </w:r>
              <w:r w:rsidRPr="00366837">
                <w:rPr>
                  <w:rStyle w:val="Hyperlink"/>
                  <w:rFonts w:ascii="Times New Roman" w:hAnsi="Times New Roman"/>
                  <w:sz w:val="24"/>
                  <w:szCs w:val="24"/>
                </w:rPr>
                <w:t>CIcHWw</w:t>
              </w:r>
              <w:r w:rsidRPr="00366837">
                <w:rPr>
                  <w:rStyle w:val="Hyperlink"/>
                  <w:rFonts w:ascii="Times New Roman" w:hAnsi="Times New Roman"/>
                  <w:sz w:val="24"/>
                  <w:szCs w:val="24"/>
                  <w:lang w:val="uk-UA"/>
                </w:rPr>
                <w:t>_3</w:t>
              </w:r>
              <w:r w:rsidRPr="00366837">
                <w:rPr>
                  <w:rStyle w:val="Hyperlink"/>
                  <w:rFonts w:ascii="Times New Roman" w:hAnsi="Times New Roman"/>
                  <w:sz w:val="24"/>
                  <w:szCs w:val="24"/>
                </w:rPr>
                <w:t>QXOQ</w:t>
              </w:r>
            </w:hyperlink>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Основи інформатики</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Використання формул. Абсолютні і відносні адреси комірок</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Робота з об'єктами в електронних таблицях. Побудова графіків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Введення даних в електронних таблицях. Елементарні обчислення</w:t>
            </w: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Практичні роботи з Microsoft Excel</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Зарубіжна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література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rPr>
            </w:pPr>
            <w:r w:rsidRPr="00366837">
              <w:rPr>
                <w:rStyle w:val="docdata"/>
                <w:rFonts w:ascii="Times New Roman" w:hAnsi="Times New Roman"/>
                <w:color w:val="000000"/>
                <w:sz w:val="24"/>
                <w:szCs w:val="24"/>
                <w:lang w:val="uk-UA"/>
              </w:rPr>
              <w:t xml:space="preserve">1. </w:t>
            </w:r>
            <w:r w:rsidRPr="00366837">
              <w:rPr>
                <w:rStyle w:val="docdata"/>
                <w:rFonts w:ascii="Times New Roman" w:hAnsi="Times New Roman"/>
                <w:color w:val="000000"/>
                <w:sz w:val="24"/>
                <w:szCs w:val="24"/>
              </w:rPr>
              <w:t>Леся Українка. Життєвий і творчий шлях. Поетична творчість. Неоромантизм</w:t>
            </w: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pStyle w:val="2854"/>
              <w:spacing w:before="0" w:beforeAutospacing="0" w:after="0" w:afterAutospacing="0"/>
            </w:pPr>
            <w:r w:rsidRPr="00366837">
              <w:rPr>
                <w:color w:val="000000"/>
              </w:rPr>
              <w:t>1.Збірка поезій «На крилах пісень», поезія «Contra spem spero!»(на-пам`ять)</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2.Драма-феєрія «Лісова пісня». Композиція.Сюжет. Проблематика. Робота з текстом твору</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3.Образи людини  і природи в драмі-феєрії «Лісова пісня», їх характеристика.Образ Мавки і Лукаша</w:t>
            </w:r>
          </w:p>
          <w:p w:rsidR="005F5453" w:rsidRPr="00366837" w:rsidRDefault="005F5453" w:rsidP="00366837">
            <w:pPr>
              <w:spacing w:after="0" w:line="240" w:lineRule="auto"/>
              <w:rPr>
                <w:rFonts w:ascii="Times New Roman" w:hAnsi="Times New Roman"/>
                <w:sz w:val="24"/>
                <w:szCs w:val="24"/>
              </w:rPr>
            </w:pPr>
          </w:p>
        </w:tc>
        <w:tc>
          <w:tcPr>
            <w:tcW w:w="322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с.205 - 214</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Авраменко 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С.221-226</w:t>
            </w: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Авраменко О.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(10 клас)</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С.226-228</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Українська мова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Фізика астрономія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eastAsia="ru-RU"/>
              </w:rPr>
              <w:t>Хімія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pStyle w:val="3061"/>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Загальна характеристика металів (4год)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NormalWeb"/>
              <w:spacing w:before="0" w:beforeAutospacing="0" w:after="0" w:afterAutospacing="0"/>
            </w:pPr>
            <w:r w:rsidRPr="00366837">
              <w:rPr>
                <w:color w:val="000000"/>
              </w:rPr>
              <w:t>Основи</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pStyle w:val="3199"/>
              <w:spacing w:before="0" w:beforeAutospacing="0" w:after="0" w:afterAutospacing="0"/>
            </w:pPr>
            <w:r w:rsidRPr="00366837">
              <w:rPr>
                <w:color w:val="000000"/>
              </w:rPr>
              <w:t>1.Поширення в природі та застосування</w:t>
            </w:r>
          </w:p>
          <w:p w:rsidR="005F5453" w:rsidRPr="00366837" w:rsidRDefault="005F5453" w:rsidP="00366837">
            <w:pPr>
              <w:pStyle w:val="NormalWeb"/>
              <w:spacing w:before="0" w:beforeAutospacing="0" w:after="0" w:afterAutospacing="0"/>
            </w:pPr>
            <w:r w:rsidRPr="00366837">
              <w:rPr>
                <w:color w:val="000000"/>
              </w:rPr>
              <w:t>2. Методи одержання</w:t>
            </w:r>
          </w:p>
          <w:p w:rsidR="005F5453" w:rsidRPr="00366837" w:rsidRDefault="005F5453" w:rsidP="00366837">
            <w:pPr>
              <w:pStyle w:val="NormalWeb"/>
              <w:spacing w:before="0" w:beforeAutospacing="0" w:after="0" w:afterAutospacing="0"/>
            </w:pPr>
            <w:r w:rsidRPr="00366837">
              <w:rPr>
                <w:color w:val="000000"/>
              </w:rPr>
              <w:t>3. Властивості</w:t>
            </w:r>
          </w:p>
          <w:p w:rsidR="005F5453" w:rsidRPr="00366837" w:rsidRDefault="005F5453" w:rsidP="00366837">
            <w:pPr>
              <w:pStyle w:val="NormalWeb"/>
              <w:spacing w:before="0" w:beforeAutospacing="0" w:after="0" w:afterAutospacing="0"/>
            </w:pPr>
            <w:r w:rsidRPr="00366837">
              <w:rPr>
                <w:color w:val="000000"/>
              </w:rPr>
              <w:t>4. Алюміній</w:t>
            </w:r>
          </w:p>
          <w:p w:rsidR="005F5453" w:rsidRPr="00366837" w:rsidRDefault="005F5453" w:rsidP="00366837">
            <w:pPr>
              <w:pStyle w:val="NormalWeb"/>
              <w:spacing w:before="0" w:beforeAutospacing="0" w:after="0" w:afterAutospacing="0"/>
            </w:pPr>
            <w:r w:rsidRPr="00366837">
              <w:rPr>
                <w:color w:val="000000"/>
              </w:rPr>
              <w:t>5.Ферум</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NormalWeb"/>
              <w:spacing w:before="0" w:beforeAutospacing="0" w:after="0" w:afterAutospacing="0"/>
            </w:pPr>
            <w:r w:rsidRPr="00366837">
              <w:rPr>
                <w:color w:val="000000"/>
              </w:rPr>
              <w:t>1.Поняття про основи</w:t>
            </w:r>
          </w:p>
          <w:p w:rsidR="005F5453" w:rsidRPr="00366837" w:rsidRDefault="005F5453" w:rsidP="00366837">
            <w:pPr>
              <w:pStyle w:val="NormalWeb"/>
              <w:spacing w:before="0" w:beforeAutospacing="0" w:after="0" w:afterAutospacing="0"/>
            </w:pPr>
            <w:r w:rsidRPr="00366837">
              <w:rPr>
                <w:color w:val="000000"/>
              </w:rPr>
              <w:t>2. Гідроксид натрію</w:t>
            </w:r>
          </w:p>
          <w:p w:rsidR="005F5453" w:rsidRPr="00366837" w:rsidRDefault="005F5453" w:rsidP="00366837">
            <w:pPr>
              <w:pStyle w:val="NormalWeb"/>
              <w:spacing w:before="0" w:beforeAutospacing="0" w:after="0" w:afterAutospacing="0"/>
              <w:rPr>
                <w:lang w:val="uk-UA"/>
              </w:rPr>
            </w:pPr>
            <w:r w:rsidRPr="00366837">
              <w:t>3.Гідроксид кальці</w:t>
            </w:r>
            <w:r w:rsidRPr="00366837">
              <w:rPr>
                <w:lang w:val="uk-UA"/>
              </w:rPr>
              <w:t>ю</w:t>
            </w:r>
          </w:p>
        </w:tc>
        <w:tc>
          <w:tcPr>
            <w:tcW w:w="3226"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ст. 123-157</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Попель П.П., Крикля Л.В. Хімія 11 кл.</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ст. 158-162</w:t>
            </w: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Фізична культура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rPr>
              <w:t>Інформатика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tcPr>
          <w:p w:rsidR="005F5453" w:rsidRPr="00366837" w:rsidRDefault="005F5453" w:rsidP="00366837">
            <w:pPr>
              <w:spacing w:after="0" w:line="240" w:lineRule="auto"/>
              <w:rPr>
                <w:rFonts w:ascii="Times New Roman" w:hAnsi="Times New Roman"/>
                <w:sz w:val="24"/>
                <w:szCs w:val="24"/>
                <w:lang w:val="uk-UA"/>
              </w:rPr>
            </w:pPr>
          </w:p>
        </w:tc>
        <w:tc>
          <w:tcPr>
            <w:tcW w:w="5704" w:type="dxa"/>
          </w:tcPr>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7E2412">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Людина і світ</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15" w:type="dxa"/>
            <w:vAlign w:val="center"/>
          </w:tcPr>
          <w:p w:rsidR="005F5453" w:rsidRPr="00366837" w:rsidRDefault="005F5453" w:rsidP="00366837">
            <w:pPr>
              <w:spacing w:after="0" w:line="240" w:lineRule="auto"/>
              <w:jc w:val="center"/>
              <w:rPr>
                <w:rFonts w:ascii="Times New Roman" w:hAnsi="Times New Roman"/>
                <w:color w:val="000000"/>
                <w:sz w:val="24"/>
                <w:szCs w:val="24"/>
                <w:lang w:val="uk-UA"/>
              </w:rPr>
            </w:pPr>
            <w:r w:rsidRPr="00366837">
              <w:rPr>
                <w:rFonts w:ascii="Times New Roman" w:hAnsi="Times New Roman"/>
                <w:color w:val="000000"/>
                <w:sz w:val="24"/>
                <w:szCs w:val="24"/>
                <w:lang w:val="uk-UA"/>
              </w:rPr>
              <w:t xml:space="preserve">1. Громада </w:t>
            </w: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r w:rsidRPr="00366837">
              <w:rPr>
                <w:rFonts w:ascii="Times New Roman" w:hAnsi="Times New Roman"/>
                <w:color w:val="000000"/>
                <w:sz w:val="24"/>
                <w:szCs w:val="24"/>
                <w:lang w:val="uk-UA"/>
              </w:rPr>
              <w:t xml:space="preserve">2. </w:t>
            </w:r>
            <w:r w:rsidRPr="00366837">
              <w:rPr>
                <w:rFonts w:ascii="Times New Roman" w:hAnsi="Times New Roman"/>
                <w:color w:val="000000"/>
                <w:sz w:val="24"/>
                <w:szCs w:val="24"/>
              </w:rPr>
              <w:t>Комунікація. Мас-медіа</w:t>
            </w: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p>
        </w:tc>
        <w:tc>
          <w:tcPr>
            <w:tcW w:w="5704" w:type="dxa"/>
            <w:vAlign w:val="bottom"/>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Поняття громади, ъъ роль в житты людини, суспільства, держави</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Захист громадянами своїх прав.Громадське врядування.</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Мас-медіа.Роль інформації та мас-медіа</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Різновиди медіа та їх розвиток</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3. Свобода слова і свобода мас-медіа</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4. Замовні матеріали. Суспільні медіа</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tc>
        <w:tc>
          <w:tcPr>
            <w:tcW w:w="3226" w:type="dxa"/>
            <w:vAlign w:val="center"/>
          </w:tcPr>
          <w:p w:rsidR="005F5453" w:rsidRPr="00366837" w:rsidRDefault="005F5453" w:rsidP="00366837">
            <w:pPr>
              <w:spacing w:after="0" w:line="240" w:lineRule="auto"/>
              <w:rPr>
                <w:rFonts w:ascii="Times New Roman" w:hAnsi="Times New Roman"/>
                <w:color w:val="000000"/>
                <w:sz w:val="24"/>
                <w:szCs w:val="24"/>
                <w:lang w:val="uk-UA"/>
              </w:rPr>
            </w:pPr>
            <w:hyperlink r:id="rId66" w:history="1">
              <w:r w:rsidRPr="00366837">
                <w:rPr>
                  <w:rStyle w:val="Hyperlink"/>
                  <w:rFonts w:ascii="Times New Roman" w:hAnsi="Times New Roman"/>
                  <w:sz w:val="24"/>
                  <w:szCs w:val="24"/>
                </w:rPr>
                <w:t>https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lib</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imzo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ua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yelektronn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vers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pdruchnikv</w:t>
              </w:r>
              <w:r w:rsidRPr="00366837">
                <w:rPr>
                  <w:rStyle w:val="Hyperlink"/>
                  <w:rFonts w:ascii="Times New Roman" w:hAnsi="Times New Roman"/>
                  <w:sz w:val="24"/>
                  <w:szCs w:val="24"/>
                  <w:lang w:val="uk-UA"/>
                </w:rPr>
                <w:t>/10-</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/8-</w:t>
              </w:r>
              <w:r w:rsidRPr="00366837">
                <w:rPr>
                  <w:rStyle w:val="Hyperlink"/>
                  <w:rFonts w:ascii="Times New Roman" w:hAnsi="Times New Roman"/>
                  <w:sz w:val="24"/>
                  <w:szCs w:val="24"/>
                </w:rPr>
                <w:t>gromadyanska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osvta</w:t>
              </w:r>
              <w:r w:rsidRPr="00366837">
                <w:rPr>
                  <w:rStyle w:val="Hyperlink"/>
                  <w:rFonts w:ascii="Times New Roman" w:hAnsi="Times New Roman"/>
                  <w:sz w:val="24"/>
                  <w:szCs w:val="24"/>
                  <w:lang w:val="uk-UA"/>
                </w:rPr>
                <w:t>-10-</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gromadyanska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ntegrovaniy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kurs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rven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standartu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dlya</w:t>
              </w:r>
              <w:r w:rsidRPr="00366837">
                <w:rPr>
                  <w:rStyle w:val="Hyperlink"/>
                  <w:rFonts w:ascii="Times New Roman" w:hAnsi="Times New Roman"/>
                  <w:sz w:val="24"/>
                  <w:szCs w:val="24"/>
                  <w:lang w:val="uk-UA"/>
                </w:rPr>
                <w:t>-10-</w:t>
              </w:r>
              <w:r w:rsidRPr="00366837">
                <w:rPr>
                  <w:rStyle w:val="Hyperlink"/>
                  <w:rFonts w:ascii="Times New Roman" w:hAnsi="Times New Roman"/>
                  <w:sz w:val="24"/>
                  <w:szCs w:val="24"/>
                </w:rPr>
                <w:t>klasu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zakladv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zagalno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seredno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osvti</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bakka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margolna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meleshchenko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hyperlink>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 xml:space="preserve">§ 24-25, с.112-117. Завдання для поточного контролю знань - платформа </w:t>
            </w:r>
            <w:hyperlink r:id="rId67" w:history="1">
              <w:r w:rsidRPr="00366837">
                <w:rPr>
                  <w:rStyle w:val="Hyperlink"/>
                  <w:rFonts w:ascii="Times New Roman" w:hAnsi="Times New Roman"/>
                  <w:sz w:val="24"/>
                  <w:szCs w:val="24"/>
                </w:rPr>
                <w:t>https://www.classtime.com/uk/</w:t>
              </w:r>
            </w:hyperlink>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 xml:space="preserve"> </w:t>
            </w:r>
          </w:p>
          <w:p w:rsidR="005F5453" w:rsidRPr="00366837" w:rsidRDefault="005F5453" w:rsidP="00366837">
            <w:pPr>
              <w:spacing w:after="0" w:line="240" w:lineRule="auto"/>
              <w:rPr>
                <w:rFonts w:ascii="Times New Roman" w:hAnsi="Times New Roman"/>
                <w:color w:val="000000"/>
                <w:sz w:val="24"/>
                <w:szCs w:val="24"/>
                <w:lang w:val="uk-UA"/>
              </w:rPr>
            </w:pPr>
            <w:hyperlink r:id="rId68" w:history="1">
              <w:r w:rsidRPr="00366837">
                <w:rPr>
                  <w:rStyle w:val="Hyperlink"/>
                  <w:rFonts w:ascii="Times New Roman" w:hAnsi="Times New Roman"/>
                  <w:sz w:val="24"/>
                  <w:szCs w:val="24"/>
                </w:rPr>
                <w:t>https://lib.imzo.gov.ua/yelektronn-vers-pdruchnikv/10-klas/8-gromadyanska-osvta-10-klas/gromadyanska-osvta-ntegrovaniy-kurs-rven-standartu-pdruchnik-dlya-10-klasu-zakladv-zagalno-seredno-osvti-bakka-t-v-margolna-l-v-meleshchenko-t-v-/</w:t>
              </w:r>
            </w:hyperlink>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rPr>
            </w:pPr>
          </w:p>
        </w:tc>
      </w:tr>
      <w:tr w:rsidR="005F5453" w:rsidRPr="00366837" w:rsidTr="009A158D">
        <w:tc>
          <w:tcPr>
            <w:tcW w:w="746"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 21</w:t>
            </w:r>
          </w:p>
        </w:tc>
        <w:tc>
          <w:tcPr>
            <w:tcW w:w="304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Агрометеорологія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15" w:type="dxa"/>
            <w:vAlign w:val="center"/>
          </w:tcPr>
          <w:p w:rsidR="005F5453" w:rsidRPr="00366837" w:rsidRDefault="005F5453" w:rsidP="00366837">
            <w:pPr>
              <w:pStyle w:val="1767"/>
              <w:spacing w:before="0" w:beforeAutospacing="0" w:after="0" w:afterAutospacing="0"/>
              <w:rPr>
                <w:lang w:val="uk-UA"/>
              </w:rPr>
            </w:pPr>
            <w:r w:rsidRPr="00366837">
              <w:rPr>
                <w:color w:val="000000"/>
                <w:lang w:val="uk-UA"/>
              </w:rPr>
              <w:t>1. Вітер. Погода та її завбачення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300"/>
              <w:spacing w:before="0" w:beforeAutospacing="0" w:after="0" w:afterAutospacing="0"/>
              <w:jc w:val="both"/>
              <w:rPr>
                <w:lang w:val="uk-UA"/>
              </w:rPr>
            </w:pPr>
            <w:r w:rsidRPr="00366837">
              <w:rPr>
                <w:color w:val="000000"/>
                <w:lang w:val="uk-UA"/>
              </w:rPr>
              <w:t>2. Небезпечні для</w:t>
            </w:r>
            <w:r w:rsidRPr="00366837">
              <w:rPr>
                <w:color w:val="000000"/>
              </w:rPr>
              <w:t> </w:t>
            </w:r>
            <w:r w:rsidRPr="00366837">
              <w:rPr>
                <w:color w:val="000000"/>
                <w:lang w:val="uk-UA"/>
              </w:rPr>
              <w:t xml:space="preserve"> с/г виробництва метеорологічні явища і заходи боротьби з ними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780"/>
              <w:spacing w:before="0" w:beforeAutospacing="0" w:after="0" w:afterAutospacing="0"/>
            </w:pPr>
            <w:r w:rsidRPr="00366837">
              <w:rPr>
                <w:lang w:val="uk-UA"/>
              </w:rPr>
              <w:t>3.</w:t>
            </w:r>
            <w:r w:rsidRPr="00366837">
              <w:rPr>
                <w:color w:val="000000"/>
              </w:rPr>
              <w:t>Клімат і його значення для с/г виробництва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418"/>
              <w:spacing w:before="0" w:beforeAutospacing="0" w:after="0" w:afterAutospacing="0"/>
              <w:ind w:left="34"/>
              <w:jc w:val="both"/>
            </w:pPr>
            <w:r w:rsidRPr="00366837">
              <w:rPr>
                <w:lang w:val="uk-UA"/>
              </w:rPr>
              <w:t>4.</w:t>
            </w:r>
            <w:r w:rsidRPr="00366837">
              <w:rPr>
                <w:color w:val="000000"/>
              </w:rPr>
              <w:t>Агрометеорологічні спостереження Методи агрометеорологічних прогнозів</w:t>
            </w:r>
          </w:p>
          <w:p w:rsidR="005F5453" w:rsidRPr="00366837" w:rsidRDefault="005F5453" w:rsidP="00366837">
            <w:pPr>
              <w:spacing w:after="0" w:line="240" w:lineRule="auto"/>
              <w:rPr>
                <w:rFonts w:ascii="Times New Roman" w:hAnsi="Times New Roman"/>
                <w:color w:val="000000"/>
                <w:sz w:val="24"/>
                <w:szCs w:val="24"/>
              </w:rPr>
            </w:pPr>
          </w:p>
        </w:tc>
        <w:tc>
          <w:tcPr>
            <w:tcW w:w="5704" w:type="dxa"/>
          </w:tcPr>
          <w:p w:rsidR="005F5453" w:rsidRPr="00366837" w:rsidRDefault="005F5453" w:rsidP="00366837">
            <w:pPr>
              <w:pStyle w:val="8634"/>
              <w:spacing w:before="0" w:beforeAutospacing="0" w:after="0" w:afterAutospacing="0"/>
              <w:rPr>
                <w:lang w:val="uk-UA"/>
              </w:rPr>
            </w:pPr>
            <w:r w:rsidRPr="00366837">
              <w:rPr>
                <w:color w:val="000000"/>
                <w:lang w:val="uk-UA"/>
              </w:rPr>
              <w:t>1.Вітер</w:t>
            </w:r>
            <w:r w:rsidRPr="00366837">
              <w:rPr>
                <w:color w:val="000000"/>
              </w:rPr>
              <w:t> </w:t>
            </w:r>
            <w:r w:rsidRPr="00366837">
              <w:rPr>
                <w:color w:val="000000"/>
                <w:lang w:val="uk-UA"/>
              </w:rPr>
              <w:t>і причини його</w:t>
            </w:r>
            <w:r w:rsidRPr="00366837">
              <w:rPr>
                <w:color w:val="000000"/>
              </w:rPr>
              <w:t> </w:t>
            </w:r>
            <w:r w:rsidRPr="00366837">
              <w:rPr>
                <w:color w:val="000000"/>
                <w:lang w:val="uk-UA"/>
              </w:rPr>
              <w:t>виникнення.</w:t>
            </w:r>
          </w:p>
          <w:p w:rsidR="005F5453" w:rsidRPr="00366837" w:rsidRDefault="005F5453" w:rsidP="00366837">
            <w:pPr>
              <w:pStyle w:val="NormalWeb"/>
              <w:spacing w:before="0" w:beforeAutospacing="0" w:after="0" w:afterAutospacing="0"/>
              <w:rPr>
                <w:lang w:val="uk-UA"/>
              </w:rPr>
            </w:pPr>
            <w:r w:rsidRPr="00366837">
              <w:rPr>
                <w:color w:val="000000"/>
                <w:lang w:val="uk-UA"/>
              </w:rPr>
              <w:t>2. Характеристики вітру.</w:t>
            </w:r>
          </w:p>
          <w:p w:rsidR="005F5453" w:rsidRPr="00366837" w:rsidRDefault="005F5453" w:rsidP="00366837">
            <w:pPr>
              <w:pStyle w:val="NormalWeb"/>
              <w:spacing w:before="0" w:beforeAutospacing="0" w:after="0" w:afterAutospacing="0"/>
              <w:rPr>
                <w:lang w:val="uk-UA"/>
              </w:rPr>
            </w:pPr>
            <w:r w:rsidRPr="00366837">
              <w:rPr>
                <w:color w:val="000000"/>
                <w:lang w:val="uk-UA"/>
              </w:rPr>
              <w:t>3. Поняття про загальну</w:t>
            </w:r>
            <w:r w:rsidRPr="00366837">
              <w:rPr>
                <w:color w:val="000000"/>
              </w:rPr>
              <w:t> </w:t>
            </w:r>
            <w:r w:rsidRPr="00366837">
              <w:rPr>
                <w:color w:val="000000"/>
                <w:lang w:val="uk-UA"/>
              </w:rPr>
              <w:t>циркуляцію</w:t>
            </w:r>
            <w:r w:rsidRPr="00366837">
              <w:rPr>
                <w:color w:val="000000"/>
              </w:rPr>
              <w:t> </w:t>
            </w:r>
            <w:r w:rsidRPr="00366837">
              <w:rPr>
                <w:color w:val="000000"/>
                <w:lang w:val="uk-UA"/>
              </w:rPr>
              <w:t>атмосфери. Місцеві</w:t>
            </w:r>
            <w:r w:rsidRPr="00366837">
              <w:rPr>
                <w:color w:val="000000"/>
              </w:rPr>
              <w:t> </w:t>
            </w:r>
            <w:r w:rsidRPr="00366837">
              <w:rPr>
                <w:color w:val="000000"/>
                <w:lang w:val="uk-UA"/>
              </w:rPr>
              <w:t>вітри.</w:t>
            </w:r>
          </w:p>
          <w:p w:rsidR="005F5453" w:rsidRPr="00366837" w:rsidRDefault="005F5453" w:rsidP="00366837">
            <w:pPr>
              <w:pStyle w:val="NormalWeb"/>
              <w:spacing w:before="0" w:beforeAutospacing="0" w:after="0" w:afterAutospacing="0"/>
            </w:pPr>
            <w:r w:rsidRPr="00366837">
              <w:rPr>
                <w:color w:val="000000"/>
                <w:lang w:val="uk-UA"/>
              </w:rPr>
              <w:t>4. З</w:t>
            </w:r>
            <w:r w:rsidRPr="00366837">
              <w:rPr>
                <w:color w:val="000000"/>
              </w:rPr>
              <w:t>начення вітру для сільського господарства.</w:t>
            </w:r>
          </w:p>
          <w:p w:rsidR="005F5453" w:rsidRPr="00366837" w:rsidRDefault="005F5453" w:rsidP="00366837">
            <w:pPr>
              <w:pStyle w:val="NormalWeb"/>
              <w:spacing w:before="0" w:beforeAutospacing="0" w:after="0" w:afterAutospacing="0"/>
            </w:pPr>
            <w:r w:rsidRPr="00366837">
              <w:rPr>
                <w:color w:val="000000"/>
              </w:rPr>
              <w:t>5. Завбачення погоди.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7413"/>
              <w:spacing w:before="0" w:beforeAutospacing="0" w:after="0" w:afterAutospacing="0"/>
            </w:pPr>
            <w:r w:rsidRPr="00366837">
              <w:rPr>
                <w:color w:val="000000"/>
                <w:lang w:val="uk-UA"/>
              </w:rPr>
              <w:t xml:space="preserve">1. </w:t>
            </w:r>
            <w:r w:rsidRPr="00366837">
              <w:rPr>
                <w:color w:val="000000"/>
              </w:rPr>
              <w:t>Посухи і суховії. Заходи боротьби з посушливими явищами.</w:t>
            </w:r>
          </w:p>
          <w:p w:rsidR="005F5453" w:rsidRPr="00366837" w:rsidRDefault="005F5453" w:rsidP="00366837">
            <w:pPr>
              <w:pStyle w:val="NormalWeb"/>
              <w:spacing w:before="0" w:beforeAutospacing="0" w:after="0" w:afterAutospacing="0"/>
            </w:pPr>
            <w:r w:rsidRPr="00366837">
              <w:rPr>
                <w:color w:val="000000"/>
              </w:rPr>
              <w:t>2. Пилові бурі.</w:t>
            </w:r>
          </w:p>
          <w:p w:rsidR="005F5453" w:rsidRPr="00366837" w:rsidRDefault="005F5453" w:rsidP="00366837">
            <w:pPr>
              <w:pStyle w:val="NormalWeb"/>
              <w:spacing w:before="0" w:beforeAutospacing="0" w:after="0" w:afterAutospacing="0"/>
            </w:pPr>
            <w:r w:rsidRPr="00366837">
              <w:rPr>
                <w:color w:val="000000"/>
              </w:rPr>
              <w:t>3. Заморозки.</w:t>
            </w:r>
          </w:p>
          <w:p w:rsidR="005F5453" w:rsidRPr="00366837" w:rsidRDefault="005F5453" w:rsidP="00366837">
            <w:pPr>
              <w:pStyle w:val="NormalWeb"/>
              <w:spacing w:before="0" w:beforeAutospacing="0" w:after="0" w:afterAutospacing="0"/>
              <w:rPr>
                <w:color w:val="000000"/>
                <w:lang w:val="uk-UA"/>
              </w:rPr>
            </w:pPr>
            <w:r w:rsidRPr="00366837">
              <w:rPr>
                <w:color w:val="000000"/>
              </w:rPr>
              <w:t>4. Пошкодження посівів несприятливими умовами погоди під час перезимівлі.</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5620"/>
              <w:spacing w:before="0" w:beforeAutospacing="0" w:after="0" w:afterAutospacing="0"/>
              <w:rPr>
                <w:lang w:val="uk-UA"/>
              </w:rPr>
            </w:pPr>
            <w:r w:rsidRPr="00366837">
              <w:rPr>
                <w:color w:val="000000"/>
                <w:lang w:val="uk-UA"/>
              </w:rPr>
              <w:t>1.Клімат</w:t>
            </w:r>
            <w:r w:rsidRPr="00366837">
              <w:rPr>
                <w:color w:val="000000"/>
              </w:rPr>
              <w:t> </w:t>
            </w:r>
            <w:r w:rsidRPr="00366837">
              <w:rPr>
                <w:color w:val="000000"/>
                <w:lang w:val="uk-UA"/>
              </w:rPr>
              <w:t>і</w:t>
            </w:r>
            <w:r w:rsidRPr="00366837">
              <w:rPr>
                <w:color w:val="000000"/>
              </w:rPr>
              <w:t> </w:t>
            </w:r>
            <w:r w:rsidRPr="00366837">
              <w:rPr>
                <w:color w:val="000000"/>
                <w:lang w:val="uk-UA"/>
              </w:rPr>
              <w:t>кліматоутворюючі</w:t>
            </w:r>
            <w:r w:rsidRPr="00366837">
              <w:rPr>
                <w:color w:val="000000"/>
              </w:rPr>
              <w:t> </w:t>
            </w:r>
            <w:r w:rsidRPr="00366837">
              <w:rPr>
                <w:color w:val="000000"/>
                <w:lang w:val="uk-UA"/>
              </w:rPr>
              <w:t>фактори.</w:t>
            </w:r>
          </w:p>
          <w:p w:rsidR="005F5453" w:rsidRPr="00366837" w:rsidRDefault="005F5453" w:rsidP="00366837">
            <w:pPr>
              <w:pStyle w:val="NormalWeb"/>
              <w:spacing w:before="0" w:beforeAutospacing="0" w:after="0" w:afterAutospacing="0"/>
              <w:rPr>
                <w:lang w:val="uk-UA"/>
              </w:rPr>
            </w:pPr>
            <w:r w:rsidRPr="00366837">
              <w:rPr>
                <w:color w:val="000000"/>
                <w:lang w:val="uk-UA"/>
              </w:rPr>
              <w:t>2. Агрокліматичні</w:t>
            </w:r>
            <w:r w:rsidRPr="00366837">
              <w:rPr>
                <w:color w:val="000000"/>
              </w:rPr>
              <w:t> </w:t>
            </w:r>
            <w:r w:rsidRPr="00366837">
              <w:rPr>
                <w:color w:val="000000"/>
                <w:lang w:val="uk-UA"/>
              </w:rPr>
              <w:t>районування.</w:t>
            </w:r>
          </w:p>
          <w:p w:rsidR="005F5453" w:rsidRPr="00366837" w:rsidRDefault="005F5453" w:rsidP="00366837">
            <w:pPr>
              <w:pStyle w:val="NormalWeb"/>
              <w:spacing w:before="0" w:beforeAutospacing="0" w:after="0" w:afterAutospacing="0"/>
            </w:pPr>
            <w:r w:rsidRPr="00366837">
              <w:rPr>
                <w:color w:val="000000"/>
              </w:rPr>
              <w:t>3. Поняття про  мікроклімат і фітоклімат.</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1.Основні методи збирання і обробки даних агрометеорологічних спостережень.</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2. Групи агрометеорологічних прогнозів.</w:t>
            </w:r>
          </w:p>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pStyle w:val="3319"/>
              <w:spacing w:before="0" w:beforeAutospacing="0" w:after="0" w:afterAutospacing="0"/>
            </w:pPr>
            <w:r w:rsidRPr="00366837">
              <w:rPr>
                <w:color w:val="000000"/>
              </w:rPr>
              <w:t>Михайленко М.М. Основи агрометеорології . К: Вища школа , 1982</w:t>
            </w:r>
          </w:p>
          <w:p w:rsidR="005F5453" w:rsidRPr="00366837" w:rsidRDefault="005F5453" w:rsidP="00366837">
            <w:pPr>
              <w:pStyle w:val="NormalWeb"/>
              <w:spacing w:before="0" w:beforeAutospacing="0" w:after="0" w:afterAutospacing="0"/>
            </w:pPr>
            <w:r w:rsidRPr="00366837">
              <w:rPr>
                <w:color w:val="000000"/>
              </w:rPr>
              <w:t>ст.176-184, 229-244.</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3299"/>
              <w:spacing w:before="0" w:beforeAutospacing="0" w:after="0" w:afterAutospacing="0"/>
            </w:pPr>
            <w:r w:rsidRPr="00366837">
              <w:rPr>
                <w:color w:val="000000"/>
              </w:rPr>
              <w:t xml:space="preserve">Михайленко М.М. Основи агрометеорології . К: Вища школа , 1982 </w:t>
            </w:r>
          </w:p>
          <w:p w:rsidR="005F5453" w:rsidRPr="00366837" w:rsidRDefault="005F5453" w:rsidP="00366837">
            <w:pPr>
              <w:pStyle w:val="NormalWeb"/>
              <w:spacing w:before="0" w:beforeAutospacing="0" w:after="0" w:afterAutospacing="0"/>
            </w:pPr>
            <w:r w:rsidRPr="00366837">
              <w:rPr>
                <w:color w:val="000000"/>
              </w:rPr>
              <w:t>ст.198-221</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Михайленко М.М. Основи агрометеорології . К: Вища школа , 1982</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ст.261-288</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796"/>
              <w:spacing w:before="0" w:beforeAutospacing="0" w:after="0" w:afterAutospacing="0"/>
              <w:rPr>
                <w:color w:val="000000"/>
                <w:lang w:val="uk-UA"/>
              </w:rPr>
            </w:pPr>
          </w:p>
          <w:p w:rsidR="005F5453" w:rsidRPr="00366837" w:rsidRDefault="005F5453" w:rsidP="00366837">
            <w:pPr>
              <w:pStyle w:val="1796"/>
              <w:spacing w:before="0" w:beforeAutospacing="0" w:after="0" w:afterAutospacing="0"/>
            </w:pPr>
            <w:r w:rsidRPr="00366837">
              <w:rPr>
                <w:color w:val="000000"/>
              </w:rPr>
              <w:t>Інтернет .Відеофільм</w:t>
            </w:r>
          </w:p>
          <w:p w:rsidR="005F5453" w:rsidRPr="00366837" w:rsidRDefault="005F5453" w:rsidP="00366837">
            <w:pPr>
              <w:spacing w:after="0" w:line="240" w:lineRule="auto"/>
              <w:rPr>
                <w:rFonts w:ascii="Times New Roman" w:hAnsi="Times New Roman"/>
                <w:sz w:val="24"/>
                <w:szCs w:val="24"/>
              </w:rPr>
            </w:pPr>
          </w:p>
        </w:tc>
      </w:tr>
      <w:tr w:rsidR="005F5453" w:rsidRPr="00366837" w:rsidTr="007E2412">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Агрохімія</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vAlign w:val="center"/>
          </w:tcPr>
          <w:p w:rsidR="005F5453" w:rsidRPr="00366837" w:rsidRDefault="005F5453" w:rsidP="00366837">
            <w:pPr>
              <w:spacing w:after="0" w:line="240" w:lineRule="auto"/>
              <w:rPr>
                <w:rFonts w:ascii="Times New Roman" w:hAnsi="Times New Roman"/>
                <w:color w:val="000000"/>
                <w:sz w:val="24"/>
                <w:szCs w:val="24"/>
              </w:rPr>
            </w:pPr>
            <w:r>
              <w:rPr>
                <w:rFonts w:ascii="Times New Roman" w:hAnsi="Times New Roman"/>
                <w:sz w:val="24"/>
                <w:szCs w:val="24"/>
                <w:lang w:val="uk-UA"/>
              </w:rPr>
              <w:t>М</w:t>
            </w:r>
            <w:r w:rsidRPr="00BA6E9E">
              <w:rPr>
                <w:rFonts w:ascii="Times New Roman" w:hAnsi="Times New Roman"/>
                <w:sz w:val="24"/>
                <w:szCs w:val="24"/>
                <w:lang w:val="uk-UA"/>
              </w:rPr>
              <w:t>ікроеленти та їх застосування. Мікродобрива.</w:t>
            </w:r>
          </w:p>
        </w:tc>
        <w:tc>
          <w:tcPr>
            <w:tcW w:w="5704" w:type="dxa"/>
          </w:tcPr>
          <w:p w:rsidR="005F5453" w:rsidRPr="00366837" w:rsidRDefault="005F5453" w:rsidP="00BA6E9E">
            <w:pPr>
              <w:spacing w:after="0" w:line="240" w:lineRule="auto"/>
              <w:rPr>
                <w:rFonts w:ascii="Times New Roman" w:hAnsi="Times New Roman"/>
                <w:sz w:val="24"/>
                <w:szCs w:val="24"/>
                <w:lang w:val="uk-UA"/>
              </w:rPr>
            </w:pPr>
          </w:p>
        </w:tc>
        <w:tc>
          <w:tcPr>
            <w:tcW w:w="3226" w:type="dxa"/>
          </w:tcPr>
          <w:p w:rsidR="005F5453" w:rsidRPr="00366837" w:rsidRDefault="005F5453" w:rsidP="00366837">
            <w:pPr>
              <w:spacing w:after="0" w:line="240" w:lineRule="auto"/>
              <w:rPr>
                <w:rFonts w:ascii="Times New Roman" w:hAnsi="Times New Roman"/>
                <w:sz w:val="24"/>
                <w:szCs w:val="24"/>
                <w:lang w:val="uk-UA"/>
              </w:rPr>
            </w:pPr>
            <w:r w:rsidRPr="00BA6E9E">
              <w:rPr>
                <w:rFonts w:ascii="Times New Roman" w:hAnsi="Times New Roman"/>
                <w:sz w:val="24"/>
                <w:szCs w:val="24"/>
                <w:lang w:val="uk-UA"/>
              </w:rPr>
              <w:t>Книга Господаренко Агрохімія. Описати.</w:t>
            </w:r>
          </w:p>
        </w:tc>
      </w:tr>
      <w:tr w:rsidR="005F5453" w:rsidRPr="00366837" w:rsidTr="007E2412">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Ботаніка</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vAlign w:val="center"/>
          </w:tcPr>
          <w:p w:rsidR="005F5453" w:rsidRPr="00366837" w:rsidRDefault="005F5453" w:rsidP="00366837">
            <w:pPr>
              <w:pStyle w:val="1494"/>
              <w:spacing w:before="0" w:beforeAutospacing="0" w:after="0" w:afterAutospacing="0"/>
              <w:rPr>
                <w:color w:val="000000"/>
                <w:lang w:val="uk-UA"/>
              </w:rPr>
            </w:pPr>
            <w:r w:rsidRPr="00366837">
              <w:rPr>
                <w:color w:val="000000"/>
                <w:lang w:val="uk-UA"/>
              </w:rPr>
              <w:t>1.</w:t>
            </w:r>
            <w:r w:rsidRPr="00366837">
              <w:rPr>
                <w:color w:val="000000"/>
              </w:rPr>
              <w:t xml:space="preserve"> Голонасінні (4 год)</w:t>
            </w: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734"/>
              <w:spacing w:before="0" w:beforeAutospacing="0" w:after="0" w:afterAutospacing="0"/>
            </w:pPr>
            <w:r w:rsidRPr="00366837">
              <w:rPr>
                <w:color w:val="000000"/>
                <w:lang w:val="uk-UA"/>
              </w:rPr>
              <w:t xml:space="preserve">2. </w:t>
            </w:r>
            <w:r w:rsidRPr="00366837">
              <w:rPr>
                <w:color w:val="000000"/>
              </w:rPr>
              <w:t>Покрито</w:t>
            </w:r>
          </w:p>
          <w:p w:rsidR="005F5453" w:rsidRPr="00366837" w:rsidRDefault="005F5453" w:rsidP="00366837">
            <w:pPr>
              <w:pStyle w:val="NormalWeb"/>
              <w:spacing w:before="0" w:beforeAutospacing="0" w:after="0" w:afterAutospacing="0"/>
            </w:pPr>
            <w:r w:rsidRPr="00366837">
              <w:rPr>
                <w:color w:val="000000"/>
              </w:rPr>
              <w:t>насінні</w:t>
            </w:r>
          </w:p>
          <w:p w:rsidR="005F5453" w:rsidRPr="00366837" w:rsidRDefault="005F5453" w:rsidP="00366837">
            <w:pPr>
              <w:pStyle w:val="NormalWeb"/>
              <w:spacing w:before="0" w:beforeAutospacing="0" w:after="0" w:afterAutospacing="0"/>
            </w:pPr>
            <w:r w:rsidRPr="00366837">
              <w:rPr>
                <w:color w:val="000000"/>
              </w:rPr>
              <w:t>(4год)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1494"/>
              <w:spacing w:before="0" w:beforeAutospacing="0" w:after="0" w:afterAutospacing="0"/>
              <w:rPr>
                <w:lang w:val="uk-UA"/>
              </w:rPr>
            </w:pP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spacing w:after="0" w:line="240" w:lineRule="auto"/>
              <w:rPr>
                <w:rFonts w:ascii="Times New Roman" w:hAnsi="Times New Roman"/>
                <w:color w:val="000000"/>
                <w:sz w:val="24"/>
                <w:szCs w:val="24"/>
              </w:rPr>
            </w:pPr>
          </w:p>
        </w:tc>
        <w:tc>
          <w:tcPr>
            <w:tcW w:w="5704" w:type="dxa"/>
          </w:tcPr>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1.Особливості будови вегетативних і репродуктивних органів голонасінних.</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2.Насінина, її виникнення і еволюційне значення. </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3. Життєвий цикл сосни звичайної.</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4. Класифікація і господарське значення голонасінних.</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454"/>
              <w:shd w:val="clear" w:color="auto" w:fill="FFFFFF"/>
              <w:spacing w:before="0" w:beforeAutospacing="0" w:after="0" w:afterAutospacing="0"/>
              <w:jc w:val="both"/>
            </w:pPr>
            <w:r w:rsidRPr="00366837">
              <w:rPr>
                <w:color w:val="000000"/>
              </w:rPr>
              <w:t>1.Загальна характеристика покритонасінних.</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2.Теорії походження квітки.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3.Подібність і відмінність з Голонасінними.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4.Класифікація: ознаки класів Односім’ядольних і Двосім’ядольних.</w:t>
            </w:r>
          </w:p>
          <w:p w:rsidR="005F5453" w:rsidRPr="00366837" w:rsidRDefault="005F5453" w:rsidP="00366837">
            <w:pPr>
              <w:pStyle w:val="NormalWeb"/>
              <w:shd w:val="clear" w:color="auto" w:fill="FFFFFF"/>
              <w:spacing w:before="0" w:beforeAutospacing="0" w:after="0" w:afterAutospacing="0"/>
              <w:jc w:val="both"/>
            </w:pPr>
            <w:r w:rsidRPr="00366837">
              <w:t> </w:t>
            </w:r>
          </w:p>
          <w:p w:rsidR="005F5453" w:rsidRPr="00366837" w:rsidRDefault="005F5453" w:rsidP="00366837">
            <w:pPr>
              <w:spacing w:after="0" w:line="240" w:lineRule="auto"/>
              <w:rPr>
                <w:rFonts w:ascii="Times New Roman" w:hAnsi="Times New Roman"/>
                <w:color w:val="000000"/>
                <w:sz w:val="24"/>
                <w:szCs w:val="24"/>
                <w:lang w:eastAsia="ru-RU" w:bidi="he-IL"/>
              </w:rPr>
            </w:pPr>
          </w:p>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pStyle w:val="1586"/>
              <w:spacing w:before="0" w:beforeAutospacing="0" w:after="0" w:afterAutospacing="0"/>
            </w:pPr>
            <w:r w:rsidRPr="00366837">
              <w:rPr>
                <w:color w:val="000000"/>
              </w:rPr>
              <w:t>-навчально-методичний посібник «Ботаніка» на сайті коледжу в розділі «Методичне забезпечення дисциплін студенту»,</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584"/>
              <w:spacing w:before="0" w:beforeAutospacing="0" w:after="0" w:afterAutospacing="0"/>
            </w:pPr>
            <w:r w:rsidRPr="00366837">
              <w:rPr>
                <w:color w:val="000000"/>
              </w:rPr>
              <w:t>навчально-методичний посібник «Ботаніка» на сайті коледжу в розділі «Методичне забезпечення дисциплін студенту»,</w:t>
            </w:r>
          </w:p>
          <w:p w:rsidR="005F5453" w:rsidRPr="00366837" w:rsidRDefault="005F5453" w:rsidP="00366837">
            <w:pPr>
              <w:spacing w:after="0" w:line="240" w:lineRule="auto"/>
              <w:rPr>
                <w:rFonts w:ascii="Times New Roman" w:hAnsi="Times New Roman"/>
                <w:sz w:val="24"/>
                <w:szCs w:val="24"/>
              </w:rPr>
            </w:pPr>
          </w:p>
        </w:tc>
      </w:tr>
      <w:tr w:rsidR="005F5453" w:rsidRPr="00366837" w:rsidTr="00240AD4">
        <w:tc>
          <w:tcPr>
            <w:tcW w:w="746" w:type="dxa"/>
            <w:vMerge/>
          </w:tcPr>
          <w:p w:rsidR="005F5453" w:rsidRPr="00366837" w:rsidRDefault="005F5453" w:rsidP="00366837">
            <w:pPr>
              <w:spacing w:after="0" w:line="240" w:lineRule="auto"/>
              <w:rPr>
                <w:rFonts w:ascii="Times New Roman" w:hAnsi="Times New Roman"/>
                <w:sz w:val="24"/>
                <w:szCs w:val="24"/>
                <w:lang w:val="uk-UA"/>
              </w:rPr>
            </w:pPr>
          </w:p>
        </w:tc>
        <w:tc>
          <w:tcPr>
            <w:tcW w:w="304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Землеробство</w:t>
            </w:r>
          </w:p>
        </w:tc>
        <w:tc>
          <w:tcPr>
            <w:tcW w:w="945"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15"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Сівозміни</w:t>
            </w:r>
          </w:p>
        </w:tc>
        <w:tc>
          <w:tcPr>
            <w:tcW w:w="5704" w:type="dxa"/>
          </w:tcPr>
          <w:p w:rsidR="005F5453" w:rsidRPr="00366837" w:rsidRDefault="005F5453" w:rsidP="00366837">
            <w:pPr>
              <w:pStyle w:val="2958"/>
              <w:shd w:val="clear" w:color="auto" w:fill="FFFFFF"/>
              <w:spacing w:before="0" w:beforeAutospacing="0" w:after="0" w:afterAutospacing="0"/>
              <w:jc w:val="both"/>
            </w:pPr>
            <w:r w:rsidRPr="00366837">
              <w:rPr>
                <w:color w:val="000000"/>
              </w:rPr>
              <w:t>1.Поняття про сівозміни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2.Причини необхідності чергування культур</w:t>
            </w:r>
          </w:p>
          <w:p w:rsidR="005F5453" w:rsidRPr="00366837" w:rsidRDefault="005F5453" w:rsidP="00366837">
            <w:pPr>
              <w:pStyle w:val="NormalWeb"/>
              <w:shd w:val="clear" w:color="auto" w:fill="FFFFFF"/>
              <w:spacing w:before="0" w:beforeAutospacing="0" w:after="0" w:afterAutospacing="0"/>
              <w:jc w:val="both"/>
            </w:pPr>
            <w:r w:rsidRPr="00366837">
              <w:rPr>
                <w:color w:val="000000"/>
              </w:rPr>
              <w:t>3.Відношення с/г культур до повторної і беззмінної культури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4.Попередники с/г культур сівозмінах різних зон України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5.Проміжні культури в сівозміні</w:t>
            </w:r>
          </w:p>
          <w:p w:rsidR="005F5453" w:rsidRPr="00366837" w:rsidRDefault="005F5453" w:rsidP="00366837">
            <w:pPr>
              <w:pStyle w:val="NormalWeb"/>
              <w:shd w:val="clear" w:color="auto" w:fill="FFFFFF"/>
              <w:spacing w:before="0" w:beforeAutospacing="0" w:after="0" w:afterAutospacing="0"/>
              <w:jc w:val="both"/>
            </w:pPr>
            <w:r w:rsidRPr="00366837">
              <w:rPr>
                <w:color w:val="000000"/>
              </w:rPr>
              <w:t>6.Класифікація сівозмін</w:t>
            </w:r>
          </w:p>
          <w:p w:rsidR="005F5453" w:rsidRPr="00366837" w:rsidRDefault="005F5453" w:rsidP="00366837">
            <w:pPr>
              <w:pStyle w:val="NormalWeb"/>
              <w:shd w:val="clear" w:color="auto" w:fill="FFFFFF"/>
              <w:spacing w:before="0" w:beforeAutospacing="0" w:after="0" w:afterAutospacing="0"/>
              <w:jc w:val="both"/>
            </w:pPr>
            <w:r w:rsidRPr="00366837">
              <w:rPr>
                <w:color w:val="000000"/>
              </w:rPr>
              <w:t>7.Проєктування і освоєння сівозмін</w:t>
            </w:r>
          </w:p>
          <w:p w:rsidR="005F5453" w:rsidRPr="00366837" w:rsidRDefault="005F5453" w:rsidP="00366837">
            <w:pPr>
              <w:pStyle w:val="NormalWeb"/>
              <w:shd w:val="clear" w:color="auto" w:fill="FFFFFF"/>
              <w:spacing w:before="0" w:beforeAutospacing="0" w:after="0" w:afterAutospacing="0"/>
              <w:jc w:val="both"/>
            </w:pPr>
            <w:r w:rsidRPr="00366837">
              <w:t> </w:t>
            </w:r>
          </w:p>
          <w:p w:rsidR="005F5453" w:rsidRPr="00366837" w:rsidRDefault="005F5453" w:rsidP="00366837">
            <w:pPr>
              <w:spacing w:after="0" w:line="240" w:lineRule="auto"/>
              <w:rPr>
                <w:rFonts w:ascii="Times New Roman" w:hAnsi="Times New Roman"/>
                <w:sz w:val="24"/>
                <w:szCs w:val="24"/>
                <w:lang w:val="uk-UA"/>
              </w:rPr>
            </w:pPr>
          </w:p>
        </w:tc>
        <w:tc>
          <w:tcPr>
            <w:tcW w:w="3226" w:type="dxa"/>
          </w:tcPr>
          <w:p w:rsidR="005F5453" w:rsidRPr="00366837" w:rsidRDefault="005F5453" w:rsidP="00366837">
            <w:pPr>
              <w:pStyle w:val="2010"/>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Єщенко В.О. Загальне землеробство</w:t>
            </w:r>
          </w:p>
          <w:p w:rsidR="005F5453" w:rsidRPr="00366837" w:rsidRDefault="005F5453" w:rsidP="00366837">
            <w:pPr>
              <w:pStyle w:val="NormalWeb"/>
              <w:spacing w:before="0" w:beforeAutospacing="0" w:after="0" w:afterAutospacing="0"/>
            </w:pPr>
            <w:r w:rsidRPr="00366837">
              <w:rPr>
                <w:color w:val="000000"/>
              </w:rPr>
              <w:t>ст.85-118</w:t>
            </w:r>
          </w:p>
          <w:p w:rsidR="005F5453" w:rsidRPr="00366837" w:rsidRDefault="005F5453" w:rsidP="00366837">
            <w:pPr>
              <w:pStyle w:val="NormalWeb"/>
              <w:spacing w:before="0" w:beforeAutospacing="0" w:after="0" w:afterAutospacing="0"/>
            </w:pPr>
            <w:r w:rsidRPr="00366837">
              <w:rPr>
                <w:color w:val="000000"/>
              </w:rPr>
              <w:t>pidruchniki.com › geografiya › zemlerobstvo</w:t>
            </w:r>
          </w:p>
          <w:p w:rsidR="005F5453" w:rsidRPr="00366837" w:rsidRDefault="005F5453" w:rsidP="00366837">
            <w:pPr>
              <w:spacing w:after="0" w:line="240" w:lineRule="auto"/>
              <w:rPr>
                <w:rFonts w:ascii="Times New Roman" w:hAnsi="Times New Roman"/>
                <w:sz w:val="24"/>
                <w:szCs w:val="24"/>
                <w:lang w:val="uk-UA"/>
              </w:rPr>
            </w:pPr>
          </w:p>
        </w:tc>
      </w:tr>
    </w:tbl>
    <w:p w:rsidR="005F5453" w:rsidRPr="00366837" w:rsidRDefault="005F5453" w:rsidP="00366837">
      <w:pPr>
        <w:spacing w:after="0" w:line="240" w:lineRule="auto"/>
        <w:rPr>
          <w:rFonts w:ascii="Times New Roman" w:hAnsi="Times New Roman"/>
          <w:sz w:val="24"/>
          <w:szCs w:val="24"/>
        </w:rPr>
      </w:pPr>
    </w:p>
    <w:tbl>
      <w:tblPr>
        <w:tblW w:w="1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3078"/>
        <w:gridCol w:w="880"/>
        <w:gridCol w:w="2308"/>
        <w:gridCol w:w="5716"/>
        <w:gridCol w:w="3083"/>
        <w:gridCol w:w="215"/>
        <w:gridCol w:w="246"/>
      </w:tblGrid>
      <w:tr w:rsidR="005F5453" w:rsidRPr="008F6281"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Фізіологія</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08"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 Кореневе живлення рослин</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val="uk-UA" w:eastAsia="ru-RU" w:bidi="he-IL"/>
              </w:rPr>
              <w:t>(4год)</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1654"/>
              <w:spacing w:before="0" w:beforeAutospacing="0" w:after="0" w:afterAutospacing="0"/>
              <w:rPr>
                <w:lang w:val="uk-UA"/>
              </w:rPr>
            </w:pPr>
            <w:r w:rsidRPr="00366837">
              <w:rPr>
                <w:color w:val="000000"/>
                <w:lang w:val="uk-UA"/>
              </w:rPr>
              <w:t>2. Ріст і розвиток рослин. Пристосування і стійкість рослин до несприятливих факторів середовища(4год)</w:t>
            </w:r>
          </w:p>
          <w:p w:rsidR="005F5453" w:rsidRPr="00366837" w:rsidRDefault="005F5453" w:rsidP="00366837">
            <w:pPr>
              <w:pStyle w:val="NormalWeb"/>
              <w:spacing w:before="0" w:beforeAutospacing="0" w:after="0" w:afterAutospacing="0"/>
              <w:rPr>
                <w:lang w:val="uk-UA"/>
              </w:rPr>
            </w:pPr>
            <w:r w:rsidRPr="00366837">
              <w:t> </w:t>
            </w:r>
          </w:p>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 Коренева система як орган поглинання води</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val="uk-UA" w:eastAsia="ru-RU" w:bidi="he-IL"/>
              </w:rPr>
              <w:t>2.Фізіологічні основи кореневого живлення</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015"/>
              <w:spacing w:before="0" w:beforeAutospacing="0" w:after="0" w:afterAutospacing="0"/>
            </w:pPr>
            <w:r w:rsidRPr="00366837">
              <w:rPr>
                <w:color w:val="000000"/>
              </w:rPr>
              <w:t>1.Поняття про ріст і розвиток рослин</w:t>
            </w:r>
          </w:p>
          <w:p w:rsidR="005F5453" w:rsidRPr="00366837" w:rsidRDefault="005F5453" w:rsidP="00366837">
            <w:pPr>
              <w:pStyle w:val="NormalWeb"/>
              <w:spacing w:before="0" w:beforeAutospacing="0" w:after="0" w:afterAutospacing="0"/>
            </w:pPr>
            <w:r w:rsidRPr="00366837">
              <w:rPr>
                <w:color w:val="000000"/>
              </w:rPr>
              <w:t>2.Фізіологія проростання насіння</w:t>
            </w:r>
          </w:p>
          <w:p w:rsidR="005F5453" w:rsidRPr="00366837" w:rsidRDefault="005F5453" w:rsidP="00366837">
            <w:pPr>
              <w:pStyle w:val="NormalWeb"/>
              <w:spacing w:before="0" w:beforeAutospacing="0" w:after="0" w:afterAutospacing="0"/>
            </w:pPr>
            <w:r w:rsidRPr="00366837">
              <w:rPr>
                <w:color w:val="000000"/>
              </w:rPr>
              <w:t>3.Фактори регулювання росту і розвитку</w:t>
            </w:r>
          </w:p>
          <w:p w:rsidR="005F5453" w:rsidRPr="00366837" w:rsidRDefault="005F5453" w:rsidP="00366837">
            <w:pPr>
              <w:pStyle w:val="NormalWeb"/>
              <w:spacing w:before="0" w:beforeAutospacing="0" w:after="0" w:afterAutospacing="0"/>
            </w:pPr>
            <w:r w:rsidRPr="00366837">
              <w:rPr>
                <w:color w:val="000000"/>
              </w:rPr>
              <w:t>4.Пристосування і стійкість рослин</w:t>
            </w: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1728"/>
              <w:spacing w:before="0" w:beforeAutospacing="0" w:after="0" w:afterAutospacing="0"/>
              <w:rPr>
                <w:lang w:val="uk-UA"/>
              </w:rPr>
            </w:pPr>
            <w:r w:rsidRPr="00366837">
              <w:rPr>
                <w:color w:val="000000"/>
                <w:lang w:val="uk-UA"/>
              </w:rPr>
              <w:t>Петренко С.Д. Петренко О.В. Фізіологія рослин з основами мікробіології ст.113-165 на сайті коледжу в розділі електронна бібліотека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692"/>
              <w:spacing w:before="0" w:beforeAutospacing="0" w:after="0" w:afterAutospacing="0"/>
              <w:rPr>
                <w:lang w:val="uk-UA"/>
              </w:rPr>
            </w:pPr>
            <w:r w:rsidRPr="00366837">
              <w:rPr>
                <w:color w:val="000000"/>
                <w:lang w:val="uk-UA"/>
              </w:rPr>
              <w:t>Петренко С.Д. Петренко О.В. Фізіологія рослин з основами мікробіології ст.166-202 на сайті коледжу в розділі електронна бібліотека</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проф. спрям</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08" w:type="dxa"/>
          </w:tcPr>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Історія України</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308" w:type="dxa"/>
          </w:tcPr>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Математика</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08" w:type="dxa"/>
          </w:tcPr>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Height w:val="6653"/>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Основи правознавства</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08" w:type="dxa"/>
            <w:vAlign w:val="center"/>
          </w:tcPr>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Цивільне право</w:t>
            </w: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r w:rsidRPr="00366837">
              <w:rPr>
                <w:rFonts w:ascii="Times New Roman" w:hAnsi="Times New Roman"/>
                <w:color w:val="000000"/>
                <w:sz w:val="24"/>
                <w:szCs w:val="24"/>
                <w:lang w:val="uk-UA"/>
              </w:rPr>
              <w:t xml:space="preserve">Сімейне право </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Спадкове право</w:t>
            </w:r>
          </w:p>
        </w:tc>
        <w:tc>
          <w:tcPr>
            <w:tcW w:w="5716" w:type="dxa"/>
            <w:vAlign w:val="bottom"/>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Цивільні права і обов'язки. Цивільна право- і дієздатність</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2. Право власності</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3. Правочин. Позовна давність. Представництво.Довіреність</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4. Цивільно-правові договори</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Суб’єкти сімейного права. Права та обов’язки подружжя</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Взаємні права та обов’язки батьків та дітей</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3. Аліменти.  4. Опікун та піклування. Патронат. Прийомна сімя.</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Спадкодавець, спадкодавець, спадщина.</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Спадкування за законом. Черги спадкоємців.</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3. Спадкування за заповітом. Обов’язкова частка.</w:t>
            </w:r>
          </w:p>
        </w:tc>
        <w:tc>
          <w:tcPr>
            <w:tcW w:w="3083" w:type="dxa"/>
            <w:vAlign w:val="bottom"/>
          </w:tcPr>
          <w:p w:rsidR="005F5453" w:rsidRPr="00366837" w:rsidRDefault="005F5453" w:rsidP="00366837">
            <w:pPr>
              <w:spacing w:after="0" w:line="240" w:lineRule="auto"/>
              <w:rPr>
                <w:rStyle w:val="Hyperlink"/>
                <w:rFonts w:ascii="Times New Roman" w:hAnsi="Times New Roman"/>
                <w:sz w:val="24"/>
                <w:szCs w:val="24"/>
                <w:lang w:val="uk-UA"/>
              </w:rPr>
            </w:pPr>
            <w:r w:rsidRPr="00366837">
              <w:rPr>
                <w:rFonts w:ascii="Times New Roman" w:hAnsi="Times New Roman"/>
                <w:color w:val="000000"/>
                <w:sz w:val="24"/>
                <w:szCs w:val="24"/>
                <w:lang w:val="uk-UA"/>
              </w:rPr>
              <w:fldChar w:fldCharType="begin"/>
            </w:r>
            <w:r w:rsidRPr="00366837">
              <w:rPr>
                <w:rFonts w:ascii="Times New Roman" w:hAnsi="Times New Roman"/>
                <w:color w:val="000000"/>
                <w:sz w:val="24"/>
                <w:szCs w:val="24"/>
                <w:lang w:val="uk-UA"/>
              </w:rPr>
              <w:instrText xml:space="preserve"> </w:instrText>
            </w:r>
            <w:r w:rsidRPr="00366837">
              <w:rPr>
                <w:rFonts w:ascii="Times New Roman" w:hAnsi="Times New Roman"/>
                <w:color w:val="000000"/>
                <w:sz w:val="24"/>
                <w:szCs w:val="24"/>
              </w:rPr>
              <w:instrText>HYPERLINK</w:instrText>
            </w:r>
            <w:r w:rsidRPr="00366837">
              <w:rPr>
                <w:rFonts w:ascii="Times New Roman" w:hAnsi="Times New Roman"/>
                <w:color w:val="000000"/>
                <w:sz w:val="24"/>
                <w:szCs w:val="24"/>
                <w:lang w:val="uk-UA"/>
              </w:rPr>
              <w:instrText xml:space="preserve"> "</w:instrText>
            </w:r>
            <w:r w:rsidRPr="00366837">
              <w:rPr>
                <w:rFonts w:ascii="Times New Roman" w:hAnsi="Times New Roman"/>
                <w:color w:val="000000"/>
                <w:sz w:val="24"/>
                <w:szCs w:val="24"/>
              </w:rPr>
              <w:instrText>https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lib</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imzo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gov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ua</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yelektronn</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vers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pdruchnikv</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w:instrText>
            </w:r>
            <w:r w:rsidRPr="00366837">
              <w:rPr>
                <w:rFonts w:ascii="Times New Roman" w:hAnsi="Times New Roman"/>
                <w:color w:val="000000"/>
                <w:sz w:val="24"/>
                <w:szCs w:val="24"/>
                <w:lang w:val="uk-UA"/>
              </w:rPr>
              <w:instrText>/7-</w:instrText>
            </w:r>
            <w:r w:rsidRPr="00366837">
              <w:rPr>
                <w:rFonts w:ascii="Times New Roman" w:hAnsi="Times New Roman"/>
                <w:color w:val="000000"/>
                <w:sz w:val="24"/>
                <w:szCs w:val="24"/>
              </w:rPr>
              <w:instrText>pravoznavstvo</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pravoznavstvo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proflniy</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rven</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pdruchnik</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dlya</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klasu</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zakladv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zagalno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seredno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osvti</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flpenko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t</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m</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sutkoviy</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l</w:instrText>
            </w:r>
            <w:r w:rsidRPr="00366837">
              <w:rPr>
                <w:rFonts w:ascii="Times New Roman" w:hAnsi="Times New Roman"/>
                <w:color w:val="000000"/>
                <w:sz w:val="24"/>
                <w:szCs w:val="24"/>
                <w:lang w:val="uk-UA"/>
              </w:rPr>
              <w:instrText xml:space="preserve">/" </w:instrText>
            </w:r>
            <w:r w:rsidRPr="005C29E9">
              <w:rPr>
                <w:rFonts w:ascii="Times New Roman" w:hAnsi="Times New Roman"/>
                <w:color w:val="000000"/>
                <w:sz w:val="24"/>
                <w:szCs w:val="24"/>
                <w:lang w:val="uk-UA"/>
              </w:rPr>
            </w:r>
            <w:r w:rsidRPr="00366837">
              <w:rPr>
                <w:rFonts w:ascii="Times New Roman" w:hAnsi="Times New Roman"/>
                <w:color w:val="000000"/>
                <w:sz w:val="24"/>
                <w:szCs w:val="24"/>
                <w:lang w:val="uk-UA"/>
              </w:rPr>
              <w:fldChar w:fldCharType="separate"/>
            </w:r>
          </w:p>
          <w:tbl>
            <w:tblPr>
              <w:tblW w:w="0" w:type="auto"/>
              <w:tblLayout w:type="fixed"/>
              <w:tblCellMar>
                <w:left w:w="0" w:type="dxa"/>
                <w:right w:w="0" w:type="dxa"/>
              </w:tblCellMar>
              <w:tblLook w:val="0000"/>
            </w:tblPr>
            <w:tblGrid>
              <w:gridCol w:w="4935"/>
            </w:tblGrid>
            <w:tr w:rsidR="005F5453" w:rsidRPr="00366837" w:rsidTr="00047156">
              <w:trPr>
                <w:trHeight w:val="600"/>
              </w:trPr>
              <w:tc>
                <w:tcPr>
                  <w:tcW w:w="4935" w:type="dxa"/>
                  <w:vMerge w:val="restart"/>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38-58, с.146-193. Завдання для поточного контролю знань - платформа https://www.classtime.com/uk/ </w:t>
                  </w:r>
                </w:p>
              </w:tc>
            </w:tr>
            <w:tr w:rsidR="005F5453" w:rsidRPr="00366837" w:rsidTr="00047156">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r w:rsidR="005F5453" w:rsidRPr="00366837" w:rsidTr="00047156">
              <w:trPr>
                <w:trHeight w:val="55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lang w:val="uk-UA"/>
              </w:rPr>
            </w:pPr>
            <w:r w:rsidRPr="00366837">
              <w:rPr>
                <w:rStyle w:val="Hyperlink"/>
                <w:rFonts w:ascii="Times New Roman" w:hAnsi="Times New Roman"/>
                <w:sz w:val="24"/>
                <w:szCs w:val="24"/>
                <w:lang w:val="en-US"/>
              </w:rPr>
              <w:t>h</w:t>
            </w:r>
            <w:r w:rsidRPr="00366837">
              <w:rPr>
                <w:rStyle w:val="Hyperlink"/>
                <w:rFonts w:ascii="Times New Roman" w:hAnsi="Times New Roman"/>
                <w:sz w:val="24"/>
                <w:szCs w:val="24"/>
              </w:rPr>
              <w:t>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lib</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imzo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ua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yelektronn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vers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pdruchnikv</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proflniy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rven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dlya</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zakladv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zagalno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seredno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osvti</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flpenko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sutkoviy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w:t>
            </w:r>
            <w:r w:rsidRPr="00366837">
              <w:rPr>
                <w:rStyle w:val="Hyperlink"/>
                <w:rFonts w:ascii="Times New Roman" w:hAnsi="Times New Roman"/>
                <w:sz w:val="24"/>
                <w:szCs w:val="24"/>
                <w:lang w:val="uk-UA"/>
              </w:rPr>
              <w:t>/</w:t>
            </w:r>
            <w:r w:rsidRPr="00366837">
              <w:rPr>
                <w:rFonts w:ascii="Times New Roman" w:hAnsi="Times New Roman"/>
                <w:color w:val="000000"/>
                <w:sz w:val="24"/>
                <w:szCs w:val="24"/>
                <w:lang w:val="uk-UA"/>
              </w:rPr>
              <w:fldChar w:fldCharType="end"/>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https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lib</w:t>
            </w:r>
            <w:r w:rsidRPr="00366837">
              <w:rPr>
                <w:rFonts w:ascii="Times New Roman" w:hAnsi="Times New Roman"/>
                <w:color w:val="000000"/>
                <w:sz w:val="24"/>
                <w:szCs w:val="24"/>
                <w:lang w:val="uk-UA"/>
              </w:rPr>
              <w:t>.</w:t>
            </w:r>
            <w:r w:rsidRPr="00366837">
              <w:rPr>
                <w:rFonts w:ascii="Times New Roman" w:hAnsi="Times New Roman"/>
                <w:color w:val="000000"/>
                <w:sz w:val="24"/>
                <w:szCs w:val="24"/>
              </w:rPr>
              <w:t>imzo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gov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ua</w:t>
            </w:r>
            <w:r w:rsidRPr="00366837">
              <w:rPr>
                <w:rFonts w:ascii="Times New Roman" w:hAnsi="Times New Roman"/>
                <w:color w:val="000000"/>
                <w:sz w:val="24"/>
                <w:szCs w:val="24"/>
                <w:lang w:val="uk-UA"/>
              </w:rPr>
              <w:t>/</w:t>
            </w:r>
            <w:r w:rsidRPr="00366837">
              <w:rPr>
                <w:rFonts w:ascii="Times New Roman" w:hAnsi="Times New Roman"/>
                <w:color w:val="000000"/>
                <w:sz w:val="24"/>
                <w:szCs w:val="24"/>
              </w:rPr>
              <w:t>yelektronn</w:t>
            </w:r>
            <w:r w:rsidRPr="00366837">
              <w:rPr>
                <w:rFonts w:ascii="Times New Roman" w:hAnsi="Times New Roman"/>
                <w:color w:val="000000"/>
                <w:sz w:val="24"/>
                <w:szCs w:val="24"/>
                <w:lang w:val="uk-UA"/>
              </w:rPr>
              <w:t>-</w:t>
            </w:r>
            <w:r w:rsidRPr="00366837">
              <w:rPr>
                <w:rFonts w:ascii="Times New Roman" w:hAnsi="Times New Roman"/>
                <w:color w:val="000000"/>
                <w:sz w:val="24"/>
                <w:szCs w:val="24"/>
              </w:rPr>
              <w:t>vers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pdruchnikv</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w:t>
            </w:r>
            <w:r w:rsidRPr="00366837">
              <w:rPr>
                <w:rFonts w:ascii="Times New Roman" w:hAnsi="Times New Roman"/>
                <w:color w:val="000000"/>
                <w:sz w:val="24"/>
                <w:szCs w:val="24"/>
                <w:lang w:val="uk-UA"/>
              </w:rPr>
              <w:t>/7-</w:t>
            </w:r>
            <w:r w:rsidRPr="00366837">
              <w:rPr>
                <w:rFonts w:ascii="Times New Roman" w:hAnsi="Times New Roman"/>
                <w:color w:val="000000"/>
                <w:sz w:val="24"/>
                <w:szCs w:val="24"/>
              </w:rPr>
              <w:t>pravoznavstvo</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pravoznavstvo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proflniy</w:t>
            </w:r>
            <w:r w:rsidRPr="00366837">
              <w:rPr>
                <w:rFonts w:ascii="Times New Roman" w:hAnsi="Times New Roman"/>
                <w:color w:val="000000"/>
                <w:sz w:val="24"/>
                <w:szCs w:val="24"/>
                <w:lang w:val="uk-UA"/>
              </w:rPr>
              <w:t>-</w:t>
            </w:r>
            <w:r w:rsidRPr="00366837">
              <w:rPr>
                <w:rFonts w:ascii="Times New Roman" w:hAnsi="Times New Roman"/>
                <w:color w:val="000000"/>
                <w:sz w:val="24"/>
                <w:szCs w:val="24"/>
              </w:rPr>
              <w:t>rven</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pdruchnik</w:t>
            </w:r>
            <w:r w:rsidRPr="00366837">
              <w:rPr>
                <w:rFonts w:ascii="Times New Roman" w:hAnsi="Times New Roman"/>
                <w:color w:val="000000"/>
                <w:sz w:val="24"/>
                <w:szCs w:val="24"/>
                <w:lang w:val="uk-UA"/>
              </w:rPr>
              <w:t>-</w:t>
            </w:r>
            <w:r w:rsidRPr="00366837">
              <w:rPr>
                <w:rFonts w:ascii="Times New Roman" w:hAnsi="Times New Roman"/>
                <w:color w:val="000000"/>
                <w:sz w:val="24"/>
                <w:szCs w:val="24"/>
              </w:rPr>
              <w:t>dlya</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klasu</w:t>
            </w:r>
            <w:r w:rsidRPr="00366837">
              <w:rPr>
                <w:rFonts w:ascii="Times New Roman" w:hAnsi="Times New Roman"/>
                <w:color w:val="000000"/>
                <w:sz w:val="24"/>
                <w:szCs w:val="24"/>
                <w:lang w:val="uk-UA"/>
              </w:rPr>
              <w:t>-</w:t>
            </w:r>
            <w:r w:rsidRPr="00366837">
              <w:rPr>
                <w:rFonts w:ascii="Times New Roman" w:hAnsi="Times New Roman"/>
                <w:color w:val="000000"/>
                <w:sz w:val="24"/>
                <w:szCs w:val="24"/>
              </w:rPr>
              <w:t>zakladv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zagalno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seredno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osvti</w:t>
            </w:r>
            <w:r w:rsidRPr="00366837">
              <w:rPr>
                <w:rFonts w:ascii="Times New Roman" w:hAnsi="Times New Roman"/>
                <w:color w:val="000000"/>
                <w:sz w:val="24"/>
                <w:szCs w:val="24"/>
                <w:lang w:val="uk-UA"/>
              </w:rPr>
              <w:t>--</w:t>
            </w:r>
            <w:r w:rsidRPr="00366837">
              <w:rPr>
                <w:rFonts w:ascii="Times New Roman" w:hAnsi="Times New Roman"/>
                <w:color w:val="000000"/>
                <w:sz w:val="24"/>
                <w:szCs w:val="24"/>
              </w:rPr>
              <w:t>flpenko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t</w:t>
            </w:r>
            <w:r w:rsidRPr="00366837">
              <w:rPr>
                <w:rFonts w:ascii="Times New Roman" w:hAnsi="Times New Roman"/>
                <w:color w:val="000000"/>
                <w:sz w:val="24"/>
                <w:szCs w:val="24"/>
                <w:lang w:val="uk-UA"/>
              </w:rPr>
              <w:t>-</w:t>
            </w:r>
            <w:r w:rsidRPr="00366837">
              <w:rPr>
                <w:rFonts w:ascii="Times New Roman" w:hAnsi="Times New Roman"/>
                <w:color w:val="000000"/>
                <w:sz w:val="24"/>
                <w:szCs w:val="24"/>
              </w:rPr>
              <w:t>m</w:t>
            </w:r>
            <w:r w:rsidRPr="00366837">
              <w:rPr>
                <w:rFonts w:ascii="Times New Roman" w:hAnsi="Times New Roman"/>
                <w:color w:val="000000"/>
                <w:sz w:val="24"/>
                <w:szCs w:val="24"/>
                <w:lang w:val="uk-UA"/>
              </w:rPr>
              <w:t>-</w:t>
            </w:r>
            <w:r w:rsidRPr="00366837">
              <w:rPr>
                <w:rFonts w:ascii="Times New Roman" w:hAnsi="Times New Roman"/>
                <w:color w:val="000000"/>
                <w:sz w:val="24"/>
                <w:szCs w:val="24"/>
              </w:rPr>
              <w:t>sutkoviy</w:t>
            </w:r>
            <w:r w:rsidRPr="00366837">
              <w:rPr>
                <w:rFonts w:ascii="Times New Roman" w:hAnsi="Times New Roman"/>
                <w:color w:val="000000"/>
                <w:sz w:val="24"/>
                <w:szCs w:val="24"/>
                <w:lang w:val="uk-UA"/>
              </w:rPr>
              <w:t>-</w:t>
            </w:r>
            <w:r w:rsidRPr="00366837">
              <w:rPr>
                <w:rFonts w:ascii="Times New Roman" w:hAnsi="Times New Roman"/>
                <w:color w:val="000000"/>
                <w:sz w:val="24"/>
                <w:szCs w:val="24"/>
              </w:rPr>
              <w:t>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l</w:t>
            </w:r>
            <w:r w:rsidRPr="00366837">
              <w:rPr>
                <w:rFonts w:ascii="Times New Roman" w:hAnsi="Times New Roman"/>
                <w:color w:val="000000"/>
                <w:sz w:val="24"/>
                <w:szCs w:val="24"/>
                <w:lang w:val="uk-UA"/>
              </w:rPr>
              <w:t>/</w:t>
            </w:r>
          </w:p>
          <w:tbl>
            <w:tblPr>
              <w:tblW w:w="0" w:type="auto"/>
              <w:tblLayout w:type="fixed"/>
              <w:tblCellMar>
                <w:left w:w="0" w:type="dxa"/>
                <w:right w:w="0" w:type="dxa"/>
              </w:tblCellMar>
              <w:tblLook w:val="0000"/>
            </w:tblPr>
            <w:tblGrid>
              <w:gridCol w:w="4935"/>
            </w:tblGrid>
            <w:tr w:rsidR="005F5453" w:rsidRPr="00366837" w:rsidTr="000502CD">
              <w:trPr>
                <w:trHeight w:val="825"/>
              </w:trPr>
              <w:tc>
                <w:tcPr>
                  <w:tcW w:w="4935" w:type="dxa"/>
                  <w:vMerge w:val="restart"/>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80-84, с.310-327. Завдання для поточного контролю знань - платформа https://www.classtime.com/uk/ </w:t>
                  </w:r>
                </w:p>
              </w:tc>
            </w:tr>
            <w:tr w:rsidR="005F5453" w:rsidRPr="00366837" w:rsidTr="000502CD">
              <w:trPr>
                <w:trHeight w:val="276"/>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r w:rsidR="005F5453" w:rsidRPr="00366837" w:rsidTr="000502CD">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hyperlink r:id="rId69" w:history="1">
              <w:r w:rsidRPr="00366837">
                <w:rPr>
                  <w:rStyle w:val="Hyperlink"/>
                  <w:rFonts w:ascii="Times New Roman" w:hAnsi="Times New Roman"/>
                  <w:sz w:val="24"/>
                  <w:szCs w:val="24"/>
                </w:rPr>
                <w:t>https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lib</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imzo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ua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yelektronn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vers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pdruchnikv</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proflniy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rven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dlya</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zakladv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zagalno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seredno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osvti</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flpenko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sutkoviy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w:t>
              </w:r>
              <w:r w:rsidRPr="00366837">
                <w:rPr>
                  <w:rStyle w:val="Hyperlink"/>
                  <w:rFonts w:ascii="Times New Roman" w:hAnsi="Times New Roman"/>
                  <w:sz w:val="24"/>
                  <w:szCs w:val="24"/>
                  <w:lang w:val="uk-UA"/>
                </w:rPr>
                <w:t>/</w:t>
              </w:r>
            </w:hyperlink>
          </w:p>
          <w:tbl>
            <w:tblPr>
              <w:tblW w:w="0" w:type="auto"/>
              <w:tblLayout w:type="fixed"/>
              <w:tblCellMar>
                <w:left w:w="0" w:type="dxa"/>
                <w:right w:w="0" w:type="dxa"/>
              </w:tblCellMar>
              <w:tblLook w:val="0000"/>
            </w:tblPr>
            <w:tblGrid>
              <w:gridCol w:w="4935"/>
            </w:tblGrid>
            <w:tr w:rsidR="005F5453" w:rsidRPr="00366837" w:rsidTr="000502CD">
              <w:trPr>
                <w:trHeight w:val="825"/>
              </w:trPr>
              <w:tc>
                <w:tcPr>
                  <w:tcW w:w="4935" w:type="dxa"/>
                  <w:vMerge w:val="restart"/>
                  <w:tcBorders>
                    <w:top w:val="single" w:sz="6" w:space="0" w:color="000000"/>
                    <w:left w:val="single" w:sz="6" w:space="0" w:color="000000"/>
                    <w:bottom w:val="single" w:sz="6" w:space="0" w:color="000000"/>
                    <w:right w:val="single" w:sz="6" w:space="0" w:color="000000"/>
                  </w:tcBorders>
                  <w:vAlign w:val="bottom"/>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80-84, с.310-327. Завдання для поточного контролю знань - платформа https://www.classtime.com/uk/ </w:t>
                  </w:r>
                </w:p>
              </w:tc>
            </w:tr>
            <w:tr w:rsidR="005F5453" w:rsidRPr="00366837" w:rsidTr="000502CD">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 література</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308" w:type="dxa"/>
            <w:vAlign w:val="center"/>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1.Життя і творчість Ліни Костенко</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color w:val="000000"/>
                <w:sz w:val="24"/>
                <w:szCs w:val="24"/>
              </w:rPr>
              <w:t>2</w:t>
            </w:r>
            <w:r w:rsidRPr="00366837">
              <w:rPr>
                <w:rFonts w:ascii="Times New Roman" w:hAnsi="Times New Roman"/>
                <w:color w:val="000000"/>
                <w:sz w:val="24"/>
                <w:szCs w:val="24"/>
              </w:rPr>
              <w:t>.   Ліна Костенко. Історичний роман у віршах «Маруся Чурай»</w:t>
            </w:r>
          </w:p>
        </w:tc>
        <w:tc>
          <w:tcPr>
            <w:tcW w:w="571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Життєпис Ліни Костенко.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Лірика письменниці.</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Поезії «Страшні слова, коли вони мовчать…», «Хай буде легко. Дотиком пера…», «Недумано, негадано…».</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Зробити стислий конспект про життєвий і творчий  шлях Ліни Костенко, опрацювавши матеріал підручника.</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2. Ознайомитися з поезіями  «Страшні слова, коли вони  мовчать…»,   «Хай буде легко. Дотиком пера…», «Недумано, негадано…».</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val="uk-UA" w:eastAsia="ru-RU" w:bidi="he-IL"/>
              </w:rPr>
              <w:t>3.</w:t>
            </w:r>
            <w:r w:rsidRPr="00366837">
              <w:rPr>
                <w:rFonts w:ascii="Times New Roman" w:hAnsi="Times New Roman"/>
                <w:color w:val="000000"/>
                <w:sz w:val="24"/>
                <w:szCs w:val="24"/>
                <w:lang w:eastAsia="ru-RU" w:bidi="he-IL"/>
              </w:rPr>
              <w:t>Вивчити напам’ять вірш «Страшні слова, коли вони  мовчать…</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NormalWeb"/>
              <w:spacing w:before="0" w:beforeAutospacing="0" w:after="0" w:afterAutospacing="0"/>
            </w:pPr>
            <w:r w:rsidRPr="00366837">
              <w:rPr>
                <w:color w:val="000000"/>
              </w:rPr>
              <w:t>Історико - фольклорна основа історичного роману у віршах «Маруся  Чурай».</w:t>
            </w:r>
          </w:p>
          <w:p w:rsidR="005F5453" w:rsidRPr="00366837" w:rsidRDefault="005F5453" w:rsidP="00366837">
            <w:pPr>
              <w:pStyle w:val="NormalWeb"/>
              <w:spacing w:before="0" w:beforeAutospacing="0" w:after="0" w:afterAutospacing="0"/>
            </w:pPr>
            <w:r w:rsidRPr="00366837">
              <w:rPr>
                <w:color w:val="000000"/>
              </w:rPr>
              <w:t>Жанр твору, композиція та сюжет.</w:t>
            </w:r>
          </w:p>
          <w:p w:rsidR="005F5453" w:rsidRPr="00366837" w:rsidRDefault="005F5453" w:rsidP="00366837">
            <w:pPr>
              <w:pStyle w:val="NormalWeb"/>
              <w:spacing w:before="0" w:beforeAutospacing="0" w:after="0" w:afterAutospacing="0"/>
            </w:pPr>
            <w:r w:rsidRPr="00366837">
              <w:rPr>
                <w:color w:val="000000"/>
              </w:rPr>
              <w:t>Показ духовного життя нації через трагічну історію нещасливого кохання.</w:t>
            </w:r>
          </w:p>
          <w:p w:rsidR="005F5453" w:rsidRPr="00366837" w:rsidRDefault="005F5453" w:rsidP="00366837">
            <w:pPr>
              <w:pStyle w:val="NormalWeb"/>
              <w:spacing w:before="0" w:beforeAutospacing="0" w:after="0" w:afterAutospacing="0"/>
            </w:pPr>
            <w:r w:rsidRPr="00366837">
              <w:rPr>
                <w:color w:val="000000"/>
              </w:rPr>
              <w:t>Теорія літератури. Роман у віршах.</w:t>
            </w:r>
          </w:p>
          <w:p w:rsidR="005F5453" w:rsidRPr="00366837" w:rsidRDefault="005F5453" w:rsidP="00366837">
            <w:pPr>
              <w:pStyle w:val="4018"/>
              <w:spacing w:before="0" w:beforeAutospacing="0" w:after="0" w:afterAutospacing="0"/>
            </w:pPr>
            <w:r w:rsidRPr="00366837">
              <w:rPr>
                <w:color w:val="000000"/>
              </w:rPr>
              <w:t>1. Прочитати історичний роман у віршах «Маруся Чурай».</w:t>
            </w:r>
          </w:p>
          <w:p w:rsidR="005F5453" w:rsidRPr="00366837" w:rsidRDefault="005F5453" w:rsidP="00366837">
            <w:pPr>
              <w:pStyle w:val="NormalWeb"/>
              <w:spacing w:before="0" w:beforeAutospacing="0" w:after="0" w:afterAutospacing="0"/>
            </w:pPr>
            <w:r w:rsidRPr="00366837">
              <w:rPr>
                <w:color w:val="000000"/>
              </w:rPr>
              <w:t>2. Законспектувати основні відомості про особливості жанру «історичний роман у віршах».</w:t>
            </w:r>
          </w:p>
          <w:p w:rsidR="005F5453" w:rsidRPr="00366837" w:rsidRDefault="005F5453" w:rsidP="00366837">
            <w:pPr>
              <w:pStyle w:val="NormalWeb"/>
              <w:spacing w:before="0" w:beforeAutospacing="0" w:after="0" w:afterAutospacing="0"/>
            </w:pPr>
            <w:r w:rsidRPr="00366837">
              <w:rPr>
                <w:color w:val="000000"/>
              </w:rPr>
              <w:t>3. Підготуватися до характеристики образів роману. Виписати необхідні цитати.</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3790"/>
              <w:spacing w:before="0" w:beforeAutospacing="0" w:after="0" w:afterAutospacing="0"/>
            </w:pPr>
            <w:r w:rsidRPr="00366837">
              <w:rPr>
                <w:color w:val="000000"/>
              </w:rPr>
              <w:t>Авраменко О. Українська література:(рівень стандарту):підручник для 11 класу закл. заг. середн. освіти - К, 2019.</w:t>
            </w:r>
          </w:p>
          <w:p w:rsidR="005F5453" w:rsidRPr="00366837" w:rsidRDefault="005F5453" w:rsidP="00366837">
            <w:pPr>
              <w:pStyle w:val="NormalWeb"/>
              <w:spacing w:before="0" w:beforeAutospacing="0" w:after="0" w:afterAutospacing="0"/>
              <w:rPr>
                <w:color w:val="000000"/>
                <w:lang w:val="uk-UA"/>
              </w:rPr>
            </w:pPr>
            <w:r w:rsidRPr="00366837">
              <w:rPr>
                <w:color w:val="000000"/>
              </w:rPr>
              <w:t>с. 209-215.</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2941"/>
              <w:spacing w:before="0" w:beforeAutospacing="0" w:after="0" w:afterAutospacing="0"/>
            </w:pPr>
            <w:r w:rsidRPr="00366837">
              <w:rPr>
                <w:color w:val="000000"/>
              </w:rPr>
              <w:t>Авраменко О. Українська література:(рівень стандарту):підручник для 11 класу закл. заг. середн. освіти- К, 2019.</w:t>
            </w:r>
          </w:p>
          <w:p w:rsidR="005F5453" w:rsidRPr="00366837" w:rsidRDefault="005F5453" w:rsidP="00366837">
            <w:pPr>
              <w:pStyle w:val="NormalWeb"/>
              <w:spacing w:before="0" w:beforeAutospacing="0" w:after="0" w:afterAutospacing="0"/>
              <w:rPr>
                <w:lang w:val="uk-UA"/>
              </w:rPr>
            </w:pPr>
            <w:r w:rsidRPr="00366837">
              <w:rPr>
                <w:color w:val="000000"/>
              </w:rPr>
              <w:t>с. 215-233.</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Height w:val="3771"/>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 мова</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308" w:type="dxa"/>
            <w:vAlign w:val="center"/>
          </w:tcPr>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i/>
                <w:iCs/>
                <w:color w:val="000000"/>
                <w:sz w:val="24"/>
                <w:szCs w:val="24"/>
              </w:rPr>
              <w:t>1</w:t>
            </w:r>
            <w:r w:rsidRPr="00366837">
              <w:rPr>
                <w:rFonts w:ascii="Times New Roman" w:hAnsi="Times New Roman"/>
                <w:color w:val="000000"/>
                <w:sz w:val="24"/>
                <w:szCs w:val="24"/>
              </w:rPr>
              <w:t>. Двокрапка у складному реченні</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color w:val="000000"/>
                <w:sz w:val="24"/>
                <w:szCs w:val="24"/>
                <w:lang w:val="uk-UA"/>
              </w:rPr>
              <w:t>2.</w:t>
            </w:r>
            <w:r w:rsidRPr="00366837">
              <w:rPr>
                <w:rStyle w:val="docdata"/>
                <w:rFonts w:ascii="Times New Roman" w:hAnsi="Times New Roman"/>
                <w:color w:val="000000"/>
                <w:sz w:val="24"/>
                <w:szCs w:val="24"/>
              </w:rPr>
              <w:t>Тире в складному реченні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pStyle w:val="3003"/>
              <w:spacing w:before="0" w:beforeAutospacing="0" w:after="0" w:afterAutospacing="0"/>
            </w:pPr>
            <w:r w:rsidRPr="00366837">
              <w:rPr>
                <w:color w:val="000000"/>
              </w:rPr>
              <w:t>1. Двокрапка у складному реченні.</w:t>
            </w:r>
          </w:p>
          <w:p w:rsidR="005F5453" w:rsidRPr="00366837" w:rsidRDefault="005F5453" w:rsidP="00366837">
            <w:pPr>
              <w:pStyle w:val="NormalWeb"/>
              <w:spacing w:before="0" w:beforeAutospacing="0" w:after="0" w:afterAutospacing="0"/>
            </w:pPr>
            <w:r w:rsidRPr="00366837">
              <w:rPr>
                <w:color w:val="000000"/>
              </w:rPr>
              <w:t>2. Повторення правил написання імен по батькові.</w:t>
            </w:r>
          </w:p>
          <w:p w:rsidR="005F5453" w:rsidRPr="00366837" w:rsidRDefault="005F5453" w:rsidP="00366837">
            <w:pPr>
              <w:pStyle w:val="NormalWeb"/>
              <w:spacing w:before="0" w:beforeAutospacing="0" w:after="0" w:afterAutospacing="0"/>
            </w:pPr>
            <w:r w:rsidRPr="00366837">
              <w:rPr>
                <w:color w:val="000000"/>
              </w:rPr>
              <w:t>3. Виконання тестових завдань у форматі ЗНО.</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pPr>
            <w:r w:rsidRPr="00366837">
              <w:rPr>
                <w:color w:val="000000"/>
              </w:rPr>
              <w:t>Тире між частинами складносурядного та складнопідрядного речення.</w:t>
            </w:r>
          </w:p>
          <w:p w:rsidR="005F5453" w:rsidRPr="00366837" w:rsidRDefault="005F5453" w:rsidP="00366837">
            <w:pPr>
              <w:pStyle w:val="NormalWeb"/>
              <w:spacing w:before="0" w:beforeAutospacing="0" w:after="0" w:afterAutospacing="0"/>
            </w:pPr>
            <w:r w:rsidRPr="00366837">
              <w:rPr>
                <w:color w:val="000000"/>
              </w:rPr>
              <w:t>Тире в безсполучниковому складному реченні.</w:t>
            </w:r>
          </w:p>
          <w:p w:rsidR="005F5453" w:rsidRPr="00366837" w:rsidRDefault="005F5453" w:rsidP="00366837">
            <w:pPr>
              <w:pStyle w:val="NormalWeb"/>
              <w:spacing w:before="0" w:beforeAutospacing="0" w:after="0" w:afterAutospacing="0"/>
              <w:rPr>
                <w:lang w:val="uk-UA"/>
              </w:rPr>
            </w:pPr>
            <w:r w:rsidRPr="00366837">
              <w:t>Виконання тестових завдань у форматі ЗНО.</w:t>
            </w:r>
          </w:p>
        </w:tc>
        <w:tc>
          <w:tcPr>
            <w:tcW w:w="3083" w:type="dxa"/>
          </w:tcPr>
          <w:p w:rsidR="005F5453" w:rsidRPr="00366837" w:rsidRDefault="005F5453" w:rsidP="00366837">
            <w:pPr>
              <w:pStyle w:val="2759"/>
              <w:spacing w:before="0" w:beforeAutospacing="0" w:after="0" w:afterAutospacing="0"/>
            </w:pPr>
            <w:r w:rsidRPr="00366837">
              <w:rPr>
                <w:color w:val="000000"/>
              </w:rPr>
              <w:t>Авраменко О. Українська мова:(рівень стандарту):підручник для 11 класу закл. заг. середн. освіти- К, 2019.</w:t>
            </w:r>
          </w:p>
          <w:p w:rsidR="005F5453" w:rsidRPr="00366837" w:rsidRDefault="005F5453" w:rsidP="00366837">
            <w:pPr>
              <w:pStyle w:val="NormalWeb"/>
              <w:spacing w:before="0" w:beforeAutospacing="0" w:after="0" w:afterAutospacing="0"/>
            </w:pPr>
            <w:r w:rsidRPr="00366837">
              <w:rPr>
                <w:color w:val="000000"/>
              </w:rPr>
              <w:t>Параграф 41, с.136-139, впр. 5, Культура слова а, б.</w:t>
            </w:r>
          </w:p>
          <w:p w:rsidR="005F5453" w:rsidRPr="00366837" w:rsidRDefault="005F5453" w:rsidP="00366837">
            <w:pPr>
              <w:pStyle w:val="2584"/>
              <w:spacing w:before="0" w:beforeAutospacing="0" w:after="0" w:afterAutospacing="0"/>
            </w:pPr>
            <w:r w:rsidRPr="00366837">
              <w:rPr>
                <w:color w:val="000000"/>
              </w:rPr>
              <w:t>Авраменко О. Українська мова:(рівень стандарту):підручник для 11 класу закл. заг. середн. освіти- К, 2019.</w:t>
            </w:r>
          </w:p>
          <w:p w:rsidR="005F5453" w:rsidRPr="00366837" w:rsidRDefault="005F5453" w:rsidP="00366837">
            <w:pPr>
              <w:pStyle w:val="NormalWeb"/>
              <w:spacing w:before="0" w:beforeAutospacing="0" w:after="0" w:afterAutospacing="0"/>
              <w:rPr>
                <w:color w:val="000000"/>
                <w:lang w:val="uk-UA"/>
              </w:rPr>
            </w:pPr>
            <w:r w:rsidRPr="00366837">
              <w:t>Параграф 42, с.140-143, впр. 5, Культура слова а, б.</w:t>
            </w: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Фізичне виховання</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08" w:type="dxa"/>
            <w:vAlign w:val="center"/>
          </w:tcPr>
          <w:p w:rsidR="005F5453" w:rsidRPr="00366837" w:rsidRDefault="005F5453" w:rsidP="00366837">
            <w:pPr>
              <w:spacing w:after="0" w:line="240" w:lineRule="auto"/>
              <w:rPr>
                <w:rFonts w:ascii="Times New Roman" w:hAnsi="Times New Roman"/>
                <w:color w:val="000000"/>
                <w:sz w:val="24"/>
                <w:szCs w:val="24"/>
              </w:rPr>
            </w:pPr>
          </w:p>
        </w:tc>
        <w:tc>
          <w:tcPr>
            <w:tcW w:w="5716" w:type="dxa"/>
          </w:tcPr>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Економічна теорія</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20</w:t>
            </w:r>
          </w:p>
        </w:tc>
        <w:tc>
          <w:tcPr>
            <w:tcW w:w="2308" w:type="dxa"/>
          </w:tcPr>
          <w:p w:rsidR="005F5453" w:rsidRPr="00366837" w:rsidRDefault="005F5453" w:rsidP="00366837">
            <w:pPr>
              <w:pStyle w:val="1682"/>
              <w:spacing w:before="0" w:beforeAutospacing="0" w:after="0" w:afterAutospacing="0"/>
            </w:pPr>
            <w:r w:rsidRPr="00366837">
              <w:rPr>
                <w:color w:val="000000"/>
                <w:lang w:val="uk-UA"/>
              </w:rPr>
              <w:t xml:space="preserve">1. </w:t>
            </w:r>
            <w:r w:rsidRPr="00366837">
              <w:rPr>
                <w:color w:val="000000"/>
              </w:rPr>
              <w:t>Форми організації суспільного виробництва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2. </w:t>
            </w:r>
            <w:r w:rsidRPr="00366837">
              <w:rPr>
                <w:rStyle w:val="docdata"/>
                <w:rFonts w:ascii="Times New Roman" w:hAnsi="Times New Roman"/>
                <w:color w:val="000000"/>
                <w:sz w:val="24"/>
                <w:szCs w:val="24"/>
              </w:rPr>
              <w:t>Походження, сутність та функції грошей</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722"/>
              <w:spacing w:before="0" w:beforeAutospacing="0" w:after="0" w:afterAutospacing="0"/>
            </w:pPr>
            <w:r w:rsidRPr="00366837">
              <w:rPr>
                <w:lang w:val="uk-UA"/>
              </w:rPr>
              <w:t xml:space="preserve">3. </w:t>
            </w:r>
            <w:r w:rsidRPr="00366837">
              <w:rPr>
                <w:color w:val="000000"/>
              </w:rPr>
              <w:t>Ринок як економічна форма організації суспільного виробництва</w:t>
            </w:r>
          </w:p>
          <w:p w:rsidR="005F5453" w:rsidRPr="00366837" w:rsidRDefault="005F5453" w:rsidP="00366837">
            <w:pPr>
              <w:spacing w:after="0" w:line="240" w:lineRule="auto"/>
              <w:rPr>
                <w:rFonts w:ascii="Times New Roman" w:hAnsi="Times New Roman"/>
                <w:sz w:val="24"/>
                <w:szCs w:val="24"/>
              </w:rPr>
            </w:pPr>
          </w:p>
        </w:tc>
        <w:tc>
          <w:tcPr>
            <w:tcW w:w="5716"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1.Натуральне господарство та його риси</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2.Товарне господарство та умови його виникнення</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1.Історія виникнення грошей та їх сутність</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2.Функції грошей</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3.Інфляція</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1.Сутність ринку</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2.Ринковий механізм та його функції</w:t>
            </w:r>
          </w:p>
        </w:tc>
        <w:tc>
          <w:tcPr>
            <w:tcW w:w="3083" w:type="dxa"/>
          </w:tcPr>
          <w:p w:rsidR="005F5453" w:rsidRPr="00366837" w:rsidRDefault="005F5453" w:rsidP="00366837">
            <w:pPr>
              <w:pStyle w:val="2551"/>
              <w:spacing w:before="0" w:beforeAutospacing="0" w:after="0" w:afterAutospacing="0"/>
            </w:pPr>
            <w:r w:rsidRPr="00366837">
              <w:rPr>
                <w:color w:val="000000"/>
              </w:rPr>
              <w:t>Ільченко Н.В. «Політична економія», ст. 50-53</w:t>
            </w:r>
          </w:p>
          <w:p w:rsidR="005F5453" w:rsidRPr="00366837" w:rsidRDefault="005F5453" w:rsidP="00366837">
            <w:pPr>
              <w:pStyle w:val="NormalWeb"/>
              <w:spacing w:before="0" w:beforeAutospacing="0" w:after="0" w:afterAutospacing="0"/>
            </w:pPr>
            <w:hyperlink r:id="rId70" w:history="1">
              <w:r w:rsidRPr="00366837">
                <w:rPr>
                  <w:rStyle w:val="Hyperlink"/>
                </w:rPr>
                <w:t>https://pidruchniki.com/1263111339926/politekonomiya/formi_organizatsiyi_suspilnogo_virobnitstva_naturalne_tovarne</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Ільченко Н.В. «Політична економія», ст. 60-71</w:t>
            </w:r>
          </w:p>
          <w:p w:rsidR="005F5453" w:rsidRPr="00366837" w:rsidRDefault="005F5453" w:rsidP="00366837">
            <w:pPr>
              <w:spacing w:after="0" w:line="240" w:lineRule="auto"/>
              <w:rPr>
                <w:rFonts w:ascii="Times New Roman" w:hAnsi="Times New Roman"/>
                <w:sz w:val="24"/>
                <w:szCs w:val="24"/>
                <w:lang w:eastAsia="ru-RU" w:bidi="he-IL"/>
              </w:rPr>
            </w:pPr>
            <w:hyperlink r:id="rId71" w:history="1">
              <w:r w:rsidRPr="00366837">
                <w:rPr>
                  <w:rFonts w:ascii="Times New Roman" w:hAnsi="Times New Roman"/>
                  <w:color w:val="0000FF"/>
                  <w:sz w:val="24"/>
                  <w:szCs w:val="24"/>
                  <w:u w:val="single"/>
                  <w:lang w:eastAsia="ru-RU" w:bidi="he-IL"/>
                </w:rPr>
                <w:t>https://pidruchniki.com/12090810/politekonomiya/viniknennya_sut_funktsiyi_groshey</w:t>
              </w:r>
            </w:hyperlink>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sz w:val="24"/>
                <w:szCs w:val="24"/>
                <w:lang w:eastAsia="ru-RU" w:bidi="he-IL"/>
              </w:rPr>
              <w:t> </w:t>
            </w:r>
          </w:p>
          <w:p w:rsidR="005F5453" w:rsidRPr="00366837" w:rsidRDefault="005F5453" w:rsidP="00366837">
            <w:pPr>
              <w:spacing w:after="0" w:line="240" w:lineRule="auto"/>
              <w:rPr>
                <w:rFonts w:ascii="Times New Roman" w:hAnsi="Times New Roman"/>
                <w:sz w:val="24"/>
                <w:szCs w:val="24"/>
                <w:lang w:val="uk-UA" w:eastAsia="ru-RU" w:bidi="he-IL"/>
              </w:rPr>
            </w:pPr>
            <w:hyperlink r:id="rId72" w:history="1">
              <w:r w:rsidRPr="00366837">
                <w:rPr>
                  <w:rFonts w:ascii="Times New Roman" w:hAnsi="Times New Roman"/>
                  <w:color w:val="0000FF"/>
                  <w:sz w:val="24"/>
                  <w:szCs w:val="24"/>
                  <w:u w:val="single"/>
                  <w:lang w:eastAsia="ru-RU" w:bidi="he-IL"/>
                </w:rPr>
                <w:t>https://pidruchniki.com/1494051139936/politekonomiya/inflyatsiya_sutnist_prichini_vidi_sotsialno-ekonomichni_naslidki</w:t>
              </w:r>
            </w:hyperlink>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pStyle w:val="3443"/>
              <w:spacing w:before="0" w:beforeAutospacing="0" w:after="0" w:afterAutospacing="0"/>
            </w:pPr>
            <w:r w:rsidRPr="00366837">
              <w:rPr>
                <w:color w:val="000000"/>
              </w:rPr>
              <w:t>Ільченко Н.В. «Політична економія», ст. 71-74</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hyperlink r:id="rId73" w:history="1">
              <w:r w:rsidRPr="00366837">
                <w:rPr>
                  <w:rStyle w:val="Hyperlink"/>
                </w:rPr>
                <w:t>http://www.ebk.net.ua/Book/economics/mochernyj_et/part2/208.htm</w:t>
              </w:r>
            </w:hyperlink>
          </w:p>
          <w:p w:rsidR="005F5453" w:rsidRPr="00366837" w:rsidRDefault="005F5453" w:rsidP="00366837">
            <w:pPr>
              <w:spacing w:after="0" w:line="240" w:lineRule="auto"/>
              <w:rPr>
                <w:rFonts w:ascii="Times New Roman" w:hAnsi="Times New Roman"/>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Агрометеорологія</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08" w:type="dxa"/>
          </w:tcPr>
          <w:p w:rsidR="005F5453" w:rsidRPr="00366837" w:rsidRDefault="005F5453" w:rsidP="00366837">
            <w:pPr>
              <w:pStyle w:val="1767"/>
              <w:spacing w:before="0" w:beforeAutospacing="0" w:after="0" w:afterAutospacing="0"/>
              <w:rPr>
                <w:lang w:val="uk-UA"/>
              </w:rPr>
            </w:pPr>
            <w:r w:rsidRPr="00366837">
              <w:rPr>
                <w:color w:val="000000"/>
                <w:lang w:val="uk-UA"/>
              </w:rPr>
              <w:t>1. Вітер. Погода та її завбачення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300"/>
              <w:spacing w:before="0" w:beforeAutospacing="0" w:after="0" w:afterAutospacing="0"/>
              <w:jc w:val="both"/>
              <w:rPr>
                <w:lang w:val="uk-UA"/>
              </w:rPr>
            </w:pPr>
            <w:r w:rsidRPr="00366837">
              <w:rPr>
                <w:color w:val="000000"/>
                <w:lang w:val="uk-UA"/>
              </w:rPr>
              <w:t>2. Небезпечні для</w:t>
            </w:r>
            <w:r w:rsidRPr="00366837">
              <w:rPr>
                <w:color w:val="000000"/>
              </w:rPr>
              <w:t> </w:t>
            </w:r>
            <w:r w:rsidRPr="00366837">
              <w:rPr>
                <w:color w:val="000000"/>
                <w:lang w:val="uk-UA"/>
              </w:rPr>
              <w:t xml:space="preserve"> с/г виробництва метеорологічні явища і заходи боротьби з ними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780"/>
              <w:spacing w:before="0" w:beforeAutospacing="0" w:after="0" w:afterAutospacing="0"/>
              <w:rPr>
                <w:lang w:val="uk-UA"/>
              </w:rPr>
            </w:pPr>
          </w:p>
          <w:p w:rsidR="005F5453" w:rsidRPr="00366837" w:rsidRDefault="005F5453" w:rsidP="00366837">
            <w:pPr>
              <w:pStyle w:val="2780"/>
              <w:spacing w:before="0" w:beforeAutospacing="0" w:after="0" w:afterAutospacing="0"/>
            </w:pPr>
            <w:r w:rsidRPr="00366837">
              <w:rPr>
                <w:lang w:val="uk-UA"/>
              </w:rPr>
              <w:t>3.</w:t>
            </w:r>
            <w:r w:rsidRPr="00366837">
              <w:rPr>
                <w:color w:val="000000"/>
              </w:rPr>
              <w:t>Клімат і його значення для с/г виробництва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418"/>
              <w:spacing w:before="0" w:beforeAutospacing="0" w:after="0" w:afterAutospacing="0"/>
              <w:ind w:left="34"/>
              <w:jc w:val="both"/>
            </w:pPr>
            <w:r w:rsidRPr="00366837">
              <w:rPr>
                <w:lang w:val="uk-UA"/>
              </w:rPr>
              <w:t>4.</w:t>
            </w:r>
            <w:r w:rsidRPr="00366837">
              <w:rPr>
                <w:color w:val="000000"/>
              </w:rPr>
              <w:t>Агрометеорологічні спостереження Методи агрометеорологічних прогнозів</w:t>
            </w:r>
          </w:p>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pStyle w:val="8634"/>
              <w:spacing w:before="0" w:beforeAutospacing="0" w:after="0" w:afterAutospacing="0"/>
              <w:rPr>
                <w:lang w:val="uk-UA"/>
              </w:rPr>
            </w:pPr>
            <w:r w:rsidRPr="00366837">
              <w:rPr>
                <w:color w:val="000000"/>
                <w:lang w:val="uk-UA"/>
              </w:rPr>
              <w:t>1.Вітер</w:t>
            </w:r>
            <w:r w:rsidRPr="00366837">
              <w:rPr>
                <w:color w:val="000000"/>
              </w:rPr>
              <w:t> </w:t>
            </w:r>
            <w:r w:rsidRPr="00366837">
              <w:rPr>
                <w:color w:val="000000"/>
                <w:lang w:val="uk-UA"/>
              </w:rPr>
              <w:t>і причини його</w:t>
            </w:r>
            <w:r w:rsidRPr="00366837">
              <w:rPr>
                <w:color w:val="000000"/>
              </w:rPr>
              <w:t> </w:t>
            </w:r>
            <w:r w:rsidRPr="00366837">
              <w:rPr>
                <w:color w:val="000000"/>
                <w:lang w:val="uk-UA"/>
              </w:rPr>
              <w:t>виникнення.</w:t>
            </w:r>
          </w:p>
          <w:p w:rsidR="005F5453" w:rsidRPr="00366837" w:rsidRDefault="005F5453" w:rsidP="00366837">
            <w:pPr>
              <w:pStyle w:val="NormalWeb"/>
              <w:spacing w:before="0" w:beforeAutospacing="0" w:after="0" w:afterAutospacing="0"/>
              <w:rPr>
                <w:lang w:val="uk-UA"/>
              </w:rPr>
            </w:pPr>
            <w:r w:rsidRPr="00366837">
              <w:rPr>
                <w:color w:val="000000"/>
                <w:lang w:val="uk-UA"/>
              </w:rPr>
              <w:t>2. Характеристики вітру.</w:t>
            </w:r>
          </w:p>
          <w:p w:rsidR="005F5453" w:rsidRPr="00366837" w:rsidRDefault="005F5453" w:rsidP="00366837">
            <w:pPr>
              <w:pStyle w:val="NormalWeb"/>
              <w:spacing w:before="0" w:beforeAutospacing="0" w:after="0" w:afterAutospacing="0"/>
              <w:rPr>
                <w:lang w:val="uk-UA"/>
              </w:rPr>
            </w:pPr>
            <w:r w:rsidRPr="00366837">
              <w:rPr>
                <w:color w:val="000000"/>
                <w:lang w:val="uk-UA"/>
              </w:rPr>
              <w:t>3. Поняття про загальну</w:t>
            </w:r>
            <w:r w:rsidRPr="00366837">
              <w:rPr>
                <w:color w:val="000000"/>
              </w:rPr>
              <w:t> </w:t>
            </w:r>
            <w:r w:rsidRPr="00366837">
              <w:rPr>
                <w:color w:val="000000"/>
                <w:lang w:val="uk-UA"/>
              </w:rPr>
              <w:t>циркуляцію</w:t>
            </w:r>
            <w:r w:rsidRPr="00366837">
              <w:rPr>
                <w:color w:val="000000"/>
              </w:rPr>
              <w:t> </w:t>
            </w:r>
            <w:r w:rsidRPr="00366837">
              <w:rPr>
                <w:color w:val="000000"/>
                <w:lang w:val="uk-UA"/>
              </w:rPr>
              <w:t>атмосфери. Місцеві</w:t>
            </w:r>
            <w:r w:rsidRPr="00366837">
              <w:rPr>
                <w:color w:val="000000"/>
              </w:rPr>
              <w:t> </w:t>
            </w:r>
            <w:r w:rsidRPr="00366837">
              <w:rPr>
                <w:color w:val="000000"/>
                <w:lang w:val="uk-UA"/>
              </w:rPr>
              <w:t>вітри.</w:t>
            </w:r>
          </w:p>
          <w:p w:rsidR="005F5453" w:rsidRPr="00366837" w:rsidRDefault="005F5453" w:rsidP="00366837">
            <w:pPr>
              <w:pStyle w:val="NormalWeb"/>
              <w:spacing w:before="0" w:beforeAutospacing="0" w:after="0" w:afterAutospacing="0"/>
            </w:pPr>
            <w:r w:rsidRPr="00366837">
              <w:rPr>
                <w:color w:val="000000"/>
                <w:lang w:val="uk-UA"/>
              </w:rPr>
              <w:t>4. З</w:t>
            </w:r>
            <w:r w:rsidRPr="00366837">
              <w:rPr>
                <w:color w:val="000000"/>
              </w:rPr>
              <w:t>начення вітру для сільського господарства.</w:t>
            </w:r>
          </w:p>
          <w:p w:rsidR="005F5453" w:rsidRPr="00366837" w:rsidRDefault="005F5453" w:rsidP="00366837">
            <w:pPr>
              <w:pStyle w:val="NormalWeb"/>
              <w:spacing w:before="0" w:beforeAutospacing="0" w:after="0" w:afterAutospacing="0"/>
            </w:pPr>
            <w:r w:rsidRPr="00366837">
              <w:rPr>
                <w:color w:val="000000"/>
              </w:rPr>
              <w:t>5. Завбачення погоди.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7413"/>
              <w:spacing w:before="0" w:beforeAutospacing="0" w:after="0" w:afterAutospacing="0"/>
            </w:pPr>
            <w:r w:rsidRPr="00366837">
              <w:rPr>
                <w:color w:val="000000"/>
              </w:rPr>
              <w:t>Посухи і суховії. Заходи боротьби з посушливими явищами.</w:t>
            </w:r>
          </w:p>
          <w:p w:rsidR="005F5453" w:rsidRPr="00366837" w:rsidRDefault="005F5453" w:rsidP="00366837">
            <w:pPr>
              <w:pStyle w:val="NormalWeb"/>
              <w:spacing w:before="0" w:beforeAutospacing="0" w:after="0" w:afterAutospacing="0"/>
            </w:pPr>
            <w:r w:rsidRPr="00366837">
              <w:rPr>
                <w:color w:val="000000"/>
              </w:rPr>
              <w:t>2. Пилові бурі.</w:t>
            </w:r>
          </w:p>
          <w:p w:rsidR="005F5453" w:rsidRPr="00366837" w:rsidRDefault="005F5453" w:rsidP="00366837">
            <w:pPr>
              <w:pStyle w:val="NormalWeb"/>
              <w:spacing w:before="0" w:beforeAutospacing="0" w:after="0" w:afterAutospacing="0"/>
            </w:pPr>
            <w:r w:rsidRPr="00366837">
              <w:rPr>
                <w:color w:val="000000"/>
              </w:rPr>
              <w:t>3. Заморозки.</w:t>
            </w:r>
          </w:p>
          <w:p w:rsidR="005F5453" w:rsidRPr="00366837" w:rsidRDefault="005F5453" w:rsidP="00366837">
            <w:pPr>
              <w:pStyle w:val="NormalWeb"/>
              <w:spacing w:before="0" w:beforeAutospacing="0" w:after="0" w:afterAutospacing="0"/>
              <w:rPr>
                <w:color w:val="000000"/>
                <w:lang w:val="uk-UA"/>
              </w:rPr>
            </w:pPr>
            <w:r w:rsidRPr="00366837">
              <w:rPr>
                <w:color w:val="000000"/>
              </w:rPr>
              <w:t>4.Пошкодження посівів несприятливими умовами погоди під час перезимівлі.</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pStyle w:val="5620"/>
              <w:spacing w:before="0" w:beforeAutospacing="0" w:after="0" w:afterAutospacing="0"/>
              <w:rPr>
                <w:lang w:val="uk-UA"/>
              </w:rPr>
            </w:pPr>
            <w:r w:rsidRPr="00366837">
              <w:rPr>
                <w:color w:val="000000"/>
                <w:lang w:val="uk-UA"/>
              </w:rPr>
              <w:t>1.Клімат</w:t>
            </w:r>
            <w:r w:rsidRPr="00366837">
              <w:rPr>
                <w:color w:val="000000"/>
              </w:rPr>
              <w:t> </w:t>
            </w:r>
            <w:r w:rsidRPr="00366837">
              <w:rPr>
                <w:color w:val="000000"/>
                <w:lang w:val="uk-UA"/>
              </w:rPr>
              <w:t>і</w:t>
            </w:r>
            <w:r w:rsidRPr="00366837">
              <w:rPr>
                <w:color w:val="000000"/>
              </w:rPr>
              <w:t> </w:t>
            </w:r>
            <w:r w:rsidRPr="00366837">
              <w:rPr>
                <w:color w:val="000000"/>
                <w:lang w:val="uk-UA"/>
              </w:rPr>
              <w:t>кліматоутворюючі</w:t>
            </w:r>
            <w:r w:rsidRPr="00366837">
              <w:rPr>
                <w:color w:val="000000"/>
              </w:rPr>
              <w:t> </w:t>
            </w:r>
            <w:r w:rsidRPr="00366837">
              <w:rPr>
                <w:color w:val="000000"/>
                <w:lang w:val="uk-UA"/>
              </w:rPr>
              <w:t>фактори.</w:t>
            </w:r>
          </w:p>
          <w:p w:rsidR="005F5453" w:rsidRPr="00366837" w:rsidRDefault="005F5453" w:rsidP="00366837">
            <w:pPr>
              <w:pStyle w:val="NormalWeb"/>
              <w:spacing w:before="0" w:beforeAutospacing="0" w:after="0" w:afterAutospacing="0"/>
              <w:rPr>
                <w:lang w:val="uk-UA"/>
              </w:rPr>
            </w:pPr>
            <w:r w:rsidRPr="00366837">
              <w:rPr>
                <w:color w:val="000000"/>
                <w:lang w:val="uk-UA"/>
              </w:rPr>
              <w:t>2. Агрокліматичні</w:t>
            </w:r>
            <w:r w:rsidRPr="00366837">
              <w:rPr>
                <w:color w:val="000000"/>
              </w:rPr>
              <w:t> </w:t>
            </w:r>
            <w:r w:rsidRPr="00366837">
              <w:rPr>
                <w:color w:val="000000"/>
                <w:lang w:val="uk-UA"/>
              </w:rPr>
              <w:t>районування.</w:t>
            </w:r>
          </w:p>
          <w:p w:rsidR="005F5453" w:rsidRPr="00366837" w:rsidRDefault="005F5453" w:rsidP="00366837">
            <w:pPr>
              <w:pStyle w:val="NormalWeb"/>
              <w:spacing w:before="0" w:beforeAutospacing="0" w:after="0" w:afterAutospacing="0"/>
            </w:pPr>
            <w:r w:rsidRPr="00366837">
              <w:rPr>
                <w:color w:val="000000"/>
              </w:rPr>
              <w:t>3. Поняття про  мікроклімат і фітоклімат.</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1.Основні методи збирання і обробки даних агрометеорологічних спостережень.</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2. Групи агрометеорологічних прогнозів.</w:t>
            </w: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3319"/>
              <w:spacing w:before="0" w:beforeAutospacing="0" w:after="0" w:afterAutospacing="0"/>
            </w:pPr>
            <w:r w:rsidRPr="00366837">
              <w:rPr>
                <w:color w:val="000000"/>
              </w:rPr>
              <w:t>Михайленко М.М. Основи агрометеорології . К: Вища школа , 1982</w:t>
            </w:r>
          </w:p>
          <w:p w:rsidR="005F5453" w:rsidRPr="00366837" w:rsidRDefault="005F5453" w:rsidP="00366837">
            <w:pPr>
              <w:pStyle w:val="NormalWeb"/>
              <w:spacing w:before="0" w:beforeAutospacing="0" w:after="0" w:afterAutospacing="0"/>
            </w:pPr>
            <w:r w:rsidRPr="00366837">
              <w:rPr>
                <w:color w:val="000000"/>
              </w:rPr>
              <w:t>ст.176-184, 229-244.</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3299"/>
              <w:spacing w:before="0" w:beforeAutospacing="0" w:after="0" w:afterAutospacing="0"/>
            </w:pPr>
            <w:r w:rsidRPr="00366837">
              <w:rPr>
                <w:color w:val="000000"/>
              </w:rPr>
              <w:t xml:space="preserve">Михайленко М.М. Основи агрометеорології . К: Вища школа , 1982 </w:t>
            </w:r>
          </w:p>
          <w:p w:rsidR="005F5453" w:rsidRPr="00366837" w:rsidRDefault="005F5453" w:rsidP="00366837">
            <w:pPr>
              <w:pStyle w:val="NormalWeb"/>
              <w:spacing w:before="0" w:beforeAutospacing="0" w:after="0" w:afterAutospacing="0"/>
            </w:pPr>
            <w:r w:rsidRPr="00366837">
              <w:rPr>
                <w:color w:val="000000"/>
              </w:rPr>
              <w:t>ст.198-221</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Михайленко М.М. Основи агрометеорології . К: Вища школа , 1982</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ст.261-288</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796"/>
              <w:spacing w:before="0" w:beforeAutospacing="0" w:after="0" w:afterAutospacing="0"/>
              <w:rPr>
                <w:color w:val="000000"/>
                <w:lang w:val="uk-UA"/>
              </w:rPr>
            </w:pPr>
          </w:p>
          <w:p w:rsidR="005F5453" w:rsidRPr="00366837" w:rsidRDefault="005F5453" w:rsidP="00366837">
            <w:pPr>
              <w:pStyle w:val="1796"/>
              <w:spacing w:before="0" w:beforeAutospacing="0" w:after="0" w:afterAutospacing="0"/>
            </w:pPr>
            <w:r w:rsidRPr="00366837">
              <w:rPr>
                <w:color w:val="000000"/>
              </w:rPr>
              <w:t>Інтернет .Відеофільм</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Агрохімія</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08" w:type="dxa"/>
          </w:tcPr>
          <w:p w:rsidR="005F5453" w:rsidRPr="00366837" w:rsidRDefault="005F5453" w:rsidP="00BA6E9E">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мікроеленти та їх застосування. Мікродобрива. </w:t>
            </w:r>
          </w:p>
        </w:tc>
        <w:tc>
          <w:tcPr>
            <w:tcW w:w="5716" w:type="dxa"/>
          </w:tcPr>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spacing w:after="0" w:line="240" w:lineRule="auto"/>
              <w:rPr>
                <w:rFonts w:ascii="Times New Roman" w:hAnsi="Times New Roman"/>
                <w:sz w:val="24"/>
                <w:szCs w:val="24"/>
                <w:lang w:val="uk-UA"/>
              </w:rPr>
            </w:pPr>
            <w:r w:rsidRPr="00BA6E9E">
              <w:rPr>
                <w:rFonts w:ascii="Times New Roman" w:hAnsi="Times New Roman"/>
                <w:sz w:val="24"/>
                <w:szCs w:val="24"/>
                <w:lang w:val="uk-UA"/>
              </w:rPr>
              <w:t>Описати. Книга Господаренко Агрохімія.</w:t>
            </w: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Ботаніка</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16</w:t>
            </w:r>
          </w:p>
        </w:tc>
        <w:tc>
          <w:tcPr>
            <w:tcW w:w="2308" w:type="dxa"/>
            <w:vAlign w:val="center"/>
          </w:tcPr>
          <w:p w:rsidR="005F5453" w:rsidRPr="00366837" w:rsidRDefault="005F5453" w:rsidP="00366837">
            <w:pPr>
              <w:pStyle w:val="1494"/>
              <w:spacing w:before="0" w:beforeAutospacing="0" w:after="0" w:afterAutospacing="0"/>
              <w:rPr>
                <w:color w:val="000000"/>
                <w:lang w:val="uk-UA"/>
              </w:rPr>
            </w:pPr>
            <w:r w:rsidRPr="00366837">
              <w:rPr>
                <w:color w:val="000000"/>
                <w:lang w:val="uk-UA"/>
              </w:rPr>
              <w:t>1.</w:t>
            </w:r>
            <w:r w:rsidRPr="00366837">
              <w:rPr>
                <w:color w:val="000000"/>
              </w:rPr>
              <w:t xml:space="preserve"> Голонасінні (4 год)</w:t>
            </w: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494"/>
              <w:spacing w:before="0" w:beforeAutospacing="0" w:after="0" w:afterAutospacing="0"/>
              <w:rPr>
                <w:color w:val="000000"/>
                <w:lang w:val="uk-UA"/>
              </w:rPr>
            </w:pPr>
          </w:p>
          <w:p w:rsidR="005F5453" w:rsidRPr="00366837" w:rsidRDefault="005F5453" w:rsidP="00366837">
            <w:pPr>
              <w:pStyle w:val="1734"/>
              <w:spacing w:before="0" w:beforeAutospacing="0" w:after="0" w:afterAutospacing="0"/>
            </w:pPr>
            <w:r w:rsidRPr="00366837">
              <w:rPr>
                <w:color w:val="000000"/>
                <w:lang w:val="uk-UA"/>
              </w:rPr>
              <w:t xml:space="preserve">2. </w:t>
            </w:r>
            <w:r w:rsidRPr="00366837">
              <w:rPr>
                <w:color w:val="000000"/>
              </w:rPr>
              <w:t>Покрито</w:t>
            </w:r>
          </w:p>
          <w:p w:rsidR="005F5453" w:rsidRPr="00366837" w:rsidRDefault="005F5453" w:rsidP="00366837">
            <w:pPr>
              <w:pStyle w:val="NormalWeb"/>
              <w:spacing w:before="0" w:beforeAutospacing="0" w:after="0" w:afterAutospacing="0"/>
            </w:pPr>
            <w:r w:rsidRPr="00366837">
              <w:rPr>
                <w:color w:val="000000"/>
              </w:rPr>
              <w:t>насінні</w:t>
            </w:r>
          </w:p>
          <w:p w:rsidR="005F5453" w:rsidRPr="00366837" w:rsidRDefault="005F5453" w:rsidP="00366837">
            <w:pPr>
              <w:pStyle w:val="NormalWeb"/>
              <w:spacing w:before="0" w:beforeAutospacing="0" w:after="0" w:afterAutospacing="0"/>
            </w:pPr>
            <w:r w:rsidRPr="00366837">
              <w:rPr>
                <w:color w:val="000000"/>
              </w:rPr>
              <w:t>(4год)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1494"/>
              <w:spacing w:before="0" w:beforeAutospacing="0" w:after="0" w:afterAutospacing="0"/>
              <w:rPr>
                <w:lang w:val="uk-UA"/>
              </w:rPr>
            </w:pP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spacing w:after="0" w:line="240" w:lineRule="auto"/>
              <w:rPr>
                <w:rFonts w:ascii="Times New Roman" w:hAnsi="Times New Roman"/>
                <w:color w:val="000000"/>
                <w:sz w:val="24"/>
                <w:szCs w:val="24"/>
              </w:rPr>
            </w:pPr>
          </w:p>
        </w:tc>
        <w:tc>
          <w:tcPr>
            <w:tcW w:w="5716" w:type="dxa"/>
          </w:tcPr>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1.Особливості будови вегетативних і репродуктивних органів голонасінних.</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2.Насінина, її виникнення і еволюційне значення. </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3. Життєвий цикл сосни звичайної.</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4. Класифікація і господарське значення голонасінних.</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454"/>
              <w:shd w:val="clear" w:color="auto" w:fill="FFFFFF"/>
              <w:spacing w:before="0" w:beforeAutospacing="0" w:after="0" w:afterAutospacing="0"/>
              <w:jc w:val="both"/>
            </w:pPr>
            <w:r w:rsidRPr="00366837">
              <w:rPr>
                <w:color w:val="000000"/>
              </w:rPr>
              <w:t>1.Загальна характеристика покритонасінних.</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2.Теорії походження квітки.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3.Подібність і відмінність з Голонасінними.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4.Класифікація: ознаки класів Односім’ядольних і Двосім’ядольних.</w:t>
            </w:r>
          </w:p>
          <w:p w:rsidR="005F5453" w:rsidRPr="00366837" w:rsidRDefault="005F5453" w:rsidP="00366837">
            <w:pPr>
              <w:pStyle w:val="NormalWeb"/>
              <w:shd w:val="clear" w:color="auto" w:fill="FFFFFF"/>
              <w:spacing w:before="0" w:beforeAutospacing="0" w:after="0" w:afterAutospacing="0"/>
              <w:jc w:val="both"/>
            </w:pPr>
            <w:r w:rsidRPr="00366837">
              <w:t> </w:t>
            </w:r>
          </w:p>
          <w:p w:rsidR="005F5453" w:rsidRPr="00366837" w:rsidRDefault="005F5453" w:rsidP="00366837">
            <w:pPr>
              <w:spacing w:after="0" w:line="240" w:lineRule="auto"/>
              <w:rPr>
                <w:rFonts w:ascii="Times New Roman" w:hAnsi="Times New Roman"/>
                <w:color w:val="000000"/>
                <w:sz w:val="24"/>
                <w:szCs w:val="24"/>
                <w:lang w:eastAsia="ru-RU" w:bidi="he-IL"/>
              </w:rPr>
            </w:pP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1586"/>
              <w:spacing w:before="0" w:beforeAutospacing="0" w:after="0" w:afterAutospacing="0"/>
            </w:pPr>
            <w:r w:rsidRPr="00366837">
              <w:rPr>
                <w:color w:val="000000"/>
              </w:rPr>
              <w:t>-навчально-методичний посібник «Ботаніка» на сайті коледжу в розділі «Методичне забезпечення дисциплін студенту»,</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584"/>
              <w:spacing w:before="0" w:beforeAutospacing="0" w:after="0" w:afterAutospacing="0"/>
            </w:pPr>
            <w:r w:rsidRPr="00366837">
              <w:rPr>
                <w:color w:val="000000"/>
              </w:rPr>
              <w:t>навчально-методичний посібник «Ботаніка» на сайті коледжу в розділі «Методичне забезпечення дисциплін студенту»,</w:t>
            </w:r>
          </w:p>
          <w:p w:rsidR="005F5453" w:rsidRPr="00366837" w:rsidRDefault="005F5453" w:rsidP="00366837">
            <w:pPr>
              <w:spacing w:after="0" w:line="240" w:lineRule="auto"/>
              <w:rPr>
                <w:rFonts w:ascii="Times New Roman" w:hAnsi="Times New Roman"/>
                <w:sz w:val="24"/>
                <w:szCs w:val="24"/>
              </w:rPr>
            </w:pPr>
          </w:p>
        </w:tc>
      </w:tr>
      <w:tr w:rsidR="005F5453" w:rsidRPr="00366837" w:rsidTr="00C53D19">
        <w:trPr>
          <w:gridAfter w:val="2"/>
          <w:wAfter w:w="461" w:type="dxa"/>
        </w:trPr>
        <w:tc>
          <w:tcPr>
            <w:tcW w:w="768"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3078"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Землеробство</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308"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Сівозміни</w:t>
            </w:r>
          </w:p>
        </w:tc>
        <w:tc>
          <w:tcPr>
            <w:tcW w:w="5716" w:type="dxa"/>
          </w:tcPr>
          <w:p w:rsidR="005F5453" w:rsidRPr="00366837" w:rsidRDefault="005F5453" w:rsidP="00366837">
            <w:pPr>
              <w:pStyle w:val="2958"/>
              <w:shd w:val="clear" w:color="auto" w:fill="FFFFFF"/>
              <w:spacing w:before="0" w:beforeAutospacing="0" w:after="0" w:afterAutospacing="0"/>
              <w:jc w:val="both"/>
            </w:pPr>
            <w:r w:rsidRPr="00366837">
              <w:rPr>
                <w:color w:val="000000"/>
              </w:rPr>
              <w:t>1.Поняття про сівозміни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2.Причини необхідності чергування культур</w:t>
            </w:r>
          </w:p>
          <w:p w:rsidR="005F5453" w:rsidRPr="00366837" w:rsidRDefault="005F5453" w:rsidP="00366837">
            <w:pPr>
              <w:pStyle w:val="NormalWeb"/>
              <w:shd w:val="clear" w:color="auto" w:fill="FFFFFF"/>
              <w:spacing w:before="0" w:beforeAutospacing="0" w:after="0" w:afterAutospacing="0"/>
              <w:jc w:val="both"/>
            </w:pPr>
            <w:r w:rsidRPr="00366837">
              <w:rPr>
                <w:color w:val="000000"/>
              </w:rPr>
              <w:t>3.Відношення с/г культур до повторної і беззмінної культури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4.Попередники с/г культур сівозмінах різних зон України</w:t>
            </w:r>
          </w:p>
          <w:p w:rsidR="005F5453" w:rsidRPr="00366837" w:rsidRDefault="005F5453" w:rsidP="00366837">
            <w:pPr>
              <w:pStyle w:val="NormalWeb"/>
              <w:shd w:val="clear" w:color="auto" w:fill="FFFFFF"/>
              <w:spacing w:before="0" w:beforeAutospacing="0" w:after="0" w:afterAutospacing="0"/>
              <w:jc w:val="both"/>
            </w:pPr>
            <w:r w:rsidRPr="00366837">
              <w:rPr>
                <w:color w:val="000000"/>
              </w:rPr>
              <w:t>5.Проміжні культури в сівозміні</w:t>
            </w:r>
          </w:p>
          <w:p w:rsidR="005F5453" w:rsidRPr="00366837" w:rsidRDefault="005F5453" w:rsidP="00366837">
            <w:pPr>
              <w:pStyle w:val="NormalWeb"/>
              <w:shd w:val="clear" w:color="auto" w:fill="FFFFFF"/>
              <w:spacing w:before="0" w:beforeAutospacing="0" w:after="0" w:afterAutospacing="0"/>
              <w:jc w:val="both"/>
            </w:pPr>
            <w:r w:rsidRPr="00366837">
              <w:rPr>
                <w:color w:val="000000"/>
              </w:rPr>
              <w:t>6.Класифікація сівозмін</w:t>
            </w:r>
          </w:p>
          <w:p w:rsidR="005F5453" w:rsidRPr="00366837" w:rsidRDefault="005F5453" w:rsidP="00366837">
            <w:pPr>
              <w:pStyle w:val="NormalWeb"/>
              <w:shd w:val="clear" w:color="auto" w:fill="FFFFFF"/>
              <w:spacing w:before="0" w:beforeAutospacing="0" w:after="0" w:afterAutospacing="0"/>
              <w:jc w:val="both"/>
            </w:pPr>
            <w:r w:rsidRPr="00366837">
              <w:rPr>
                <w:color w:val="000000"/>
              </w:rPr>
              <w:t>7.Проєктування і освоєння сівозмін</w:t>
            </w: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NormalWeb"/>
              <w:spacing w:before="0" w:beforeAutospacing="0" w:after="0" w:afterAutospacing="0"/>
            </w:pPr>
            <w:r w:rsidRPr="00366837">
              <w:rPr>
                <w:color w:val="000000"/>
              </w:rPr>
              <w:t>Єщенко В.О. Загальне землеробство</w:t>
            </w:r>
          </w:p>
          <w:p w:rsidR="005F5453" w:rsidRPr="00366837" w:rsidRDefault="005F5453" w:rsidP="00366837">
            <w:pPr>
              <w:pStyle w:val="NormalWeb"/>
              <w:spacing w:before="0" w:beforeAutospacing="0" w:after="0" w:afterAutospacing="0"/>
            </w:pPr>
            <w:r w:rsidRPr="00366837">
              <w:rPr>
                <w:color w:val="000000"/>
              </w:rPr>
              <w:t>ст.85-118</w:t>
            </w:r>
          </w:p>
          <w:p w:rsidR="005F5453" w:rsidRPr="00366837" w:rsidRDefault="005F5453" w:rsidP="00366837">
            <w:pPr>
              <w:pStyle w:val="NormalWeb"/>
              <w:spacing w:before="0" w:beforeAutospacing="0" w:after="0" w:afterAutospacing="0"/>
            </w:pPr>
            <w:r w:rsidRPr="00366837">
              <w:rPr>
                <w:color w:val="000000"/>
              </w:rPr>
              <w:t>pidruchniki.com › geografiya › zemlerobstvo</w:t>
            </w:r>
          </w:p>
          <w:p w:rsidR="005F5453" w:rsidRPr="00366837" w:rsidRDefault="005F5453" w:rsidP="00366837">
            <w:pPr>
              <w:spacing w:after="0" w:line="240" w:lineRule="auto"/>
              <w:rPr>
                <w:rFonts w:ascii="Times New Roman" w:hAnsi="Times New Roman"/>
                <w:sz w:val="24"/>
                <w:szCs w:val="24"/>
                <w:lang w:val="uk-UA"/>
              </w:rPr>
            </w:pPr>
          </w:p>
        </w:tc>
      </w:tr>
      <w:tr w:rsidR="005F5453" w:rsidRPr="008F6281" w:rsidTr="00C53D19">
        <w:trPr>
          <w:gridAfter w:val="2"/>
          <w:wAfter w:w="461" w:type="dxa"/>
        </w:trPr>
        <w:tc>
          <w:tcPr>
            <w:tcW w:w="3846" w:type="dxa"/>
            <w:gridSpan w:val="2"/>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                              Фызыологыя                              </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308"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 Кореневе живлення рослин</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val="uk-UA" w:eastAsia="ru-RU" w:bidi="he-IL"/>
              </w:rPr>
              <w:t>(4год)</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1654"/>
              <w:spacing w:before="0" w:beforeAutospacing="0" w:after="0" w:afterAutospacing="0"/>
              <w:rPr>
                <w:lang w:val="uk-UA"/>
              </w:rPr>
            </w:pPr>
            <w:r w:rsidRPr="00366837">
              <w:rPr>
                <w:color w:val="000000"/>
                <w:lang w:val="uk-UA"/>
              </w:rPr>
              <w:t>2. Ріст і розвиток рослин. Пристосування і стійкість рослин до несприятливих факторів середовища(4год)</w:t>
            </w:r>
          </w:p>
          <w:p w:rsidR="005F5453" w:rsidRPr="00366837" w:rsidRDefault="005F5453" w:rsidP="00366837">
            <w:pPr>
              <w:pStyle w:val="NormalWeb"/>
              <w:spacing w:before="0" w:beforeAutospacing="0" w:after="0" w:afterAutospacing="0"/>
              <w:rPr>
                <w:lang w:val="uk-UA"/>
              </w:rPr>
            </w:pPr>
            <w:r w:rsidRPr="00366837">
              <w:t> </w:t>
            </w:r>
          </w:p>
          <w:p w:rsidR="005F5453" w:rsidRPr="00366837" w:rsidRDefault="005F5453" w:rsidP="00366837">
            <w:pPr>
              <w:spacing w:after="0" w:line="240" w:lineRule="auto"/>
              <w:rPr>
                <w:rFonts w:ascii="Times New Roman" w:hAnsi="Times New Roman"/>
                <w:sz w:val="24"/>
                <w:szCs w:val="24"/>
                <w:lang w:val="uk-UA"/>
              </w:rPr>
            </w:pPr>
          </w:p>
        </w:tc>
        <w:tc>
          <w:tcPr>
            <w:tcW w:w="5716" w:type="dxa"/>
          </w:tcPr>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1. Коренева система як орган поглинання води</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val="uk-UA" w:eastAsia="ru-RU" w:bidi="he-IL"/>
              </w:rPr>
              <w:t>2.Фізіологічні основи кореневого живлення</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pStyle w:val="2015"/>
              <w:spacing w:before="0" w:beforeAutospacing="0" w:after="0" w:afterAutospacing="0"/>
            </w:pPr>
            <w:r w:rsidRPr="00366837">
              <w:rPr>
                <w:color w:val="000000"/>
              </w:rPr>
              <w:t>1.Поняття про ріст і розвиток рослин</w:t>
            </w:r>
          </w:p>
          <w:p w:rsidR="005F5453" w:rsidRPr="00366837" w:rsidRDefault="005F5453" w:rsidP="00366837">
            <w:pPr>
              <w:pStyle w:val="NormalWeb"/>
              <w:spacing w:before="0" w:beforeAutospacing="0" w:after="0" w:afterAutospacing="0"/>
            </w:pPr>
            <w:r w:rsidRPr="00366837">
              <w:rPr>
                <w:color w:val="000000"/>
              </w:rPr>
              <w:t>2.Фізіологія проростання насіння</w:t>
            </w:r>
          </w:p>
          <w:p w:rsidR="005F5453" w:rsidRPr="00366837" w:rsidRDefault="005F5453" w:rsidP="00366837">
            <w:pPr>
              <w:pStyle w:val="NormalWeb"/>
              <w:spacing w:before="0" w:beforeAutospacing="0" w:after="0" w:afterAutospacing="0"/>
            </w:pPr>
            <w:r w:rsidRPr="00366837">
              <w:rPr>
                <w:color w:val="000000"/>
              </w:rPr>
              <w:t>3.Фактори регулювання росту і розвитку</w:t>
            </w:r>
          </w:p>
          <w:p w:rsidR="005F5453" w:rsidRPr="00366837" w:rsidRDefault="005F5453" w:rsidP="00366837">
            <w:pPr>
              <w:pStyle w:val="NormalWeb"/>
              <w:spacing w:before="0" w:beforeAutospacing="0" w:after="0" w:afterAutospacing="0"/>
            </w:pPr>
            <w:r w:rsidRPr="00366837">
              <w:rPr>
                <w:color w:val="000000"/>
              </w:rPr>
              <w:t>4.Пристосування і стійкість рослин</w:t>
            </w:r>
          </w:p>
          <w:p w:rsidR="005F5453" w:rsidRPr="00366837" w:rsidRDefault="005F5453" w:rsidP="00366837">
            <w:pPr>
              <w:spacing w:after="0" w:line="240" w:lineRule="auto"/>
              <w:rPr>
                <w:rFonts w:ascii="Times New Roman" w:hAnsi="Times New Roman"/>
                <w:sz w:val="24"/>
                <w:szCs w:val="24"/>
                <w:lang w:val="uk-UA"/>
              </w:rPr>
            </w:pPr>
          </w:p>
        </w:tc>
        <w:tc>
          <w:tcPr>
            <w:tcW w:w="3083" w:type="dxa"/>
          </w:tcPr>
          <w:p w:rsidR="005F5453" w:rsidRPr="00366837" w:rsidRDefault="005F5453" w:rsidP="00366837">
            <w:pPr>
              <w:pStyle w:val="1728"/>
              <w:spacing w:before="0" w:beforeAutospacing="0" w:after="0" w:afterAutospacing="0"/>
              <w:rPr>
                <w:lang w:val="uk-UA"/>
              </w:rPr>
            </w:pPr>
            <w:r w:rsidRPr="00366837">
              <w:rPr>
                <w:color w:val="000000"/>
                <w:lang w:val="uk-UA"/>
              </w:rPr>
              <w:t>Петренко С.Д. Петренко О.В. Фізіологія рослин з основами мікробіології ст.113-165 на сайті коледжу в розділі електронна бібліотека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692"/>
              <w:spacing w:before="0" w:beforeAutospacing="0" w:after="0" w:afterAutospacing="0"/>
              <w:rPr>
                <w:lang w:val="uk-UA"/>
              </w:rPr>
            </w:pPr>
            <w:r w:rsidRPr="00366837">
              <w:rPr>
                <w:color w:val="000000"/>
                <w:lang w:val="uk-UA"/>
              </w:rPr>
              <w:t>Петренко С.Д. Петренко О.В. Фізіологія рослин з основами мікробіології ст.166-202 на сайті коледжу в розділі електронна бібліотека</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c>
          <w:tcPr>
            <w:tcW w:w="3846" w:type="dxa"/>
            <w:gridSpan w:val="2"/>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проф. спрям</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308" w:type="dxa"/>
          </w:tcPr>
          <w:p w:rsidR="005F5453" w:rsidRPr="00366837" w:rsidRDefault="005F5453" w:rsidP="00366837">
            <w:pPr>
              <w:spacing w:after="0" w:line="240" w:lineRule="auto"/>
              <w:rPr>
                <w:rFonts w:ascii="Times New Roman" w:hAnsi="Times New Roman"/>
                <w:sz w:val="24"/>
                <w:szCs w:val="24"/>
                <w:lang w:val="uk-UA"/>
              </w:rPr>
            </w:pPr>
          </w:p>
        </w:tc>
        <w:tc>
          <w:tcPr>
            <w:tcW w:w="9014" w:type="dxa"/>
            <w:gridSpan w:val="3"/>
          </w:tcPr>
          <w:p w:rsidR="005F5453" w:rsidRPr="00366837" w:rsidRDefault="005F5453" w:rsidP="00366837">
            <w:pPr>
              <w:spacing w:after="0" w:line="240" w:lineRule="auto"/>
              <w:rPr>
                <w:rFonts w:ascii="Times New Roman" w:hAnsi="Times New Roman"/>
                <w:sz w:val="24"/>
                <w:szCs w:val="24"/>
                <w:lang w:val="uk-UA"/>
              </w:rPr>
            </w:pPr>
          </w:p>
        </w:tc>
        <w:tc>
          <w:tcPr>
            <w:tcW w:w="246"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C53D19">
        <w:trPr>
          <w:gridAfter w:val="1"/>
          <w:wAfter w:w="246" w:type="dxa"/>
        </w:trPr>
        <w:tc>
          <w:tcPr>
            <w:tcW w:w="3846" w:type="dxa"/>
            <w:gridSpan w:val="2"/>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Комп’ютеризація </w:t>
            </w:r>
          </w:p>
        </w:tc>
        <w:tc>
          <w:tcPr>
            <w:tcW w:w="880"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308" w:type="dxa"/>
          </w:tcPr>
          <w:p w:rsidR="005F5453" w:rsidRPr="00366837" w:rsidRDefault="005F5453" w:rsidP="00366837">
            <w:pPr>
              <w:pStyle w:val="1324"/>
              <w:spacing w:before="0" w:beforeAutospacing="0" w:after="0" w:afterAutospacing="0"/>
            </w:pPr>
          </w:p>
          <w:p w:rsidR="005F5453" w:rsidRPr="00366837" w:rsidRDefault="005F5453" w:rsidP="00366837">
            <w:pPr>
              <w:spacing w:after="0" w:line="240" w:lineRule="auto"/>
              <w:rPr>
                <w:rFonts w:ascii="Times New Roman" w:hAnsi="Times New Roman"/>
                <w:sz w:val="24"/>
                <w:szCs w:val="24"/>
                <w:lang w:val="uk-UA"/>
              </w:rPr>
            </w:pPr>
          </w:p>
        </w:tc>
        <w:tc>
          <w:tcPr>
            <w:tcW w:w="9014" w:type="dxa"/>
            <w:gridSpan w:val="3"/>
          </w:tcPr>
          <w:p w:rsidR="005F5453" w:rsidRPr="00366837" w:rsidRDefault="005F5453" w:rsidP="00366837">
            <w:pPr>
              <w:pStyle w:val="NormalWeb"/>
              <w:spacing w:before="0" w:beforeAutospacing="0" w:after="0" w:afterAutospacing="0"/>
            </w:pPr>
          </w:p>
          <w:p w:rsidR="005F5453" w:rsidRPr="00366837" w:rsidRDefault="005F5453" w:rsidP="00366837">
            <w:pPr>
              <w:spacing w:after="0" w:line="240" w:lineRule="auto"/>
              <w:rPr>
                <w:rFonts w:ascii="Times New Roman" w:hAnsi="Times New Roman"/>
                <w:sz w:val="24"/>
                <w:szCs w:val="24"/>
                <w:lang w:val="uk-UA"/>
              </w:rPr>
            </w:pPr>
          </w:p>
        </w:tc>
      </w:tr>
    </w:tbl>
    <w:p w:rsidR="005F5453" w:rsidRPr="00366837" w:rsidRDefault="005F5453" w:rsidP="00366837">
      <w:pPr>
        <w:spacing w:after="0" w:line="240" w:lineRule="auto"/>
        <w:rPr>
          <w:rFonts w:ascii="Times New Roman" w:hAnsi="Times New Roman"/>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0"/>
        <w:gridCol w:w="2639"/>
        <w:gridCol w:w="842"/>
        <w:gridCol w:w="2013"/>
        <w:gridCol w:w="4909"/>
        <w:gridCol w:w="2791"/>
      </w:tblGrid>
      <w:tr w:rsidR="005F5453" w:rsidRPr="00366837" w:rsidTr="00BA6E9E">
        <w:trPr>
          <w:gridAfter w:val="5"/>
          <w:wAfter w:w="13194" w:type="dxa"/>
        </w:trPr>
        <w:tc>
          <w:tcPr>
            <w:tcW w:w="2790"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Історія України</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Математика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Основи правознавства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Цивільне право</w:t>
            </w: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rPr>
            </w:pPr>
          </w:p>
          <w:p w:rsidR="005F5453" w:rsidRPr="00366837" w:rsidRDefault="005F5453" w:rsidP="00366837">
            <w:pPr>
              <w:spacing w:after="0" w:line="240" w:lineRule="auto"/>
              <w:jc w:val="center"/>
              <w:rPr>
                <w:rFonts w:ascii="Times New Roman" w:hAnsi="Times New Roman"/>
                <w:color w:val="000000"/>
                <w:sz w:val="24"/>
                <w:szCs w:val="24"/>
                <w:lang w:val="uk-UA"/>
              </w:rPr>
            </w:pPr>
          </w:p>
          <w:p w:rsidR="005F5453" w:rsidRPr="00366837" w:rsidRDefault="005F5453" w:rsidP="00366837">
            <w:pPr>
              <w:spacing w:after="0" w:line="240" w:lineRule="auto"/>
              <w:jc w:val="center"/>
              <w:rPr>
                <w:rFonts w:ascii="Times New Roman" w:hAnsi="Times New Roman"/>
                <w:color w:val="000000"/>
                <w:sz w:val="24"/>
                <w:szCs w:val="24"/>
                <w:lang w:val="uk-UA"/>
              </w:rPr>
            </w:pPr>
            <w:r w:rsidRPr="00366837">
              <w:rPr>
                <w:rFonts w:ascii="Times New Roman" w:hAnsi="Times New Roman"/>
                <w:color w:val="000000"/>
                <w:sz w:val="24"/>
                <w:szCs w:val="24"/>
                <w:lang w:val="uk-UA"/>
              </w:rPr>
              <w:t xml:space="preserve">Сімейне право </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Спадкове право</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Цивільні права і обов'язки. Цивільна право- і дієздатність</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2. Право власності</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3. Правочин. Позовна давність. Представництво.Довіреність</w:t>
            </w:r>
          </w:p>
          <w:p w:rsidR="005F5453" w:rsidRPr="00366837" w:rsidRDefault="005F5453" w:rsidP="00366837">
            <w:pPr>
              <w:spacing w:after="0" w:line="240" w:lineRule="auto"/>
              <w:rPr>
                <w:rFonts w:ascii="Times New Roman" w:hAnsi="Times New Roman"/>
                <w:color w:val="000000"/>
                <w:sz w:val="24"/>
                <w:szCs w:val="24"/>
              </w:rPr>
            </w:pPr>
            <w:r w:rsidRPr="00366837">
              <w:rPr>
                <w:rFonts w:ascii="Times New Roman" w:hAnsi="Times New Roman"/>
                <w:color w:val="000000"/>
                <w:sz w:val="24"/>
                <w:szCs w:val="24"/>
              </w:rPr>
              <w:t>4. Цивільно-правові договори</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Суб’єкти сімейного права. Права та обов’язки подружжя</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Взаємні права та обов’язки батьків та дітей</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3. Аліменти.  4. Опікун та піклування. Патронат. Прийомна сімя.</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1. Спадкодавець, спадкодавець, спадщина.</w:t>
            </w: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lang w:val="uk-UA"/>
              </w:rPr>
              <w:t>2. Спадкування за законом. Черги спадкоємців.</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val="uk-UA"/>
              </w:rPr>
              <w:t>3. Спадкування за заповітом. Обов’язкова частка.</w:t>
            </w:r>
          </w:p>
        </w:tc>
        <w:tc>
          <w:tcPr>
            <w:tcW w:w="2791" w:type="dxa"/>
          </w:tcPr>
          <w:p w:rsidR="005F5453" w:rsidRPr="00366837" w:rsidRDefault="005F5453" w:rsidP="00366837">
            <w:pPr>
              <w:spacing w:after="0" w:line="240" w:lineRule="auto"/>
              <w:rPr>
                <w:rStyle w:val="Hyperlink"/>
                <w:rFonts w:ascii="Times New Roman" w:hAnsi="Times New Roman"/>
                <w:sz w:val="24"/>
                <w:szCs w:val="24"/>
                <w:lang w:val="uk-UA"/>
              </w:rPr>
            </w:pPr>
            <w:r w:rsidRPr="00366837">
              <w:rPr>
                <w:rFonts w:ascii="Times New Roman" w:hAnsi="Times New Roman"/>
                <w:color w:val="000000"/>
                <w:sz w:val="24"/>
                <w:szCs w:val="24"/>
                <w:lang w:val="uk-UA"/>
              </w:rPr>
              <w:fldChar w:fldCharType="begin"/>
            </w:r>
            <w:r w:rsidRPr="00366837">
              <w:rPr>
                <w:rFonts w:ascii="Times New Roman" w:hAnsi="Times New Roman"/>
                <w:color w:val="000000"/>
                <w:sz w:val="24"/>
                <w:szCs w:val="24"/>
                <w:lang w:val="uk-UA"/>
              </w:rPr>
              <w:instrText xml:space="preserve"> </w:instrText>
            </w:r>
            <w:r w:rsidRPr="00366837">
              <w:rPr>
                <w:rFonts w:ascii="Times New Roman" w:hAnsi="Times New Roman"/>
                <w:color w:val="000000"/>
                <w:sz w:val="24"/>
                <w:szCs w:val="24"/>
              </w:rPr>
              <w:instrText>HYPERLINK</w:instrText>
            </w:r>
            <w:r w:rsidRPr="00366837">
              <w:rPr>
                <w:rFonts w:ascii="Times New Roman" w:hAnsi="Times New Roman"/>
                <w:color w:val="000000"/>
                <w:sz w:val="24"/>
                <w:szCs w:val="24"/>
                <w:lang w:val="uk-UA"/>
              </w:rPr>
              <w:instrText xml:space="preserve"> "</w:instrText>
            </w:r>
            <w:r w:rsidRPr="00366837">
              <w:rPr>
                <w:rFonts w:ascii="Times New Roman" w:hAnsi="Times New Roman"/>
                <w:color w:val="000000"/>
                <w:sz w:val="24"/>
                <w:szCs w:val="24"/>
              </w:rPr>
              <w:instrText>https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lib</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imzo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gov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ua</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yelektronn</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vers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pdruchnikv</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w:instrText>
            </w:r>
            <w:r w:rsidRPr="00366837">
              <w:rPr>
                <w:rFonts w:ascii="Times New Roman" w:hAnsi="Times New Roman"/>
                <w:color w:val="000000"/>
                <w:sz w:val="24"/>
                <w:szCs w:val="24"/>
                <w:lang w:val="uk-UA"/>
              </w:rPr>
              <w:instrText>/7-</w:instrText>
            </w:r>
            <w:r w:rsidRPr="00366837">
              <w:rPr>
                <w:rFonts w:ascii="Times New Roman" w:hAnsi="Times New Roman"/>
                <w:color w:val="000000"/>
                <w:sz w:val="24"/>
                <w:szCs w:val="24"/>
              </w:rPr>
              <w:instrText>pravoznavstvo</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pravoznavstvo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proflniy</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rven</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pdruchnik</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dlya</w:instrText>
            </w:r>
            <w:r w:rsidRPr="00366837">
              <w:rPr>
                <w:rFonts w:ascii="Times New Roman" w:hAnsi="Times New Roman"/>
                <w:color w:val="000000"/>
                <w:sz w:val="24"/>
                <w:szCs w:val="24"/>
                <w:lang w:val="uk-UA"/>
              </w:rPr>
              <w:instrText>-11-</w:instrText>
            </w:r>
            <w:r w:rsidRPr="00366837">
              <w:rPr>
                <w:rFonts w:ascii="Times New Roman" w:hAnsi="Times New Roman"/>
                <w:color w:val="000000"/>
                <w:sz w:val="24"/>
                <w:szCs w:val="24"/>
              </w:rPr>
              <w:instrText>klasu</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zakladv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zagalno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seredno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osvti</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flpenko</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t</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m</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sutkoviy</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v</w:instrText>
            </w:r>
            <w:r w:rsidRPr="00366837">
              <w:rPr>
                <w:rFonts w:ascii="Times New Roman" w:hAnsi="Times New Roman"/>
                <w:color w:val="000000"/>
                <w:sz w:val="24"/>
                <w:szCs w:val="24"/>
                <w:lang w:val="uk-UA"/>
              </w:rPr>
              <w:instrText>-</w:instrText>
            </w:r>
            <w:r w:rsidRPr="00366837">
              <w:rPr>
                <w:rFonts w:ascii="Times New Roman" w:hAnsi="Times New Roman"/>
                <w:color w:val="000000"/>
                <w:sz w:val="24"/>
                <w:szCs w:val="24"/>
              </w:rPr>
              <w:instrText>l</w:instrText>
            </w:r>
            <w:r w:rsidRPr="00366837">
              <w:rPr>
                <w:rFonts w:ascii="Times New Roman" w:hAnsi="Times New Roman"/>
                <w:color w:val="000000"/>
                <w:sz w:val="24"/>
                <w:szCs w:val="24"/>
                <w:lang w:val="uk-UA"/>
              </w:rPr>
              <w:instrText xml:space="preserve">/" </w:instrText>
            </w:r>
            <w:r w:rsidRPr="005C29E9">
              <w:rPr>
                <w:rFonts w:ascii="Times New Roman" w:hAnsi="Times New Roman"/>
                <w:color w:val="000000"/>
                <w:sz w:val="24"/>
                <w:szCs w:val="24"/>
                <w:lang w:val="uk-UA"/>
              </w:rPr>
            </w:r>
            <w:r w:rsidRPr="00366837">
              <w:rPr>
                <w:rFonts w:ascii="Times New Roman" w:hAnsi="Times New Roman"/>
                <w:color w:val="000000"/>
                <w:sz w:val="24"/>
                <w:szCs w:val="24"/>
                <w:lang w:val="uk-UA"/>
              </w:rPr>
              <w:fldChar w:fldCharType="separate"/>
            </w:r>
          </w:p>
          <w:tbl>
            <w:tblPr>
              <w:tblW w:w="0" w:type="auto"/>
              <w:tblLayout w:type="fixed"/>
              <w:tblCellMar>
                <w:left w:w="0" w:type="dxa"/>
                <w:right w:w="0" w:type="dxa"/>
              </w:tblCellMar>
              <w:tblLook w:val="0000"/>
            </w:tblPr>
            <w:tblGrid>
              <w:gridCol w:w="4935"/>
            </w:tblGrid>
            <w:tr w:rsidR="005F5453" w:rsidRPr="00366837" w:rsidTr="00517914">
              <w:trPr>
                <w:trHeight w:val="600"/>
              </w:trPr>
              <w:tc>
                <w:tcPr>
                  <w:tcW w:w="4935" w:type="dxa"/>
                  <w:vMerge w:val="restart"/>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38-58, с.146-193. Завдання для поточного контролю знань - платформа https://www.classtime.com/uk/ </w:t>
                  </w:r>
                </w:p>
              </w:tc>
            </w:tr>
            <w:tr w:rsidR="005F5453" w:rsidRPr="00366837" w:rsidTr="00517914">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r w:rsidR="005F5453" w:rsidRPr="00366837" w:rsidTr="00517914">
              <w:trPr>
                <w:trHeight w:val="55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lang w:val="uk-UA"/>
              </w:rPr>
            </w:pPr>
            <w:r w:rsidRPr="00366837">
              <w:rPr>
                <w:rStyle w:val="Hyperlink"/>
                <w:rFonts w:ascii="Times New Roman" w:hAnsi="Times New Roman"/>
                <w:sz w:val="24"/>
                <w:szCs w:val="24"/>
                <w:lang w:val="en-US"/>
              </w:rPr>
              <w:t>h</w:t>
            </w:r>
            <w:r w:rsidRPr="00366837">
              <w:rPr>
                <w:rStyle w:val="Hyperlink"/>
                <w:rFonts w:ascii="Times New Roman" w:hAnsi="Times New Roman"/>
                <w:sz w:val="24"/>
                <w:szCs w:val="24"/>
              </w:rPr>
              <w:t>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lib</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imzo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ua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yelektronn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vers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pdruchnikv</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proflniy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rven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dlya</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zakladv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zagalno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seredno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osvti</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flpenko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sutkoviy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w:t>
            </w:r>
            <w:r w:rsidRPr="00366837">
              <w:rPr>
                <w:rStyle w:val="Hyperlink"/>
                <w:rFonts w:ascii="Times New Roman" w:hAnsi="Times New Roman"/>
                <w:sz w:val="24"/>
                <w:szCs w:val="24"/>
                <w:lang w:val="uk-UA"/>
              </w:rPr>
              <w:t>/</w:t>
            </w:r>
            <w:r w:rsidRPr="00366837">
              <w:rPr>
                <w:rFonts w:ascii="Times New Roman" w:hAnsi="Times New Roman"/>
                <w:color w:val="000000"/>
                <w:sz w:val="24"/>
                <w:szCs w:val="24"/>
                <w:lang w:val="uk-UA"/>
              </w:rPr>
              <w:fldChar w:fldCharType="end"/>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https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lib</w:t>
            </w:r>
            <w:r w:rsidRPr="00366837">
              <w:rPr>
                <w:rFonts w:ascii="Times New Roman" w:hAnsi="Times New Roman"/>
                <w:color w:val="000000"/>
                <w:sz w:val="24"/>
                <w:szCs w:val="24"/>
                <w:lang w:val="uk-UA"/>
              </w:rPr>
              <w:t>.</w:t>
            </w:r>
            <w:r w:rsidRPr="00366837">
              <w:rPr>
                <w:rFonts w:ascii="Times New Roman" w:hAnsi="Times New Roman"/>
                <w:color w:val="000000"/>
                <w:sz w:val="24"/>
                <w:szCs w:val="24"/>
              </w:rPr>
              <w:t>imzo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gov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ua</w:t>
            </w:r>
            <w:r w:rsidRPr="00366837">
              <w:rPr>
                <w:rFonts w:ascii="Times New Roman" w:hAnsi="Times New Roman"/>
                <w:color w:val="000000"/>
                <w:sz w:val="24"/>
                <w:szCs w:val="24"/>
                <w:lang w:val="uk-UA"/>
              </w:rPr>
              <w:t>/</w:t>
            </w:r>
            <w:r w:rsidRPr="00366837">
              <w:rPr>
                <w:rFonts w:ascii="Times New Roman" w:hAnsi="Times New Roman"/>
                <w:color w:val="000000"/>
                <w:sz w:val="24"/>
                <w:szCs w:val="24"/>
              </w:rPr>
              <w:t>yelektronn</w:t>
            </w:r>
            <w:r w:rsidRPr="00366837">
              <w:rPr>
                <w:rFonts w:ascii="Times New Roman" w:hAnsi="Times New Roman"/>
                <w:color w:val="000000"/>
                <w:sz w:val="24"/>
                <w:szCs w:val="24"/>
                <w:lang w:val="uk-UA"/>
              </w:rPr>
              <w:t>-</w:t>
            </w:r>
            <w:r w:rsidRPr="00366837">
              <w:rPr>
                <w:rFonts w:ascii="Times New Roman" w:hAnsi="Times New Roman"/>
                <w:color w:val="000000"/>
                <w:sz w:val="24"/>
                <w:szCs w:val="24"/>
              </w:rPr>
              <w:t>vers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pdruchnikv</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w:t>
            </w:r>
            <w:r w:rsidRPr="00366837">
              <w:rPr>
                <w:rFonts w:ascii="Times New Roman" w:hAnsi="Times New Roman"/>
                <w:color w:val="000000"/>
                <w:sz w:val="24"/>
                <w:szCs w:val="24"/>
                <w:lang w:val="uk-UA"/>
              </w:rPr>
              <w:t>/7-</w:t>
            </w:r>
            <w:r w:rsidRPr="00366837">
              <w:rPr>
                <w:rFonts w:ascii="Times New Roman" w:hAnsi="Times New Roman"/>
                <w:color w:val="000000"/>
                <w:sz w:val="24"/>
                <w:szCs w:val="24"/>
              </w:rPr>
              <w:t>pravoznavstvo</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pravoznavstvo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proflniy</w:t>
            </w:r>
            <w:r w:rsidRPr="00366837">
              <w:rPr>
                <w:rFonts w:ascii="Times New Roman" w:hAnsi="Times New Roman"/>
                <w:color w:val="000000"/>
                <w:sz w:val="24"/>
                <w:szCs w:val="24"/>
                <w:lang w:val="uk-UA"/>
              </w:rPr>
              <w:t>-</w:t>
            </w:r>
            <w:r w:rsidRPr="00366837">
              <w:rPr>
                <w:rFonts w:ascii="Times New Roman" w:hAnsi="Times New Roman"/>
                <w:color w:val="000000"/>
                <w:sz w:val="24"/>
                <w:szCs w:val="24"/>
              </w:rPr>
              <w:t>rven</w:t>
            </w:r>
            <w:r w:rsidRPr="00366837">
              <w:rPr>
                <w:rFonts w:ascii="Times New Roman" w:hAnsi="Times New Roman"/>
                <w:color w:val="000000"/>
                <w:sz w:val="24"/>
                <w:szCs w:val="24"/>
                <w:lang w:val="uk-UA"/>
              </w:rPr>
              <w:t>-</w:t>
            </w:r>
            <w:r w:rsidRPr="00366837">
              <w:rPr>
                <w:rFonts w:ascii="Times New Roman" w:hAnsi="Times New Roman"/>
                <w:color w:val="000000"/>
                <w:sz w:val="24"/>
                <w:szCs w:val="24"/>
              </w:rPr>
              <w:t>pdruchnik</w:t>
            </w:r>
            <w:r w:rsidRPr="00366837">
              <w:rPr>
                <w:rFonts w:ascii="Times New Roman" w:hAnsi="Times New Roman"/>
                <w:color w:val="000000"/>
                <w:sz w:val="24"/>
                <w:szCs w:val="24"/>
                <w:lang w:val="uk-UA"/>
              </w:rPr>
              <w:t>-</w:t>
            </w:r>
            <w:r w:rsidRPr="00366837">
              <w:rPr>
                <w:rFonts w:ascii="Times New Roman" w:hAnsi="Times New Roman"/>
                <w:color w:val="000000"/>
                <w:sz w:val="24"/>
                <w:szCs w:val="24"/>
              </w:rPr>
              <w:t>dlya</w:t>
            </w:r>
            <w:r w:rsidRPr="00366837">
              <w:rPr>
                <w:rFonts w:ascii="Times New Roman" w:hAnsi="Times New Roman"/>
                <w:color w:val="000000"/>
                <w:sz w:val="24"/>
                <w:szCs w:val="24"/>
                <w:lang w:val="uk-UA"/>
              </w:rPr>
              <w:t>-11-</w:t>
            </w:r>
            <w:r w:rsidRPr="00366837">
              <w:rPr>
                <w:rFonts w:ascii="Times New Roman" w:hAnsi="Times New Roman"/>
                <w:color w:val="000000"/>
                <w:sz w:val="24"/>
                <w:szCs w:val="24"/>
              </w:rPr>
              <w:t>klasu</w:t>
            </w:r>
            <w:r w:rsidRPr="00366837">
              <w:rPr>
                <w:rFonts w:ascii="Times New Roman" w:hAnsi="Times New Roman"/>
                <w:color w:val="000000"/>
                <w:sz w:val="24"/>
                <w:szCs w:val="24"/>
                <w:lang w:val="uk-UA"/>
              </w:rPr>
              <w:t>-</w:t>
            </w:r>
            <w:r w:rsidRPr="00366837">
              <w:rPr>
                <w:rFonts w:ascii="Times New Roman" w:hAnsi="Times New Roman"/>
                <w:color w:val="000000"/>
                <w:sz w:val="24"/>
                <w:szCs w:val="24"/>
              </w:rPr>
              <w:t>zakladv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zagalno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seredno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osvti</w:t>
            </w:r>
            <w:r w:rsidRPr="00366837">
              <w:rPr>
                <w:rFonts w:ascii="Times New Roman" w:hAnsi="Times New Roman"/>
                <w:color w:val="000000"/>
                <w:sz w:val="24"/>
                <w:szCs w:val="24"/>
                <w:lang w:val="uk-UA"/>
              </w:rPr>
              <w:t>--</w:t>
            </w:r>
            <w:r w:rsidRPr="00366837">
              <w:rPr>
                <w:rFonts w:ascii="Times New Roman" w:hAnsi="Times New Roman"/>
                <w:color w:val="000000"/>
                <w:sz w:val="24"/>
                <w:szCs w:val="24"/>
              </w:rPr>
              <w:t>flpenko</w:t>
            </w:r>
            <w:r w:rsidRPr="00366837">
              <w:rPr>
                <w:rFonts w:ascii="Times New Roman" w:hAnsi="Times New Roman"/>
                <w:color w:val="000000"/>
                <w:sz w:val="24"/>
                <w:szCs w:val="24"/>
                <w:lang w:val="uk-UA"/>
              </w:rPr>
              <w:t>-</w:t>
            </w:r>
            <w:r w:rsidRPr="00366837">
              <w:rPr>
                <w:rFonts w:ascii="Times New Roman" w:hAnsi="Times New Roman"/>
                <w:color w:val="000000"/>
                <w:sz w:val="24"/>
                <w:szCs w:val="24"/>
              </w:rPr>
              <w:t>t</w:t>
            </w:r>
            <w:r w:rsidRPr="00366837">
              <w:rPr>
                <w:rFonts w:ascii="Times New Roman" w:hAnsi="Times New Roman"/>
                <w:color w:val="000000"/>
                <w:sz w:val="24"/>
                <w:szCs w:val="24"/>
                <w:lang w:val="uk-UA"/>
              </w:rPr>
              <w:t>-</w:t>
            </w:r>
            <w:r w:rsidRPr="00366837">
              <w:rPr>
                <w:rFonts w:ascii="Times New Roman" w:hAnsi="Times New Roman"/>
                <w:color w:val="000000"/>
                <w:sz w:val="24"/>
                <w:szCs w:val="24"/>
              </w:rPr>
              <w:t>m</w:t>
            </w:r>
            <w:r w:rsidRPr="00366837">
              <w:rPr>
                <w:rFonts w:ascii="Times New Roman" w:hAnsi="Times New Roman"/>
                <w:color w:val="000000"/>
                <w:sz w:val="24"/>
                <w:szCs w:val="24"/>
                <w:lang w:val="uk-UA"/>
              </w:rPr>
              <w:t>-</w:t>
            </w:r>
            <w:r w:rsidRPr="00366837">
              <w:rPr>
                <w:rFonts w:ascii="Times New Roman" w:hAnsi="Times New Roman"/>
                <w:color w:val="000000"/>
                <w:sz w:val="24"/>
                <w:szCs w:val="24"/>
              </w:rPr>
              <w:t>sutkoviy</w:t>
            </w:r>
            <w:r w:rsidRPr="00366837">
              <w:rPr>
                <w:rFonts w:ascii="Times New Roman" w:hAnsi="Times New Roman"/>
                <w:color w:val="000000"/>
                <w:sz w:val="24"/>
                <w:szCs w:val="24"/>
                <w:lang w:val="uk-UA"/>
              </w:rPr>
              <w:t>-</w:t>
            </w:r>
            <w:r w:rsidRPr="00366837">
              <w:rPr>
                <w:rFonts w:ascii="Times New Roman" w:hAnsi="Times New Roman"/>
                <w:color w:val="000000"/>
                <w:sz w:val="24"/>
                <w:szCs w:val="24"/>
              </w:rPr>
              <w:t>v</w:t>
            </w:r>
            <w:r w:rsidRPr="00366837">
              <w:rPr>
                <w:rFonts w:ascii="Times New Roman" w:hAnsi="Times New Roman"/>
                <w:color w:val="000000"/>
                <w:sz w:val="24"/>
                <w:szCs w:val="24"/>
                <w:lang w:val="uk-UA"/>
              </w:rPr>
              <w:t>-</w:t>
            </w:r>
            <w:r w:rsidRPr="00366837">
              <w:rPr>
                <w:rFonts w:ascii="Times New Roman" w:hAnsi="Times New Roman"/>
                <w:color w:val="000000"/>
                <w:sz w:val="24"/>
                <w:szCs w:val="24"/>
              </w:rPr>
              <w:t>l</w:t>
            </w:r>
            <w:r w:rsidRPr="00366837">
              <w:rPr>
                <w:rFonts w:ascii="Times New Roman" w:hAnsi="Times New Roman"/>
                <w:color w:val="000000"/>
                <w:sz w:val="24"/>
                <w:szCs w:val="24"/>
                <w:lang w:val="uk-UA"/>
              </w:rPr>
              <w:t>/</w:t>
            </w:r>
          </w:p>
          <w:tbl>
            <w:tblPr>
              <w:tblW w:w="0" w:type="auto"/>
              <w:tblLayout w:type="fixed"/>
              <w:tblCellMar>
                <w:left w:w="0" w:type="dxa"/>
                <w:right w:w="0" w:type="dxa"/>
              </w:tblCellMar>
              <w:tblLook w:val="0000"/>
            </w:tblPr>
            <w:tblGrid>
              <w:gridCol w:w="4935"/>
            </w:tblGrid>
            <w:tr w:rsidR="005F5453" w:rsidRPr="00366837" w:rsidTr="00517914">
              <w:trPr>
                <w:trHeight w:val="825"/>
              </w:trPr>
              <w:tc>
                <w:tcPr>
                  <w:tcW w:w="4935" w:type="dxa"/>
                  <w:vMerge w:val="restart"/>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80-84, с.310-327. Завдання для поточного контролю знань - платформа https://www.classtime.com/uk/ </w:t>
                  </w:r>
                </w:p>
              </w:tc>
            </w:tr>
            <w:tr w:rsidR="005F5453" w:rsidRPr="00366837" w:rsidTr="00517914">
              <w:trPr>
                <w:trHeight w:val="276"/>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r w:rsidR="005F5453" w:rsidRPr="00366837" w:rsidTr="00517914">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hyperlink r:id="rId74" w:history="1">
              <w:r w:rsidRPr="00366837">
                <w:rPr>
                  <w:rStyle w:val="Hyperlink"/>
                  <w:rFonts w:ascii="Times New Roman" w:hAnsi="Times New Roman"/>
                  <w:sz w:val="24"/>
                  <w:szCs w:val="24"/>
                </w:rPr>
                <w:t>https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lib</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imzo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gov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ua</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yelektronn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vers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pdruchnikv</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/7-</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pravoznavstvo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proflniy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rven</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pdruchnik</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dlya</w:t>
              </w:r>
              <w:r w:rsidRPr="00366837">
                <w:rPr>
                  <w:rStyle w:val="Hyperlink"/>
                  <w:rFonts w:ascii="Times New Roman" w:hAnsi="Times New Roman"/>
                  <w:sz w:val="24"/>
                  <w:szCs w:val="24"/>
                  <w:lang w:val="uk-UA"/>
                </w:rPr>
                <w:t>-11-</w:t>
              </w:r>
              <w:r w:rsidRPr="00366837">
                <w:rPr>
                  <w:rStyle w:val="Hyperlink"/>
                  <w:rFonts w:ascii="Times New Roman" w:hAnsi="Times New Roman"/>
                  <w:sz w:val="24"/>
                  <w:szCs w:val="24"/>
                </w:rPr>
                <w:t>klasu</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zakladv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zagalno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seredno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osvti</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flpenko</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t</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m</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sutkoviy</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v</w:t>
              </w:r>
              <w:r w:rsidRPr="00366837">
                <w:rPr>
                  <w:rStyle w:val="Hyperlink"/>
                  <w:rFonts w:ascii="Times New Roman" w:hAnsi="Times New Roman"/>
                  <w:sz w:val="24"/>
                  <w:szCs w:val="24"/>
                  <w:lang w:val="uk-UA"/>
                </w:rPr>
                <w:t>-</w:t>
              </w:r>
              <w:r w:rsidRPr="00366837">
                <w:rPr>
                  <w:rStyle w:val="Hyperlink"/>
                  <w:rFonts w:ascii="Times New Roman" w:hAnsi="Times New Roman"/>
                  <w:sz w:val="24"/>
                  <w:szCs w:val="24"/>
                </w:rPr>
                <w:t>l</w:t>
              </w:r>
              <w:r w:rsidRPr="00366837">
                <w:rPr>
                  <w:rStyle w:val="Hyperlink"/>
                  <w:rFonts w:ascii="Times New Roman" w:hAnsi="Times New Roman"/>
                  <w:sz w:val="24"/>
                  <w:szCs w:val="24"/>
                  <w:lang w:val="uk-UA"/>
                </w:rPr>
                <w:t>/</w:t>
              </w:r>
            </w:hyperlink>
          </w:p>
          <w:tbl>
            <w:tblPr>
              <w:tblW w:w="0" w:type="auto"/>
              <w:tblLayout w:type="fixed"/>
              <w:tblCellMar>
                <w:left w:w="0" w:type="dxa"/>
                <w:right w:w="0" w:type="dxa"/>
              </w:tblCellMar>
              <w:tblLook w:val="0000"/>
            </w:tblPr>
            <w:tblGrid>
              <w:gridCol w:w="4935"/>
            </w:tblGrid>
            <w:tr w:rsidR="005F5453" w:rsidRPr="00366837" w:rsidTr="00517914">
              <w:trPr>
                <w:trHeight w:val="825"/>
              </w:trPr>
              <w:tc>
                <w:tcPr>
                  <w:tcW w:w="4935" w:type="dxa"/>
                  <w:vMerge w:val="restart"/>
                  <w:tcBorders>
                    <w:top w:val="single" w:sz="6" w:space="0" w:color="000000"/>
                    <w:left w:val="single" w:sz="6" w:space="0" w:color="000000"/>
                    <w:bottom w:val="single" w:sz="6" w:space="0" w:color="000000"/>
                    <w:right w:val="single" w:sz="6" w:space="0" w:color="000000"/>
                  </w:tcBorders>
                  <w:vAlign w:val="bottom"/>
                </w:tcPr>
                <w:p w:rsidR="005F5453" w:rsidRPr="00366837" w:rsidRDefault="005F5453" w:rsidP="00366837">
                  <w:pPr>
                    <w:spacing w:after="0" w:line="240" w:lineRule="auto"/>
                    <w:rPr>
                      <w:rFonts w:ascii="Times New Roman" w:hAnsi="Times New Roman"/>
                      <w:color w:val="000000"/>
                      <w:sz w:val="24"/>
                      <w:szCs w:val="24"/>
                      <w:lang w:eastAsia="ru-RU" w:bidi="he-IL"/>
                    </w:rPr>
                  </w:pPr>
                  <w:r w:rsidRPr="00366837">
                    <w:rPr>
                      <w:rFonts w:ascii="Times New Roman" w:hAnsi="Times New Roman"/>
                      <w:color w:val="000000"/>
                      <w:sz w:val="24"/>
                      <w:szCs w:val="24"/>
                      <w:lang w:eastAsia="ru-RU" w:bidi="he-IL"/>
                    </w:rPr>
                    <w:t xml:space="preserve">§ 80-84, с.310-327. Завдання для поточного контролю знань - платформа https://www.classtime.com/uk/ </w:t>
                  </w:r>
                </w:p>
              </w:tc>
            </w:tr>
            <w:tr w:rsidR="005F5453" w:rsidRPr="00366837" w:rsidTr="00517914">
              <w:trPr>
                <w:trHeight w:val="1095"/>
              </w:trPr>
              <w:tc>
                <w:tcPr>
                  <w:tcW w:w="4935" w:type="dxa"/>
                  <w:vMerge/>
                  <w:tcBorders>
                    <w:top w:val="single" w:sz="6" w:space="0" w:color="000000"/>
                    <w:left w:val="single" w:sz="6" w:space="0" w:color="000000"/>
                    <w:bottom w:val="single" w:sz="6" w:space="0" w:color="000000"/>
                    <w:right w:val="single" w:sz="6" w:space="0" w:color="000000"/>
                  </w:tcBorders>
                  <w:vAlign w:val="center"/>
                </w:tcPr>
                <w:p w:rsidR="005F5453" w:rsidRPr="00366837" w:rsidRDefault="005F5453" w:rsidP="00366837">
                  <w:pPr>
                    <w:spacing w:after="0" w:line="240" w:lineRule="auto"/>
                    <w:rPr>
                      <w:rFonts w:ascii="Times New Roman" w:hAnsi="Times New Roman"/>
                      <w:color w:val="000000"/>
                      <w:sz w:val="24"/>
                      <w:szCs w:val="24"/>
                      <w:lang w:eastAsia="ru-RU" w:bidi="he-IL"/>
                    </w:rPr>
                  </w:pPr>
                </w:p>
              </w:tc>
            </w:tr>
          </w:tbl>
          <w:p w:rsidR="005F5453" w:rsidRPr="00366837" w:rsidRDefault="005F5453" w:rsidP="00366837">
            <w:pPr>
              <w:spacing w:after="0" w:line="240" w:lineRule="auto"/>
              <w:rPr>
                <w:rFonts w:ascii="Times New Roman" w:hAnsi="Times New Roman"/>
                <w:color w:val="000000"/>
                <w:sz w:val="24"/>
                <w:szCs w:val="24"/>
              </w:rPr>
            </w:pPr>
          </w:p>
          <w:p w:rsidR="005F5453" w:rsidRPr="00366837" w:rsidRDefault="005F5453" w:rsidP="00366837">
            <w:pPr>
              <w:spacing w:after="0" w:line="240" w:lineRule="auto"/>
              <w:rPr>
                <w:rFonts w:ascii="Times New Roman" w:hAnsi="Times New Roman"/>
                <w:sz w:val="24"/>
                <w:szCs w:val="24"/>
              </w:rPr>
            </w:pPr>
          </w:p>
        </w:tc>
      </w:tr>
      <w:tr w:rsidR="005F5453" w:rsidRPr="008F6281"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 література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pStyle w:val="1739"/>
              <w:spacing w:before="0" w:beforeAutospacing="0" w:after="0" w:afterAutospacing="0"/>
            </w:pPr>
            <w:r w:rsidRPr="00366837">
              <w:rPr>
                <w:color w:val="000000"/>
              </w:rPr>
              <w:t>Сучасна українська поезія</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Сучасна українська проза</w:t>
            </w:r>
          </w:p>
          <w:p w:rsidR="005F5453" w:rsidRPr="00366837" w:rsidRDefault="005F5453" w:rsidP="00366837">
            <w:pPr>
              <w:spacing w:after="0" w:line="240" w:lineRule="auto"/>
              <w:rPr>
                <w:rFonts w:ascii="Times New Roman" w:hAnsi="Times New Roman"/>
                <w:sz w:val="24"/>
                <w:szCs w:val="24"/>
              </w:rPr>
            </w:pPr>
          </w:p>
        </w:tc>
        <w:tc>
          <w:tcPr>
            <w:tcW w:w="4909" w:type="dxa"/>
          </w:tcPr>
          <w:p w:rsidR="005F5453" w:rsidRPr="00366837" w:rsidRDefault="005F5453" w:rsidP="00366837">
            <w:pPr>
              <w:pStyle w:val="2785"/>
              <w:spacing w:before="0" w:beforeAutospacing="0" w:after="0" w:afterAutospacing="0"/>
            </w:pPr>
            <w:r w:rsidRPr="00366837">
              <w:rPr>
                <w:color w:val="000000"/>
              </w:rPr>
              <w:t>1.Сергій Жадан .Коротко про письменника. Поезії</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 Галина Пагутяк. Відомості про письменницю.Новели»Душа метелика».</w:t>
            </w:r>
          </w:p>
          <w:p w:rsidR="005F5453" w:rsidRPr="00366837" w:rsidRDefault="005F5453" w:rsidP="00366837">
            <w:pPr>
              <w:pStyle w:val="NormalWeb"/>
              <w:spacing w:before="0" w:beforeAutospacing="0" w:after="0" w:afterAutospacing="0"/>
            </w:pPr>
            <w:r w:rsidRPr="00366837">
              <w:rPr>
                <w:color w:val="000000"/>
              </w:rPr>
              <w:t>«Потрапити в сад»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3.Оксана Забужко. Короткі  відомості про письменницю.Повість»Казка про калинову сопілку»</w:t>
            </w:r>
          </w:p>
          <w:p w:rsidR="005F5453" w:rsidRPr="00366837" w:rsidRDefault="005F5453" w:rsidP="00366837">
            <w:pPr>
              <w:spacing w:after="0" w:line="240" w:lineRule="auto"/>
              <w:rPr>
                <w:rFonts w:ascii="Times New Roman" w:hAnsi="Times New Roman"/>
                <w:sz w:val="24"/>
                <w:szCs w:val="24"/>
              </w:rPr>
            </w:pPr>
          </w:p>
        </w:tc>
        <w:tc>
          <w:tcPr>
            <w:tcW w:w="2791" w:type="dxa"/>
          </w:tcPr>
          <w:p w:rsidR="005F5453" w:rsidRPr="00366837" w:rsidRDefault="005F5453" w:rsidP="00366837">
            <w:pPr>
              <w:pStyle w:val="3044"/>
              <w:spacing w:before="0" w:beforeAutospacing="0" w:after="0" w:afterAutospacing="0"/>
              <w:rPr>
                <w:lang w:val="en-US"/>
              </w:rPr>
            </w:pPr>
            <w:r w:rsidRPr="00366837">
              <w:rPr>
                <w:color w:val="000000"/>
                <w:lang w:val="en-US"/>
              </w:rPr>
              <w:t>Uk.m.wikipepe  diA.org/wik</w:t>
            </w:r>
          </w:p>
          <w:p w:rsidR="005F5453" w:rsidRPr="00366837" w:rsidRDefault="005F5453" w:rsidP="00366837">
            <w:pPr>
              <w:pStyle w:val="NormalWeb"/>
              <w:spacing w:before="0" w:beforeAutospacing="0" w:after="0" w:afterAutospacing="0"/>
              <w:rPr>
                <w:lang w:val="en-US"/>
              </w:rPr>
            </w:pPr>
            <w:r w:rsidRPr="00366837">
              <w:rPr>
                <w:lang w:val="en-US"/>
              </w:rPr>
              <w:t> </w:t>
            </w:r>
          </w:p>
          <w:p w:rsidR="005F5453" w:rsidRPr="00366837" w:rsidRDefault="005F5453" w:rsidP="00366837">
            <w:pPr>
              <w:pStyle w:val="NormalWeb"/>
              <w:spacing w:before="0" w:beforeAutospacing="0" w:after="0" w:afterAutospacing="0"/>
              <w:rPr>
                <w:lang w:val="en-US"/>
              </w:rPr>
            </w:pPr>
            <w:r w:rsidRPr="00366837">
              <w:rPr>
                <w:color w:val="000000"/>
              </w:rPr>
              <w:t>Авраменко</w:t>
            </w:r>
            <w:r w:rsidRPr="00366837">
              <w:rPr>
                <w:color w:val="000000"/>
                <w:lang w:val="en-US"/>
              </w:rPr>
              <w:t xml:space="preserve"> </w:t>
            </w:r>
            <w:r w:rsidRPr="00366837">
              <w:rPr>
                <w:color w:val="000000"/>
              </w:rPr>
              <w:t>О</w:t>
            </w:r>
            <w:r w:rsidRPr="00366837">
              <w:rPr>
                <w:color w:val="000000"/>
                <w:lang w:val="en-US"/>
              </w:rPr>
              <w:t>.</w:t>
            </w:r>
          </w:p>
          <w:p w:rsidR="005F5453" w:rsidRPr="00366837" w:rsidRDefault="005F5453" w:rsidP="00366837">
            <w:pPr>
              <w:pStyle w:val="NormalWeb"/>
              <w:spacing w:before="0" w:beforeAutospacing="0" w:after="0" w:afterAutospacing="0"/>
              <w:rPr>
                <w:lang w:val="en-US"/>
              </w:rPr>
            </w:pPr>
            <w:r w:rsidRPr="00366837">
              <w:rPr>
                <w:color w:val="000000"/>
                <w:lang w:val="en-US"/>
              </w:rPr>
              <w:t>(11</w:t>
            </w:r>
            <w:r w:rsidRPr="00366837">
              <w:rPr>
                <w:color w:val="000000"/>
              </w:rPr>
              <w:t>клас</w:t>
            </w:r>
            <w:r w:rsidRPr="00366837">
              <w:rPr>
                <w:color w:val="000000"/>
                <w:lang w:val="en-US"/>
              </w:rPr>
              <w:t>)</w:t>
            </w:r>
          </w:p>
          <w:p w:rsidR="005F5453" w:rsidRPr="00366837" w:rsidRDefault="005F5453" w:rsidP="00366837">
            <w:pPr>
              <w:pStyle w:val="NormalWeb"/>
              <w:spacing w:before="0" w:beforeAutospacing="0" w:after="0" w:afterAutospacing="0"/>
              <w:rPr>
                <w:lang w:val="en-US"/>
              </w:rPr>
            </w:pPr>
            <w:r w:rsidRPr="00366837">
              <w:rPr>
                <w:color w:val="000000"/>
              </w:rPr>
              <w:t>С</w:t>
            </w:r>
            <w:r w:rsidRPr="00366837">
              <w:rPr>
                <w:color w:val="000000"/>
                <w:lang w:val="en-US"/>
              </w:rPr>
              <w:t>.243-247</w:t>
            </w:r>
          </w:p>
          <w:p w:rsidR="005F5453" w:rsidRPr="00366837" w:rsidRDefault="005F5453" w:rsidP="00366837">
            <w:pPr>
              <w:pStyle w:val="NormalWeb"/>
              <w:spacing w:before="0" w:beforeAutospacing="0" w:after="0" w:afterAutospacing="0"/>
              <w:rPr>
                <w:lang w:val="uk-UA"/>
              </w:rPr>
            </w:pPr>
            <w:r w:rsidRPr="00366837">
              <w:rPr>
                <w:lang w:val="en-US"/>
              </w:rPr>
              <w:t> </w:t>
            </w:r>
          </w:p>
          <w:p w:rsidR="005F5453" w:rsidRPr="00366837" w:rsidRDefault="005F5453" w:rsidP="00366837">
            <w:pPr>
              <w:pStyle w:val="NormalWeb"/>
              <w:spacing w:before="0" w:beforeAutospacing="0" w:after="0" w:afterAutospacing="0"/>
              <w:rPr>
                <w:lang w:val="uk-UA"/>
              </w:rPr>
            </w:pPr>
            <w:r w:rsidRPr="00366837">
              <w:rPr>
                <w:color w:val="000000"/>
                <w:lang w:val="en-US"/>
              </w:rPr>
              <w:t>Uk</w:t>
            </w:r>
            <w:r w:rsidRPr="00366837">
              <w:rPr>
                <w:color w:val="000000"/>
                <w:lang w:val="uk-UA"/>
              </w:rPr>
              <w:t>.</w:t>
            </w:r>
            <w:r w:rsidRPr="00366837">
              <w:rPr>
                <w:color w:val="000000"/>
                <w:lang w:val="en-US"/>
              </w:rPr>
              <w:t>m</w:t>
            </w:r>
            <w:r w:rsidRPr="00366837">
              <w:rPr>
                <w:color w:val="000000"/>
                <w:lang w:val="uk-UA"/>
              </w:rPr>
              <w:t>.</w:t>
            </w:r>
            <w:r w:rsidRPr="00366837">
              <w:rPr>
                <w:color w:val="000000"/>
                <w:lang w:val="en-US"/>
              </w:rPr>
              <w:t>wikipepe </w:t>
            </w:r>
            <w:r w:rsidRPr="00366837">
              <w:rPr>
                <w:color w:val="000000"/>
                <w:lang w:val="uk-UA"/>
              </w:rPr>
              <w:t xml:space="preserve"> </w:t>
            </w:r>
            <w:r w:rsidRPr="00366837">
              <w:rPr>
                <w:color w:val="000000"/>
                <w:lang w:val="en-US"/>
              </w:rPr>
              <w:t>diA</w:t>
            </w:r>
            <w:r w:rsidRPr="00366837">
              <w:rPr>
                <w:color w:val="000000"/>
                <w:lang w:val="uk-UA"/>
              </w:rPr>
              <w:t>.</w:t>
            </w:r>
            <w:r w:rsidRPr="00366837">
              <w:rPr>
                <w:color w:val="000000"/>
                <w:lang w:val="en-US"/>
              </w:rPr>
              <w:t>org</w:t>
            </w:r>
            <w:r w:rsidRPr="00366837">
              <w:rPr>
                <w:color w:val="000000"/>
                <w:lang w:val="uk-UA"/>
              </w:rPr>
              <w:t>/</w:t>
            </w:r>
            <w:r w:rsidRPr="00366837">
              <w:rPr>
                <w:color w:val="000000"/>
                <w:lang w:val="en-US"/>
              </w:rPr>
              <w:t>wik</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 мова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i/>
                <w:iCs/>
                <w:color w:val="000000"/>
                <w:sz w:val="24"/>
                <w:szCs w:val="24"/>
              </w:rPr>
              <w:t>1</w:t>
            </w:r>
            <w:r w:rsidRPr="00366837">
              <w:rPr>
                <w:rFonts w:ascii="Times New Roman" w:hAnsi="Times New Roman"/>
                <w:color w:val="000000"/>
                <w:sz w:val="24"/>
                <w:szCs w:val="24"/>
              </w:rPr>
              <w:t>. Двокрапка у складному реченні</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color w:val="000000"/>
                <w:sz w:val="24"/>
                <w:szCs w:val="24"/>
                <w:lang w:val="uk-UA"/>
              </w:rPr>
              <w:t>2.</w:t>
            </w:r>
            <w:r w:rsidRPr="00366837">
              <w:rPr>
                <w:rStyle w:val="docdata"/>
                <w:rFonts w:ascii="Times New Roman" w:hAnsi="Times New Roman"/>
                <w:color w:val="000000"/>
                <w:sz w:val="24"/>
                <w:szCs w:val="24"/>
              </w:rPr>
              <w:t>Тире в складному реченні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pStyle w:val="3003"/>
              <w:spacing w:before="0" w:beforeAutospacing="0" w:after="0" w:afterAutospacing="0"/>
            </w:pPr>
            <w:r w:rsidRPr="00366837">
              <w:rPr>
                <w:color w:val="000000"/>
              </w:rPr>
              <w:t>1. Двокрапка у складному реченні.</w:t>
            </w:r>
          </w:p>
          <w:p w:rsidR="005F5453" w:rsidRPr="00366837" w:rsidRDefault="005F5453" w:rsidP="00366837">
            <w:pPr>
              <w:pStyle w:val="NormalWeb"/>
              <w:spacing w:before="0" w:beforeAutospacing="0" w:after="0" w:afterAutospacing="0"/>
            </w:pPr>
            <w:r w:rsidRPr="00366837">
              <w:rPr>
                <w:color w:val="000000"/>
              </w:rPr>
              <w:t>2. Повторення правил написання імен по батькові.</w:t>
            </w:r>
          </w:p>
          <w:p w:rsidR="005F5453" w:rsidRPr="00366837" w:rsidRDefault="005F5453" w:rsidP="00366837">
            <w:pPr>
              <w:pStyle w:val="NormalWeb"/>
              <w:spacing w:before="0" w:beforeAutospacing="0" w:after="0" w:afterAutospacing="0"/>
            </w:pPr>
            <w:r w:rsidRPr="00366837">
              <w:rPr>
                <w:color w:val="000000"/>
              </w:rPr>
              <w:t>3. Виконання тестових завдань у форматі ЗНО.</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NormalWeb"/>
              <w:spacing w:before="0" w:beforeAutospacing="0" w:after="0" w:afterAutospacing="0"/>
            </w:pPr>
            <w:r w:rsidRPr="00366837">
              <w:rPr>
                <w:color w:val="000000"/>
              </w:rPr>
              <w:t>Тире між частинами складносурядного та складнопідрядного речення.</w:t>
            </w:r>
          </w:p>
          <w:p w:rsidR="005F5453" w:rsidRPr="00366837" w:rsidRDefault="005F5453" w:rsidP="00366837">
            <w:pPr>
              <w:pStyle w:val="NormalWeb"/>
              <w:spacing w:before="0" w:beforeAutospacing="0" w:after="0" w:afterAutospacing="0"/>
            </w:pPr>
            <w:r w:rsidRPr="00366837">
              <w:rPr>
                <w:color w:val="000000"/>
              </w:rPr>
              <w:t>Тире в безсполучниковому складному реченні.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Виконання тестових завдань у форматі ЗНО.</w:t>
            </w:r>
          </w:p>
        </w:tc>
        <w:tc>
          <w:tcPr>
            <w:tcW w:w="2791" w:type="dxa"/>
          </w:tcPr>
          <w:p w:rsidR="005F5453" w:rsidRPr="00366837" w:rsidRDefault="005F5453" w:rsidP="00366837">
            <w:pPr>
              <w:pStyle w:val="2759"/>
              <w:spacing w:before="0" w:beforeAutospacing="0" w:after="0" w:afterAutospacing="0"/>
            </w:pPr>
            <w:r w:rsidRPr="00366837">
              <w:rPr>
                <w:color w:val="000000"/>
              </w:rPr>
              <w:t>Авраменко О. Українська мова:(рівень стандарту):підручник для 11 класу закл. заг. середн. освіти- К, 2019.</w:t>
            </w:r>
          </w:p>
          <w:p w:rsidR="005F5453" w:rsidRPr="00366837" w:rsidRDefault="005F5453" w:rsidP="00366837">
            <w:pPr>
              <w:pStyle w:val="NormalWeb"/>
              <w:spacing w:before="0" w:beforeAutospacing="0" w:after="0" w:afterAutospacing="0"/>
            </w:pPr>
            <w:r w:rsidRPr="00366837">
              <w:rPr>
                <w:color w:val="000000"/>
              </w:rPr>
              <w:t>Параграф 41, с.136-139, впр. 5, Культура слова а, б.</w:t>
            </w:r>
          </w:p>
          <w:p w:rsidR="005F5453" w:rsidRPr="00366837" w:rsidRDefault="005F5453" w:rsidP="00366837">
            <w:pPr>
              <w:pStyle w:val="2584"/>
              <w:spacing w:before="0" w:beforeAutospacing="0" w:after="0" w:afterAutospacing="0"/>
            </w:pPr>
            <w:r w:rsidRPr="00366837">
              <w:rPr>
                <w:color w:val="000000"/>
              </w:rPr>
              <w:t>Авраменко О. Українська мова:(рівень стандарту):підручник для 11 класу закл. заг. середн. освіти- К, 2019.</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Параграф 42, с.140-143, впр. 5, Культура слова а, б.</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Фізичне виховання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Економічна теорія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18</w:t>
            </w:r>
          </w:p>
        </w:tc>
        <w:tc>
          <w:tcPr>
            <w:tcW w:w="2013" w:type="dxa"/>
          </w:tcPr>
          <w:p w:rsidR="005F5453" w:rsidRPr="00366837" w:rsidRDefault="005F5453" w:rsidP="00366837">
            <w:pPr>
              <w:spacing w:after="0" w:line="240" w:lineRule="auto"/>
              <w:rPr>
                <w:rStyle w:val="docdata"/>
                <w:rFonts w:ascii="Times New Roman" w:hAnsi="Times New Roman"/>
                <w:color w:val="000000"/>
                <w:sz w:val="24"/>
                <w:szCs w:val="24"/>
                <w:lang w:val="uk-UA"/>
              </w:rPr>
            </w:pPr>
            <w:r w:rsidRPr="00366837">
              <w:rPr>
                <w:rStyle w:val="docdata"/>
                <w:rFonts w:ascii="Times New Roman" w:hAnsi="Times New Roman"/>
                <w:color w:val="000000"/>
                <w:sz w:val="24"/>
                <w:szCs w:val="24"/>
              </w:rPr>
              <w:t>Структура та інфраструктура ринку</w:t>
            </w: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pStyle w:val="1692"/>
              <w:spacing w:before="0" w:beforeAutospacing="0" w:after="0" w:afterAutospacing="0"/>
              <w:rPr>
                <w:color w:val="000000"/>
                <w:lang w:val="uk-UA"/>
              </w:rPr>
            </w:pPr>
          </w:p>
          <w:p w:rsidR="005F5453" w:rsidRPr="00366837" w:rsidRDefault="005F5453" w:rsidP="00366837">
            <w:pPr>
              <w:pStyle w:val="1692"/>
              <w:spacing w:before="0" w:beforeAutospacing="0" w:after="0" w:afterAutospacing="0"/>
            </w:pPr>
            <w:r w:rsidRPr="00366837">
              <w:rPr>
                <w:color w:val="000000"/>
              </w:rPr>
              <w:t>Підприємство-первинна ланка ринкової економіки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832"/>
              <w:spacing w:before="0" w:beforeAutospacing="0" w:after="0" w:afterAutospacing="0"/>
            </w:pPr>
            <w:r w:rsidRPr="00366837">
              <w:rPr>
                <w:color w:val="000000"/>
              </w:rPr>
              <w:t>Домогосподар-ства в ринковій економіці</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pStyle w:val="2690"/>
              <w:spacing w:before="0" w:beforeAutospacing="0" w:after="0" w:afterAutospacing="0"/>
            </w:pPr>
            <w:r w:rsidRPr="00366837">
              <w:rPr>
                <w:color w:val="000000"/>
              </w:rPr>
              <w:t>1.Види ринків</w:t>
            </w:r>
          </w:p>
          <w:p w:rsidR="005F5453" w:rsidRPr="00366837" w:rsidRDefault="005F5453" w:rsidP="00366837">
            <w:pPr>
              <w:pStyle w:val="NormalWeb"/>
              <w:spacing w:before="0" w:beforeAutospacing="0" w:after="0" w:afterAutospacing="0"/>
            </w:pPr>
            <w:r w:rsidRPr="00366837">
              <w:rPr>
                <w:color w:val="000000"/>
              </w:rPr>
              <w:t>2.Типи ринків</w:t>
            </w:r>
          </w:p>
          <w:p w:rsidR="005F5453" w:rsidRPr="00366837" w:rsidRDefault="005F5453" w:rsidP="00366837">
            <w:pPr>
              <w:pStyle w:val="NormalWeb"/>
              <w:spacing w:before="0" w:beforeAutospacing="0" w:after="0" w:afterAutospacing="0"/>
              <w:rPr>
                <w:color w:val="000000"/>
                <w:lang w:val="uk-UA"/>
              </w:rPr>
            </w:pPr>
            <w:r w:rsidRPr="00366837">
              <w:rPr>
                <w:color w:val="000000"/>
              </w:rPr>
              <w:t>3.Інфраструктура ринку</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1.Сутність підприємства</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2.Принципи діяльності підприємств</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3.Організаційо-правові форми діяльності підприємств</w:t>
            </w:r>
          </w:p>
          <w:p w:rsidR="005F5453" w:rsidRPr="00366837" w:rsidRDefault="005F5453" w:rsidP="00366837">
            <w:pPr>
              <w:pStyle w:val="2271"/>
              <w:spacing w:before="0" w:beforeAutospacing="0" w:after="0" w:afterAutospacing="0"/>
            </w:pPr>
            <w:r w:rsidRPr="00366837">
              <w:rPr>
                <w:color w:val="000000"/>
              </w:rPr>
              <w:t>1.Сутність поняття «домогосподарство» та його риси</w:t>
            </w:r>
          </w:p>
          <w:p w:rsidR="005F5453" w:rsidRPr="00366837" w:rsidRDefault="005F5453" w:rsidP="00366837">
            <w:pPr>
              <w:pStyle w:val="NormalWeb"/>
              <w:spacing w:before="0" w:beforeAutospacing="0" w:after="0" w:afterAutospacing="0"/>
            </w:pPr>
            <w:r w:rsidRPr="00366837">
              <w:rPr>
                <w:color w:val="000000"/>
              </w:rPr>
              <w:t>2.Економічні функції домогосподарства</w:t>
            </w: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pStyle w:val="3233"/>
              <w:spacing w:before="0" w:beforeAutospacing="0" w:after="0" w:afterAutospacing="0"/>
            </w:pPr>
            <w:r w:rsidRPr="00366837">
              <w:rPr>
                <w:color w:val="000000"/>
              </w:rPr>
              <w:t>Мочерний С.В. «Основи економічної теорії»,ст.81-84</w:t>
            </w:r>
          </w:p>
          <w:p w:rsidR="005F5453" w:rsidRPr="00366837" w:rsidRDefault="005F5453" w:rsidP="00366837">
            <w:pPr>
              <w:pStyle w:val="NormalWeb"/>
              <w:spacing w:before="0" w:beforeAutospacing="0" w:after="0" w:afterAutospacing="0"/>
            </w:pPr>
            <w:hyperlink r:id="rId75" w:history="1">
              <w:r w:rsidRPr="00366837">
                <w:rPr>
                  <w:rStyle w:val="Hyperlink"/>
                </w:rPr>
                <w:t>http://www.ebk.net.ua/Book/economics/mochernyj_et/part2/208.htm</w:t>
              </w:r>
            </w:hyperlink>
          </w:p>
          <w:p w:rsidR="005F5453" w:rsidRPr="00366837" w:rsidRDefault="005F5453" w:rsidP="00366837">
            <w:pPr>
              <w:pStyle w:val="3885"/>
              <w:spacing w:before="0" w:beforeAutospacing="0" w:after="0" w:afterAutospacing="0"/>
              <w:rPr>
                <w:lang w:val="uk-UA"/>
              </w:rPr>
            </w:pPr>
          </w:p>
          <w:p w:rsidR="005F5453" w:rsidRPr="00366837" w:rsidRDefault="005F5453" w:rsidP="00366837">
            <w:pPr>
              <w:pStyle w:val="3885"/>
              <w:spacing w:before="0" w:beforeAutospacing="0" w:after="0" w:afterAutospacing="0"/>
              <w:rPr>
                <w:lang w:val="uk-UA"/>
              </w:rPr>
            </w:pPr>
            <w:r w:rsidRPr="00366837">
              <w:t>Мочерний С.В. «Основи економічної теорії»,ст.125-134</w:t>
            </w:r>
          </w:p>
          <w:p w:rsidR="005F5453" w:rsidRPr="00366837" w:rsidRDefault="005F5453" w:rsidP="00366837">
            <w:pPr>
              <w:pStyle w:val="NormalWeb"/>
              <w:spacing w:before="0" w:beforeAutospacing="0" w:after="0" w:afterAutospacing="0"/>
              <w:rPr>
                <w:lang w:val="uk-UA"/>
              </w:rPr>
            </w:pPr>
            <w:hyperlink r:id="rId76" w:history="1">
              <w:r w:rsidRPr="00366837">
                <w:rPr>
                  <w:rStyle w:val="Hyperlink"/>
                </w:rPr>
                <w:t>http</w:t>
              </w:r>
              <w:r w:rsidRPr="00366837">
                <w:rPr>
                  <w:rStyle w:val="Hyperlink"/>
                  <w:lang w:val="uk-UA"/>
                </w:rPr>
                <w:t>://</w:t>
              </w:r>
              <w:r w:rsidRPr="00366837">
                <w:rPr>
                  <w:rStyle w:val="Hyperlink"/>
                </w:rPr>
                <w:t>www</w:t>
              </w:r>
              <w:r w:rsidRPr="00366837">
                <w:rPr>
                  <w:rStyle w:val="Hyperlink"/>
                  <w:lang w:val="uk-UA"/>
                </w:rPr>
                <w:t>.</w:t>
              </w:r>
              <w:r w:rsidRPr="00366837">
                <w:rPr>
                  <w:rStyle w:val="Hyperlink"/>
                </w:rPr>
                <w:t>ebk</w:t>
              </w:r>
              <w:r w:rsidRPr="00366837">
                <w:rPr>
                  <w:rStyle w:val="Hyperlink"/>
                  <w:lang w:val="uk-UA"/>
                </w:rPr>
                <w:t>.</w:t>
              </w:r>
              <w:r w:rsidRPr="00366837">
                <w:rPr>
                  <w:rStyle w:val="Hyperlink"/>
                </w:rPr>
                <w:t>net</w:t>
              </w:r>
              <w:r w:rsidRPr="00366837">
                <w:rPr>
                  <w:rStyle w:val="Hyperlink"/>
                  <w:lang w:val="uk-UA"/>
                </w:rPr>
                <w:t>.</w:t>
              </w:r>
              <w:r w:rsidRPr="00366837">
                <w:rPr>
                  <w:rStyle w:val="Hyperlink"/>
                </w:rPr>
                <w:t>ua</w:t>
              </w:r>
              <w:r w:rsidRPr="00366837">
                <w:rPr>
                  <w:rStyle w:val="Hyperlink"/>
                  <w:lang w:val="uk-UA"/>
                </w:rPr>
                <w:t>/</w:t>
              </w:r>
              <w:r w:rsidRPr="00366837">
                <w:rPr>
                  <w:rStyle w:val="Hyperlink"/>
                </w:rPr>
                <w:t>Book</w:t>
              </w:r>
              <w:r w:rsidRPr="00366837">
                <w:rPr>
                  <w:rStyle w:val="Hyperlink"/>
                  <w:lang w:val="uk-UA"/>
                </w:rPr>
                <w:t>/</w:t>
              </w:r>
              <w:r w:rsidRPr="00366837">
                <w:rPr>
                  <w:rStyle w:val="Hyperlink"/>
                </w:rPr>
                <w:t>economics</w:t>
              </w:r>
              <w:r w:rsidRPr="00366837">
                <w:rPr>
                  <w:rStyle w:val="Hyperlink"/>
                  <w:lang w:val="uk-UA"/>
                </w:rPr>
                <w:t>/</w:t>
              </w:r>
              <w:r w:rsidRPr="00366837">
                <w:rPr>
                  <w:rStyle w:val="Hyperlink"/>
                </w:rPr>
                <w:t>mochernyj</w:t>
              </w:r>
              <w:r w:rsidRPr="00366837">
                <w:rPr>
                  <w:rStyle w:val="Hyperlink"/>
                  <w:lang w:val="uk-UA"/>
                </w:rPr>
                <w:t>_</w:t>
              </w:r>
              <w:r w:rsidRPr="00366837">
                <w:rPr>
                  <w:rStyle w:val="Hyperlink"/>
                </w:rPr>
                <w:t>et</w:t>
              </w:r>
              <w:r w:rsidRPr="00366837">
                <w:rPr>
                  <w:rStyle w:val="Hyperlink"/>
                  <w:lang w:val="uk-UA"/>
                </w:rPr>
                <w:t>/</w:t>
              </w:r>
              <w:r w:rsidRPr="00366837">
                <w:rPr>
                  <w:rStyle w:val="Hyperlink"/>
                </w:rPr>
                <w:t>part</w:t>
              </w:r>
              <w:r w:rsidRPr="00366837">
                <w:rPr>
                  <w:rStyle w:val="Hyperlink"/>
                  <w:lang w:val="uk-UA"/>
                </w:rPr>
                <w:t>5/504.</w:t>
              </w:r>
              <w:r w:rsidRPr="00366837">
                <w:rPr>
                  <w:rStyle w:val="Hyperlink"/>
                </w:rPr>
                <w:t>htm</w:t>
              </w:r>
            </w:hyperlink>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829"/>
              <w:spacing w:before="0" w:beforeAutospacing="0" w:after="0" w:afterAutospacing="0"/>
            </w:pPr>
            <w:r w:rsidRPr="00366837">
              <w:rPr>
                <w:color w:val="000000"/>
              </w:rPr>
              <w:t>Мельничук В.Г. «Економіка 10 клас», ст.86-94</w:t>
            </w:r>
          </w:p>
          <w:p w:rsidR="005F5453" w:rsidRPr="00366837" w:rsidRDefault="005F5453" w:rsidP="00366837">
            <w:pPr>
              <w:pStyle w:val="NormalWeb"/>
              <w:spacing w:before="0" w:beforeAutospacing="0" w:after="0" w:afterAutospacing="0"/>
            </w:pPr>
            <w:hyperlink r:id="rId77" w:history="1">
              <w:r w:rsidRPr="00366837">
                <w:rPr>
                  <w:rStyle w:val="Hyperlink"/>
                </w:rPr>
                <w:t>https://pidruchniki.com/15341220/politekonomiya/subyekti_rinkovoyi_ekonomiki</w:t>
              </w:r>
            </w:hyperlink>
          </w:p>
          <w:p w:rsidR="005F5453" w:rsidRPr="00366837" w:rsidRDefault="005F5453" w:rsidP="00366837">
            <w:pPr>
              <w:spacing w:after="0" w:line="240" w:lineRule="auto"/>
              <w:rPr>
                <w:rFonts w:ascii="Times New Roman" w:hAnsi="Times New Roman"/>
                <w:sz w:val="24"/>
                <w:szCs w:val="24"/>
              </w:rPr>
            </w:pP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 31</w:t>
            </w: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Захист рослин</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Насінництво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ОО праці</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ПД руху</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ТВП рослин</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Органічне виробництво</w:t>
            </w:r>
          </w:p>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Горбань Світлана Дмитрівна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1.Виробництво органічної продукції скотарства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b/>
                <w:sz w:val="24"/>
                <w:szCs w:val="24"/>
                <w:lang w:val="uk-UA"/>
              </w:rPr>
              <w:t>1.1. Загальні положення виробництва органічної продукції тваринництва</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Тваринництво одна із стратегічний галузей України. Особливості органічного тваринництва. Скотарство - ведуча галузь у виробництві органічної продукції тваринництва. Збереження здоров’я тварин. Утримання тварин відповідно природних умов. Основні вимоги виробництва органічної продукції тваринництва. Стосунки між людиною і тваринною. </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1.2. Вимоги до умов утримання великої рогатої худоби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Особливості підготовки приміщень для утримання тварин в органічних господарствах. Зоогігієнічні вимоги до приміщень: температура, вологість, кількість вуглекислоти і аміаку, вентиляція, освітлення, підстилка та дезинфекція приміщень. Обладнання вигульних майданчиків і пасовищ. Мінімальні площі приміщень і вигульних майданчиків. Органічні заходи по використанню пасовищ. Вимоги до утримання худоби в органічному господарстві згідно стандартів на органічну продукцію.</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1.3Годівля тварин в органічному господарстві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Умови якісної годівлі тварин в органічному виробництві. Вимоги до якісної годівлі тварин, згідно стандартів органічного виробництва. Дозволені корми для годівлі великої рогатої худоби в органічних господарствах. Заборонена сировина і кормові добавки. Принципи годівлі тварин в органічному виробництві.</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1.4. Особливості вирощування молодняку великої рогатої худоби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Технологія відтворення і вирощування телят в органічних господарствах. Організація проведення отелень корів і догляд за новонародженими телятами. Молозивний і молочний періоди у вирощуванні телят. Утримання телят.</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2.Особливості виробництва органічної продукції свинарства</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2.1. Загальні вимоги до виробництва органічної продукції свинарства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Поняття про менеджмент виробництва органічної продукції тваринництва. Заходи успішного впровадження і ведення органічного свинарства. Аспекти господарської діяльності. </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Загальні принципи органічного тваринництва. </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Тривалість конверсійного (перехідного) періоду в свинарстві.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Правила поведінки та вимоги щодо вирощування свиней в органічних господарствах.</w:t>
            </w:r>
          </w:p>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 xml:space="preserve">2.2. Організація годівлі і утримання свиней в органічному виробництві  </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Основні вимоги до годівлі свиней в органічному господарстві.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Субстанції, які заборонені в годівлі свиней. Альтернативні складові у раціонах для органічного свинарства.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Технологія утримання свиней в органічному свинарстві. Врахування потреб тварин при їх утриманні в органічному виробництві. Умови утримання тварин.</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2.3. Виробництво органічної продукції свинарства згідно Постанов Ради ЄС. Досвід виробництва органічної продукції в зарубіжних країнах та в Україні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Ознайомлення з Постановами Ради ЄС щодо органічного сільського господарства. Вимоги до пасовищ та площ утримання. Вимоги до складання раціонів. Перехідний період для завезених конвенційних свиней.</w:t>
            </w:r>
            <w:r>
              <w:rPr>
                <w:rFonts w:ascii="Times New Roman" w:hAnsi="Times New Roman"/>
                <w:sz w:val="24"/>
                <w:szCs w:val="24"/>
                <w:lang w:val="uk-UA"/>
              </w:rPr>
              <w:t xml:space="preserve"> </w:t>
            </w:r>
            <w:r w:rsidRPr="00366837">
              <w:rPr>
                <w:rFonts w:ascii="Times New Roman" w:hAnsi="Times New Roman"/>
                <w:sz w:val="24"/>
                <w:szCs w:val="24"/>
                <w:lang w:val="uk-UA"/>
              </w:rPr>
              <w:t>Ознайомлення з досвідом виробництва органічної продукції свинарства в зарубіжних країнах.</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Підготувати презентацію</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3.Органічне птахівництво</w:t>
            </w:r>
          </w:p>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3.1.Особливості утримання птиці в органічному виробництві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приміщень для утримання птиці згідно допустимих норм стандартів на органічне виробництво.</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Температурний режим у приміщеннях при утриманні птиці різного віку.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Вентиляція і освітлення приміщень. Природне і штучне освітлення приміщень. Методика розрахунку штучного освітлення приміщень.</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Дезинфекція приміщень для утримання птиці.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Дезинфікуючі препарати, що рекомендовані в органічному виробництві. Проведення дезинфекції.</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Особливості утримання курчат в органічних господарствах.  </w:t>
            </w:r>
          </w:p>
          <w:p w:rsidR="005F5453" w:rsidRPr="00366837" w:rsidRDefault="005F5453" w:rsidP="00366837">
            <w:pPr>
              <w:spacing w:after="0" w:line="240" w:lineRule="auto"/>
              <w:jc w:val="center"/>
              <w:rPr>
                <w:rFonts w:ascii="Times New Roman" w:hAnsi="Times New Roman"/>
                <w:sz w:val="24"/>
                <w:szCs w:val="24"/>
                <w:lang w:val="uk-UA"/>
              </w:rPr>
            </w:pPr>
            <w:r w:rsidRPr="00366837">
              <w:rPr>
                <w:rFonts w:ascii="Times New Roman" w:hAnsi="Times New Roman"/>
                <w:b/>
                <w:sz w:val="24"/>
                <w:szCs w:val="24"/>
                <w:lang w:val="uk-UA"/>
              </w:rPr>
              <w:t>3.2</w:t>
            </w:r>
            <w:r w:rsidRPr="00366837">
              <w:rPr>
                <w:rFonts w:ascii="Times New Roman" w:hAnsi="Times New Roman"/>
                <w:sz w:val="24"/>
                <w:szCs w:val="24"/>
                <w:lang w:val="uk-UA"/>
              </w:rPr>
              <w:t>.</w:t>
            </w:r>
            <w:r w:rsidRPr="00366837">
              <w:rPr>
                <w:rFonts w:ascii="Times New Roman" w:hAnsi="Times New Roman"/>
                <w:b/>
                <w:sz w:val="24"/>
                <w:szCs w:val="24"/>
                <w:lang w:val="uk-UA"/>
              </w:rPr>
              <w:t>Обладнання приміщень і вигульних площадок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Годівниці для різного віку птиці. Вимоги до умов органічного виробництва. Підвісні годівниці і їх використання.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Напувалки для птиці. Конструктивні особливості напувалок залежно від віку птиці.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Гнізда для курей-несучок. Сідала для птиці. Підстилка та вимоги до її використання в господарствах з органічним виробництвом.</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Щільність птиці у приміщенні. Залежність щільності від віку птиці.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Вигульні площадки для птиці, їх розрахунок. Утримання птиці на вигульних площадках.</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3.3.Особливості годівлі птиці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Якість кормів для годівлі птиці. Вимоги до сировини і кормів для птиці в органічних господарствах.</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Використання кормових матеріалів, дозволених в органічному птахівництві.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Використання кормових добавок, дозволених в екологічних господарствах.</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Заборонена сировина і кормові добавки.</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b/>
                <w:sz w:val="24"/>
                <w:szCs w:val="24"/>
                <w:lang w:val="uk-UA"/>
              </w:rPr>
              <w:t>4.Органічне бджільництво</w:t>
            </w:r>
          </w:p>
        </w:tc>
        <w:tc>
          <w:tcPr>
            <w:tcW w:w="4909"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4.1.Вимоги до розвитку органічного бджільництва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Поняття про органічне  бджільництво. Фактори, що впливають на якість органічної продукції бджільництва: походження та відтворення, утримання та годівля, лікування та профілактика, виробництво та переробка.</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4.2.Розвиток органічного бджільництва в Україні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Виробництво і ринок органічної продукції бджільництва в Україні. Виробничі і торгівельні підрозділи. </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продукції бджільництва.</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4.3.Стандарти на продукцію органічного бджільництва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вуликів згідно стандартів.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Розташування пасік згідно вимог стандартів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Дії оператора по догляду за бджолиною сім’єю.</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Дозволені засоби для контролю за шкідниками і хворобами.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Стан органічного бджільництва в зарубіжних країнах.</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5.Лікування тварин на природній основі</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5.1.Основи профілактики захворювань тварин в органічному тваринництві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Загальні профілактичні заходи в процесі утримання тварин в органічних господарствах. Фази лікування тварин. Дозволені і заборонені методи лікування тварин.</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Принципи лікування тварин в органічному тваринництві. Профілактика і лікування сільськогосподарських тварин згідно вимог Постанов Ради ЄС та Стандартів органічного сільськогосподарського виробництва та маркування сільськогосподарської продукції і продуктів харчування «БіоЛан».</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5.2.Гомеопатія та її застосування у ветеринарній медицині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Поняття з основ гомеопатії. Мета  гомеопатії.</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Наукові принципи гомеопатії. Практичне застосування. </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5.3.Фітотерапія. Використання препаратів рослинного походження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Суть траволікування. Фармакобіологічна і фармакотерапевтична дія засобів рослинного походження. Складові компоненти фітопрепаратів за хімічною будовою. Рослини для лікування тварин. Заборонені отруйні рослини. Застосування фітотерапевтичних засобів. Фактори використання фітопрепаратів.  </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5.4.Пробіотики, їх застосування в органічному тваринництві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Поняття про пробіотики. Основні групи пробіотиків. Використання пробіотиків, як альтернатива традиційним методам лікування. Характеристика пробіотиків.  Вибір пробіотиків та способи їх застосування. Ефективність використання пробіотиків.</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6. Органічне кормовиробництво</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6.1. Особливості технологій вирощування кормів для органічного тваринництва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Значення екологічно чистих кормів для органічного тваринництва. Вплив корму на якість продукції. Організація вибору площ для вирощування кормів. Чинники забруднення кормів і їх усунення. Місце кормових культур в сівозміні. Дотримання технологічних операцій при вирощуванні кормів та їх доставці до тваринницьких приміщень. Запобігання наявності отруйних рослин в процесі вирощування, транспортування і зберігання корму.</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6.2. Використання природних і штучних пасовищ</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Умови використання природних і штучних пасовищ в господарствах  виробництва органічної продукції тваринництва. Організація території та обладнання пасовищ. Запобігання наявності отруйних рослин на пасовищах. Огорожі та наявність обладнання для напування тварин. Гігієна тварин на пасовищі. Споруди для захисту тварин при несприятливих кліматичних умовах. Доступ тварин до пасовищ.</w:t>
            </w:r>
          </w:p>
          <w:p w:rsidR="005F5453" w:rsidRPr="00366837" w:rsidRDefault="005F5453" w:rsidP="00366837">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6.3. Вимоги щодо використання кормів згідно стандартів на органічну продукцію</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Основні принципи органічного виробництва. Підбір кормів для годівлі тварин в органічному виробництві. Дозволені корми і кормові добавки. Вимоги до використання кормів згідно стандартів на органічну продукцію. Заборонена сировина і кормові добавки в органічному тваринництві.</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Електронний 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мова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Фізичне виховання </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Економіка </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16</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1.Трудові ресурси та продуктивність праці в сільському господар-стві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bidi="he-IL"/>
              </w:rPr>
            </w:pPr>
            <w:r w:rsidRPr="00366837">
              <w:rPr>
                <w:rFonts w:ascii="Times New Roman" w:hAnsi="Times New Roman"/>
                <w:color w:val="000000"/>
                <w:sz w:val="24"/>
                <w:szCs w:val="24"/>
                <w:lang w:val="uk-UA" w:bidi="he-IL"/>
              </w:rPr>
              <w:t>2.Капітал підприємства. Виробничі фонди</w:t>
            </w: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r w:rsidRPr="00366837">
              <w:rPr>
                <w:rFonts w:ascii="Times New Roman" w:hAnsi="Times New Roman"/>
                <w:color w:val="000000"/>
                <w:sz w:val="24"/>
                <w:szCs w:val="24"/>
                <w:lang w:val="uk-UA" w:bidi="he-IL"/>
              </w:rPr>
              <w:t>3.Матеріально-технічна база та виробнича потужність аграрного підприємства</w:t>
            </w:r>
            <w:r w:rsidRPr="00366837">
              <w:rPr>
                <w:rFonts w:ascii="Times New Roman" w:hAnsi="Times New Roman"/>
                <w:color w:val="000000"/>
                <w:sz w:val="24"/>
                <w:szCs w:val="24"/>
                <w:lang w:bidi="he-IL"/>
              </w:rPr>
              <w:t> </w:t>
            </w: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4. Спеціалізація, концентрація та інтеграція  в сільськогосподарському виробництві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5. Розширене відтворе-ння в сільському госпо-дарстві.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6. Витрати виробництва та собівартість продукції</w:t>
            </w:r>
          </w:p>
        </w:tc>
        <w:tc>
          <w:tcPr>
            <w:tcW w:w="4909" w:type="dxa"/>
          </w:tcPr>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1. Поняття про трудові ресурси, їх склад і особливості в с/г.</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2. Продуктивність праці</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 xml:space="preserve">3. Оплата праці, її види,  форми і </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системи.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w:t>
            </w:r>
            <w:r w:rsidRPr="00366837">
              <w:rPr>
                <w:rFonts w:ascii="Times New Roman" w:hAnsi="Times New Roman"/>
                <w:sz w:val="24"/>
                <w:szCs w:val="24"/>
              </w:rPr>
              <w:t>Ринок праці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right" w:pos="9355"/>
              </w:tabs>
              <w:spacing w:after="0" w:line="240" w:lineRule="auto"/>
              <w:ind w:right="513"/>
              <w:rPr>
                <w:rFonts w:ascii="Times New Roman" w:hAnsi="Times New Roman"/>
                <w:sz w:val="24"/>
                <w:szCs w:val="24"/>
              </w:rPr>
            </w:pPr>
            <w:r w:rsidRPr="00366837">
              <w:rPr>
                <w:rFonts w:ascii="Times New Roman" w:hAnsi="Times New Roman"/>
                <w:sz w:val="24"/>
                <w:szCs w:val="24"/>
              </w:rPr>
              <w:t>1. Поняття, склад і структура основних засобів, їх грошова оцінка.</w:t>
            </w:r>
          </w:p>
          <w:p w:rsidR="005F5453" w:rsidRPr="00366837" w:rsidRDefault="005F5453" w:rsidP="00366837">
            <w:pPr>
              <w:tabs>
                <w:tab w:val="center" w:pos="4677"/>
                <w:tab w:val="right" w:pos="9355"/>
              </w:tabs>
              <w:spacing w:after="0" w:line="240" w:lineRule="auto"/>
              <w:ind w:right="513"/>
              <w:rPr>
                <w:rFonts w:ascii="Times New Roman" w:hAnsi="Times New Roman"/>
                <w:sz w:val="24"/>
                <w:szCs w:val="24"/>
              </w:rPr>
            </w:pPr>
            <w:r w:rsidRPr="00366837">
              <w:rPr>
                <w:rFonts w:ascii="Times New Roman" w:hAnsi="Times New Roman"/>
                <w:sz w:val="24"/>
                <w:szCs w:val="24"/>
              </w:rPr>
              <w:t>2.Фізичне і моральне зношування основних засобів</w:t>
            </w:r>
          </w:p>
          <w:p w:rsidR="005F5453" w:rsidRPr="00366837" w:rsidRDefault="005F5453" w:rsidP="00366837">
            <w:pPr>
              <w:spacing w:after="0" w:line="240" w:lineRule="auto"/>
              <w:jc w:val="both"/>
              <w:rPr>
                <w:rFonts w:ascii="Times New Roman" w:hAnsi="Times New Roman"/>
                <w:sz w:val="24"/>
                <w:szCs w:val="24"/>
              </w:rPr>
            </w:pPr>
            <w:r w:rsidRPr="00366837">
              <w:rPr>
                <w:rFonts w:ascii="Times New Roman" w:hAnsi="Times New Roman"/>
                <w:sz w:val="24"/>
                <w:szCs w:val="24"/>
              </w:rPr>
              <w:t>3.Показники забезпеченості та ефективності використання основних засобів.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4.Економічна суть оборотних засобів, їх склад і структура.</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1. Особливості та стан МТБ аграрних підприємств.</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2. Поняття розміру та структури енергоресурсів.</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3. Машино-тракторний парк та ефективність його використання.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iCs/>
                <w:sz w:val="24"/>
                <w:szCs w:val="24"/>
              </w:rPr>
              <w:t>4. Показники ефективності використання транспорних засобів.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1.Спеціалізація як форма суспільного поділу праці та її особливості в с/г.</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2.Типи спеціалізованих госпо-дарств</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3. Суть концентрації виробництва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4. Інтеграційні процеси в с/г. виробництві.</w:t>
            </w:r>
          </w:p>
          <w:p w:rsidR="005F5453" w:rsidRPr="00366837" w:rsidRDefault="005F5453" w:rsidP="00366837">
            <w:pPr>
              <w:spacing w:after="0" w:line="240" w:lineRule="auto"/>
              <w:jc w:val="both"/>
              <w:rPr>
                <w:rFonts w:ascii="Times New Roman" w:hAnsi="Times New Roman"/>
                <w:iCs/>
                <w:sz w:val="24"/>
                <w:szCs w:val="24"/>
                <w:lang w:val="uk-UA"/>
              </w:rPr>
            </w:pPr>
          </w:p>
          <w:p w:rsidR="005F5453" w:rsidRPr="00366837" w:rsidRDefault="005F5453" w:rsidP="00366837">
            <w:pPr>
              <w:spacing w:after="0" w:line="240" w:lineRule="auto"/>
              <w:jc w:val="both"/>
              <w:rPr>
                <w:rFonts w:ascii="Times New Roman" w:hAnsi="Times New Roman"/>
                <w:iCs/>
                <w:sz w:val="24"/>
                <w:szCs w:val="24"/>
                <w:lang w:val="uk-UA"/>
              </w:rPr>
            </w:pP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1.Суть і особливості розширеного відтворення</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2.Показники розширеного відтворення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3. Валова продукція та її складові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iCs/>
                <w:sz w:val="24"/>
                <w:szCs w:val="24"/>
              </w:rPr>
              <w:t>1. Поняття</w:t>
            </w:r>
            <w:r w:rsidRPr="00366837">
              <w:rPr>
                <w:rFonts w:ascii="Times New Roman" w:hAnsi="Times New Roman"/>
                <w:sz w:val="24"/>
                <w:szCs w:val="24"/>
              </w:rPr>
              <w:t xml:space="preserve"> витрат виробництва і собівартості продукції </w:t>
            </w: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sz w:val="24"/>
                <w:szCs w:val="24"/>
              </w:rPr>
              <w:t>2. Класифікація витрат виробництва.</w:t>
            </w: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sz w:val="24"/>
                <w:szCs w:val="24"/>
              </w:rPr>
              <w:t>3. Порядок віднесення витрат на певні види продукції.</w:t>
            </w:r>
          </w:p>
          <w:p w:rsidR="005F5453" w:rsidRPr="00366837" w:rsidRDefault="005F5453" w:rsidP="00366837">
            <w:pPr>
              <w:spacing w:after="0" w:line="240" w:lineRule="auto"/>
              <w:jc w:val="both"/>
              <w:rPr>
                <w:rFonts w:ascii="Times New Roman" w:hAnsi="Times New Roman"/>
                <w:iCs/>
                <w:sz w:val="24"/>
                <w:szCs w:val="24"/>
                <w:lang w:val="uk-UA"/>
              </w:rPr>
            </w:pPr>
            <w:r w:rsidRPr="00366837">
              <w:rPr>
                <w:rFonts w:ascii="Times New Roman" w:hAnsi="Times New Roman"/>
                <w:sz w:val="24"/>
                <w:szCs w:val="24"/>
              </w:rPr>
              <w:t>4.Причини зростання собівартості</w:t>
            </w:r>
          </w:p>
        </w:tc>
        <w:tc>
          <w:tcPr>
            <w:tcW w:w="2791"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с.71-91</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с.121-164</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с.92-115</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с.274-290</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с.258-273</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с.187-203</w:t>
            </w: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 32</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А 41</w:t>
            </w: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Захист рослин</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Насінництво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ОО праці</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ПД руху</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ТВП рослин</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BA6E9E" w:rsidRDefault="005F5453" w:rsidP="001013B9">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Господарське значення, біологічні особливості та морфологічні ознаки озимого ячменю. Технологія вирлщування озимого ячменю. Характеристика сортів озимого ячменю. </w:t>
            </w:r>
          </w:p>
          <w:p w:rsidR="005F5453" w:rsidRPr="00366837" w:rsidRDefault="005F5453" w:rsidP="001013B9">
            <w:pPr>
              <w:spacing w:after="0" w:line="240" w:lineRule="auto"/>
              <w:rPr>
                <w:rFonts w:ascii="Times New Roman" w:hAnsi="Times New Roman"/>
                <w:sz w:val="24"/>
                <w:szCs w:val="24"/>
                <w:lang w:val="uk-UA"/>
              </w:rPr>
            </w:pPr>
            <w:r>
              <w:rPr>
                <w:rFonts w:ascii="Times New Roman" w:hAnsi="Times New Roman"/>
                <w:sz w:val="24"/>
                <w:szCs w:val="24"/>
                <w:lang w:val="uk-UA"/>
              </w:rPr>
              <w:t>З</w:t>
            </w:r>
            <w:r w:rsidRPr="00BA6E9E">
              <w:rPr>
                <w:rFonts w:ascii="Times New Roman" w:hAnsi="Times New Roman"/>
                <w:sz w:val="24"/>
                <w:szCs w:val="24"/>
                <w:lang w:val="uk-UA"/>
              </w:rPr>
              <w:t xml:space="preserve">начення морфологічні та біологічні особливості. Технологя вирощування озимого жита. Сорти та гібриди озимого жита </w:t>
            </w:r>
          </w:p>
        </w:tc>
        <w:tc>
          <w:tcPr>
            <w:tcW w:w="4909" w:type="dxa"/>
          </w:tcPr>
          <w:p w:rsidR="005F5453" w:rsidRPr="00366837" w:rsidRDefault="005F5453" w:rsidP="001013B9">
            <w:pPr>
              <w:spacing w:after="0" w:line="240" w:lineRule="auto"/>
              <w:rPr>
                <w:rFonts w:ascii="Times New Roman" w:hAnsi="Times New Roman"/>
                <w:sz w:val="24"/>
                <w:szCs w:val="24"/>
                <w:lang w:val="uk-UA"/>
              </w:rPr>
            </w:pPr>
          </w:p>
        </w:tc>
        <w:tc>
          <w:tcPr>
            <w:tcW w:w="2791" w:type="dxa"/>
          </w:tcPr>
          <w:p w:rsidR="005F5453" w:rsidRPr="00BA6E9E" w:rsidRDefault="005F5453" w:rsidP="001013B9">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Конспект з електроної книги Рослинництво. Або buklibnet. Книги Лихочвор, Петриченко рослинництво.  Зінченко Ро( buklibnet електрона </w:t>
            </w:r>
          </w:p>
          <w:p w:rsidR="005F5453" w:rsidRPr="00366837" w:rsidRDefault="005F5453" w:rsidP="001013B9">
            <w:pPr>
              <w:spacing w:after="0" w:line="240" w:lineRule="auto"/>
              <w:rPr>
                <w:rFonts w:ascii="Times New Roman" w:hAnsi="Times New Roman"/>
                <w:sz w:val="24"/>
                <w:szCs w:val="24"/>
                <w:lang w:val="uk-UA"/>
              </w:rPr>
            </w:pPr>
            <w:r w:rsidRPr="00BA6E9E">
              <w:rPr>
                <w:rFonts w:ascii="Times New Roman" w:hAnsi="Times New Roman"/>
                <w:sz w:val="24"/>
                <w:szCs w:val="24"/>
                <w:lang w:val="uk-UA"/>
              </w:rPr>
              <w:t>бібліотека). слинництво. Зробити конспект!!!!</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Органічне виробництво</w:t>
            </w:r>
          </w:p>
          <w:p w:rsidR="005F5453" w:rsidRPr="00366837" w:rsidRDefault="005F5453" w:rsidP="001013B9">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Горбань Світлана Дмитрівна</w:t>
            </w:r>
          </w:p>
        </w:tc>
        <w:tc>
          <w:tcPr>
            <w:tcW w:w="842" w:type="dxa"/>
          </w:tcPr>
          <w:p w:rsidR="005F5453" w:rsidRPr="00366837" w:rsidRDefault="005F5453" w:rsidP="001013B9">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1.Виробництво органічної продукції скотарства</w:t>
            </w:r>
          </w:p>
          <w:p w:rsidR="005F5453" w:rsidRPr="00366837" w:rsidRDefault="005F5453" w:rsidP="001013B9">
            <w:pPr>
              <w:spacing w:after="0" w:line="240" w:lineRule="auto"/>
              <w:rPr>
                <w:rFonts w:ascii="Times New Roman" w:hAnsi="Times New Roman"/>
                <w:sz w:val="24"/>
                <w:szCs w:val="24"/>
                <w:lang w:val="uk-UA"/>
              </w:rPr>
            </w:pPr>
            <w:r w:rsidRPr="00366837">
              <w:rPr>
                <w:rFonts w:ascii="Times New Roman" w:hAnsi="Times New Roman"/>
                <w:b/>
                <w:sz w:val="24"/>
                <w:szCs w:val="24"/>
                <w:lang w:val="uk-UA"/>
              </w:rPr>
              <w:t>1.1. Загальні положення виробництва органічної продукції тваринництва</w:t>
            </w:r>
          </w:p>
        </w:tc>
        <w:tc>
          <w:tcPr>
            <w:tcW w:w="4909" w:type="dxa"/>
          </w:tcPr>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Тваринництво одна із стратегічний галузей України. Особливості органічного тваринництва. Скотарство - ведуча галузь у виробництві органічної продукції тваринництва. Збереження здоров’я тварин. Утримання тварин відповідно природних умов. Основні вимоги виробництва органічної продукції тваринництва. Стосунки між людиною і тваринною. </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1.2. Вимоги до умов утримання великої рогатої худоби</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Особливості підготовки приміщень для утримання тварин в органічних господарствах. Зоогігієнічні вимоги до приміщень: температура, вологість, кількість вуглекислоти і аміаку, вентиляція, освітлення, підстилка та дезинфекція приміщень. Обладнання вигульних майданчиків і пасовищ. Мінімальні площі приміщень і вигульних майданчиків. Органічні заходи по використанню пасовищ. Вимоги до утримання худоби в органічному господарстві згідно стандартів на органічну продукцію.</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1.3Годівля тварин в органічному господарстві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Умови якісної годівлі тварин в органічному виробництві. Вимоги до якісної годівлі тварин, згідно стандартів органічного виробництва. Дозволені корми для годівлі великої рогатої худоби в органічних господарствах. Заборонена сировина і кормові добавки. Принципи годівлі тварин в органічному виробництві.</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1.4. Особливості вирощування молодняку великої рогатої худоби</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Технологія відтворення і вирощування телят в органічних господарствах. Організація проведення отелень корів і догляд за новонародженими телятами. Молозивний і молочний періоди у вирощуванні телят. Утримання телят.</w:t>
            </w: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1013B9">
            <w:pPr>
              <w:spacing w:after="0" w:line="240" w:lineRule="auto"/>
              <w:rPr>
                <w:rFonts w:ascii="Times New Roman" w:hAnsi="Times New Roman"/>
                <w:sz w:val="24"/>
                <w:szCs w:val="24"/>
                <w:lang w:val="uk-UA"/>
              </w:rPr>
            </w:pPr>
          </w:p>
        </w:tc>
        <w:tc>
          <w:tcPr>
            <w:tcW w:w="2013" w:type="dxa"/>
          </w:tcPr>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2.Особливості виробництва органічної продукції свинарства</w:t>
            </w:r>
          </w:p>
          <w:p w:rsidR="005F5453" w:rsidRPr="00366837" w:rsidRDefault="005F5453" w:rsidP="001013B9">
            <w:pPr>
              <w:spacing w:after="0" w:line="240" w:lineRule="auto"/>
              <w:rPr>
                <w:rFonts w:ascii="Times New Roman" w:hAnsi="Times New Roman"/>
                <w:sz w:val="24"/>
                <w:szCs w:val="24"/>
                <w:lang w:val="uk-UA"/>
              </w:rPr>
            </w:pPr>
          </w:p>
        </w:tc>
        <w:tc>
          <w:tcPr>
            <w:tcW w:w="4909" w:type="dxa"/>
          </w:tcPr>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2.1. Загальні вимоги до виробництва органічної продукції свинарства</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Поняття про менеджмент виробництва органічної продукції тваринництва. Заходи успішного впровадження і ведення органічного свинарства. Аспекти господарської діяльності. </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Загальні принципи органічного тваринництва. </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Тривалість конверсійного (перехідного) періоду в свинарстві.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Правила поведінки та вимоги щодо вирощування свиней в органічних господарствах.</w:t>
            </w:r>
          </w:p>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 xml:space="preserve">2.2. Організація годівлі і утримання свиней в органічному виробництві  </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Основні вимоги до годівлі свиней в органічному господарстві.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Субстанції, які заборонені в годівлі свиней. Альтернативні складові у раціонах для органічного свинарства.</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Технологія утримання свиней в органічному свинарстві. Врахування потреб тварин при їх утриманні в органічному виробництві. Умови утримання тварин.</w:t>
            </w: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1013B9">
            <w:pPr>
              <w:spacing w:after="0" w:line="240" w:lineRule="auto"/>
              <w:rPr>
                <w:rFonts w:ascii="Times New Roman" w:hAnsi="Times New Roman"/>
                <w:sz w:val="24"/>
                <w:szCs w:val="24"/>
                <w:lang w:val="uk-UA"/>
              </w:rPr>
            </w:pPr>
          </w:p>
        </w:tc>
        <w:tc>
          <w:tcPr>
            <w:tcW w:w="2013" w:type="dxa"/>
          </w:tcPr>
          <w:p w:rsidR="005F5453" w:rsidRPr="00366837" w:rsidRDefault="005F5453" w:rsidP="001013B9">
            <w:pPr>
              <w:spacing w:after="0" w:line="240" w:lineRule="auto"/>
              <w:rPr>
                <w:rFonts w:ascii="Times New Roman" w:hAnsi="Times New Roman"/>
                <w:sz w:val="24"/>
                <w:szCs w:val="24"/>
                <w:lang w:val="uk-UA"/>
              </w:rPr>
            </w:pPr>
          </w:p>
        </w:tc>
        <w:tc>
          <w:tcPr>
            <w:tcW w:w="4909" w:type="dxa"/>
          </w:tcPr>
          <w:p w:rsidR="005F5453" w:rsidRPr="00366837" w:rsidRDefault="005F5453" w:rsidP="001013B9">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1013B9">
            <w:pPr>
              <w:spacing w:after="0" w:line="240" w:lineRule="auto"/>
              <w:rPr>
                <w:rFonts w:ascii="Times New Roman" w:hAnsi="Times New Roman"/>
                <w:sz w:val="24"/>
                <w:szCs w:val="24"/>
                <w:lang w:val="uk-UA"/>
              </w:rPr>
            </w:pPr>
          </w:p>
        </w:tc>
        <w:tc>
          <w:tcPr>
            <w:tcW w:w="2013" w:type="dxa"/>
          </w:tcPr>
          <w:p w:rsidR="005F5453" w:rsidRPr="00366837" w:rsidRDefault="005F5453" w:rsidP="001013B9">
            <w:pPr>
              <w:spacing w:after="0" w:line="240" w:lineRule="auto"/>
              <w:rPr>
                <w:rFonts w:ascii="Times New Roman" w:hAnsi="Times New Roman"/>
                <w:sz w:val="24"/>
                <w:szCs w:val="24"/>
                <w:lang w:val="uk-UA"/>
              </w:rPr>
            </w:pPr>
          </w:p>
        </w:tc>
        <w:tc>
          <w:tcPr>
            <w:tcW w:w="4909" w:type="dxa"/>
          </w:tcPr>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2.3. Виробництво органічної продукції свинарства згідно Постанов Ради ЄС. Досвід виробництва органічної продукції в зарубіжних країнах та в Україні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Ознайомлення з Постановами Ради ЄС щодо органічного сільського господарства. Вимоги до пасовищ та площ утримання. Вимоги до складання раціонів. Перехідний період для завезених конвенційних свиней.</w:t>
            </w:r>
            <w:r>
              <w:rPr>
                <w:rFonts w:ascii="Times New Roman" w:hAnsi="Times New Roman"/>
                <w:sz w:val="24"/>
                <w:szCs w:val="24"/>
                <w:lang w:val="uk-UA"/>
              </w:rPr>
              <w:t xml:space="preserve"> </w:t>
            </w:r>
            <w:r w:rsidRPr="00366837">
              <w:rPr>
                <w:rFonts w:ascii="Times New Roman" w:hAnsi="Times New Roman"/>
                <w:sz w:val="24"/>
                <w:szCs w:val="24"/>
                <w:lang w:val="uk-UA"/>
              </w:rPr>
              <w:t>Ознайомлення з досвідом виробництва органічної продукції свинарства в зарубіжних країнах.</w:t>
            </w: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1013B9">
            <w:pPr>
              <w:spacing w:after="0" w:line="240" w:lineRule="auto"/>
              <w:rPr>
                <w:rFonts w:ascii="Times New Roman" w:hAnsi="Times New Roman"/>
                <w:sz w:val="24"/>
                <w:szCs w:val="24"/>
                <w:lang w:val="uk-UA"/>
              </w:rPr>
            </w:pPr>
          </w:p>
        </w:tc>
        <w:tc>
          <w:tcPr>
            <w:tcW w:w="2013" w:type="dxa"/>
          </w:tcPr>
          <w:p w:rsidR="005F5453" w:rsidRPr="00366837" w:rsidRDefault="005F5453" w:rsidP="001013B9">
            <w:pPr>
              <w:spacing w:after="0" w:line="240" w:lineRule="auto"/>
              <w:rPr>
                <w:rFonts w:ascii="Times New Roman" w:hAnsi="Times New Roman"/>
                <w:sz w:val="24"/>
                <w:szCs w:val="24"/>
                <w:lang w:val="uk-UA"/>
              </w:rPr>
            </w:pPr>
          </w:p>
        </w:tc>
        <w:tc>
          <w:tcPr>
            <w:tcW w:w="4909" w:type="dxa"/>
          </w:tcPr>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3.Органічне птахівництво</w:t>
            </w:r>
          </w:p>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3.1.Особливості утримання птиці в органічному виробництві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приміщень для утримання птиці згідно допустимих норм стандартів на органічне виробництво.</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Температурний режим у приміщеннях при утриманні птиці різного віку.</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Вентиляція і освітлення приміщень. Природне і штучне освітлення приміщень. Методика розрахунку штучного освітлення приміщень.</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Дезинфекція приміщень для утримання птиці.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Дезинфікуючі препарати, що рекомендовані в органічному виробництві. Проведення дезинфекції.</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Особливості утримання курчат в органічних господарствах.  </w:t>
            </w:r>
          </w:p>
          <w:p w:rsidR="005F5453" w:rsidRPr="00366837" w:rsidRDefault="005F5453" w:rsidP="001013B9">
            <w:pPr>
              <w:spacing w:after="0" w:line="240" w:lineRule="auto"/>
              <w:jc w:val="center"/>
              <w:rPr>
                <w:rFonts w:ascii="Times New Roman" w:hAnsi="Times New Roman"/>
                <w:sz w:val="24"/>
                <w:szCs w:val="24"/>
                <w:lang w:val="uk-UA"/>
              </w:rPr>
            </w:pPr>
            <w:r w:rsidRPr="00366837">
              <w:rPr>
                <w:rFonts w:ascii="Times New Roman" w:hAnsi="Times New Roman"/>
                <w:b/>
                <w:sz w:val="24"/>
                <w:szCs w:val="24"/>
                <w:lang w:val="uk-UA"/>
              </w:rPr>
              <w:t>3.2</w:t>
            </w:r>
            <w:r w:rsidRPr="00366837">
              <w:rPr>
                <w:rFonts w:ascii="Times New Roman" w:hAnsi="Times New Roman"/>
                <w:sz w:val="24"/>
                <w:szCs w:val="24"/>
                <w:lang w:val="uk-UA"/>
              </w:rPr>
              <w:t>.</w:t>
            </w:r>
            <w:r w:rsidRPr="00366837">
              <w:rPr>
                <w:rFonts w:ascii="Times New Roman" w:hAnsi="Times New Roman"/>
                <w:b/>
                <w:sz w:val="24"/>
                <w:szCs w:val="24"/>
                <w:lang w:val="uk-UA"/>
              </w:rPr>
              <w:t>Обладнання приміщень і вигульних площадок</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Годівниці для різного віку птиці. Вимоги до умов органічного виробництва. Підвісні годівниці і їх використання.</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Напувалки для птиці. Конструктивні особливості напувалок залежно від віку птиці.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Гнізда для курей-несучок. Сідала для птиці. Підстилка та вимоги до її використання в господарствах з органічним виробництвом.</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Щільність птиці у приміщенні. Залежність щільності від віку птиці.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Вигульні площадки для птиці, їх розрахунок. Утримання птиці на вигульних площадках.</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3.3.Особливості годівлі птиці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Якість кормів для годівлі птиці. Вимоги до сировини і кормів для птиці в органічних господарствах.</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Використання кормових матеріалів, дозволених в органічному птахівництві.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Використання кормових добавок, дозволених в екологічних господарствах.</w:t>
            </w:r>
          </w:p>
          <w:p w:rsidR="005F5453" w:rsidRPr="00366837" w:rsidRDefault="005F5453" w:rsidP="001013B9">
            <w:pPr>
              <w:spacing w:after="0" w:line="240" w:lineRule="auto"/>
              <w:rPr>
                <w:rFonts w:ascii="Times New Roman" w:hAnsi="Times New Roman"/>
                <w:sz w:val="24"/>
                <w:szCs w:val="24"/>
                <w:lang w:val="uk-UA"/>
              </w:rPr>
            </w:pPr>
            <w:r w:rsidRPr="00366837">
              <w:rPr>
                <w:rFonts w:ascii="Times New Roman" w:hAnsi="Times New Roman"/>
                <w:sz w:val="24"/>
                <w:szCs w:val="24"/>
                <w:lang w:val="uk-UA"/>
              </w:rPr>
              <w:t>Заборонена сировина і кормові добавки.</w:t>
            </w: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1013B9">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1013B9">
            <w:pPr>
              <w:spacing w:after="0" w:line="240" w:lineRule="auto"/>
              <w:rPr>
                <w:rFonts w:ascii="Times New Roman" w:hAnsi="Times New Roman"/>
                <w:sz w:val="24"/>
                <w:szCs w:val="24"/>
                <w:lang w:val="uk-UA"/>
              </w:rPr>
            </w:pPr>
          </w:p>
        </w:tc>
        <w:tc>
          <w:tcPr>
            <w:tcW w:w="2013" w:type="dxa"/>
          </w:tcPr>
          <w:p w:rsidR="005F5453" w:rsidRPr="00366837" w:rsidRDefault="005F5453" w:rsidP="001013B9">
            <w:pPr>
              <w:spacing w:after="0" w:line="240" w:lineRule="auto"/>
              <w:rPr>
                <w:rFonts w:ascii="Times New Roman" w:hAnsi="Times New Roman"/>
                <w:sz w:val="24"/>
                <w:szCs w:val="24"/>
                <w:lang w:val="uk-UA"/>
              </w:rPr>
            </w:pPr>
            <w:r w:rsidRPr="00366837">
              <w:rPr>
                <w:rFonts w:ascii="Times New Roman" w:hAnsi="Times New Roman"/>
                <w:b/>
                <w:sz w:val="24"/>
                <w:szCs w:val="24"/>
                <w:lang w:val="uk-UA"/>
              </w:rPr>
              <w:t>4.Органічне бджільництво</w:t>
            </w:r>
          </w:p>
        </w:tc>
        <w:tc>
          <w:tcPr>
            <w:tcW w:w="4909" w:type="dxa"/>
          </w:tcPr>
          <w:p w:rsidR="005F5453" w:rsidRPr="00366837" w:rsidRDefault="005F5453" w:rsidP="001013B9">
            <w:pPr>
              <w:spacing w:after="0" w:line="240" w:lineRule="auto"/>
              <w:rPr>
                <w:rFonts w:ascii="Times New Roman" w:hAnsi="Times New Roman"/>
                <w:b/>
                <w:sz w:val="24"/>
                <w:szCs w:val="24"/>
                <w:lang w:val="uk-UA"/>
              </w:rPr>
            </w:pPr>
            <w:r w:rsidRPr="00366837">
              <w:rPr>
                <w:rFonts w:ascii="Times New Roman" w:hAnsi="Times New Roman"/>
                <w:b/>
                <w:sz w:val="24"/>
                <w:szCs w:val="24"/>
                <w:lang w:val="uk-UA"/>
              </w:rPr>
              <w:t>4.1.Вимоги до розвитку органічного бджільництва</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Поняття про органічне  бджільництво. Фактори, що впливають на якість органічної продукції бджільництва: походження та відтворення, утримання та годівля, лікування та профілактика, виробництво та переробка.</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4.2.Розвиток органічного бджільництва в Україні</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 xml:space="preserve">Виробництво і ринок органічної продукції бджільництва в Україні. Виробничі і торгівельні підрозділи. </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продукції бджільництва.</w:t>
            </w:r>
          </w:p>
          <w:p w:rsidR="005F5453" w:rsidRPr="00366837" w:rsidRDefault="005F5453" w:rsidP="001013B9">
            <w:pPr>
              <w:spacing w:after="0" w:line="240" w:lineRule="auto"/>
              <w:jc w:val="center"/>
              <w:rPr>
                <w:rFonts w:ascii="Times New Roman" w:hAnsi="Times New Roman"/>
                <w:b/>
                <w:sz w:val="24"/>
                <w:szCs w:val="24"/>
                <w:lang w:val="uk-UA"/>
              </w:rPr>
            </w:pPr>
            <w:r w:rsidRPr="00366837">
              <w:rPr>
                <w:rFonts w:ascii="Times New Roman" w:hAnsi="Times New Roman"/>
                <w:b/>
                <w:sz w:val="24"/>
                <w:szCs w:val="24"/>
                <w:lang w:val="uk-UA"/>
              </w:rPr>
              <w:t>4.3.Стандарти на продукцію органічного бджільництва</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Вимоги до вуликів згідно стандартів.</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Розташування пасік згідно вимог стандартів</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Дії оператора по догляду за бджолиною сім’єю.</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Дозволені засоби для контролю за шкідниками і хворобами.</w:t>
            </w:r>
          </w:p>
          <w:p w:rsidR="005F5453" w:rsidRPr="00366837" w:rsidRDefault="005F5453" w:rsidP="001013B9">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Стан органічного бджільництва в зарубіжних країнах.</w:t>
            </w: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p>
        </w:tc>
        <w:tc>
          <w:tcPr>
            <w:tcW w:w="842" w:type="dxa"/>
          </w:tcPr>
          <w:p w:rsidR="005F5453" w:rsidRPr="00366837" w:rsidRDefault="005F5453" w:rsidP="00366837">
            <w:pPr>
              <w:spacing w:after="0" w:line="240" w:lineRule="auto"/>
              <w:rPr>
                <w:rFonts w:ascii="Times New Roman" w:hAnsi="Times New Roman"/>
                <w:sz w:val="24"/>
                <w:szCs w:val="24"/>
                <w:lang w:val="uk-UA"/>
              </w:rPr>
            </w:pP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мова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Фізичне виховання </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Економіка </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1.Трудові ресурси та продуктивність праці в сільському господар-стві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bidi="he-IL"/>
              </w:rPr>
            </w:pPr>
            <w:r w:rsidRPr="00366837">
              <w:rPr>
                <w:rFonts w:ascii="Times New Roman" w:hAnsi="Times New Roman"/>
                <w:color w:val="000000"/>
                <w:sz w:val="24"/>
                <w:szCs w:val="24"/>
                <w:lang w:val="uk-UA" w:bidi="he-IL"/>
              </w:rPr>
              <w:t>2.Капітал підприємства. Виробничі фонди</w:t>
            </w: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r w:rsidRPr="00366837">
              <w:rPr>
                <w:rFonts w:ascii="Times New Roman" w:hAnsi="Times New Roman"/>
                <w:color w:val="000000"/>
                <w:sz w:val="24"/>
                <w:szCs w:val="24"/>
                <w:lang w:val="uk-UA" w:bidi="he-IL"/>
              </w:rPr>
              <w:t>3.Матеріально-технічна база та виробнича потужність аграрного підприємства</w:t>
            </w:r>
            <w:r w:rsidRPr="00366837">
              <w:rPr>
                <w:rFonts w:ascii="Times New Roman" w:hAnsi="Times New Roman"/>
                <w:color w:val="000000"/>
                <w:sz w:val="24"/>
                <w:szCs w:val="24"/>
                <w:lang w:bidi="he-IL"/>
              </w:rPr>
              <w:t> </w:t>
            </w: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color w:val="000000"/>
                <w:sz w:val="24"/>
                <w:szCs w:val="24"/>
                <w:lang w:val="uk-UA" w:bidi="he-IL"/>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4. Спеціалізація, концентрація та інтеграція  в сільськогосподарському виробництві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5. Розширене відтворе-ння в сільському госпо-дарстві.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6. Витрати виробництва та собівартість продукції</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1. Поняття про трудові ресурси, їх склад і особливості в с/г.</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2. Продуктивність праці</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 xml:space="preserve">3. Оплата праці, її види,  форми і </w:t>
            </w:r>
          </w:p>
          <w:p w:rsidR="005F5453" w:rsidRPr="00366837" w:rsidRDefault="005F5453" w:rsidP="00366837">
            <w:pPr>
              <w:spacing w:after="0" w:line="240" w:lineRule="auto"/>
              <w:ind w:left="-851"/>
              <w:jc w:val="both"/>
              <w:rPr>
                <w:rFonts w:ascii="Times New Roman" w:hAnsi="Times New Roman"/>
                <w:sz w:val="24"/>
                <w:szCs w:val="24"/>
              </w:rPr>
            </w:pPr>
            <w:r w:rsidRPr="00366837">
              <w:rPr>
                <w:rFonts w:ascii="Times New Roman" w:hAnsi="Times New Roman"/>
                <w:sz w:val="24"/>
                <w:szCs w:val="24"/>
              </w:rPr>
              <w:t>системи.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w:t>
            </w:r>
            <w:r w:rsidRPr="00366837">
              <w:rPr>
                <w:rFonts w:ascii="Times New Roman" w:hAnsi="Times New Roman"/>
                <w:sz w:val="24"/>
                <w:szCs w:val="24"/>
              </w:rPr>
              <w:t>Ринок праці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right" w:pos="9355"/>
              </w:tabs>
              <w:spacing w:after="0" w:line="240" w:lineRule="auto"/>
              <w:ind w:right="513"/>
              <w:rPr>
                <w:rFonts w:ascii="Times New Roman" w:hAnsi="Times New Roman"/>
                <w:sz w:val="24"/>
                <w:szCs w:val="24"/>
              </w:rPr>
            </w:pPr>
            <w:r w:rsidRPr="00366837">
              <w:rPr>
                <w:rFonts w:ascii="Times New Roman" w:hAnsi="Times New Roman"/>
                <w:sz w:val="24"/>
                <w:szCs w:val="24"/>
              </w:rPr>
              <w:t>1. Поняття, склад і структура основних засобів, їх грошова оцінка.</w:t>
            </w:r>
          </w:p>
          <w:p w:rsidR="005F5453" w:rsidRPr="00366837" w:rsidRDefault="005F5453" w:rsidP="00366837">
            <w:pPr>
              <w:tabs>
                <w:tab w:val="center" w:pos="4677"/>
                <w:tab w:val="right" w:pos="9355"/>
              </w:tabs>
              <w:spacing w:after="0" w:line="240" w:lineRule="auto"/>
              <w:ind w:right="513"/>
              <w:rPr>
                <w:rFonts w:ascii="Times New Roman" w:hAnsi="Times New Roman"/>
                <w:sz w:val="24"/>
                <w:szCs w:val="24"/>
              </w:rPr>
            </w:pPr>
            <w:r w:rsidRPr="00366837">
              <w:rPr>
                <w:rFonts w:ascii="Times New Roman" w:hAnsi="Times New Roman"/>
                <w:sz w:val="24"/>
                <w:szCs w:val="24"/>
              </w:rPr>
              <w:t>2.Фізичне і моральне зношування основних засобів</w:t>
            </w:r>
          </w:p>
          <w:p w:rsidR="005F5453" w:rsidRPr="00366837" w:rsidRDefault="005F5453" w:rsidP="00366837">
            <w:pPr>
              <w:spacing w:after="0" w:line="240" w:lineRule="auto"/>
              <w:jc w:val="both"/>
              <w:rPr>
                <w:rFonts w:ascii="Times New Roman" w:hAnsi="Times New Roman"/>
                <w:sz w:val="24"/>
                <w:szCs w:val="24"/>
              </w:rPr>
            </w:pPr>
            <w:r w:rsidRPr="00366837">
              <w:rPr>
                <w:rFonts w:ascii="Times New Roman" w:hAnsi="Times New Roman"/>
                <w:sz w:val="24"/>
                <w:szCs w:val="24"/>
              </w:rPr>
              <w:t>3.Показники забезпеченості та ефективності використання основних засобів.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4.Економічна суть оборотних засобів, їх склад і структура.</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1. Особливості та стан МТБ аграрних підприємств.</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2. Поняття розміру та структури енергоресурсів.</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3. Машино-тракторний парк та ефективність його використання.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iCs/>
                <w:sz w:val="24"/>
                <w:szCs w:val="24"/>
              </w:rPr>
              <w:t>4. Показники ефективності використання транспорних засобів.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1.Спеціалізація як форма суспільного поділу праці та її особливості в с/г.</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2.Типи спеціалізованих госпо-дарств</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3. Суть концентрації виробництва</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4. Інтеграційні процеси в с/г. виробництві.</w:t>
            </w:r>
          </w:p>
          <w:p w:rsidR="005F5453" w:rsidRPr="00366837" w:rsidRDefault="005F5453" w:rsidP="00366837">
            <w:pPr>
              <w:spacing w:after="0" w:line="240" w:lineRule="auto"/>
              <w:jc w:val="both"/>
              <w:rPr>
                <w:rFonts w:ascii="Times New Roman" w:hAnsi="Times New Roman"/>
                <w:iCs/>
                <w:sz w:val="24"/>
                <w:szCs w:val="24"/>
                <w:lang w:val="uk-UA"/>
              </w:rPr>
            </w:pPr>
          </w:p>
          <w:p w:rsidR="005F5453" w:rsidRPr="00366837" w:rsidRDefault="005F5453" w:rsidP="00366837">
            <w:pPr>
              <w:spacing w:after="0" w:line="240" w:lineRule="auto"/>
              <w:jc w:val="both"/>
              <w:rPr>
                <w:rFonts w:ascii="Times New Roman" w:hAnsi="Times New Roman"/>
                <w:iCs/>
                <w:sz w:val="24"/>
                <w:szCs w:val="24"/>
                <w:lang w:val="uk-UA"/>
              </w:rPr>
            </w:pP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1.Суть і особливості розширеного відтворення</w:t>
            </w:r>
          </w:p>
          <w:p w:rsidR="005F5453" w:rsidRPr="00366837" w:rsidRDefault="005F5453" w:rsidP="00366837">
            <w:pPr>
              <w:tabs>
                <w:tab w:val="center" w:pos="4677"/>
                <w:tab w:val="right" w:pos="9355"/>
              </w:tabs>
              <w:spacing w:after="0" w:line="240" w:lineRule="auto"/>
              <w:jc w:val="both"/>
              <w:rPr>
                <w:rFonts w:ascii="Times New Roman" w:hAnsi="Times New Roman"/>
                <w:sz w:val="24"/>
                <w:szCs w:val="24"/>
              </w:rPr>
            </w:pPr>
            <w:r w:rsidRPr="00366837">
              <w:rPr>
                <w:rFonts w:ascii="Times New Roman" w:hAnsi="Times New Roman"/>
                <w:sz w:val="24"/>
                <w:szCs w:val="24"/>
              </w:rPr>
              <w:t>2.Показники розширеного відтворення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rPr>
              <w:t>3. Валова продукція та її складові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iCs/>
                <w:sz w:val="24"/>
                <w:szCs w:val="24"/>
              </w:rPr>
              <w:t>1. Поняття</w:t>
            </w:r>
            <w:r w:rsidRPr="00366837">
              <w:rPr>
                <w:rFonts w:ascii="Times New Roman" w:hAnsi="Times New Roman"/>
                <w:sz w:val="24"/>
                <w:szCs w:val="24"/>
              </w:rPr>
              <w:t xml:space="preserve"> витрат виробництва і собівартості продукції </w:t>
            </w: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sz w:val="24"/>
                <w:szCs w:val="24"/>
              </w:rPr>
              <w:t>2. Класифікація витрат виробництва.</w:t>
            </w:r>
          </w:p>
          <w:p w:rsidR="005F5453" w:rsidRPr="00366837" w:rsidRDefault="005F5453" w:rsidP="00366837">
            <w:pPr>
              <w:tabs>
                <w:tab w:val="center" w:pos="4677"/>
                <w:tab w:val="left" w:pos="5205"/>
                <w:tab w:val="right" w:pos="9355"/>
              </w:tabs>
              <w:spacing w:after="0" w:line="240" w:lineRule="auto"/>
              <w:ind w:right="798"/>
              <w:jc w:val="both"/>
              <w:rPr>
                <w:rFonts w:ascii="Times New Roman" w:hAnsi="Times New Roman"/>
                <w:sz w:val="24"/>
                <w:szCs w:val="24"/>
              </w:rPr>
            </w:pPr>
            <w:r w:rsidRPr="00366837">
              <w:rPr>
                <w:rFonts w:ascii="Times New Roman" w:hAnsi="Times New Roman"/>
                <w:sz w:val="24"/>
                <w:szCs w:val="24"/>
              </w:rPr>
              <w:t>3. Порядок віднесення витрат на певні види продукції.</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4.Причини зростання собівартості</w:t>
            </w:r>
          </w:p>
        </w:tc>
        <w:tc>
          <w:tcPr>
            <w:tcW w:w="2791"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с.71-91</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с.121-164</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с.92-115</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Fonts w:ascii="Times New Roman" w:hAnsi="Times New Roman"/>
                <w:color w:val="000000"/>
                <w:sz w:val="24"/>
                <w:szCs w:val="24"/>
              </w:rPr>
              <w:t>Михайлов С.І., Економіка аграр-ного підприємс-тва  с.274-290</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с.258-273</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rPr>
              <w:t>Михайлов С.І., Економіка аграр-ного підприємс-тва  с.187-203</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Кормовиробництво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pStyle w:val="1533"/>
              <w:spacing w:before="0" w:beforeAutospacing="0" w:after="0" w:afterAutospacing="0"/>
            </w:pPr>
            <w:r w:rsidRPr="00366837">
              <w:rPr>
                <w:color w:val="000000"/>
                <w:lang w:val="uk-UA"/>
              </w:rPr>
              <w:t>1.</w:t>
            </w:r>
            <w:r w:rsidRPr="00366837">
              <w:rPr>
                <w:color w:val="000000"/>
              </w:rPr>
              <w:t>Технологія виробництва штучно зневоднених кормів</w:t>
            </w:r>
          </w:p>
          <w:p w:rsidR="005F5453" w:rsidRPr="00366837" w:rsidRDefault="005F5453" w:rsidP="00366837">
            <w:pPr>
              <w:pStyle w:val="NormalWeb"/>
              <w:spacing w:before="0" w:beforeAutospacing="0" w:after="0" w:afterAutospacing="0"/>
            </w:pPr>
            <w:r w:rsidRPr="00366837">
              <w:rPr>
                <w:color w:val="000000"/>
              </w:rPr>
              <w:t>(4год)</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2. </w:t>
            </w:r>
            <w:r w:rsidRPr="00366837">
              <w:rPr>
                <w:rStyle w:val="docdata"/>
                <w:rFonts w:ascii="Times New Roman" w:hAnsi="Times New Roman"/>
                <w:color w:val="000000"/>
                <w:sz w:val="24"/>
                <w:szCs w:val="24"/>
              </w:rPr>
              <w:t>Виробництво комбікормів</w:t>
            </w:r>
            <w:r w:rsidRPr="00366837">
              <w:rPr>
                <w:rFonts w:ascii="Times New Roman" w:hAnsi="Times New Roman"/>
                <w:color w:val="000000"/>
                <w:sz w:val="24"/>
                <w:szCs w:val="24"/>
              </w:rPr>
              <w:t xml:space="preserve"> (4год)</w:t>
            </w:r>
          </w:p>
        </w:tc>
        <w:tc>
          <w:tcPr>
            <w:tcW w:w="4909"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1.Штучне сушіння зелених кормів як спосіб максимального збереження їх повноцінності</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2.Технологія виробництва трав’яного борошна і вимоги до нього.</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3.Гранулювання і брикетування трав’яного борошна.</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1.Поняття про комбікорми</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2.Значення комбікормів</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3. Сировина для виготовлення</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4.Види комбікормів</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5. Вимоги до якості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6. Вимоги до зберігання</w:t>
            </w:r>
          </w:p>
        </w:tc>
        <w:tc>
          <w:tcPr>
            <w:tcW w:w="2791" w:type="dxa"/>
          </w:tcPr>
          <w:p w:rsidR="005F5453" w:rsidRPr="00366837" w:rsidRDefault="005F5453" w:rsidP="00366837">
            <w:pPr>
              <w:pStyle w:val="2702"/>
              <w:pBdr>
                <w:top w:val="single" w:sz="4" w:space="0" w:color="000000"/>
                <w:left w:val="single" w:sz="4" w:space="0" w:color="000000"/>
                <w:bottom w:val="single" w:sz="4" w:space="0" w:color="000000"/>
                <w:right w:val="single" w:sz="4" w:space="0" w:color="000000"/>
              </w:pBdr>
              <w:spacing w:before="0" w:beforeAutospacing="0" w:after="0" w:afterAutospacing="0"/>
              <w:jc w:val="both"/>
            </w:pPr>
            <w:r w:rsidRPr="00366837">
              <w:rPr>
                <w:color w:val="000000"/>
              </w:rPr>
              <w:t>сайт коледжу в розділі електронна бібліотека навчальний посібник Кормовиробництво або http://www.youtube.com/?gl=UA</w:t>
            </w:r>
          </w:p>
          <w:p w:rsidR="005F5453" w:rsidRPr="00366837" w:rsidRDefault="005F5453" w:rsidP="00366837">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pPr>
            <w:r w:rsidRPr="00366837">
              <w:rPr>
                <w:color w:val="000000"/>
              </w:rPr>
              <w:t>https://agroscience.com.ua</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006"/>
              <w:spacing w:before="0" w:beforeAutospacing="0" w:after="0" w:afterAutospacing="0"/>
            </w:pPr>
            <w:r w:rsidRPr="00366837">
              <w:rPr>
                <w:color w:val="000000"/>
              </w:rPr>
              <w:t xml:space="preserve">сайт коледжу в розділі електронна бібліотека навчальний посібник «Кормовиробництво» або </w:t>
            </w:r>
            <w:hyperlink r:id="rId78" w:history="1">
              <w:r w:rsidRPr="00366837">
                <w:rPr>
                  <w:rStyle w:val="Hyperlink"/>
                  <w:color w:val="000000"/>
                </w:rPr>
                <w:t>https://agroscience</w:t>
              </w:r>
            </w:hyperlink>
            <w:r w:rsidRPr="00366837">
              <w:rPr>
                <w:color w:val="000000"/>
              </w:rPr>
              <w:t>.</w:t>
            </w:r>
          </w:p>
          <w:p w:rsidR="005F5453" w:rsidRPr="00366837" w:rsidRDefault="005F5453" w:rsidP="00366837">
            <w:pPr>
              <w:pStyle w:val="NormalWeb"/>
              <w:spacing w:before="0" w:beforeAutospacing="0" w:after="0" w:afterAutospacing="0"/>
            </w:pPr>
            <w:r w:rsidRPr="00366837">
              <w:rPr>
                <w:color w:val="000000"/>
              </w:rPr>
              <w:t>com.ua</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ТВП рослин</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BA6E9E" w:rsidRDefault="005F5453" w:rsidP="00BA6E9E">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Господарське значення, біологічні особливості та морфологічні ознаки озимого ячменю. Технологія вирлщування озимого ячменю. Характеристика сортів озимого ячменю. </w:t>
            </w:r>
          </w:p>
          <w:p w:rsidR="005F5453" w:rsidRPr="00BA6E9E" w:rsidRDefault="005F5453" w:rsidP="006A7B38">
            <w:pPr>
              <w:spacing w:after="0" w:line="240" w:lineRule="auto"/>
              <w:rPr>
                <w:rFonts w:ascii="Times New Roman" w:hAnsi="Times New Roman"/>
                <w:sz w:val="24"/>
                <w:szCs w:val="24"/>
                <w:lang w:val="uk-UA"/>
              </w:rPr>
            </w:pPr>
            <w:r>
              <w:rPr>
                <w:rFonts w:ascii="Times New Roman" w:hAnsi="Times New Roman"/>
                <w:sz w:val="24"/>
                <w:szCs w:val="24"/>
                <w:lang w:val="uk-UA"/>
              </w:rPr>
              <w:t>З</w:t>
            </w:r>
            <w:r w:rsidRPr="00BA6E9E">
              <w:rPr>
                <w:rFonts w:ascii="Times New Roman" w:hAnsi="Times New Roman"/>
                <w:sz w:val="24"/>
                <w:szCs w:val="24"/>
                <w:lang w:val="uk-UA"/>
              </w:rPr>
              <w:t xml:space="preserve">начення морфологічні та біологічні особливості. Технологя вирощування озимого жита. </w:t>
            </w:r>
          </w:p>
          <w:p w:rsidR="005F5453" w:rsidRDefault="005F5453" w:rsidP="006A7B38">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Сорти та гібриди озимого жита </w:t>
            </w:r>
          </w:p>
          <w:p w:rsidR="005F5453" w:rsidRPr="006A7B38" w:rsidRDefault="005F5453" w:rsidP="006A7B38">
            <w:pPr>
              <w:spacing w:after="0" w:line="240" w:lineRule="auto"/>
              <w:rPr>
                <w:rFonts w:ascii="Times New Roman" w:hAnsi="Times New Roman"/>
                <w:sz w:val="24"/>
                <w:szCs w:val="24"/>
                <w:lang w:val="uk-UA"/>
              </w:rPr>
            </w:pPr>
            <w:r w:rsidRPr="006A7B38">
              <w:rPr>
                <w:rFonts w:ascii="Times New Roman" w:hAnsi="Times New Roman"/>
                <w:sz w:val="24"/>
                <w:szCs w:val="24"/>
                <w:lang w:val="uk-UA"/>
              </w:rPr>
              <w:t xml:space="preserve">Рослинництво. Тема: Технологія вирощування цукрових буряків. Біологічні та морфологічні особливості. Гібриди. Система удобрення цукрових буряків. </w:t>
            </w:r>
          </w:p>
          <w:p w:rsidR="005F5453" w:rsidRPr="006A7B38" w:rsidRDefault="005F5453" w:rsidP="006A7B38">
            <w:pPr>
              <w:spacing w:after="0" w:line="240" w:lineRule="auto"/>
              <w:rPr>
                <w:rFonts w:ascii="Times New Roman" w:hAnsi="Times New Roman"/>
                <w:sz w:val="24"/>
                <w:szCs w:val="24"/>
                <w:lang w:val="uk-UA"/>
              </w:rPr>
            </w:pPr>
            <w:r w:rsidRPr="006A7B38">
              <w:rPr>
                <w:rFonts w:ascii="Times New Roman" w:hAnsi="Times New Roman"/>
                <w:sz w:val="24"/>
                <w:szCs w:val="24"/>
                <w:lang w:val="uk-UA"/>
              </w:rPr>
              <w:t xml:space="preserve">Тема: Бульбоплідні, їх значення. Картопля, морфологічна будова, біологічні особливості , сорти та технологія вирощування. Способи посадки. Догляд. </w:t>
            </w:r>
          </w:p>
          <w:p w:rsidR="005F5453" w:rsidRPr="00366837" w:rsidRDefault="005F5453" w:rsidP="006A7B38">
            <w:pPr>
              <w:spacing w:after="0" w:line="240" w:lineRule="auto"/>
              <w:rPr>
                <w:rFonts w:ascii="Times New Roman" w:hAnsi="Times New Roman"/>
                <w:sz w:val="24"/>
                <w:szCs w:val="24"/>
                <w:lang w:val="uk-UA"/>
              </w:rPr>
            </w:pPr>
            <w:r w:rsidRPr="006A7B38">
              <w:rPr>
                <w:rFonts w:ascii="Times New Roman" w:hAnsi="Times New Roman"/>
                <w:sz w:val="24"/>
                <w:szCs w:val="24"/>
                <w:lang w:val="uk-UA"/>
              </w:rPr>
              <w:t>Система удобрення картоплі.</w:t>
            </w: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BA6E9E" w:rsidRDefault="005F5453" w:rsidP="00BA6E9E">
            <w:pPr>
              <w:spacing w:after="0" w:line="240" w:lineRule="auto"/>
              <w:rPr>
                <w:rFonts w:ascii="Times New Roman" w:hAnsi="Times New Roman"/>
                <w:sz w:val="24"/>
                <w:szCs w:val="24"/>
                <w:lang w:val="uk-UA"/>
              </w:rPr>
            </w:pPr>
            <w:r w:rsidRPr="00BA6E9E">
              <w:rPr>
                <w:rFonts w:ascii="Times New Roman" w:hAnsi="Times New Roman"/>
                <w:sz w:val="24"/>
                <w:szCs w:val="24"/>
                <w:lang w:val="uk-UA"/>
              </w:rPr>
              <w:t xml:space="preserve">Конспект з електроної книги Рослинництво. Або buklibnet. Книги Лихочвор, Петриченко рослинництво.  Зінченко Ро( buklibnet електрона </w:t>
            </w:r>
          </w:p>
          <w:p w:rsidR="005F5453" w:rsidRDefault="005F5453" w:rsidP="006A7B38">
            <w:pPr>
              <w:spacing w:after="0" w:line="240" w:lineRule="auto"/>
              <w:rPr>
                <w:rFonts w:ascii="Times New Roman" w:hAnsi="Times New Roman"/>
                <w:sz w:val="24"/>
                <w:szCs w:val="24"/>
                <w:lang w:val="uk-UA"/>
              </w:rPr>
            </w:pPr>
            <w:r w:rsidRPr="00BA6E9E">
              <w:rPr>
                <w:rFonts w:ascii="Times New Roman" w:hAnsi="Times New Roman"/>
                <w:sz w:val="24"/>
                <w:szCs w:val="24"/>
                <w:lang w:val="uk-UA"/>
              </w:rPr>
              <w:t>бібліотека). слинництво. Зробити конспект!!!!</w:t>
            </w:r>
            <w:r w:rsidRPr="006A7B38">
              <w:rPr>
                <w:rFonts w:ascii="Times New Roman" w:hAnsi="Times New Roman"/>
                <w:sz w:val="24"/>
                <w:szCs w:val="24"/>
                <w:lang w:val="uk-UA"/>
              </w:rPr>
              <w:t xml:space="preserve"> </w:t>
            </w: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Default="005F5453" w:rsidP="006A7B38">
            <w:pPr>
              <w:spacing w:after="0" w:line="240" w:lineRule="auto"/>
              <w:rPr>
                <w:rFonts w:ascii="Times New Roman" w:hAnsi="Times New Roman"/>
                <w:sz w:val="24"/>
                <w:szCs w:val="24"/>
                <w:lang w:val="uk-UA"/>
              </w:rPr>
            </w:pPr>
          </w:p>
          <w:p w:rsidR="005F5453" w:rsidRPr="006A7B38" w:rsidRDefault="005F5453" w:rsidP="006A7B38">
            <w:pPr>
              <w:spacing w:after="0" w:line="240" w:lineRule="auto"/>
              <w:rPr>
                <w:rFonts w:ascii="Times New Roman" w:hAnsi="Times New Roman"/>
                <w:sz w:val="24"/>
                <w:szCs w:val="24"/>
                <w:lang w:val="uk-UA"/>
              </w:rPr>
            </w:pPr>
            <w:r w:rsidRPr="006A7B38">
              <w:rPr>
                <w:rFonts w:ascii="Times New Roman" w:hAnsi="Times New Roman"/>
                <w:sz w:val="24"/>
                <w:szCs w:val="24"/>
                <w:lang w:val="uk-UA"/>
              </w:rPr>
              <w:t>Виконувати тести з рослинництва та плодоовочівництва.</w:t>
            </w:r>
          </w:p>
          <w:p w:rsidR="005F5453" w:rsidRPr="00366837" w:rsidRDefault="005F5453" w:rsidP="006A7B38">
            <w:pPr>
              <w:spacing w:after="0" w:line="240" w:lineRule="auto"/>
              <w:rPr>
                <w:rFonts w:ascii="Times New Roman" w:hAnsi="Times New Roman"/>
                <w:sz w:val="24"/>
                <w:szCs w:val="24"/>
                <w:lang w:val="uk-UA"/>
              </w:rPr>
            </w:pPr>
            <w:r w:rsidRPr="006A7B38">
              <w:rPr>
                <w:rFonts w:ascii="Times New Roman" w:hAnsi="Times New Roman"/>
                <w:sz w:val="24"/>
                <w:szCs w:val="24"/>
                <w:lang w:val="uk-UA"/>
              </w:rPr>
              <w:t>Писати курсову з рослинництва!!!!</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ТП і зберігання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Осн.досл.справи</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СП культура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Оранізація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20</w:t>
            </w:r>
          </w:p>
        </w:tc>
        <w:tc>
          <w:tcPr>
            <w:tcW w:w="2013" w:type="dxa"/>
          </w:tcPr>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color w:val="000000"/>
                <w:sz w:val="24"/>
                <w:szCs w:val="24"/>
                <w:lang w:val="uk-UA"/>
              </w:rPr>
              <w:t xml:space="preserve">Організація </w:t>
            </w:r>
            <w:r w:rsidRPr="00366837">
              <w:rPr>
                <w:rFonts w:ascii="Times New Roman" w:hAnsi="Times New Roman"/>
                <w:color w:val="000000"/>
                <w:sz w:val="24"/>
                <w:szCs w:val="24"/>
                <w:lang w:val="uk-UA"/>
              </w:rPr>
              <w:t>кормовиробництва</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pStyle w:val="1394"/>
              <w:spacing w:before="0" w:beforeAutospacing="0" w:after="0" w:afterAutospacing="0"/>
              <w:rPr>
                <w:color w:val="000000"/>
                <w:lang w:val="uk-UA"/>
              </w:rPr>
            </w:pPr>
          </w:p>
          <w:p w:rsidR="005F5453" w:rsidRPr="00366837" w:rsidRDefault="005F5453" w:rsidP="00366837">
            <w:pPr>
              <w:pStyle w:val="1394"/>
              <w:spacing w:before="0" w:beforeAutospacing="0" w:after="0" w:afterAutospacing="0"/>
              <w:rPr>
                <w:color w:val="000000"/>
                <w:lang w:val="uk-UA"/>
              </w:rPr>
            </w:pPr>
          </w:p>
          <w:p w:rsidR="005F5453" w:rsidRPr="00366837" w:rsidRDefault="005F5453" w:rsidP="00366837">
            <w:pPr>
              <w:pStyle w:val="1394"/>
              <w:spacing w:before="0" w:beforeAutospacing="0" w:after="0" w:afterAutospacing="0"/>
              <w:rPr>
                <w:lang w:val="uk-UA"/>
              </w:rPr>
            </w:pPr>
            <w:r w:rsidRPr="00366837">
              <w:rPr>
                <w:color w:val="000000"/>
                <w:lang w:val="uk-UA"/>
              </w:rPr>
              <w:t>Організація і планування виробництва продукції рослинництва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416"/>
              <w:spacing w:before="0" w:beforeAutospacing="0" w:after="0" w:afterAutospacing="0"/>
              <w:rPr>
                <w:color w:val="000000"/>
                <w:lang w:val="uk-UA"/>
              </w:rPr>
            </w:pPr>
          </w:p>
          <w:p w:rsidR="005F5453" w:rsidRPr="00366837" w:rsidRDefault="005F5453" w:rsidP="00366837">
            <w:pPr>
              <w:pStyle w:val="1416"/>
              <w:spacing w:before="0" w:beforeAutospacing="0" w:after="0" w:afterAutospacing="0"/>
              <w:rPr>
                <w:lang w:val="uk-UA"/>
              </w:rPr>
            </w:pPr>
            <w:r w:rsidRPr="00366837">
              <w:rPr>
                <w:color w:val="000000"/>
                <w:lang w:val="uk-UA"/>
              </w:rPr>
              <w:t>Організація зберігання, переробки та реалізації продукції рослинництва</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1.Зміст, принципи і особливості планування та організації кормовиробництва.</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2.Кормовий план і баланс кормів.</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3.Організація польового та лукопасовищного кормовиробництва.</w:t>
            </w: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spacing w:after="0" w:line="240" w:lineRule="auto"/>
              <w:rPr>
                <w:rFonts w:ascii="Times New Roman" w:hAnsi="Times New Roman"/>
                <w:color w:val="000000"/>
                <w:sz w:val="24"/>
                <w:szCs w:val="24"/>
                <w:lang w:val="uk-UA" w:eastAsia="ru-RU" w:bidi="he-IL"/>
              </w:rPr>
            </w:pPr>
          </w:p>
          <w:p w:rsidR="005F5453" w:rsidRPr="00366837" w:rsidRDefault="005F5453" w:rsidP="00366837">
            <w:pPr>
              <w:widowControl w:val="0"/>
              <w:spacing w:after="0" w:line="240" w:lineRule="auto"/>
              <w:rPr>
                <w:rFonts w:ascii="Times New Roman" w:hAnsi="Times New Roman"/>
                <w:color w:val="000000"/>
                <w:sz w:val="24"/>
                <w:szCs w:val="24"/>
                <w:lang w:val="uk-UA" w:eastAsia="ru-RU" w:bidi="he-IL"/>
              </w:rPr>
            </w:pPr>
          </w:p>
          <w:p w:rsidR="005F5453" w:rsidRPr="00366837" w:rsidRDefault="005F5453" w:rsidP="00366837">
            <w:pPr>
              <w:widowControl w:val="0"/>
              <w:spacing w:after="0" w:line="240" w:lineRule="auto"/>
              <w:rPr>
                <w:rFonts w:ascii="Times New Roman" w:hAnsi="Times New Roman"/>
                <w:color w:val="000000"/>
                <w:sz w:val="24"/>
                <w:szCs w:val="24"/>
                <w:lang w:val="uk-UA" w:eastAsia="ru-RU" w:bidi="he-IL"/>
              </w:rPr>
            </w:pP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 Завдання та вдосконалення організації виробництва продукції рослинництва</w:t>
            </w: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2. Організація виробництва продукції рослинництва.</w:t>
            </w: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3. Принципи раціональної організації виробничих процесів</w:t>
            </w: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4. Методика складання технологічної карти.</w:t>
            </w:r>
          </w:p>
          <w:p w:rsidR="005F5453" w:rsidRPr="00366837" w:rsidRDefault="005F5453" w:rsidP="00366837">
            <w:pPr>
              <w:widowControl w:val="0"/>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5. Організація зернопродуктового підкомплексу.</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6. Особливості організації виробництва різних с/г культур. </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96"/>
              </w:tabs>
              <w:spacing w:after="0" w:line="240" w:lineRule="auto"/>
              <w:rPr>
                <w:rFonts w:ascii="Times New Roman" w:hAnsi="Times New Roman"/>
                <w:color w:val="000000"/>
                <w:sz w:val="24"/>
                <w:szCs w:val="24"/>
                <w:lang w:val="uk-UA" w:eastAsia="ru-RU" w:bidi="he-IL"/>
              </w:rPr>
            </w:pPr>
          </w:p>
          <w:p w:rsidR="005F5453" w:rsidRPr="00366837" w:rsidRDefault="005F5453" w:rsidP="00366837">
            <w:pPr>
              <w:tabs>
                <w:tab w:val="left" w:pos="96"/>
              </w:tabs>
              <w:spacing w:after="0" w:line="240" w:lineRule="auto"/>
              <w:rPr>
                <w:rFonts w:ascii="Times New Roman" w:hAnsi="Times New Roman"/>
                <w:color w:val="000000"/>
                <w:sz w:val="24"/>
                <w:szCs w:val="24"/>
                <w:lang w:val="uk-UA" w:eastAsia="ru-RU" w:bidi="he-IL"/>
              </w:rPr>
            </w:pPr>
          </w:p>
          <w:p w:rsidR="005F5453" w:rsidRPr="00366837" w:rsidRDefault="005F5453" w:rsidP="00366837">
            <w:pPr>
              <w:tabs>
                <w:tab w:val="left" w:pos="96"/>
              </w:tabs>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Організація зберігання продукції рослинництва.</w:t>
            </w:r>
          </w:p>
          <w:p w:rsidR="005F5453" w:rsidRPr="00366837" w:rsidRDefault="005F5453" w:rsidP="00366837">
            <w:pPr>
              <w:tabs>
                <w:tab w:val="left" w:pos="96"/>
              </w:tabs>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val="uk-UA" w:eastAsia="ru-RU" w:bidi="he-IL"/>
              </w:rPr>
              <w:t>Організація переробки продукції рослинництва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Планування виходу готової продукції , витрат на переробку та собівартості основної та побічної продукції</w:t>
            </w: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pStyle w:val="3049"/>
              <w:spacing w:before="0" w:beforeAutospacing="0" w:after="0" w:afterAutospacing="0"/>
              <w:rPr>
                <w:lang w:val="uk-UA"/>
              </w:rPr>
            </w:pPr>
            <w:r w:rsidRPr="00366837">
              <w:rPr>
                <w:lang w:val="uk-UA"/>
              </w:rPr>
              <w:t>Л.І.Шелюк. Організація і планування діяльності аграрних формувань. Навчально-методичний посібник..-К.: Аграрна освіта,2011.- стор.171-181</w:t>
            </w:r>
          </w:p>
          <w:p w:rsidR="005F5453" w:rsidRPr="00366837" w:rsidRDefault="005F5453" w:rsidP="00366837">
            <w:pPr>
              <w:pStyle w:val="NormalWeb"/>
              <w:spacing w:before="0" w:beforeAutospacing="0" w:after="0" w:afterAutospacing="0"/>
              <w:rPr>
                <w:lang w:val="uk-UA"/>
              </w:rPr>
            </w:pPr>
            <w:r w:rsidRPr="00366837">
              <w:rPr>
                <w:color w:val="0000FF"/>
                <w:u w:val="single"/>
              </w:rPr>
              <w:t>ubip</w:t>
            </w:r>
            <w:r w:rsidRPr="00366837">
              <w:rPr>
                <w:color w:val="0000FF"/>
                <w:u w:val="single"/>
                <w:lang w:val="uk-UA"/>
              </w:rPr>
              <w:t>.</w:t>
            </w:r>
            <w:r w:rsidRPr="00366837">
              <w:rPr>
                <w:color w:val="0000FF"/>
                <w:u w:val="single"/>
              </w:rPr>
              <w:t>edu</w:t>
            </w:r>
            <w:r w:rsidRPr="00366837">
              <w:rPr>
                <w:color w:val="0000FF"/>
                <w:u w:val="single"/>
                <w:lang w:val="uk-UA"/>
              </w:rPr>
              <w:t>.</w:t>
            </w:r>
            <w:r w:rsidRPr="00366837">
              <w:rPr>
                <w:color w:val="0000FF"/>
                <w:u w:val="single"/>
              </w:rPr>
              <w:t>ua</w:t>
            </w:r>
            <w:r w:rsidRPr="00366837">
              <w:rPr>
                <w:color w:val="0000FF"/>
                <w:u w:val="single"/>
                <w:lang w:val="uk-UA"/>
              </w:rPr>
              <w:t>/</w:t>
            </w:r>
            <w:r w:rsidRPr="00366837">
              <w:rPr>
                <w:color w:val="0000FF"/>
                <w:u w:val="single"/>
              </w:rPr>
              <w:t>sites</w:t>
            </w:r>
            <w:r w:rsidRPr="00366837">
              <w:rPr>
                <w:color w:val="0000FF"/>
                <w:u w:val="single"/>
                <w:lang w:val="uk-UA"/>
              </w:rPr>
              <w:t>/</w:t>
            </w:r>
            <w:r w:rsidRPr="00366837">
              <w:rPr>
                <w:color w:val="0000FF"/>
                <w:u w:val="single"/>
              </w:rPr>
              <w:t>default</w:t>
            </w:r>
            <w:r w:rsidRPr="00366837">
              <w:rPr>
                <w:color w:val="0000FF"/>
                <w:u w:val="single"/>
                <w:lang w:val="uk-UA"/>
              </w:rPr>
              <w:t>/</w:t>
            </w:r>
            <w:r w:rsidRPr="00366837">
              <w:rPr>
                <w:color w:val="0000FF"/>
                <w:u w:val="single"/>
              </w:rPr>
              <w:t>files</w:t>
            </w:r>
            <w:r w:rsidRPr="00366837">
              <w:rPr>
                <w:color w:val="0000FF"/>
                <w:u w:val="single"/>
                <w:lang w:val="uk-UA"/>
              </w:rPr>
              <w:t>/</w:t>
            </w:r>
            <w:r w:rsidRPr="00366837">
              <w:rPr>
                <w:color w:val="0000FF"/>
                <w:u w:val="single"/>
              </w:rPr>
              <w:t>u</w:t>
            </w:r>
            <w:r w:rsidRPr="00366837">
              <w:rPr>
                <w:color w:val="0000FF"/>
                <w:u w:val="single"/>
                <w:lang w:val="uk-UA"/>
              </w:rPr>
              <w:t>122/</w:t>
            </w:r>
            <w:r w:rsidRPr="00366837">
              <w:rPr>
                <w:color w:val="0000FF"/>
                <w:u w:val="single"/>
              </w:rPr>
              <w:t>Org</w:t>
            </w:r>
            <w:r w:rsidRPr="00366837">
              <w:rPr>
                <w:color w:val="0000FF"/>
                <w:u w:val="single"/>
                <w:lang w:val="uk-UA"/>
              </w:rPr>
              <w:t>%26</w:t>
            </w:r>
            <w:r w:rsidRPr="00366837">
              <w:rPr>
                <w:color w:val="0000FF"/>
                <w:u w:val="single"/>
              </w:rPr>
              <w:t>pan</w:t>
            </w:r>
            <w:r w:rsidRPr="00366837">
              <w:rPr>
                <w:color w:val="0000FF"/>
                <w:u w:val="single"/>
                <w:lang w:val="uk-UA"/>
              </w:rPr>
              <w:t>_</w:t>
            </w:r>
            <w:r w:rsidRPr="00366837">
              <w:rPr>
                <w:color w:val="0000FF"/>
                <w:u w:val="single"/>
              </w:rPr>
              <w:t>sg</w:t>
            </w:r>
            <w:r w:rsidRPr="00366837">
              <w:rPr>
                <w:color w:val="0000FF"/>
                <w:u w:val="single"/>
                <w:lang w:val="uk-UA"/>
              </w:rPr>
              <w:t>_</w:t>
            </w:r>
            <w:r w:rsidRPr="00366837">
              <w:rPr>
                <w:color w:val="0000FF"/>
                <w:u w:val="single"/>
              </w:rPr>
              <w:t>vyr</w:t>
            </w:r>
            <w:r w:rsidRPr="00366837">
              <w:rPr>
                <w:color w:val="0000FF"/>
                <w:u w:val="single"/>
                <w:lang w:val="uk-UA"/>
              </w:rPr>
              <w:t>_</w:t>
            </w:r>
            <w:r w:rsidRPr="00366837">
              <w:rPr>
                <w:color w:val="0000FF"/>
                <w:u w:val="single"/>
              </w:rPr>
              <w:t>Pidr</w:t>
            </w:r>
            <w:r w:rsidRPr="00366837">
              <w:rPr>
                <w:color w:val="0000FF"/>
                <w:u w:val="single"/>
                <w:lang w:val="uk-UA"/>
              </w:rPr>
              <w:t>.</w:t>
            </w:r>
            <w:r w:rsidRPr="00366837">
              <w:rPr>
                <w:color w:val="0000FF"/>
                <w:u w:val="single"/>
              </w:rPr>
              <w:t>pdf  </w:t>
            </w:r>
            <w:r w:rsidRPr="00366837">
              <w:rPr>
                <w:color w:val="0000FF"/>
                <w:u w:val="single"/>
                <w:lang w:val="uk-UA"/>
              </w:rPr>
              <w:t xml:space="preserve"> </w:t>
            </w:r>
            <w:r w:rsidRPr="00366837">
              <w:rPr>
                <w:color w:val="000000"/>
                <w:u w:val="single"/>
                <w:lang w:val="uk-UA"/>
              </w:rPr>
              <w:t>стр 484-508</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3791"/>
              <w:spacing w:before="0" w:beforeAutospacing="0" w:after="0" w:afterAutospacing="0"/>
              <w:rPr>
                <w:lang w:val="uk-UA"/>
              </w:rPr>
            </w:pPr>
            <w:r w:rsidRPr="00366837">
              <w:rPr>
                <w:color w:val="000000"/>
                <w:lang w:val="uk-UA"/>
              </w:rPr>
              <w:t xml:space="preserve">Л.І.Шелюк. Організація і планування діяльності аграрних формувань. </w:t>
            </w:r>
          </w:p>
          <w:p w:rsidR="005F5453" w:rsidRPr="00366837" w:rsidRDefault="005F5453" w:rsidP="00366837">
            <w:pPr>
              <w:pStyle w:val="NormalWeb"/>
              <w:spacing w:before="0" w:beforeAutospacing="0" w:after="0" w:afterAutospacing="0"/>
            </w:pPr>
            <w:r w:rsidRPr="00366837">
              <w:rPr>
                <w:color w:val="000000"/>
              </w:rPr>
              <w:t>стор. 152-171</w:t>
            </w:r>
          </w:p>
          <w:p w:rsidR="005F5453" w:rsidRPr="00366837" w:rsidRDefault="005F5453" w:rsidP="00366837">
            <w:pPr>
              <w:pStyle w:val="NormalWeb"/>
              <w:spacing w:before="0" w:beforeAutospacing="0" w:after="0" w:afterAutospacing="0"/>
              <w:rPr>
                <w:lang w:val="en-US"/>
              </w:rPr>
            </w:pPr>
            <w:r w:rsidRPr="00366837">
              <w:rPr>
                <w:color w:val="000000"/>
              </w:rPr>
              <w:t>Організація і планування сільськогосподарського виробництва. Підручник/ За ред. М.М. Ільчука, Л.Я. Зрібняка. К</w:t>
            </w:r>
            <w:r w:rsidRPr="00366837">
              <w:rPr>
                <w:color w:val="000000"/>
                <w:lang w:val="en-US"/>
              </w:rPr>
              <w:t xml:space="preserve">:2008  </w:t>
            </w:r>
            <w:r w:rsidRPr="00366837">
              <w:rPr>
                <w:color w:val="000000"/>
              </w:rPr>
              <w:t>стр</w:t>
            </w:r>
            <w:r w:rsidRPr="00366837">
              <w:rPr>
                <w:color w:val="000000"/>
                <w:lang w:val="en-US"/>
              </w:rPr>
              <w:t xml:space="preserve"> 440-483,509-520</w:t>
            </w:r>
          </w:p>
          <w:p w:rsidR="005F5453" w:rsidRPr="00366837" w:rsidRDefault="005F5453" w:rsidP="00366837">
            <w:pPr>
              <w:pStyle w:val="NormalWeb"/>
              <w:spacing w:before="0" w:beforeAutospacing="0" w:after="0" w:afterAutospacing="0"/>
              <w:rPr>
                <w:lang w:val="uk-UA"/>
              </w:rPr>
            </w:pPr>
            <w:r w:rsidRPr="00366837">
              <w:rPr>
                <w:lang w:val="en-US"/>
              </w:rPr>
              <w:t>ubip.edu.ua/sites/default/files/u122/Org%26pan_sg_vyr_Pidr.pdf</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84"/>
            </w:tblGrid>
            <w:tr w:rsidR="005F5453" w:rsidRPr="00366837" w:rsidTr="0073765B">
              <w:tc>
                <w:tcPr>
                  <w:tcW w:w="3226" w:type="dxa"/>
                  <w:tcBorders>
                    <w:top w:val="single" w:sz="4" w:space="0" w:color="auto"/>
                    <w:left w:val="single" w:sz="4" w:space="0" w:color="auto"/>
                    <w:bottom w:val="single" w:sz="4" w:space="0" w:color="auto"/>
                    <w:right w:val="single" w:sz="4" w:space="0" w:color="auto"/>
                  </w:tcBorders>
                </w:tcPr>
                <w:p w:rsidR="005F5453" w:rsidRPr="00366837" w:rsidRDefault="005F5453" w:rsidP="00366837">
                  <w:pPr>
                    <w:pStyle w:val="3049"/>
                    <w:spacing w:before="0" w:beforeAutospacing="0" w:after="0" w:afterAutospacing="0"/>
                    <w:rPr>
                      <w:lang w:val="uk-UA"/>
                    </w:rPr>
                  </w:pPr>
                  <w:r w:rsidRPr="00366837">
                    <w:rPr>
                      <w:lang w:val="uk-UA"/>
                    </w:rPr>
                    <w:t>Л.І.Шелюк. Організація і планування діяльності аграрних формувань. Навчально-методичний посібник..-К.: Аграрна освіта,2011.- стор.171-181</w:t>
                  </w:r>
                </w:p>
                <w:p w:rsidR="005F5453" w:rsidRPr="00366837" w:rsidRDefault="005F5453" w:rsidP="00366837">
                  <w:pPr>
                    <w:pStyle w:val="NormalWeb"/>
                    <w:spacing w:before="0" w:beforeAutospacing="0" w:after="0" w:afterAutospacing="0"/>
                    <w:rPr>
                      <w:lang w:val="uk-UA"/>
                    </w:rPr>
                  </w:pPr>
                  <w:r w:rsidRPr="00366837">
                    <w:rPr>
                      <w:color w:val="0000FF"/>
                      <w:u w:val="single"/>
                    </w:rPr>
                    <w:t>ubip</w:t>
                  </w:r>
                  <w:r w:rsidRPr="00366837">
                    <w:rPr>
                      <w:color w:val="0000FF"/>
                      <w:u w:val="single"/>
                      <w:lang w:val="uk-UA"/>
                    </w:rPr>
                    <w:t>.</w:t>
                  </w:r>
                  <w:r w:rsidRPr="00366837">
                    <w:rPr>
                      <w:color w:val="0000FF"/>
                      <w:u w:val="single"/>
                    </w:rPr>
                    <w:t>edu</w:t>
                  </w:r>
                  <w:r w:rsidRPr="00366837">
                    <w:rPr>
                      <w:color w:val="0000FF"/>
                      <w:u w:val="single"/>
                      <w:lang w:val="uk-UA"/>
                    </w:rPr>
                    <w:t>.</w:t>
                  </w:r>
                  <w:r w:rsidRPr="00366837">
                    <w:rPr>
                      <w:color w:val="0000FF"/>
                      <w:u w:val="single"/>
                    </w:rPr>
                    <w:t>ua</w:t>
                  </w:r>
                  <w:r w:rsidRPr="00366837">
                    <w:rPr>
                      <w:color w:val="0000FF"/>
                      <w:u w:val="single"/>
                      <w:lang w:val="uk-UA"/>
                    </w:rPr>
                    <w:t>/</w:t>
                  </w:r>
                  <w:r w:rsidRPr="00366837">
                    <w:rPr>
                      <w:color w:val="0000FF"/>
                      <w:u w:val="single"/>
                    </w:rPr>
                    <w:t>sites</w:t>
                  </w:r>
                  <w:r w:rsidRPr="00366837">
                    <w:rPr>
                      <w:color w:val="0000FF"/>
                      <w:u w:val="single"/>
                      <w:lang w:val="uk-UA"/>
                    </w:rPr>
                    <w:t>/</w:t>
                  </w:r>
                  <w:r w:rsidRPr="00366837">
                    <w:rPr>
                      <w:color w:val="0000FF"/>
                      <w:u w:val="single"/>
                    </w:rPr>
                    <w:t>default</w:t>
                  </w:r>
                  <w:r w:rsidRPr="00366837">
                    <w:rPr>
                      <w:color w:val="0000FF"/>
                      <w:u w:val="single"/>
                      <w:lang w:val="uk-UA"/>
                    </w:rPr>
                    <w:t>/</w:t>
                  </w:r>
                  <w:r w:rsidRPr="00366837">
                    <w:rPr>
                      <w:color w:val="0000FF"/>
                      <w:u w:val="single"/>
                    </w:rPr>
                    <w:t>files</w:t>
                  </w:r>
                  <w:r w:rsidRPr="00366837">
                    <w:rPr>
                      <w:color w:val="0000FF"/>
                      <w:u w:val="single"/>
                      <w:lang w:val="uk-UA"/>
                    </w:rPr>
                    <w:t>/</w:t>
                  </w:r>
                  <w:r w:rsidRPr="00366837">
                    <w:rPr>
                      <w:color w:val="0000FF"/>
                      <w:u w:val="single"/>
                    </w:rPr>
                    <w:t>u</w:t>
                  </w:r>
                  <w:r w:rsidRPr="00366837">
                    <w:rPr>
                      <w:color w:val="0000FF"/>
                      <w:u w:val="single"/>
                      <w:lang w:val="uk-UA"/>
                    </w:rPr>
                    <w:t>122/</w:t>
                  </w:r>
                  <w:r w:rsidRPr="00366837">
                    <w:rPr>
                      <w:color w:val="0000FF"/>
                      <w:u w:val="single"/>
                    </w:rPr>
                    <w:t>Org</w:t>
                  </w:r>
                  <w:r w:rsidRPr="00366837">
                    <w:rPr>
                      <w:color w:val="0000FF"/>
                      <w:u w:val="single"/>
                      <w:lang w:val="uk-UA"/>
                    </w:rPr>
                    <w:t>%26</w:t>
                  </w:r>
                  <w:r w:rsidRPr="00366837">
                    <w:rPr>
                      <w:color w:val="0000FF"/>
                      <w:u w:val="single"/>
                    </w:rPr>
                    <w:t>pan</w:t>
                  </w:r>
                  <w:r w:rsidRPr="00366837">
                    <w:rPr>
                      <w:color w:val="0000FF"/>
                      <w:u w:val="single"/>
                      <w:lang w:val="uk-UA"/>
                    </w:rPr>
                    <w:t>_</w:t>
                  </w:r>
                  <w:r w:rsidRPr="00366837">
                    <w:rPr>
                      <w:color w:val="0000FF"/>
                      <w:u w:val="single"/>
                    </w:rPr>
                    <w:t>sg</w:t>
                  </w:r>
                  <w:r w:rsidRPr="00366837">
                    <w:rPr>
                      <w:color w:val="0000FF"/>
                      <w:u w:val="single"/>
                      <w:lang w:val="uk-UA"/>
                    </w:rPr>
                    <w:t>_</w:t>
                  </w:r>
                  <w:r w:rsidRPr="00366837">
                    <w:rPr>
                      <w:color w:val="0000FF"/>
                      <w:u w:val="single"/>
                    </w:rPr>
                    <w:t>vyr</w:t>
                  </w:r>
                  <w:r w:rsidRPr="00366837">
                    <w:rPr>
                      <w:color w:val="0000FF"/>
                      <w:u w:val="single"/>
                      <w:lang w:val="uk-UA"/>
                    </w:rPr>
                    <w:t>_</w:t>
                  </w:r>
                  <w:r w:rsidRPr="00366837">
                    <w:rPr>
                      <w:color w:val="0000FF"/>
                      <w:u w:val="single"/>
                    </w:rPr>
                    <w:t>Pidr</w:t>
                  </w:r>
                  <w:r w:rsidRPr="00366837">
                    <w:rPr>
                      <w:color w:val="0000FF"/>
                      <w:u w:val="single"/>
                      <w:lang w:val="uk-UA"/>
                    </w:rPr>
                    <w:t>.</w:t>
                  </w:r>
                  <w:r w:rsidRPr="00366837">
                    <w:rPr>
                      <w:color w:val="0000FF"/>
                      <w:u w:val="single"/>
                    </w:rPr>
                    <w:t>pdf  </w:t>
                  </w:r>
                  <w:r w:rsidRPr="00366837">
                    <w:rPr>
                      <w:color w:val="0000FF"/>
                      <w:u w:val="single"/>
                      <w:lang w:val="uk-UA"/>
                    </w:rPr>
                    <w:t xml:space="preserve"> </w:t>
                  </w:r>
                  <w:r w:rsidRPr="00366837">
                    <w:rPr>
                      <w:color w:val="000000"/>
                      <w:u w:val="single"/>
                      <w:lang w:val="uk-UA"/>
                    </w:rPr>
                    <w:t>стр 484-508</w:t>
                  </w:r>
                </w:p>
                <w:p w:rsidR="005F5453" w:rsidRPr="00366837" w:rsidRDefault="005F5453" w:rsidP="00366837">
                  <w:pPr>
                    <w:pStyle w:val="3791"/>
                    <w:spacing w:before="0" w:beforeAutospacing="0" w:after="0" w:afterAutospacing="0"/>
                    <w:rPr>
                      <w:lang w:val="uk-UA"/>
                    </w:rPr>
                  </w:pPr>
                  <w:r w:rsidRPr="00366837">
                    <w:rPr>
                      <w:color w:val="000000"/>
                      <w:lang w:val="uk-UA"/>
                    </w:rPr>
                    <w:t xml:space="preserve">Л.І.Шелюк. Організація і планування діяльності аграрних формувань. </w:t>
                  </w:r>
                </w:p>
                <w:p w:rsidR="005F5453" w:rsidRPr="00366837" w:rsidRDefault="005F5453" w:rsidP="00366837">
                  <w:pPr>
                    <w:pStyle w:val="NormalWeb"/>
                    <w:spacing w:before="0" w:beforeAutospacing="0" w:after="0" w:afterAutospacing="0"/>
                  </w:pPr>
                  <w:r w:rsidRPr="00366837">
                    <w:rPr>
                      <w:color w:val="000000"/>
                    </w:rPr>
                    <w:t>стор. 152-171</w:t>
                  </w:r>
                </w:p>
                <w:p w:rsidR="005F5453" w:rsidRPr="00366837" w:rsidRDefault="005F5453" w:rsidP="00366837">
                  <w:pPr>
                    <w:pStyle w:val="NormalWeb"/>
                    <w:spacing w:before="0" w:beforeAutospacing="0" w:after="0" w:afterAutospacing="0"/>
                    <w:rPr>
                      <w:lang w:val="en-US"/>
                    </w:rPr>
                  </w:pPr>
                  <w:r w:rsidRPr="00366837">
                    <w:rPr>
                      <w:color w:val="000000"/>
                    </w:rPr>
                    <w:t>Організація і планування сільськогосподарського виробництва. Підручник/ За ред. М.М. Ільчука, Л.Я. Зрібняка. К</w:t>
                  </w:r>
                  <w:r w:rsidRPr="00366837">
                    <w:rPr>
                      <w:color w:val="000000"/>
                      <w:lang w:val="en-US"/>
                    </w:rPr>
                    <w:t xml:space="preserve">:2008  </w:t>
                  </w:r>
                  <w:r w:rsidRPr="00366837">
                    <w:rPr>
                      <w:color w:val="000000"/>
                    </w:rPr>
                    <w:t>стр</w:t>
                  </w:r>
                  <w:r w:rsidRPr="00366837">
                    <w:rPr>
                      <w:color w:val="000000"/>
                      <w:lang w:val="en-US"/>
                    </w:rPr>
                    <w:t xml:space="preserve"> 440-483,509-520</w:t>
                  </w:r>
                </w:p>
                <w:p w:rsidR="005F5453" w:rsidRPr="00366837" w:rsidRDefault="005F5453" w:rsidP="00366837">
                  <w:pPr>
                    <w:pStyle w:val="NormalWeb"/>
                    <w:spacing w:before="0" w:beforeAutospacing="0" w:after="0" w:afterAutospacing="0"/>
                    <w:rPr>
                      <w:lang w:val="en-US"/>
                    </w:rPr>
                  </w:pPr>
                  <w:r w:rsidRPr="00366837">
                    <w:rPr>
                      <w:color w:val="0000FF"/>
                      <w:u w:val="single"/>
                      <w:lang w:val="en-US"/>
                    </w:rPr>
                    <w:t>ubip.edu.ua/sites/default/files/u122/Org%26pan_sg_vyr_Pidr.pdf</w:t>
                  </w:r>
                </w:p>
                <w:p w:rsidR="005F5453" w:rsidRPr="00366837" w:rsidRDefault="005F5453" w:rsidP="00366837">
                  <w:pPr>
                    <w:spacing w:after="0" w:line="240" w:lineRule="auto"/>
                    <w:rPr>
                      <w:rFonts w:ascii="Times New Roman" w:hAnsi="Times New Roman"/>
                      <w:sz w:val="24"/>
                      <w:szCs w:val="24"/>
                      <w:lang w:val="en-US"/>
                    </w:rPr>
                  </w:pPr>
                </w:p>
                <w:p w:rsidR="005F5453" w:rsidRPr="00366837" w:rsidRDefault="005F5453" w:rsidP="00366837">
                  <w:pPr>
                    <w:spacing w:after="0" w:line="240" w:lineRule="auto"/>
                    <w:rPr>
                      <w:rFonts w:ascii="Times New Roman" w:hAnsi="Times New Roman"/>
                      <w:sz w:val="24"/>
                      <w:szCs w:val="24"/>
                      <w:lang w:val="uk-UA"/>
                    </w:rPr>
                  </w:pPr>
                </w:p>
              </w:tc>
            </w:tr>
          </w:tbl>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 підприємництва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Л 21</w:t>
            </w: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Ботаніка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013" w:type="dxa"/>
          </w:tcPr>
          <w:p w:rsidR="005F5453" w:rsidRPr="00366837" w:rsidRDefault="005F5453" w:rsidP="00366837">
            <w:pPr>
              <w:pStyle w:val="1310"/>
              <w:spacing w:before="0" w:beforeAutospacing="0" w:after="0" w:afterAutospacing="0"/>
            </w:pPr>
            <w:r w:rsidRPr="00366837">
              <w:rPr>
                <w:color w:val="000000"/>
              </w:rPr>
              <w:t>Голонасінні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Покритонасінні</w:t>
            </w:r>
          </w:p>
        </w:tc>
        <w:tc>
          <w:tcPr>
            <w:tcW w:w="4909" w:type="dxa"/>
          </w:tcPr>
          <w:p w:rsidR="005F5453" w:rsidRPr="00366837" w:rsidRDefault="005F5453" w:rsidP="00366837">
            <w:pPr>
              <w:pStyle w:val="3574"/>
              <w:shd w:val="clear" w:color="auto" w:fill="FFFFFF"/>
              <w:spacing w:before="0" w:beforeAutospacing="0" w:after="0" w:afterAutospacing="0"/>
              <w:jc w:val="both"/>
            </w:pPr>
            <w:r w:rsidRPr="00366837">
              <w:rPr>
                <w:color w:val="000000"/>
              </w:rPr>
              <w:t>1.Особливості будови вегетативних і репродуктивних органів голонасінних.</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2.Насінина, її виникнення і еволюційне значення.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3. Життєвий цикл сосни звичайної.</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 Класифікація і господарське значення голонасінних.</w:t>
            </w:r>
          </w:p>
          <w:p w:rsidR="005F5453" w:rsidRPr="00366837" w:rsidRDefault="005F5453" w:rsidP="00366837">
            <w:pPr>
              <w:pStyle w:val="NormalWeb"/>
              <w:shd w:val="clear" w:color="auto" w:fill="FFFFFF"/>
              <w:spacing w:before="0" w:beforeAutospacing="0" w:after="0" w:afterAutospacing="0"/>
              <w:jc w:val="both"/>
              <w:rPr>
                <w:lang w:val="uk-UA"/>
              </w:rPr>
            </w:pPr>
            <w:r w:rsidRPr="00366837">
              <w:t> </w:t>
            </w:r>
          </w:p>
          <w:p w:rsidR="005F5453" w:rsidRPr="00366837" w:rsidRDefault="005F5453" w:rsidP="00366837">
            <w:pPr>
              <w:pStyle w:val="NormalWeb"/>
              <w:shd w:val="clear" w:color="auto" w:fill="FFFFFF"/>
              <w:spacing w:before="0" w:beforeAutospacing="0" w:after="0" w:afterAutospacing="0"/>
              <w:jc w:val="both"/>
              <w:rPr>
                <w:lang w:val="uk-UA"/>
              </w:rPr>
            </w:pPr>
          </w:p>
          <w:p w:rsidR="005F5453" w:rsidRPr="00366837" w:rsidRDefault="005F5453" w:rsidP="00366837">
            <w:pPr>
              <w:pStyle w:val="NormalWeb"/>
              <w:shd w:val="clear" w:color="auto" w:fill="FFFFFF"/>
              <w:spacing w:before="0" w:beforeAutospacing="0" w:after="0" w:afterAutospacing="0"/>
              <w:jc w:val="both"/>
            </w:pPr>
            <w:r w:rsidRPr="00366837">
              <w:rPr>
                <w:color w:val="000000"/>
              </w:rPr>
              <w:t>1.Загальна характеристика покритонасінних.</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2.Теорії походження квітки.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 xml:space="preserve">3.Подібність і відмінність з Голонасінними. </w:t>
            </w:r>
          </w:p>
          <w:p w:rsidR="005F5453" w:rsidRPr="00366837" w:rsidRDefault="005F5453" w:rsidP="00366837">
            <w:pPr>
              <w:pStyle w:val="NormalWeb"/>
              <w:shd w:val="clear" w:color="auto" w:fill="FFFFFF"/>
              <w:spacing w:before="0" w:beforeAutospacing="0" w:after="0" w:afterAutospacing="0"/>
              <w:jc w:val="both"/>
            </w:pPr>
            <w:r w:rsidRPr="00366837">
              <w:rPr>
                <w:color w:val="000000"/>
              </w:rPr>
              <w:t>4.Класифікація: ознаки класів Односім’ядольних і Двосім’ядольних.</w:t>
            </w: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pStyle w:val="3304"/>
              <w:spacing w:before="0" w:beforeAutospacing="0" w:after="0" w:afterAutospacing="0"/>
            </w:pPr>
            <w:r w:rsidRPr="00366837">
              <w:rPr>
                <w:color w:val="000000"/>
              </w:rPr>
              <w:t>навчально-методичний посібник «Ботаніка» на сайті коледжу в розділі «Методичне забезпечення дисциплін студенту»,конспект</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rPr>
                <w:lang w:val="uk-UA"/>
              </w:rPr>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Навчально-методичний посібник «Ботаніка» на сайті коледжу в роз-</w:t>
            </w:r>
          </w:p>
          <w:p w:rsidR="005F5453" w:rsidRPr="00366837" w:rsidRDefault="005F5453" w:rsidP="00366837">
            <w:pPr>
              <w:pStyle w:val="NormalWeb"/>
              <w:spacing w:before="0" w:beforeAutospacing="0" w:after="0" w:afterAutospacing="0"/>
            </w:pPr>
            <w:r w:rsidRPr="00366837">
              <w:rPr>
                <w:color w:val="000000"/>
              </w:rPr>
              <w:t xml:space="preserve">Ділі методичне забезпечення дисциплін студенту, конспект </w:t>
            </w:r>
          </w:p>
          <w:p w:rsidR="005F5453" w:rsidRPr="00366837" w:rsidRDefault="005F5453" w:rsidP="00366837">
            <w:pPr>
              <w:spacing w:after="0" w:line="240" w:lineRule="auto"/>
              <w:rPr>
                <w:rFonts w:ascii="Times New Roman" w:hAnsi="Times New Roman"/>
                <w:sz w:val="24"/>
                <w:szCs w:val="24"/>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Вступ до спеціальності</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1.Організація охорони лісів.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Озброєння лісової охорони.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3. Характеристика табельної зброї.</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 Основні лісівничі терміни.</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1)Ревізії обходів, їх характеристика.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Клейма і користування ними.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Особливості озброєння лісової охорони.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Особливості застосування табельної зброї.</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Характеристика вогнепальної табельної зброї.</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Право застосування та заборона використання табельної зброї</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Характеристика основних лісівничих термінів.</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Основні терміни по деревостану.</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лісника – Х.: 2009, с. 28 - 32</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лісника – Х.: 2009, с. 32 – 34.</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лісника – Х.: 2009, с. 32 – 35</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лісника – Х.: 2009, с. 10 - 17.</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 xml:space="preserve">Геодезія </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Грунтознавство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lang w:val="uk-UA"/>
              </w:rPr>
              <w:t>1. Ґрунти зони Українського Полісся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r w:rsidRPr="00366837">
              <w:rPr>
                <w:rStyle w:val="docdata"/>
                <w:rFonts w:ascii="Times New Roman" w:hAnsi="Times New Roman"/>
                <w:color w:val="000000"/>
                <w:sz w:val="24"/>
                <w:szCs w:val="24"/>
                <w:lang w:val="uk-UA"/>
              </w:rPr>
              <w:t>2. Ґрунти зони Лісостепу.</w:t>
            </w: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pStyle w:val="3982"/>
              <w:spacing w:before="0" w:beforeAutospacing="0" w:after="0" w:afterAutospacing="0"/>
            </w:pPr>
            <w:r w:rsidRPr="00366837">
              <w:rPr>
                <w:rStyle w:val="docdata"/>
                <w:color w:val="000000"/>
                <w:lang w:val="uk-UA"/>
              </w:rPr>
              <w:t xml:space="preserve">3. </w:t>
            </w:r>
            <w:r w:rsidRPr="00366837">
              <w:rPr>
                <w:color w:val="000000"/>
              </w:rPr>
              <w:t>Ґрунти зони  Степу Засолені грунти і солоді.</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r w:rsidRPr="00366837">
              <w:rPr>
                <w:rStyle w:val="docdata"/>
                <w:rFonts w:ascii="Times New Roman" w:hAnsi="Times New Roman"/>
                <w:color w:val="000000"/>
                <w:sz w:val="24"/>
                <w:szCs w:val="24"/>
                <w:lang w:val="uk-UA"/>
              </w:rPr>
              <w:t xml:space="preserve">4. </w:t>
            </w:r>
            <w:r w:rsidRPr="00366837">
              <w:rPr>
                <w:rStyle w:val="docdata"/>
                <w:rFonts w:ascii="Times New Roman" w:hAnsi="Times New Roman"/>
                <w:color w:val="000000"/>
                <w:sz w:val="24"/>
                <w:szCs w:val="24"/>
              </w:rPr>
              <w:t>Ґрунти гірських областей   </w:t>
            </w: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pStyle w:val="1825"/>
              <w:spacing w:before="0" w:beforeAutospacing="0" w:after="0" w:afterAutospacing="0"/>
            </w:pPr>
            <w:r w:rsidRPr="00366837">
              <w:rPr>
                <w:color w:val="000000"/>
                <w:lang w:val="uk-UA"/>
              </w:rPr>
              <w:t xml:space="preserve">5. </w:t>
            </w:r>
            <w:r w:rsidRPr="00366837">
              <w:rPr>
                <w:color w:val="000000"/>
              </w:rPr>
              <w:t>Ґрунти річкових заплав.</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pStyle w:val="7227"/>
              <w:widowControl w:val="0"/>
              <w:shd w:val="clear" w:color="auto" w:fill="FFFFFF"/>
              <w:spacing w:before="0" w:beforeAutospacing="0" w:after="0" w:afterAutospacing="0"/>
              <w:jc w:val="both"/>
              <w:rPr>
                <w:lang w:val="uk-UA"/>
              </w:rPr>
            </w:pPr>
            <w:r w:rsidRPr="00366837">
              <w:rPr>
                <w:color w:val="000000"/>
                <w:lang w:val="uk-UA"/>
              </w:rPr>
              <w:t>1.Загальна характеристика зони.</w:t>
            </w:r>
          </w:p>
          <w:p w:rsidR="005F5453" w:rsidRPr="00366837" w:rsidRDefault="005F5453" w:rsidP="00366837">
            <w:pPr>
              <w:pStyle w:val="NormalWeb"/>
              <w:widowControl w:val="0"/>
              <w:shd w:val="clear" w:color="auto" w:fill="FFFFFF"/>
              <w:spacing w:before="0" w:beforeAutospacing="0" w:after="0" w:afterAutospacing="0"/>
              <w:jc w:val="both"/>
              <w:rPr>
                <w:lang w:val="uk-UA"/>
              </w:rPr>
            </w:pPr>
            <w:r w:rsidRPr="00366837">
              <w:rPr>
                <w:color w:val="000000"/>
                <w:lang w:val="uk-UA"/>
              </w:rPr>
              <w:t>2.Факториґрунтоутворення.</w:t>
            </w:r>
          </w:p>
          <w:p w:rsidR="005F5453" w:rsidRPr="00366837" w:rsidRDefault="005F5453" w:rsidP="00366837">
            <w:pPr>
              <w:pStyle w:val="NormalWeb"/>
              <w:widowControl w:val="0"/>
              <w:shd w:val="clear" w:color="auto" w:fill="FFFFFF"/>
              <w:spacing w:before="0" w:beforeAutospacing="0" w:after="0" w:afterAutospacing="0"/>
              <w:jc w:val="both"/>
              <w:rPr>
                <w:lang w:val="uk-UA"/>
              </w:rPr>
            </w:pPr>
            <w:r w:rsidRPr="00366837">
              <w:rPr>
                <w:color w:val="000000"/>
                <w:lang w:val="uk-UA"/>
              </w:rPr>
              <w:t>3.Генезис грунтівПолісся.</w:t>
            </w:r>
          </w:p>
          <w:p w:rsidR="005F5453" w:rsidRPr="00366837" w:rsidRDefault="005F5453" w:rsidP="00366837">
            <w:pPr>
              <w:pStyle w:val="NormalWeb"/>
              <w:shd w:val="clear" w:color="auto" w:fill="FFFFFF"/>
              <w:tabs>
                <w:tab w:val="left" w:pos="284"/>
              </w:tabs>
              <w:spacing w:before="0" w:beforeAutospacing="0" w:after="0" w:afterAutospacing="0"/>
              <w:jc w:val="both"/>
            </w:pPr>
            <w:r w:rsidRPr="00366837">
              <w:rPr>
                <w:color w:val="000000"/>
                <w:lang w:val="uk-UA"/>
              </w:rPr>
              <w:t>4.Властивості</w:t>
            </w:r>
            <w:r w:rsidRPr="00366837">
              <w:rPr>
                <w:color w:val="000000"/>
              </w:rPr>
              <w:t> </w:t>
            </w:r>
            <w:r w:rsidRPr="00366837">
              <w:rPr>
                <w:color w:val="000000"/>
                <w:lang w:val="uk-UA"/>
              </w:rPr>
              <w:t>основни</w:t>
            </w:r>
            <w:r w:rsidRPr="00366837">
              <w:rPr>
                <w:color w:val="000000"/>
              </w:rPr>
              <w:t> </w:t>
            </w:r>
            <w:r w:rsidRPr="00366837">
              <w:rPr>
                <w:color w:val="000000"/>
                <w:lang w:val="uk-UA"/>
              </w:rPr>
              <w:t>хтипів</w:t>
            </w:r>
            <w:r w:rsidRPr="00366837">
              <w:rPr>
                <w:color w:val="000000"/>
              </w:rPr>
              <w:t> </w:t>
            </w:r>
            <w:r w:rsidRPr="00366837">
              <w:rPr>
                <w:color w:val="000000"/>
                <w:lang w:val="uk-UA"/>
              </w:rPr>
              <w:t>грун-тів</w:t>
            </w:r>
            <w:r w:rsidRPr="00366837">
              <w:rPr>
                <w:color w:val="000000"/>
              </w:rPr>
              <w:t> </w:t>
            </w:r>
            <w:r w:rsidRPr="00366837">
              <w:rPr>
                <w:color w:val="000000"/>
                <w:lang w:val="uk-UA"/>
              </w:rPr>
              <w:t>Пол</w:t>
            </w:r>
            <w:r w:rsidRPr="00366837">
              <w:rPr>
                <w:color w:val="000000"/>
              </w:rPr>
              <w:t>ісся.</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NormalWeb"/>
              <w:numPr>
                <w:ilvl w:val="0"/>
                <w:numId w:val="9"/>
              </w:numPr>
              <w:shd w:val="clear" w:color="auto" w:fill="FFFFFF"/>
              <w:spacing w:before="0" w:beforeAutospacing="0" w:after="0" w:afterAutospacing="0"/>
              <w:ind w:left="1080" w:firstLine="0"/>
            </w:pPr>
            <w:r w:rsidRPr="00366837">
              <w:rPr>
                <w:color w:val="000000"/>
              </w:rPr>
              <w:t>Географічне положення зони.</w:t>
            </w:r>
          </w:p>
          <w:p w:rsidR="005F5453" w:rsidRPr="00366837" w:rsidRDefault="005F5453" w:rsidP="00366837">
            <w:pPr>
              <w:pStyle w:val="NormalWeb"/>
              <w:numPr>
                <w:ilvl w:val="0"/>
                <w:numId w:val="9"/>
              </w:numPr>
              <w:shd w:val="clear" w:color="auto" w:fill="FFFFFF"/>
              <w:spacing w:before="0" w:beforeAutospacing="0" w:after="0" w:afterAutospacing="0"/>
              <w:ind w:left="1080" w:firstLine="0"/>
            </w:pPr>
            <w:r w:rsidRPr="00366837">
              <w:rPr>
                <w:color w:val="000000"/>
              </w:rPr>
              <w:t>Фактори ґрунтоутворення.</w:t>
            </w:r>
          </w:p>
          <w:p w:rsidR="005F5453" w:rsidRPr="00366837" w:rsidRDefault="005F5453" w:rsidP="00366837">
            <w:pPr>
              <w:pStyle w:val="NormalWeb"/>
              <w:numPr>
                <w:ilvl w:val="0"/>
                <w:numId w:val="9"/>
              </w:numPr>
              <w:shd w:val="clear" w:color="auto" w:fill="FFFFFF"/>
              <w:spacing w:before="0" w:beforeAutospacing="0" w:after="0" w:afterAutospacing="0"/>
              <w:ind w:left="1080" w:firstLine="0"/>
            </w:pPr>
            <w:r w:rsidRPr="00366837">
              <w:rPr>
                <w:color w:val="000000"/>
              </w:rPr>
              <w:t>Генезис грунтів Лісостепу.</w:t>
            </w:r>
          </w:p>
          <w:p w:rsidR="005F5453" w:rsidRPr="00366837" w:rsidRDefault="005F5453" w:rsidP="00366837">
            <w:pPr>
              <w:pStyle w:val="NormalWeb"/>
              <w:numPr>
                <w:ilvl w:val="0"/>
                <w:numId w:val="9"/>
              </w:numPr>
              <w:shd w:val="clear" w:color="auto" w:fill="FFFFFF"/>
              <w:spacing w:before="0" w:beforeAutospacing="0" w:after="0" w:afterAutospacing="0"/>
              <w:ind w:left="1080" w:firstLine="0"/>
            </w:pPr>
            <w:r w:rsidRPr="00366837">
              <w:rPr>
                <w:color w:val="000000"/>
              </w:rPr>
              <w:t>Ґрунтовий покрив Лісостепу</w:t>
            </w:r>
          </w:p>
          <w:p w:rsidR="005F5453" w:rsidRPr="00366837" w:rsidRDefault="005F5453" w:rsidP="00366837">
            <w:pPr>
              <w:pStyle w:val="NormalWeb"/>
              <w:numPr>
                <w:ilvl w:val="0"/>
                <w:numId w:val="9"/>
              </w:numPr>
              <w:shd w:val="clear" w:color="auto" w:fill="FFFFFF"/>
              <w:spacing w:before="0" w:beforeAutospacing="0" w:after="0" w:afterAutospacing="0"/>
              <w:ind w:left="1080" w:firstLine="0"/>
            </w:pPr>
            <w:r w:rsidRPr="00366837">
              <w:rPr>
                <w:color w:val="000000"/>
              </w:rPr>
              <w:t>Властивості основних типів грунтів Лісостепу</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7816"/>
              <w:shd w:val="clear" w:color="auto" w:fill="FFFFFF"/>
              <w:spacing w:before="0" w:beforeAutospacing="0" w:after="0" w:afterAutospacing="0"/>
              <w:ind w:left="37"/>
              <w:jc w:val="both"/>
            </w:pPr>
            <w:r w:rsidRPr="00366837">
              <w:rPr>
                <w:color w:val="000000"/>
              </w:rPr>
              <w:t>1.Географічне положення.</w:t>
            </w:r>
          </w:p>
          <w:p w:rsidR="005F5453" w:rsidRPr="00366837" w:rsidRDefault="005F5453" w:rsidP="00366837">
            <w:pPr>
              <w:pStyle w:val="NormalWeb"/>
              <w:shd w:val="clear" w:color="auto" w:fill="FFFFFF"/>
              <w:spacing w:before="0" w:beforeAutospacing="0" w:after="0" w:afterAutospacing="0"/>
              <w:ind w:left="37"/>
              <w:jc w:val="both"/>
            </w:pPr>
            <w:r w:rsidRPr="00366837">
              <w:rPr>
                <w:color w:val="000000"/>
              </w:rPr>
              <w:t>2.Фактори ґрунтоутворення.</w:t>
            </w:r>
          </w:p>
          <w:p w:rsidR="005F5453" w:rsidRPr="00366837" w:rsidRDefault="005F5453" w:rsidP="00366837">
            <w:pPr>
              <w:pStyle w:val="NormalWeb"/>
              <w:shd w:val="clear" w:color="auto" w:fill="FFFFFF"/>
              <w:spacing w:before="0" w:beforeAutospacing="0" w:after="0" w:afterAutospacing="0"/>
              <w:ind w:left="37"/>
              <w:jc w:val="both"/>
            </w:pPr>
            <w:r w:rsidRPr="00366837">
              <w:rPr>
                <w:color w:val="000000"/>
              </w:rPr>
              <w:t>3. Генезис ґрунтів.</w:t>
            </w:r>
          </w:p>
          <w:p w:rsidR="005F5453" w:rsidRPr="00366837" w:rsidRDefault="005F5453" w:rsidP="00366837">
            <w:pPr>
              <w:pStyle w:val="NormalWeb"/>
              <w:shd w:val="clear" w:color="auto" w:fill="FFFFFF"/>
              <w:spacing w:before="0" w:beforeAutospacing="0" w:after="0" w:afterAutospacing="0"/>
              <w:ind w:left="37"/>
              <w:jc w:val="both"/>
            </w:pPr>
            <w:r w:rsidRPr="00366837">
              <w:rPr>
                <w:color w:val="000000"/>
              </w:rPr>
              <w:t>4.Ґрунтовий покрив зон Степу.</w:t>
            </w:r>
          </w:p>
          <w:p w:rsidR="005F5453" w:rsidRPr="00366837" w:rsidRDefault="005F5453" w:rsidP="00366837">
            <w:pPr>
              <w:pStyle w:val="NormalWeb"/>
              <w:shd w:val="clear" w:color="auto" w:fill="FFFFFF"/>
              <w:spacing w:before="0" w:beforeAutospacing="0" w:after="0" w:afterAutospacing="0"/>
              <w:ind w:left="37"/>
              <w:jc w:val="both"/>
            </w:pPr>
            <w:r w:rsidRPr="00366837">
              <w:rPr>
                <w:color w:val="000000"/>
              </w:rPr>
              <w:t>5.Властивості основних типів ґрунтів Степу</w:t>
            </w:r>
            <w:r w:rsidRPr="00366837">
              <w:rPr>
                <w:b/>
                <w:bCs/>
                <w:color w:val="000000"/>
              </w:rPr>
              <w:t>.</w:t>
            </w:r>
          </w:p>
          <w:p w:rsidR="005F5453" w:rsidRPr="00366837" w:rsidRDefault="005F5453" w:rsidP="00366837">
            <w:pPr>
              <w:pStyle w:val="NormalWeb"/>
              <w:shd w:val="clear" w:color="auto" w:fill="FFFFFF"/>
              <w:spacing w:before="0" w:beforeAutospacing="0" w:after="0" w:afterAutospacing="0"/>
              <w:ind w:left="37"/>
              <w:jc w:val="both"/>
            </w:pPr>
            <w:r w:rsidRPr="00366837">
              <w:t> </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Ґрунти Українських Карпат.</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1.1. Географічне положення, загальна характеристика ґрунтового покриву та районування території.</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 xml:space="preserve">1.2. Фактори ґрунтоутворення. </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1.3. Процеси ґрунтоутворення.</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1.4. Характеристика основних типіґрунтів.</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2. Ґрунти Гірського Криму.</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2.1.Географічне положення, загальна характеристика ґрунтового покриву та районування територій.</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2.2. Фактори ґрунтоутворення Рельєф Криму Гірського - гірський і передгірський.</w:t>
            </w:r>
          </w:p>
          <w:p w:rsidR="005F5453" w:rsidRPr="00366837" w:rsidRDefault="005F5453" w:rsidP="00366837">
            <w:pPr>
              <w:shd w:val="clear" w:color="auto" w:fill="FFFFFF"/>
              <w:spacing w:after="0" w:line="240" w:lineRule="auto"/>
              <w:jc w:val="both"/>
              <w:rPr>
                <w:rFonts w:ascii="Times New Roman" w:hAnsi="Times New Roman"/>
                <w:sz w:val="24"/>
                <w:szCs w:val="24"/>
                <w:lang w:eastAsia="ru-RU" w:bidi="he-IL"/>
              </w:rPr>
            </w:pPr>
            <w:r w:rsidRPr="00366837">
              <w:rPr>
                <w:rFonts w:ascii="Times New Roman" w:hAnsi="Times New Roman"/>
                <w:color w:val="000000"/>
                <w:sz w:val="24"/>
                <w:szCs w:val="24"/>
                <w:lang w:eastAsia="ru-RU" w:bidi="he-IL"/>
              </w:rPr>
              <w:t>2.3. Процеси ґрунтоутворення.</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2.4. Характеристика основних типів грунтів.</w:t>
            </w:r>
          </w:p>
          <w:p w:rsidR="005F5453" w:rsidRPr="00366837" w:rsidRDefault="005F5453" w:rsidP="00366837">
            <w:pPr>
              <w:pStyle w:val="2157"/>
              <w:widowControl w:val="0"/>
              <w:shd w:val="clear" w:color="auto" w:fill="FFFFFF"/>
              <w:spacing w:before="0" w:beforeAutospacing="0" w:after="0" w:afterAutospacing="0"/>
              <w:ind w:left="66"/>
              <w:jc w:val="both"/>
            </w:pPr>
            <w:r w:rsidRPr="00366837">
              <w:rPr>
                <w:color w:val="000000"/>
              </w:rPr>
              <w:t>1.Типи заплав і їх характеристика.</w:t>
            </w:r>
          </w:p>
          <w:p w:rsidR="005F5453" w:rsidRPr="00366837" w:rsidRDefault="005F5453" w:rsidP="00366837">
            <w:pPr>
              <w:pStyle w:val="NormalWeb"/>
              <w:widowControl w:val="0"/>
              <w:shd w:val="clear" w:color="auto" w:fill="FFFFFF"/>
              <w:spacing w:before="0" w:beforeAutospacing="0" w:after="0" w:afterAutospacing="0"/>
              <w:jc w:val="both"/>
            </w:pPr>
            <w:r w:rsidRPr="00366837">
              <w:rPr>
                <w:color w:val="000000"/>
              </w:rPr>
              <w:t>2.Сільськогосподарське використання ґрунтів заплав.</w:t>
            </w: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pStyle w:val="2431"/>
              <w:tabs>
                <w:tab w:val="left" w:pos="1134"/>
              </w:tabs>
              <w:spacing w:before="0" w:beforeAutospacing="0" w:after="0" w:afterAutospacing="0"/>
            </w:pPr>
            <w:r w:rsidRPr="00366837">
              <w:rPr>
                <w:color w:val="000000"/>
              </w:rPr>
              <w:t xml:space="preserve">Шкварук М.М., Демчук М.І./Грунтознавство. Навчальний  посібник, </w:t>
            </w:r>
          </w:p>
          <w:p w:rsidR="005F5453" w:rsidRPr="00366837" w:rsidRDefault="005F5453" w:rsidP="00366837">
            <w:pPr>
              <w:pStyle w:val="NormalWeb"/>
              <w:tabs>
                <w:tab w:val="left" w:pos="1134"/>
              </w:tabs>
              <w:spacing w:before="0" w:beforeAutospacing="0" w:after="0" w:afterAutospacing="0"/>
            </w:pPr>
            <w:r w:rsidRPr="00366837">
              <w:rPr>
                <w:color w:val="000000"/>
              </w:rPr>
              <w:t>с. 198-203</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289"/>
              <w:tabs>
                <w:tab w:val="left" w:pos="1134"/>
              </w:tabs>
              <w:spacing w:before="0" w:beforeAutospacing="0" w:after="0" w:afterAutospacing="0"/>
            </w:pPr>
            <w:r w:rsidRPr="00366837">
              <w:rPr>
                <w:color w:val="000000"/>
              </w:rPr>
              <w:t xml:space="preserve">М.І./Грунтознавство. Навчальний  посібник, </w:t>
            </w:r>
          </w:p>
          <w:p w:rsidR="005F5453" w:rsidRPr="00366837" w:rsidRDefault="005F5453" w:rsidP="00366837">
            <w:pPr>
              <w:pStyle w:val="NormalWeb"/>
              <w:tabs>
                <w:tab w:val="left" w:pos="1134"/>
              </w:tabs>
              <w:spacing w:before="0" w:beforeAutospacing="0" w:after="0" w:afterAutospacing="0"/>
            </w:pPr>
            <w:r w:rsidRPr="00366837">
              <w:rPr>
                <w:color w:val="000000"/>
              </w:rPr>
              <w:t>с. 216-230</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309"/>
              <w:tabs>
                <w:tab w:val="left" w:pos="1134"/>
              </w:tabs>
              <w:spacing w:before="0" w:beforeAutospacing="0" w:after="0" w:afterAutospacing="0"/>
            </w:pPr>
            <w:r w:rsidRPr="00366837">
              <w:rPr>
                <w:color w:val="000000"/>
              </w:rPr>
              <w:t>Шкварук М.М., Демчук М.І./Ґрунтознавство. Навчальний  посібник, с. 247-267, с. 247-267, с. 267-282</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021"/>
              <w:tabs>
                <w:tab w:val="left" w:pos="1134"/>
              </w:tabs>
              <w:spacing w:before="0" w:beforeAutospacing="0" w:after="0" w:afterAutospacing="0"/>
            </w:pPr>
            <w:r w:rsidRPr="00366837">
              <w:rPr>
                <w:color w:val="000000"/>
              </w:rPr>
              <w:t>Шкварук М.М., Демчук М.І./Грунтознавство. Навчальний  посібник, с. 290-300</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021"/>
              <w:tabs>
                <w:tab w:val="left" w:pos="1134"/>
              </w:tabs>
              <w:spacing w:before="0" w:beforeAutospacing="0" w:after="0" w:afterAutospacing="0"/>
            </w:pPr>
            <w:r w:rsidRPr="00366837">
              <w:rPr>
                <w:color w:val="000000"/>
              </w:rPr>
              <w:t>Шкварук М.М., Демчук М.І./Грунтознавство. Навчальний  посібник, с. 285-290</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Дендрологія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10</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1.Загальна характеристика хвойних</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Характеристика родини Соснові. Рід Сосна.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3. Характеристика родини Соснові. Рід Ялина.</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  Характеристика родини Соснові. Рід Ялиця.</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5. Характеристика родини Соснові. Рід Модрина.</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 Загальна характеристика відділу голонасінні: життєві форми, географічне розповсюдження, морфобіологічні та екологічні особливості, господарське значення.</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2,3,4,5. </w:t>
            </w:r>
            <w:r w:rsidRPr="00366837">
              <w:rPr>
                <w:rFonts w:ascii="Times New Roman" w:hAnsi="Times New Roman"/>
                <w:sz w:val="24"/>
                <w:szCs w:val="24"/>
              </w:rPr>
              <w:t>Загальна характеристика</w:t>
            </w:r>
            <w:r w:rsidRPr="00366837">
              <w:rPr>
                <w:rFonts w:ascii="Times New Roman" w:hAnsi="Times New Roman"/>
                <w:sz w:val="24"/>
                <w:szCs w:val="24"/>
                <w:lang w:val="uk-UA"/>
              </w:rPr>
              <w:t xml:space="preserve">, </w:t>
            </w:r>
            <w:r w:rsidRPr="00366837">
              <w:rPr>
                <w:rFonts w:ascii="Times New Roman" w:hAnsi="Times New Roman"/>
                <w:sz w:val="24"/>
                <w:szCs w:val="24"/>
              </w:rPr>
              <w:t>життєві форми, географічне розповсюдження представників,</w:t>
            </w:r>
            <w:r w:rsidRPr="00366837">
              <w:rPr>
                <w:rFonts w:ascii="Times New Roman" w:hAnsi="Times New Roman"/>
                <w:sz w:val="24"/>
                <w:szCs w:val="24"/>
                <w:lang w:val="uk-UA"/>
              </w:rPr>
              <w:t xml:space="preserve"> </w:t>
            </w:r>
            <w:r w:rsidRPr="00366837">
              <w:rPr>
                <w:rFonts w:ascii="Times New Roman" w:hAnsi="Times New Roman"/>
                <w:sz w:val="24"/>
                <w:szCs w:val="24"/>
              </w:rPr>
              <w:t>морфобіологічні та екологічні особливості</w:t>
            </w:r>
            <w:r w:rsidRPr="00366837">
              <w:rPr>
                <w:rFonts w:ascii="Times New Roman" w:hAnsi="Times New Roman"/>
                <w:sz w:val="24"/>
                <w:szCs w:val="24"/>
                <w:lang w:val="uk-UA"/>
              </w:rPr>
              <w:t>, господарське значення.</w:t>
            </w:r>
          </w:p>
        </w:tc>
        <w:tc>
          <w:tcPr>
            <w:tcW w:w="2791" w:type="dxa"/>
          </w:tcPr>
          <w:p w:rsidR="005F5453" w:rsidRPr="00366837" w:rsidRDefault="005F5453" w:rsidP="00366837">
            <w:pPr>
              <w:spacing w:after="0" w:line="240" w:lineRule="auto"/>
              <w:jc w:val="both"/>
              <w:rPr>
                <w:rFonts w:ascii="Times New Roman" w:hAnsi="Times New Roman"/>
                <w:i/>
                <w:sz w:val="24"/>
                <w:szCs w:val="24"/>
              </w:rPr>
            </w:pPr>
            <w:r w:rsidRPr="00366837">
              <w:rPr>
                <w:rFonts w:ascii="Times New Roman" w:hAnsi="Times New Roman"/>
                <w:sz w:val="24"/>
                <w:szCs w:val="24"/>
              </w:rPr>
              <w:t>В. Я. Заячук «Дендрологія. Голонасінні». Л. – ТзОВ «Фірма Камула», 2005.</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С. 18 – 50, с.</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Економічна теорія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iCs/>
                <w:sz w:val="24"/>
                <w:szCs w:val="24"/>
                <w:lang w:val="uk-UA"/>
              </w:rPr>
            </w:pPr>
            <w:r w:rsidRPr="00366837">
              <w:rPr>
                <w:rFonts w:ascii="Times New Roman" w:hAnsi="Times New Roman"/>
                <w:iCs/>
                <w:sz w:val="24"/>
                <w:szCs w:val="24"/>
              </w:rPr>
              <w:t>1.Економічні відносини власності.</w:t>
            </w: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r w:rsidRPr="00366837">
              <w:rPr>
                <w:rFonts w:ascii="Times New Roman" w:hAnsi="Times New Roman"/>
                <w:iCs/>
                <w:sz w:val="24"/>
                <w:szCs w:val="24"/>
              </w:rPr>
              <w:t>2.Форми організації суспільного виробни-цтва</w:t>
            </w: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bCs/>
                <w:iCs/>
                <w:sz w:val="24"/>
                <w:szCs w:val="24"/>
                <w:lang w:val="uk-UA"/>
              </w:rPr>
            </w:pPr>
            <w:r w:rsidRPr="00366837">
              <w:rPr>
                <w:rFonts w:ascii="Times New Roman" w:hAnsi="Times New Roman"/>
                <w:bCs/>
                <w:iCs/>
                <w:sz w:val="24"/>
                <w:szCs w:val="24"/>
              </w:rPr>
              <w:t>3.Економічна суть і функції грошей.</w:t>
            </w:r>
          </w:p>
          <w:p w:rsidR="005F5453" w:rsidRPr="00366837" w:rsidRDefault="005F5453" w:rsidP="00366837">
            <w:pPr>
              <w:spacing w:after="0" w:line="240" w:lineRule="auto"/>
              <w:rPr>
                <w:rFonts w:ascii="Times New Roman" w:hAnsi="Times New Roman"/>
                <w:bCs/>
                <w:iCs/>
                <w:sz w:val="24"/>
                <w:szCs w:val="24"/>
                <w:lang w:val="uk-UA"/>
              </w:rPr>
            </w:pPr>
          </w:p>
          <w:p w:rsidR="005F5453" w:rsidRPr="00366837" w:rsidRDefault="005F5453" w:rsidP="00366837">
            <w:pPr>
              <w:spacing w:after="0" w:line="240" w:lineRule="auto"/>
              <w:rPr>
                <w:rFonts w:ascii="Times New Roman" w:hAnsi="Times New Roman"/>
                <w:bCs/>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hd w:val="clear" w:color="auto" w:fill="FFFFFF"/>
              <w:spacing w:after="0" w:line="240" w:lineRule="auto"/>
              <w:jc w:val="both"/>
              <w:rPr>
                <w:rFonts w:ascii="Times New Roman" w:hAnsi="Times New Roman"/>
                <w:b/>
                <w:bCs/>
                <w:iCs/>
                <w:sz w:val="24"/>
                <w:szCs w:val="24"/>
              </w:rPr>
            </w:pPr>
            <w:r w:rsidRPr="00366837">
              <w:rPr>
                <w:rFonts w:ascii="Times New Roman" w:hAnsi="Times New Roman"/>
                <w:iCs/>
                <w:sz w:val="24"/>
                <w:szCs w:val="24"/>
              </w:rPr>
              <w:t>4.Ринок як економічна форма організації суспільного виробни-цтва.</w:t>
            </w:r>
          </w:p>
          <w:p w:rsidR="005F5453" w:rsidRPr="00366837" w:rsidRDefault="005F5453" w:rsidP="00366837">
            <w:pPr>
              <w:spacing w:after="0" w:line="240" w:lineRule="auto"/>
              <w:rPr>
                <w:rFonts w:ascii="Times New Roman" w:hAnsi="Times New Roman"/>
                <w:sz w:val="24"/>
                <w:szCs w:val="24"/>
              </w:rPr>
            </w:pPr>
          </w:p>
        </w:tc>
        <w:tc>
          <w:tcPr>
            <w:tcW w:w="4909" w:type="dxa"/>
          </w:tcPr>
          <w:p w:rsidR="005F5453" w:rsidRPr="00366837" w:rsidRDefault="005F5453" w:rsidP="00366837">
            <w:pPr>
              <w:spacing w:after="0" w:line="240" w:lineRule="auto"/>
              <w:jc w:val="both"/>
              <w:rPr>
                <w:rFonts w:ascii="Times New Roman" w:hAnsi="Times New Roman"/>
                <w:sz w:val="24"/>
                <w:szCs w:val="24"/>
              </w:rPr>
            </w:pPr>
            <w:r w:rsidRPr="00366837">
              <w:rPr>
                <w:rFonts w:ascii="Times New Roman" w:hAnsi="Times New Roman"/>
                <w:sz w:val="24"/>
                <w:szCs w:val="24"/>
              </w:rPr>
              <w:t>1. Суть власності, її економічний та юридичний зміст.</w:t>
            </w:r>
          </w:p>
          <w:p w:rsidR="005F5453" w:rsidRPr="00366837" w:rsidRDefault="005F5453" w:rsidP="00366837">
            <w:pPr>
              <w:spacing w:after="0" w:line="240" w:lineRule="auto"/>
              <w:jc w:val="both"/>
              <w:rPr>
                <w:rFonts w:ascii="Times New Roman" w:hAnsi="Times New Roman"/>
                <w:sz w:val="24"/>
                <w:szCs w:val="24"/>
              </w:rPr>
            </w:pPr>
            <w:r w:rsidRPr="00366837">
              <w:rPr>
                <w:rFonts w:ascii="Times New Roman" w:hAnsi="Times New Roman"/>
                <w:sz w:val="24"/>
                <w:szCs w:val="24"/>
              </w:rPr>
              <w:t>2. Еволюція відносин власності.</w:t>
            </w:r>
          </w:p>
          <w:p w:rsidR="005F5453" w:rsidRPr="00366837" w:rsidRDefault="005F5453" w:rsidP="00366837">
            <w:pPr>
              <w:spacing w:after="0" w:line="240" w:lineRule="auto"/>
              <w:jc w:val="both"/>
              <w:rPr>
                <w:rFonts w:ascii="Times New Roman" w:hAnsi="Times New Roman"/>
                <w:sz w:val="24"/>
                <w:szCs w:val="24"/>
              </w:rPr>
            </w:pPr>
            <w:r w:rsidRPr="00366837">
              <w:rPr>
                <w:rFonts w:ascii="Times New Roman" w:hAnsi="Times New Roman"/>
                <w:sz w:val="24"/>
                <w:szCs w:val="24"/>
              </w:rPr>
              <w:t>3. Типи, види та форми власності.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4. Відносини власності в Україні. Закон України “Про власність”</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hd w:val="clear" w:color="auto" w:fill="FFFFFF"/>
              <w:spacing w:after="0" w:line="240" w:lineRule="auto"/>
              <w:jc w:val="both"/>
              <w:rPr>
                <w:rFonts w:ascii="Times New Roman" w:hAnsi="Times New Roman"/>
                <w:iCs/>
                <w:sz w:val="24"/>
                <w:szCs w:val="24"/>
              </w:rPr>
            </w:pPr>
            <w:r w:rsidRPr="00366837">
              <w:rPr>
                <w:rFonts w:ascii="Times New Roman" w:hAnsi="Times New Roman"/>
                <w:iCs/>
                <w:sz w:val="24"/>
                <w:szCs w:val="24"/>
              </w:rPr>
              <w:t>1.Форми суспільного виробни-цтва: натуральне і товарне виробництво</w:t>
            </w:r>
          </w:p>
          <w:p w:rsidR="005F5453" w:rsidRPr="00366837" w:rsidRDefault="005F5453" w:rsidP="00366837">
            <w:pPr>
              <w:widowControl w:val="0"/>
              <w:shd w:val="clear" w:color="auto" w:fill="FFFFFF"/>
              <w:tabs>
                <w:tab w:val="left" w:pos="0"/>
              </w:tabs>
              <w:autoSpaceDE w:val="0"/>
              <w:autoSpaceDN w:val="0"/>
              <w:adjustRightInd w:val="0"/>
              <w:spacing w:after="0" w:line="240" w:lineRule="auto"/>
              <w:jc w:val="both"/>
              <w:rPr>
                <w:rFonts w:ascii="Times New Roman" w:hAnsi="Times New Roman"/>
                <w:iCs/>
                <w:sz w:val="24"/>
                <w:szCs w:val="24"/>
              </w:rPr>
            </w:pPr>
            <w:r w:rsidRPr="00366837">
              <w:rPr>
                <w:rFonts w:ascii="Times New Roman" w:hAnsi="Times New Roman"/>
                <w:iCs/>
                <w:sz w:val="24"/>
                <w:szCs w:val="24"/>
              </w:rPr>
              <w:t>2. Товар і його властивості.</w:t>
            </w:r>
          </w:p>
          <w:p w:rsidR="005F5453" w:rsidRPr="00366837" w:rsidRDefault="005F5453" w:rsidP="00366837">
            <w:pPr>
              <w:widowControl w:val="0"/>
              <w:shd w:val="clear" w:color="auto" w:fill="FFFFFF"/>
              <w:tabs>
                <w:tab w:val="left" w:pos="0"/>
              </w:tabs>
              <w:autoSpaceDE w:val="0"/>
              <w:autoSpaceDN w:val="0"/>
              <w:adjustRightInd w:val="0"/>
              <w:spacing w:after="0" w:line="240" w:lineRule="auto"/>
              <w:jc w:val="both"/>
              <w:rPr>
                <w:rFonts w:ascii="Times New Roman" w:hAnsi="Times New Roman"/>
                <w:iCs/>
                <w:sz w:val="24"/>
                <w:szCs w:val="24"/>
              </w:rPr>
            </w:pPr>
            <w:r w:rsidRPr="00366837">
              <w:rPr>
                <w:rFonts w:ascii="Times New Roman" w:hAnsi="Times New Roman"/>
                <w:iCs/>
                <w:sz w:val="24"/>
                <w:szCs w:val="24"/>
              </w:rPr>
              <w:t>3. Праця, що створює товар.</w:t>
            </w:r>
          </w:p>
          <w:p w:rsidR="005F5453" w:rsidRPr="00366837" w:rsidRDefault="005F5453" w:rsidP="00366837">
            <w:pPr>
              <w:spacing w:after="0" w:line="240" w:lineRule="auto"/>
              <w:rPr>
                <w:rFonts w:ascii="Times New Roman" w:hAnsi="Times New Roman"/>
                <w:iCs/>
                <w:sz w:val="24"/>
                <w:szCs w:val="24"/>
                <w:lang w:val="uk-UA"/>
              </w:rPr>
            </w:pPr>
            <w:r w:rsidRPr="00366837">
              <w:rPr>
                <w:rFonts w:ascii="Times New Roman" w:hAnsi="Times New Roman"/>
                <w:iCs/>
                <w:sz w:val="24"/>
                <w:szCs w:val="24"/>
              </w:rPr>
              <w:t>4. Величина вартості товару.</w:t>
            </w: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widowControl w:val="0"/>
              <w:numPr>
                <w:ilvl w:val="0"/>
                <w:numId w:val="27"/>
              </w:numPr>
              <w:shd w:val="clear" w:color="auto" w:fill="FFFFFF"/>
              <w:autoSpaceDE w:val="0"/>
              <w:autoSpaceDN w:val="0"/>
              <w:adjustRightInd w:val="0"/>
              <w:spacing w:after="0" w:line="240" w:lineRule="auto"/>
              <w:jc w:val="both"/>
              <w:rPr>
                <w:rFonts w:ascii="Times New Roman" w:hAnsi="Times New Roman"/>
                <w:iCs/>
                <w:sz w:val="24"/>
                <w:szCs w:val="24"/>
              </w:rPr>
            </w:pPr>
            <w:r w:rsidRPr="00366837">
              <w:rPr>
                <w:rFonts w:ascii="Times New Roman" w:hAnsi="Times New Roman"/>
                <w:iCs/>
                <w:sz w:val="24"/>
                <w:szCs w:val="24"/>
              </w:rPr>
              <w:t>Концепції походження грошей.</w:t>
            </w:r>
          </w:p>
          <w:p w:rsidR="005F5453" w:rsidRPr="00366837" w:rsidRDefault="005F5453" w:rsidP="00366837">
            <w:pPr>
              <w:widowControl w:val="0"/>
              <w:numPr>
                <w:ilvl w:val="0"/>
                <w:numId w:val="27"/>
              </w:numPr>
              <w:shd w:val="clear" w:color="auto" w:fill="FFFFFF"/>
              <w:autoSpaceDE w:val="0"/>
              <w:autoSpaceDN w:val="0"/>
              <w:adjustRightInd w:val="0"/>
              <w:spacing w:after="0" w:line="240" w:lineRule="auto"/>
              <w:jc w:val="both"/>
              <w:rPr>
                <w:rFonts w:ascii="Times New Roman" w:hAnsi="Times New Roman"/>
                <w:iCs/>
                <w:sz w:val="24"/>
                <w:szCs w:val="24"/>
              </w:rPr>
            </w:pPr>
            <w:r w:rsidRPr="00366837">
              <w:rPr>
                <w:rFonts w:ascii="Times New Roman" w:hAnsi="Times New Roman"/>
                <w:iCs/>
                <w:sz w:val="24"/>
                <w:szCs w:val="24"/>
              </w:rPr>
              <w:t>Економічна суть грошей.</w:t>
            </w:r>
          </w:p>
          <w:p w:rsidR="005F5453" w:rsidRPr="00366837" w:rsidRDefault="005F5453" w:rsidP="00366837">
            <w:pPr>
              <w:widowControl w:val="0"/>
              <w:numPr>
                <w:ilvl w:val="0"/>
                <w:numId w:val="27"/>
              </w:numPr>
              <w:shd w:val="clear" w:color="auto" w:fill="FFFFFF"/>
              <w:autoSpaceDE w:val="0"/>
              <w:autoSpaceDN w:val="0"/>
              <w:adjustRightInd w:val="0"/>
              <w:spacing w:after="0" w:line="240" w:lineRule="auto"/>
              <w:jc w:val="both"/>
              <w:rPr>
                <w:rFonts w:ascii="Times New Roman" w:hAnsi="Times New Roman"/>
                <w:iCs/>
                <w:sz w:val="24"/>
                <w:szCs w:val="24"/>
              </w:rPr>
            </w:pPr>
            <w:r w:rsidRPr="00366837">
              <w:rPr>
                <w:rFonts w:ascii="Times New Roman" w:hAnsi="Times New Roman"/>
                <w:iCs/>
                <w:sz w:val="24"/>
                <w:szCs w:val="24"/>
              </w:rPr>
              <w:t>Функції грошей.</w:t>
            </w:r>
          </w:p>
          <w:p w:rsidR="005F5453" w:rsidRPr="00366837" w:rsidRDefault="005F5453" w:rsidP="00366837">
            <w:pPr>
              <w:spacing w:after="0" w:line="240" w:lineRule="auto"/>
              <w:rPr>
                <w:rFonts w:ascii="Times New Roman" w:hAnsi="Times New Roman"/>
                <w:iCs/>
                <w:sz w:val="24"/>
                <w:szCs w:val="24"/>
                <w:lang w:val="uk-UA"/>
              </w:rPr>
            </w:pPr>
            <w:r w:rsidRPr="00366837">
              <w:rPr>
                <w:rFonts w:ascii="Times New Roman" w:hAnsi="Times New Roman"/>
                <w:iCs/>
                <w:sz w:val="24"/>
                <w:szCs w:val="24"/>
              </w:rPr>
              <w:t>Форми грошей в процесі їх еволюції.</w:t>
            </w:r>
          </w:p>
          <w:p w:rsidR="005F5453" w:rsidRPr="00366837" w:rsidRDefault="005F5453" w:rsidP="00366837">
            <w:pPr>
              <w:spacing w:after="0" w:line="240" w:lineRule="auto"/>
              <w:rPr>
                <w:rFonts w:ascii="Times New Roman" w:hAnsi="Times New Roman"/>
                <w:iCs/>
                <w:sz w:val="24"/>
                <w:szCs w:val="24"/>
                <w:lang w:val="uk-UA"/>
              </w:rPr>
            </w:pP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1. Ринок як форма організації суспільного виробництва</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2. Види ринків</w:t>
            </w:r>
          </w:p>
          <w:p w:rsidR="005F5453" w:rsidRPr="00366837" w:rsidRDefault="005F5453" w:rsidP="00366837">
            <w:pPr>
              <w:spacing w:after="0" w:line="240" w:lineRule="auto"/>
              <w:jc w:val="both"/>
              <w:rPr>
                <w:rFonts w:ascii="Times New Roman" w:hAnsi="Times New Roman"/>
                <w:iCs/>
                <w:sz w:val="24"/>
                <w:szCs w:val="24"/>
              </w:rPr>
            </w:pPr>
            <w:r w:rsidRPr="00366837">
              <w:rPr>
                <w:rFonts w:ascii="Times New Roman" w:hAnsi="Times New Roman"/>
                <w:iCs/>
                <w:sz w:val="24"/>
                <w:szCs w:val="24"/>
              </w:rPr>
              <w:t xml:space="preserve">3. Функції ринку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iCs/>
                <w:sz w:val="24"/>
                <w:szCs w:val="24"/>
              </w:rPr>
              <w:t>4. Ринкова інфраструктура.</w:t>
            </w:r>
          </w:p>
        </w:tc>
        <w:tc>
          <w:tcPr>
            <w:tcW w:w="2791" w:type="dxa"/>
          </w:tcPr>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 xml:space="preserve">Мочерний С.В. Основи економі-чних знань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с.30-33, 125-126</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 xml:space="preserve">Мочерний С.В. Основи економі-чних знань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с.85-94</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 xml:space="preserve">Мочерний С.В. Основи економі-чних знань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с.95-105</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rPr>
            </w:pPr>
            <w:r w:rsidRPr="00366837">
              <w:rPr>
                <w:rFonts w:ascii="Times New Roman" w:hAnsi="Times New Roman"/>
                <w:sz w:val="24"/>
                <w:szCs w:val="24"/>
              </w:rPr>
              <w:t xml:space="preserve">Мочерний С.В. Основи економі-чних знань </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с.74-84</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мова за проф</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Історія Укр</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Математика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Основи креслення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Осн.філософ. знань</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 література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pStyle w:val="1739"/>
              <w:spacing w:before="0" w:beforeAutospacing="0" w:after="0" w:afterAutospacing="0"/>
            </w:pPr>
            <w:r w:rsidRPr="00366837">
              <w:rPr>
                <w:color w:val="000000"/>
              </w:rPr>
              <w:t>Сучасна українська поезія</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Сучасна українська проза</w:t>
            </w:r>
          </w:p>
          <w:p w:rsidR="005F5453" w:rsidRPr="00366837" w:rsidRDefault="005F5453" w:rsidP="00366837">
            <w:pPr>
              <w:spacing w:after="0" w:line="240" w:lineRule="auto"/>
              <w:rPr>
                <w:rFonts w:ascii="Times New Roman" w:hAnsi="Times New Roman"/>
                <w:sz w:val="24"/>
                <w:szCs w:val="24"/>
              </w:rPr>
            </w:pPr>
          </w:p>
        </w:tc>
        <w:tc>
          <w:tcPr>
            <w:tcW w:w="4909" w:type="dxa"/>
          </w:tcPr>
          <w:p w:rsidR="005F5453" w:rsidRPr="00366837" w:rsidRDefault="005F5453" w:rsidP="00366837">
            <w:pPr>
              <w:pStyle w:val="2785"/>
              <w:spacing w:before="0" w:beforeAutospacing="0" w:after="0" w:afterAutospacing="0"/>
            </w:pPr>
            <w:r w:rsidRPr="00366837">
              <w:rPr>
                <w:color w:val="000000"/>
              </w:rPr>
              <w:t>1.Сергій Жадан .Коротко про письменника. Поезії</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 Галина Пагутяк. Відомості про письменницю.Новели»Душа метелика».</w:t>
            </w:r>
          </w:p>
          <w:p w:rsidR="005F5453" w:rsidRPr="00366837" w:rsidRDefault="005F5453" w:rsidP="00366837">
            <w:pPr>
              <w:pStyle w:val="NormalWeb"/>
              <w:spacing w:before="0" w:beforeAutospacing="0" w:after="0" w:afterAutospacing="0"/>
            </w:pPr>
            <w:r w:rsidRPr="00366837">
              <w:rPr>
                <w:color w:val="000000"/>
              </w:rPr>
              <w:t>«Потрапити в сад»</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3.Оксана Забужко. Короткі  відомості про письменницю.Повість»Казка про калинову сопілку»</w:t>
            </w:r>
          </w:p>
          <w:p w:rsidR="005F5453" w:rsidRPr="00366837" w:rsidRDefault="005F5453" w:rsidP="00366837">
            <w:pPr>
              <w:spacing w:after="0" w:line="240" w:lineRule="auto"/>
              <w:rPr>
                <w:rFonts w:ascii="Times New Roman" w:hAnsi="Times New Roman"/>
                <w:sz w:val="24"/>
                <w:szCs w:val="24"/>
              </w:rPr>
            </w:pPr>
          </w:p>
        </w:tc>
        <w:tc>
          <w:tcPr>
            <w:tcW w:w="2791" w:type="dxa"/>
          </w:tcPr>
          <w:p w:rsidR="005F5453" w:rsidRPr="00366837" w:rsidRDefault="005F5453" w:rsidP="00366837">
            <w:pPr>
              <w:pStyle w:val="3044"/>
              <w:spacing w:before="0" w:beforeAutospacing="0" w:after="0" w:afterAutospacing="0"/>
              <w:rPr>
                <w:lang w:val="en-US"/>
              </w:rPr>
            </w:pPr>
            <w:r w:rsidRPr="00366837">
              <w:rPr>
                <w:color w:val="000000"/>
                <w:lang w:val="en-US"/>
              </w:rPr>
              <w:t>Uk.m.wikipepe  diA.org/wik</w:t>
            </w:r>
          </w:p>
          <w:p w:rsidR="005F5453" w:rsidRPr="00366837" w:rsidRDefault="005F5453" w:rsidP="00366837">
            <w:pPr>
              <w:pStyle w:val="NormalWeb"/>
              <w:spacing w:before="0" w:beforeAutospacing="0" w:after="0" w:afterAutospacing="0"/>
              <w:rPr>
                <w:lang w:val="en-US"/>
              </w:rPr>
            </w:pPr>
            <w:r w:rsidRPr="00366837">
              <w:rPr>
                <w:lang w:val="en-US"/>
              </w:rPr>
              <w:t> </w:t>
            </w:r>
          </w:p>
          <w:p w:rsidR="005F5453" w:rsidRPr="00366837" w:rsidRDefault="005F5453" w:rsidP="00366837">
            <w:pPr>
              <w:pStyle w:val="NormalWeb"/>
              <w:spacing w:before="0" w:beforeAutospacing="0" w:after="0" w:afterAutospacing="0"/>
              <w:rPr>
                <w:lang w:val="en-US"/>
              </w:rPr>
            </w:pPr>
            <w:r w:rsidRPr="00366837">
              <w:rPr>
                <w:color w:val="000000"/>
              </w:rPr>
              <w:t>Авраменко</w:t>
            </w:r>
            <w:r w:rsidRPr="00366837">
              <w:rPr>
                <w:color w:val="000000"/>
                <w:lang w:val="en-US"/>
              </w:rPr>
              <w:t xml:space="preserve"> </w:t>
            </w:r>
            <w:r w:rsidRPr="00366837">
              <w:rPr>
                <w:color w:val="000000"/>
              </w:rPr>
              <w:t>О</w:t>
            </w:r>
            <w:r w:rsidRPr="00366837">
              <w:rPr>
                <w:color w:val="000000"/>
                <w:lang w:val="en-US"/>
              </w:rPr>
              <w:t>.</w:t>
            </w:r>
          </w:p>
          <w:p w:rsidR="005F5453" w:rsidRPr="00366837" w:rsidRDefault="005F5453" w:rsidP="00366837">
            <w:pPr>
              <w:pStyle w:val="NormalWeb"/>
              <w:spacing w:before="0" w:beforeAutospacing="0" w:after="0" w:afterAutospacing="0"/>
              <w:rPr>
                <w:lang w:val="en-US"/>
              </w:rPr>
            </w:pPr>
            <w:r w:rsidRPr="00366837">
              <w:rPr>
                <w:color w:val="000000"/>
                <w:lang w:val="en-US"/>
              </w:rPr>
              <w:t>(11</w:t>
            </w:r>
            <w:r w:rsidRPr="00366837">
              <w:rPr>
                <w:color w:val="000000"/>
              </w:rPr>
              <w:t>клас</w:t>
            </w:r>
            <w:r w:rsidRPr="00366837">
              <w:rPr>
                <w:color w:val="000000"/>
                <w:lang w:val="en-US"/>
              </w:rPr>
              <w:t>)</w:t>
            </w:r>
          </w:p>
          <w:p w:rsidR="005F5453" w:rsidRPr="00366837" w:rsidRDefault="005F5453" w:rsidP="00366837">
            <w:pPr>
              <w:pStyle w:val="NormalWeb"/>
              <w:spacing w:before="0" w:beforeAutospacing="0" w:after="0" w:afterAutospacing="0"/>
              <w:rPr>
                <w:lang w:val="en-US"/>
              </w:rPr>
            </w:pPr>
            <w:r w:rsidRPr="00366837">
              <w:rPr>
                <w:color w:val="000000"/>
              </w:rPr>
              <w:t>С</w:t>
            </w:r>
            <w:r w:rsidRPr="00366837">
              <w:rPr>
                <w:color w:val="000000"/>
                <w:lang w:val="en-US"/>
              </w:rPr>
              <w:t>.243-247</w:t>
            </w:r>
          </w:p>
          <w:p w:rsidR="005F5453" w:rsidRPr="00366837" w:rsidRDefault="005F5453" w:rsidP="00366837">
            <w:pPr>
              <w:pStyle w:val="NormalWeb"/>
              <w:spacing w:before="0" w:beforeAutospacing="0" w:after="0" w:afterAutospacing="0"/>
              <w:rPr>
                <w:lang w:val="uk-UA"/>
              </w:rPr>
            </w:pPr>
            <w:r w:rsidRPr="00366837">
              <w:rPr>
                <w:lang w:val="en-US"/>
              </w:rPr>
              <w:t> </w:t>
            </w:r>
          </w:p>
          <w:p w:rsidR="005F5453" w:rsidRPr="00366837" w:rsidRDefault="005F5453" w:rsidP="00366837">
            <w:pPr>
              <w:pStyle w:val="NormalWeb"/>
              <w:spacing w:before="0" w:beforeAutospacing="0" w:after="0" w:afterAutospacing="0"/>
              <w:rPr>
                <w:lang w:val="uk-UA"/>
              </w:rPr>
            </w:pPr>
            <w:r w:rsidRPr="00366837">
              <w:rPr>
                <w:color w:val="000000"/>
                <w:lang w:val="en-US"/>
              </w:rPr>
              <w:t>Uk</w:t>
            </w:r>
            <w:r w:rsidRPr="00366837">
              <w:rPr>
                <w:color w:val="000000"/>
                <w:lang w:val="uk-UA"/>
              </w:rPr>
              <w:t>.</w:t>
            </w:r>
            <w:r w:rsidRPr="00366837">
              <w:rPr>
                <w:color w:val="000000"/>
                <w:lang w:val="en-US"/>
              </w:rPr>
              <w:t>m</w:t>
            </w:r>
            <w:r w:rsidRPr="00366837">
              <w:rPr>
                <w:color w:val="000000"/>
                <w:lang w:val="uk-UA"/>
              </w:rPr>
              <w:t>.</w:t>
            </w:r>
            <w:r w:rsidRPr="00366837">
              <w:rPr>
                <w:color w:val="000000"/>
                <w:lang w:val="en-US"/>
              </w:rPr>
              <w:t>wikipepe </w:t>
            </w:r>
            <w:r w:rsidRPr="00366837">
              <w:rPr>
                <w:color w:val="000000"/>
                <w:lang w:val="uk-UA"/>
              </w:rPr>
              <w:t xml:space="preserve"> </w:t>
            </w:r>
            <w:r w:rsidRPr="00366837">
              <w:rPr>
                <w:color w:val="000000"/>
                <w:lang w:val="en-US"/>
              </w:rPr>
              <w:t>diA</w:t>
            </w:r>
            <w:r w:rsidRPr="00366837">
              <w:rPr>
                <w:color w:val="000000"/>
                <w:lang w:val="uk-UA"/>
              </w:rPr>
              <w:t>.</w:t>
            </w:r>
            <w:r w:rsidRPr="00366837">
              <w:rPr>
                <w:color w:val="000000"/>
                <w:lang w:val="en-US"/>
              </w:rPr>
              <w:t>org</w:t>
            </w:r>
            <w:r w:rsidRPr="00366837">
              <w:rPr>
                <w:color w:val="000000"/>
                <w:lang w:val="uk-UA"/>
              </w:rPr>
              <w:t>/</w:t>
            </w:r>
            <w:r w:rsidRPr="00366837">
              <w:rPr>
                <w:color w:val="000000"/>
                <w:lang w:val="en-US"/>
              </w:rPr>
              <w:t>wik</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Українська мова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pStyle w:val="1431"/>
              <w:spacing w:before="0" w:beforeAutospacing="0" w:after="0" w:afterAutospacing="0"/>
            </w:pPr>
            <w:r w:rsidRPr="00366837">
              <w:rPr>
                <w:color w:val="000000"/>
              </w:rPr>
              <w:t>Пряма і непряма мова.</w:t>
            </w:r>
          </w:p>
          <w:p w:rsidR="005F5453" w:rsidRPr="00366837" w:rsidRDefault="005F5453" w:rsidP="00366837">
            <w:pPr>
              <w:pStyle w:val="NormalWeb"/>
              <w:spacing w:before="0" w:beforeAutospacing="0" w:after="0" w:afterAutospacing="0"/>
            </w:pPr>
            <w:r w:rsidRPr="00366837">
              <w:rPr>
                <w:color w:val="000000"/>
              </w:rPr>
              <w:t>Діалог</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pStyle w:val="2149"/>
              <w:spacing w:before="0" w:beforeAutospacing="0" w:after="0" w:afterAutospacing="0"/>
            </w:pPr>
            <w:r w:rsidRPr="00366837">
              <w:rPr>
                <w:color w:val="000000"/>
              </w:rPr>
              <w:t>1.Призначення і особливості прямої мови</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2.Пунктуація речень із прямою і непрямою мовою</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pStyle w:val="NormalWeb"/>
              <w:spacing w:before="0" w:beforeAutospacing="0" w:after="0" w:afterAutospacing="0"/>
            </w:pPr>
            <w:r w:rsidRPr="00366837">
              <w:rPr>
                <w:color w:val="000000"/>
              </w:rPr>
              <w:t>3.Діалог.</w:t>
            </w:r>
          </w:p>
          <w:p w:rsidR="005F5453" w:rsidRPr="00366837" w:rsidRDefault="005F5453" w:rsidP="00366837">
            <w:pPr>
              <w:pStyle w:val="NormalWeb"/>
              <w:spacing w:before="0" w:beforeAutospacing="0" w:after="0" w:afterAutospacing="0"/>
              <w:rPr>
                <w:lang w:val="uk-UA"/>
              </w:rPr>
            </w:pPr>
            <w:r w:rsidRPr="00366837">
              <w:t>Пунктограми при діалозі</w:t>
            </w:r>
          </w:p>
        </w:tc>
        <w:tc>
          <w:tcPr>
            <w:tcW w:w="2791" w:type="dxa"/>
          </w:tcPr>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Ющук І.</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с.253,</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звд.326</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Ющук І.</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С.255,</w:t>
            </w:r>
          </w:p>
          <w:p w:rsidR="005F5453" w:rsidRPr="00366837" w:rsidRDefault="005F5453" w:rsidP="00366837">
            <w:pPr>
              <w:spacing w:after="0" w:line="240" w:lineRule="auto"/>
              <w:rPr>
                <w:rFonts w:ascii="Times New Roman" w:hAnsi="Times New Roman"/>
                <w:sz w:val="24"/>
                <w:szCs w:val="24"/>
                <w:lang w:val="uk-UA" w:eastAsia="ru-RU" w:bidi="he-IL"/>
              </w:rPr>
            </w:pPr>
            <w:r w:rsidRPr="00366837">
              <w:rPr>
                <w:rFonts w:ascii="Times New Roman" w:hAnsi="Times New Roman"/>
                <w:color w:val="000000"/>
                <w:sz w:val="24"/>
                <w:szCs w:val="24"/>
                <w:lang w:eastAsia="ru-RU" w:bidi="he-IL"/>
              </w:rPr>
              <w:t>звд.327</w:t>
            </w:r>
            <w:r w:rsidRPr="00366837">
              <w:rPr>
                <w:rFonts w:ascii="Times New Roman" w:hAnsi="Times New Roman"/>
                <w:sz w:val="24"/>
                <w:szCs w:val="24"/>
                <w:lang w:val="uk-UA" w:eastAsia="ru-RU" w:bidi="he-IL"/>
              </w:rPr>
              <w:t>\</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 Ющук І.</w:t>
            </w:r>
          </w:p>
          <w:p w:rsidR="005F5453" w:rsidRPr="00366837" w:rsidRDefault="005F5453" w:rsidP="00366837">
            <w:pPr>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с.258,</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eastAsia="ru-RU" w:bidi="he-IL"/>
              </w:rPr>
              <w:t>звд.329</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Фізичне виховання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Охорона природи</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Л 31</w:t>
            </w: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Деревинознавство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 Струганий, лущений шпон</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Композиційні деревні матеріали.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3. Деревостружкові і деревоволокнисті плити</w:t>
            </w:r>
          </w:p>
        </w:tc>
        <w:tc>
          <w:tcPr>
            <w:tcW w:w="4909"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 Види шпону, технічна характеристика, застосування, технічні вимоги класифікація.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Клеєна фанера, її види, технічна характеристика, особливості застосування.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Види плит, технічні вимоги за стандартом, одержання і застосування; інші види плит.</w:t>
            </w:r>
          </w:p>
          <w:p w:rsidR="005F5453" w:rsidRPr="00366837" w:rsidRDefault="005F5453" w:rsidP="00366837">
            <w:pPr>
              <w:spacing w:after="0" w:line="240" w:lineRule="auto"/>
              <w:jc w:val="both"/>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Іноземна мова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Компютеризація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Побудова діаграм під час роботи з електронними таблицями.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Опрацювання табличної інформації за допомогою вбудованих функцій та операцій.</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tc>
        <w:tc>
          <w:tcPr>
            <w:tcW w:w="2791" w:type="dxa"/>
          </w:tcPr>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Лісозахист</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18</w:t>
            </w:r>
          </w:p>
        </w:tc>
        <w:tc>
          <w:tcPr>
            <w:tcW w:w="2013"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Кореневі гнилі деревних порід, їх збудники.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Стовбурні гнилі деревних порід.</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3.Руйнування деревини на складах, в будівлях та спорудах</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 Лісові птахи.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5. Біологія та екологія птахів.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6. Лісові звірі.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7. Річний цикл життя ссавців.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8. Методи захисту лісу: нагляд, лісопатологічні обстеження, карантин рослин.</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9. Методи захисту лісу: біологічний, хімічний , біофізичний, інтегрований.</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Характеристика кореневої губки.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Характеристика опенька осіннього</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Стовбурні гнилі хвойних порід: соснова, ялинова губка, трутовик облямований.</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Стовбурні гнилі листяних порід: дубова губка, березова губка, несправжній, сірчано-жовтий, справжній, осиковий трутовики.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Руйнування деревини на лісоскладах та гриби, що їх викликають.</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Руйнування деревини в будівлях та спорудах.</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Місце птахів в системі тваринного світу.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Коротка характеристика будови птахів.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Основи класифікації птахів.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Токування, розмноження, гніздування та відкладання яєць, типи розвитку птахів.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Систематичний огляд птахів найголовніших рядів, родин, видів.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Роль птахів в житті лісу.</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Місце ссавців в системі тваринного світу.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Коротка характеристика будови ссавців.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Розмноження, сховища, харчування, сплячка, міграції ссавців.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Значення ссавців в житті лісу.</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Класифікація лісозахисних заходів.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Нагляд за появою шкідників та хвороб, його види.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Карантин рослин.</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Біологічні методи боротьби.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Хімічні методи боротьби.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Біофізичні та механічні методи боротьби.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 Інтегрований метод боротьби.</w:t>
            </w:r>
          </w:p>
        </w:tc>
        <w:tc>
          <w:tcPr>
            <w:tcW w:w="2791"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Цилюрик А.В., Шевченко С.В. Лісова фітопатологія. – К.:КВІЦ – 2008, с.260 – 272.</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Цилюрик А.В., Шевченко С.В. Лісова фітопатологія. – К.:КВІЦ – 2008, с.278 – 300.</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Цилюрик А.В., Шевченко С.В. Лісова фітопатологія. – К.:КВІЦ – 2008, с.334 – 343.</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Цилюрик А.В., Шевченко С.В. Лісова фітопатологія. – К.:КВІЦ – 2008, с.150 – 152, 138.</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Цилюрик А.В., Шевченко С.В. Лісова фітопатологія. – К.:КВІЦ – 2008, с.139 – 146, 152 - 160.</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Лісокористування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013"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1.Навантаження лісоматеріалів.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2.Способи складання та кріплення лісоматеріалів в залізничних вагонах.</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Організація праці на нижньому складі.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 Техніка безпеки при роботі на нижньому складі.</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5. Механічна обробка деревини.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6. Механічна обробка деревини.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7. Механічна переробка деревних відходів.</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Механізми, що використовуються для навантаження лісоматеріалів.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Способи навантаження лісоматеріалів.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1)Способи складання лісоматеріалів в залізничних вагонах.</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Характеристика основних термінів.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Організація праці на нижньому складі.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Основні вимоги до виконання робіт.</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Основні вимоги по техніці безпеки при виконання нижньоскладських робіт.</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Класифікація і загальна будова дереворіжучого обладнання.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2)Окорювання круглих лісоматеріалів.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Поняття про постав. Розрахунок поставу.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Поняття про вихід.</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Схеми цехів по виробництву пиломатеріалів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Особливості виробництва товарних пиломатеріалів з деревних відходів.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Виробництво ДСП, ДВП, столярних плит.</w:t>
            </w:r>
          </w:p>
        </w:tc>
        <w:tc>
          <w:tcPr>
            <w:tcW w:w="2791"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 Шкіря. Технології і машини лісосічних робіт. – Л.:ТРІАДА ПЛЮС – 2003, с. 223 – 234.</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 Шкіря. Технології і машини лісосічних робіт. – Л.:ТРІАДА ПЛЮС – 2003, с. 230 – 234.</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 Шкіря. Технології і машини лісосічних робіт. – Л.:ТРІАДА ПЛЮС – 2003, с. 243.</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Т. Шкіря. Технології і машини лісосічних робіт. – Л.:ТРІАДА ПЛЮС – 2003, с. 243 – 244.</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Конспект лекцій</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Лісомисливське господ.</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 Класифікація мисливської вогнепальної зброї.</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 Мисливські набої.</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3. Способи полювання</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 Первинна обробка здобичі.</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5. Основні групи порід мисливських собак.</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 Поняття про біотехнію.</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Порядок придбання. Вимоги до зберігання і перевезення мисливської зброї, види систем подачі набою, відведення гільзи.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Загальна будова, призначення та різновиди складових частин. Вимоги до зберігання і перевезення мисливських боєприпасів.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Індивідуальне та колективне полювання. Дозволені та заборонені способи полювання. Особливості полювання на різних тварин.</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 Види і значення мисливських трофеїв. Документальне оформлення, виготовлення, перевезення і зберігання мисливських трофеїв.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5. Породи мисливських собак і їх призначення. Характерні ознаки і особливості основних порід мисливських собак. Обов’язки власників мисливських собак. Перевезення мисливських собак.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6. Біотехнічні споруди, заходи, основні аспекти організації, їх впив на мисливське господарство</w:t>
            </w: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мисливця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мисливця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Довідник мисливця</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Механізація л/г</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sz w:val="24"/>
                <w:szCs w:val="24"/>
                <w:lang w:val="uk-UA"/>
              </w:rPr>
            </w:pPr>
            <w:bookmarkStart w:id="0" w:name="_GoBack"/>
            <w:bookmarkEnd w:id="0"/>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ОО праці</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Фізичне виховання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16</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Основи. тепличного госп.</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val="restart"/>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Л 41</w:t>
            </w: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Бухгалтерський облік</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12</w:t>
            </w:r>
          </w:p>
        </w:tc>
        <w:tc>
          <w:tcPr>
            <w:tcW w:w="2013" w:type="dxa"/>
          </w:tcPr>
          <w:p w:rsidR="005F5453" w:rsidRPr="00366837" w:rsidRDefault="005F5453" w:rsidP="00366837">
            <w:pPr>
              <w:pStyle w:val="2211"/>
              <w:spacing w:before="0" w:beforeAutospacing="0" w:after="0" w:afterAutospacing="0"/>
            </w:pPr>
            <w:r w:rsidRPr="00366837">
              <w:rPr>
                <w:color w:val="000000"/>
              </w:rPr>
              <w:t>1.Облік оплати праці і розрахунків з працівниками</w:t>
            </w:r>
          </w:p>
          <w:p w:rsidR="005F5453" w:rsidRPr="00366837" w:rsidRDefault="005F5453" w:rsidP="00366837">
            <w:pPr>
              <w:pStyle w:val="NormalWeb"/>
              <w:spacing w:before="0" w:beforeAutospacing="0" w:after="0" w:afterAutospacing="0"/>
            </w:pPr>
            <w:r w:rsidRPr="00366837">
              <w:rPr>
                <w:color w:val="000000"/>
              </w:rPr>
              <w:t>(лекція)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309"/>
              <w:spacing w:before="0" w:beforeAutospacing="0" w:after="0" w:afterAutospacing="0"/>
            </w:pPr>
            <w:r w:rsidRPr="00366837">
              <w:rPr>
                <w:color w:val="000000"/>
              </w:rPr>
              <w:t>2.Синтетичний облік розрахунків з оплати праці та контроль за використанням фонду оплати праці.</w:t>
            </w:r>
          </w:p>
          <w:p w:rsidR="005F5453" w:rsidRPr="00366837" w:rsidRDefault="005F5453" w:rsidP="00366837">
            <w:pPr>
              <w:pStyle w:val="NormalWeb"/>
              <w:spacing w:before="0" w:beforeAutospacing="0" w:after="0" w:afterAutospacing="0"/>
              <w:rPr>
                <w:color w:val="000000"/>
                <w:lang w:val="uk-UA"/>
              </w:rPr>
            </w:pPr>
            <w:r w:rsidRPr="00366837">
              <w:rPr>
                <w:color w:val="000000"/>
              </w:rPr>
              <w:t>(практична)</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1712"/>
              <w:spacing w:before="0" w:beforeAutospacing="0" w:after="0" w:afterAutospacing="0"/>
            </w:pPr>
            <w:r w:rsidRPr="00366837">
              <w:rPr>
                <w:color w:val="000000"/>
              </w:rPr>
              <w:t>3.Облік виробничих запасів і готової продукції. (лекція)</w:t>
            </w:r>
          </w:p>
          <w:p w:rsidR="005F5453" w:rsidRPr="00366837" w:rsidRDefault="005F5453" w:rsidP="00366837">
            <w:pPr>
              <w:pStyle w:val="NormalWeb"/>
              <w:spacing w:before="0" w:beforeAutospacing="0" w:after="0" w:afterAutospacing="0"/>
              <w:rPr>
                <w:color w:val="000000"/>
                <w:lang w:val="uk-UA"/>
              </w:rPr>
            </w:pPr>
          </w:p>
          <w:p w:rsidR="005F5453" w:rsidRPr="00366837" w:rsidRDefault="005F5453" w:rsidP="00366837">
            <w:pPr>
              <w:pStyle w:val="1840"/>
              <w:spacing w:before="0" w:beforeAutospacing="0" w:after="0" w:afterAutospacing="0"/>
              <w:rPr>
                <w:color w:val="000000"/>
                <w:lang w:val="uk-UA"/>
              </w:rPr>
            </w:pPr>
            <w:r w:rsidRPr="00366837">
              <w:rPr>
                <w:color w:val="000000"/>
              </w:rPr>
              <w:t>4.Облік операцій з банківськими кредитами</w:t>
            </w:r>
          </w:p>
          <w:p w:rsidR="005F5453" w:rsidRPr="00366837" w:rsidRDefault="005F5453" w:rsidP="00366837">
            <w:pPr>
              <w:pStyle w:val="1840"/>
              <w:spacing w:before="0" w:beforeAutospacing="0" w:after="0" w:afterAutospacing="0"/>
              <w:rPr>
                <w:color w:val="000000"/>
                <w:lang w:val="uk-UA"/>
              </w:rPr>
            </w:pPr>
          </w:p>
          <w:p w:rsidR="005F5453" w:rsidRPr="00366837" w:rsidRDefault="005F5453" w:rsidP="00366837">
            <w:pPr>
              <w:pStyle w:val="1840"/>
              <w:spacing w:before="0" w:beforeAutospacing="0" w:after="0" w:afterAutospacing="0"/>
              <w:rPr>
                <w:color w:val="000000"/>
                <w:lang w:val="uk-UA"/>
              </w:rPr>
            </w:pPr>
          </w:p>
          <w:p w:rsidR="005F5453" w:rsidRPr="00366837" w:rsidRDefault="005F5453" w:rsidP="00366837">
            <w:pPr>
              <w:pStyle w:val="1840"/>
              <w:spacing w:before="0" w:beforeAutospacing="0" w:after="0" w:afterAutospacing="0"/>
              <w:rPr>
                <w:color w:val="000000"/>
                <w:lang w:val="uk-UA"/>
              </w:rPr>
            </w:pPr>
          </w:p>
          <w:p w:rsidR="005F5453" w:rsidRPr="00366837" w:rsidRDefault="005F5453" w:rsidP="00366837">
            <w:pPr>
              <w:pStyle w:val="1706"/>
              <w:spacing w:before="0" w:beforeAutospacing="0" w:after="0" w:afterAutospacing="0"/>
            </w:pPr>
            <w:r w:rsidRPr="00366837">
              <w:rPr>
                <w:color w:val="000000"/>
              </w:rPr>
              <w:t>5.Облік розрахунків з постачальниками та підрядниками</w:t>
            </w:r>
          </w:p>
          <w:p w:rsidR="005F5453" w:rsidRPr="00366837" w:rsidRDefault="005F5453" w:rsidP="00366837">
            <w:pPr>
              <w:pStyle w:val="1840"/>
              <w:spacing w:before="0" w:beforeAutospacing="0" w:after="0" w:afterAutospacing="0"/>
            </w:pPr>
          </w:p>
          <w:p w:rsidR="005F5453" w:rsidRPr="00366837" w:rsidRDefault="005F5453" w:rsidP="00366837">
            <w:pPr>
              <w:pStyle w:val="NormalWeb"/>
              <w:spacing w:before="0" w:beforeAutospacing="0" w:after="0" w:afterAutospacing="0"/>
              <w:rPr>
                <w:color w:val="000000"/>
              </w:rPr>
            </w:pPr>
          </w:p>
          <w:p w:rsidR="005F5453" w:rsidRPr="00366837" w:rsidRDefault="005F5453" w:rsidP="00366837">
            <w:pPr>
              <w:pStyle w:val="1666"/>
              <w:spacing w:before="0" w:beforeAutospacing="0" w:after="0" w:afterAutospacing="0"/>
            </w:pPr>
            <w:r w:rsidRPr="00366837">
              <w:rPr>
                <w:color w:val="000000"/>
              </w:rPr>
              <w:t>6.Формування фінансової звітності</w:t>
            </w:r>
          </w:p>
          <w:p w:rsidR="005F5453" w:rsidRPr="00366837" w:rsidRDefault="005F5453" w:rsidP="00366837">
            <w:pPr>
              <w:pStyle w:val="NormalWeb"/>
              <w:spacing w:before="0" w:beforeAutospacing="0" w:after="0" w:afterAutospacing="0"/>
              <w:rPr>
                <w:lang w:val="uk-UA"/>
              </w:rPr>
            </w:pP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Style w:val="docdata"/>
                <w:rFonts w:ascii="Times New Roman" w:hAnsi="Times New Roman"/>
                <w:color w:val="000000"/>
                <w:sz w:val="24"/>
                <w:szCs w:val="24"/>
                <w:lang w:val="uk-UA"/>
              </w:rPr>
            </w:pPr>
            <w:r w:rsidRPr="00366837">
              <w:rPr>
                <w:rStyle w:val="docdata"/>
                <w:rFonts w:ascii="Times New Roman" w:hAnsi="Times New Roman"/>
                <w:color w:val="000000"/>
                <w:sz w:val="24"/>
                <w:szCs w:val="24"/>
              </w:rPr>
              <w:t>1. Економічний зміст і завдання обліку. 2. Трудові відносини на підприємстві, форми і види оплати праці. 3. Первинний облік праці та її оплати, утримання із заробітної плати</w:t>
            </w: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pStyle w:val="2014"/>
              <w:spacing w:before="0" w:beforeAutospacing="0" w:after="0" w:afterAutospacing="0"/>
            </w:pPr>
            <w:r w:rsidRPr="00366837">
              <w:rPr>
                <w:color w:val="000000"/>
              </w:rPr>
              <w:t>1.Що включає в себе тарифна система? 5. Що таке тарифна сітка?2. Назвіть види і системи оплати праці. 3. Для чого ведуть Табель обліку робочого часу? 4. З якими субрахунками пов&amp;apos;язаний синтетичний рахунок 66</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852"/>
              <w:spacing w:before="0" w:beforeAutospacing="0" w:after="0" w:afterAutospacing="0"/>
            </w:pPr>
            <w:r w:rsidRPr="00366837">
              <w:rPr>
                <w:color w:val="000000"/>
              </w:rPr>
              <w:t>1.Економічний зміст запасів та їх оцінка. 2.Облік виробничих запасів. 3.Облік готової продукції лісогосподарського виробництва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r w:rsidRPr="00366837">
              <w:rPr>
                <w:rStyle w:val="docdata"/>
                <w:rFonts w:ascii="Times New Roman" w:hAnsi="Times New Roman"/>
                <w:color w:val="000000"/>
                <w:sz w:val="24"/>
                <w:szCs w:val="24"/>
              </w:rPr>
              <w:t>1. Поняття і класифікація банківських кредитів 2. Рахунки обліку довго- та короткострокових кредитів банку  .3. Облік довго- та короткострокових кредитів банку .4. Облік операцій із іншими видами банківських кредитів (кредитних послуг)</w:t>
            </w: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color w:val="000000"/>
                <w:sz w:val="24"/>
                <w:szCs w:val="24"/>
                <w:lang w:val="uk-UA"/>
              </w:rPr>
            </w:pPr>
            <w:r w:rsidRPr="00366837">
              <w:rPr>
                <w:rStyle w:val="docdata"/>
                <w:rFonts w:ascii="Times New Roman" w:hAnsi="Times New Roman"/>
                <w:color w:val="000000"/>
                <w:sz w:val="24"/>
                <w:szCs w:val="24"/>
              </w:rPr>
              <w:t>1.</w:t>
            </w:r>
            <w:r w:rsidRPr="00366837">
              <w:rPr>
                <w:rFonts w:ascii="Times New Roman" w:hAnsi="Times New Roman"/>
                <w:color w:val="000000"/>
                <w:sz w:val="24"/>
                <w:szCs w:val="24"/>
              </w:rPr>
              <w:t>Первинний облік в процесі постачання суб&amp;apos;єктів господарювання.2. Синтетичний та аналітичний облік розрахунків з постачальниками-підрядниками..3. Особливості обліку розрахунків з іноземними постачальниками та підрядниками.</w:t>
            </w:r>
          </w:p>
          <w:p w:rsidR="005F5453" w:rsidRPr="00366837" w:rsidRDefault="005F5453" w:rsidP="00366837">
            <w:pPr>
              <w:pStyle w:val="2116"/>
              <w:spacing w:before="0" w:beforeAutospacing="0" w:after="0" w:afterAutospacing="0"/>
            </w:pPr>
            <w:r w:rsidRPr="00366837">
              <w:rPr>
                <w:color w:val="000000"/>
              </w:rPr>
              <w:t>1.Мета і призначення фінансової звітності2.. Нормативно-правове регулювання фінансової звітності. Склад фінансової звітності.4. Користувачі фінансової звітності та їх інформаційні потреб 5. Принципи підготовки та якісні характеристики фінансової звітності...</w:t>
            </w:r>
          </w:p>
          <w:p w:rsidR="005F5453" w:rsidRPr="00366837" w:rsidRDefault="005F5453" w:rsidP="00366837">
            <w:pPr>
              <w:spacing w:after="0" w:line="240" w:lineRule="auto"/>
              <w:rPr>
                <w:rFonts w:ascii="Times New Roman" w:hAnsi="Times New Roman"/>
                <w:color w:val="000000"/>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pStyle w:val="2530"/>
              <w:spacing w:before="0" w:beforeAutospacing="0" w:after="0" w:afterAutospacing="0"/>
              <w:rPr>
                <w:lang w:val="uk-UA"/>
              </w:rPr>
            </w:pPr>
            <w:r w:rsidRPr="00366837">
              <w:rPr>
                <w:color w:val="000000"/>
              </w:rPr>
              <w:t>1. Бухгалтерський облік на сільськогосподарських підприємствах : підручник / за ред. М. Ф. Огійчука. – К. : Алерта, 2007. – 978 с Конспект лекцій</w:t>
            </w:r>
            <w:r w:rsidRPr="00366837">
              <w:rPr>
                <w:color w:val="000000"/>
                <w:lang w:val="uk-UA"/>
              </w:rPr>
              <w:t>\\</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530"/>
              <w:spacing w:before="0" w:beforeAutospacing="0" w:after="0" w:afterAutospacing="0"/>
              <w:rPr>
                <w:lang w:val="uk-UA"/>
              </w:rPr>
            </w:pPr>
            <w:r w:rsidRPr="00366837">
              <w:rPr>
                <w:color w:val="000000"/>
              </w:rPr>
              <w:t>1. Бухгалтерський облік на сільськогосподарських підприємствах : підручник / за ред. М. Ф. Огійчука. – К. : Алерта, 2007. – 978 с Конспект лекцій</w:t>
            </w:r>
            <w:r w:rsidRPr="00366837">
              <w:rPr>
                <w:color w:val="000000"/>
                <w:lang w:val="uk-UA"/>
              </w:rPr>
              <w:t>\\</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530"/>
              <w:spacing w:before="0" w:beforeAutospacing="0" w:after="0" w:afterAutospacing="0"/>
              <w:rPr>
                <w:lang w:val="uk-UA"/>
              </w:rPr>
            </w:pPr>
            <w:r w:rsidRPr="00366837">
              <w:rPr>
                <w:color w:val="000000"/>
              </w:rPr>
              <w:t>1. Бухгалтерський облік на сільськогосподарських підприємствах : підручник / за ред. М. Ф. Огійчука. – К. : Алерта, 2007. – 978 с Конспект лекцій</w:t>
            </w:r>
            <w:r w:rsidRPr="00366837">
              <w:rPr>
                <w:color w:val="000000"/>
                <w:lang w:val="uk-UA"/>
              </w:rPr>
              <w:t>\\</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Економіка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Комп’ютеризація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6</w:t>
            </w:r>
          </w:p>
        </w:tc>
        <w:tc>
          <w:tcPr>
            <w:tcW w:w="2013"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Впорядкування даних в електронних таблицях</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Побудова діаграм під час роботи з електронними таблицями.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Опрацювання табличної інформації за допомогою вбудованих функцій та операцій.</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rPr>
              <w:t>Покрокове виконання інструкційної картки</w:t>
            </w:r>
          </w:p>
        </w:tc>
        <w:tc>
          <w:tcPr>
            <w:tcW w:w="2791"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Практичні роботи з </w:t>
            </w:r>
            <w:r w:rsidRPr="00366837">
              <w:rPr>
                <w:rFonts w:ascii="Times New Roman" w:hAnsi="Times New Roman"/>
                <w:sz w:val="24"/>
                <w:szCs w:val="24"/>
              </w:rPr>
              <w:t>Microsoft</w:t>
            </w:r>
            <w:r w:rsidRPr="00366837">
              <w:rPr>
                <w:rFonts w:ascii="Times New Roman" w:hAnsi="Times New Roman"/>
                <w:sz w:val="24"/>
                <w:szCs w:val="24"/>
                <w:lang w:val="uk-UA"/>
              </w:rPr>
              <w:t xml:space="preserve"> </w:t>
            </w:r>
            <w:r w:rsidRPr="00366837">
              <w:rPr>
                <w:rFonts w:ascii="Times New Roman" w:hAnsi="Times New Roman"/>
                <w:sz w:val="24"/>
                <w:szCs w:val="24"/>
              </w:rPr>
              <w:t>Excel</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Лісівництво</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1.РГК. Вибіркові рубки.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РГК. Черговість призначення насаджень у РГК.</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3.Біологічна продуктивність лісів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4. Шляхи підвищення</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 xml:space="preserve"> деревної продуктивності лісів.</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Характерні особливості вибіркових рубок.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Добровільно-вибіркові рубки і їх організаційно-технічні показники.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Переваги та недоліки вибіркових рубок.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Черговість призначення насаджень у РГК.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Способи очищення місць РГК.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Відведення лісосік у РГК.</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Поняття про продуктивність лісу, її види.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Суть потенціальної продуктивності лісів.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Поняття про еталонні та господарсько-доцільні ліси.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Заходи щодо підвищення продуктивності лісів, які впливають на деревостан.</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Рубки догляду як захід підвищення продуктивності і якості деревостанів.</w:t>
            </w:r>
          </w:p>
        </w:tc>
        <w:tc>
          <w:tcPr>
            <w:tcW w:w="2791"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Бабіч О.Г., Киричок Л.С. Лісівництво. – К.: Арістей –2006, с.278 –284</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Бабіч О.Г., Киричок Л.С. Лісівництво. – К.: Арістей –2006,с.352 – 359</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Бабіч О.Г., Киричок Л.С. Лісівництво. – К.: Арістей –2006,с.492 - 514</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Бабіч О.Г., Киричок Л.С. Лісівництво. – К.: Арістей –2006,с.515 – 533</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Лісові культури</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14</w:t>
            </w:r>
          </w:p>
        </w:tc>
        <w:tc>
          <w:tcPr>
            <w:tcW w:w="2013"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1.Захисні насадження на пасовищних землях.</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Захисні насадження та заліснення пісків.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Захисні насадження вздовж шляхів транспорту.</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 Осушення лісових земель.</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5. Садівництво. Поняття про сорт.</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6. Вирощування посадкового матеріалу плодових порід: 1 поле</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7. Вирощування посадкового матеріалу: друге поле.</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Мета створення захисних насаджень на пасовищних землях.</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Створення і вирощування пасовищно-захисних лісосмуг.</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Загальна характеристика пісків, закріплення рухомих пісків.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Заліснення пісків. Використання піщаних земель в с/г.</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Мета створення захисних насаджень вздовж шляхів транспорту.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Агротехніка створення та вирощування снігозатримуючих лісосмуг.</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Мета і завдання лісоосушувальної меліорації.</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Види та елементи осушувальних систем, їх розміщення.</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Значення садівництва в народному господарстві.</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Поняття про сорт. Породно-сортовий склад плодових та ягідних культур в садах.</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Районований сортимент плодових культур для України.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Вирощування сортових плодових саджанців: поле окулянтів, посадка підщеп, догляд за ними, підготовка до окулірування.</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Окулірування, перевірка окулянтів, підготовка до зими.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Поле 1-річних саджанців: закладання крони, формування крони і штамба, догляд.</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Викопування посадкового матеріалу та його зберігання.</w:t>
            </w:r>
          </w:p>
        </w:tc>
        <w:tc>
          <w:tcPr>
            <w:tcW w:w="2791"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Пилипенко О.І., Юхновський В.Ю., Дударець С.М. Лісові меліорації. – К.: Інтас, с. 141 – 143</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Пилипенко О.І., Юхновський В.Ю., Дударець С.М. Лісові меліорації. – К.: Інтас, с. 169, 185 – 196.</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Пилипенко О.І., Юхновський В.Ю., Дударець С.М. Лісові меліорації. – К.: Інтас, с. 146 – 152</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Пилипенко О.І., Юхновський В.Ю., Дударець С.М. Лісові меліорації. – К.: Інтас, с. 137 - 141.</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hyperlink r:id="rId79" w:history="1">
              <w:r w:rsidRPr="00366837">
                <w:rPr>
                  <w:rStyle w:val="Hyperlink"/>
                  <w:rFonts w:ascii="Times New Roman" w:hAnsi="Times New Roman"/>
                  <w:sz w:val="24"/>
                  <w:szCs w:val="24"/>
                  <w:lang w:val="uk-UA"/>
                </w:rPr>
                <w:t>https://kegt-rshu.in.ua/images/dustan/glsdr2.pdf</w:t>
              </w:r>
            </w:hyperlink>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hyperlink r:id="rId80" w:history="1">
              <w:r w:rsidRPr="00366837">
                <w:rPr>
                  <w:rStyle w:val="Hyperlink"/>
                  <w:rFonts w:ascii="Times New Roman" w:hAnsi="Times New Roman"/>
                  <w:sz w:val="24"/>
                  <w:szCs w:val="24"/>
                  <w:lang w:val="uk-UA"/>
                </w:rPr>
                <w:t>http://agrokom.at.ua/Kovalenko/plodu/tema_7.pdf</w:t>
              </w:r>
            </w:hyperlink>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hyperlink r:id="rId81" w:history="1">
              <w:r w:rsidRPr="00366837">
                <w:rPr>
                  <w:rStyle w:val="Hyperlink"/>
                  <w:rFonts w:ascii="Times New Roman" w:hAnsi="Times New Roman"/>
                  <w:sz w:val="24"/>
                  <w:szCs w:val="24"/>
                  <w:lang w:val="uk-UA"/>
                </w:rPr>
                <w:t>http://agrokom.at.ua/Kovalenko/plodu/tema_7.pdf</w:t>
              </w:r>
            </w:hyperlink>
          </w:p>
          <w:p w:rsidR="005F5453" w:rsidRPr="00366837" w:rsidRDefault="005F5453" w:rsidP="00366837">
            <w:pPr>
              <w:spacing w:after="0" w:line="240" w:lineRule="auto"/>
              <w:jc w:val="both"/>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Недеревні ресурси</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1.Переробка грибів.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Поняття про лікарські сировини.</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Охорона лікарських рослин.</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4. Підсочка берези.</w:t>
            </w:r>
          </w:p>
        </w:tc>
        <w:tc>
          <w:tcPr>
            <w:tcW w:w="4909"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Штучне вирощування грибів.</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Способи переробки свіжих грибів.</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Загальні відомості про лікарські рослини.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Правила збору, сушіння та зберігання лікарської сировини.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Основні види лікарських рослин</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Причини зникнення лікарських рослин.</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Охорона і раціональна експлуатація лікарських рослин.</w:t>
            </w:r>
          </w:p>
          <w:p w:rsidR="005F5453" w:rsidRPr="00366837" w:rsidRDefault="005F5453" w:rsidP="00366837">
            <w:pPr>
              <w:spacing w:after="0" w:line="240" w:lineRule="auto"/>
              <w:jc w:val="both"/>
              <w:rPr>
                <w:rFonts w:ascii="Times New Roman" w:hAnsi="Times New Roman"/>
                <w:sz w:val="24"/>
                <w:szCs w:val="24"/>
                <w:lang w:val="uk-UA"/>
              </w:rPr>
            </w:pP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1) Біологічні основи підсочки берези.</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2) Техніка і організація добування березового соку.</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3) Використання березового соку.</w:t>
            </w:r>
          </w:p>
        </w:tc>
        <w:tc>
          <w:tcPr>
            <w:tcW w:w="2791" w:type="dxa"/>
          </w:tcPr>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Киричок Л.С., Бабіч О.Г. Практикум з лісівництва. – К.: Арістей –2011, с. 298 – 300.</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Киричок Л.С., Бабіч О.Г. Практикум з лісівництва. – К.: Арістей –2011, с. 301 - 303.</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Свириденко В.Є., Киричок Л.С., Бабіч О.Г. Практикум з лісівництва. – К.: Арістей –2011, с. 301 - 303.</w:t>
            </w:r>
          </w:p>
          <w:p w:rsidR="005F5453" w:rsidRPr="00366837" w:rsidRDefault="005F5453" w:rsidP="00366837">
            <w:pPr>
              <w:spacing w:after="0" w:line="240" w:lineRule="auto"/>
              <w:jc w:val="both"/>
              <w:rPr>
                <w:rFonts w:ascii="Times New Roman" w:hAnsi="Times New Roman"/>
                <w:sz w:val="24"/>
                <w:szCs w:val="24"/>
                <w:lang w:val="uk-UA"/>
              </w:rPr>
            </w:pPr>
            <w:r w:rsidRPr="00366837">
              <w:rPr>
                <w:rFonts w:ascii="Times New Roman" w:hAnsi="Times New Roman"/>
                <w:sz w:val="24"/>
                <w:szCs w:val="24"/>
                <w:lang w:val="uk-UA"/>
              </w:rPr>
              <w:t>Рябчук В.П., Гриб В.М. Підсочка лісу та лісохімія. – К.: ІНКОС – 2012, с.114- 124.</w:t>
            </w: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Озеленення</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pStyle w:val="1666"/>
              <w:spacing w:before="0" w:beforeAutospacing="0" w:after="0" w:afterAutospacing="0"/>
              <w:rPr>
                <w:lang w:val="uk-UA"/>
              </w:rPr>
            </w:pPr>
            <w:r w:rsidRPr="00366837">
              <w:rPr>
                <w:color w:val="000000"/>
                <w:lang w:val="uk-UA"/>
              </w:rPr>
              <w:t>1. Квіткове оформлення об&amp;</w:t>
            </w:r>
            <w:r w:rsidRPr="00366837">
              <w:rPr>
                <w:color w:val="000000"/>
              </w:rPr>
              <w:t>apos</w:t>
            </w:r>
            <w:r w:rsidRPr="00366837">
              <w:rPr>
                <w:color w:val="000000"/>
                <w:lang w:val="uk-UA"/>
              </w:rPr>
              <w:t>;єктів зеленого будівництва</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733"/>
              <w:spacing w:before="0" w:beforeAutospacing="0" w:after="0" w:afterAutospacing="0"/>
            </w:pPr>
            <w:r w:rsidRPr="00366837">
              <w:rPr>
                <w:color w:val="000000"/>
                <w:lang w:val="uk-UA"/>
              </w:rPr>
              <w:t xml:space="preserve">2. </w:t>
            </w:r>
            <w:r w:rsidRPr="00366837">
              <w:rPr>
                <w:color w:val="000000"/>
              </w:rPr>
              <w:t>Вертикальне озеленення.</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604"/>
              <w:spacing w:before="0" w:beforeAutospacing="0" w:after="0" w:afterAutospacing="0"/>
            </w:pPr>
            <w:r w:rsidRPr="00366837">
              <w:rPr>
                <w:color w:val="000000"/>
                <w:lang w:val="uk-UA"/>
              </w:rPr>
              <w:t xml:space="preserve">3. </w:t>
            </w:r>
            <w:r w:rsidRPr="00366837">
              <w:rPr>
                <w:color w:val="000000"/>
              </w:rPr>
              <w:t>Садово-паркові споруди і обладнання.</w:t>
            </w:r>
          </w:p>
          <w:p w:rsidR="005F5453" w:rsidRPr="00366837" w:rsidRDefault="005F5453" w:rsidP="00366837">
            <w:pPr>
              <w:pStyle w:val="NormalWeb"/>
              <w:spacing w:before="0" w:beforeAutospacing="0" w:after="0" w:afterAutospacing="0"/>
            </w:pPr>
            <w:r w:rsidRPr="00366837">
              <w:t> </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1781"/>
              <w:spacing w:before="0" w:beforeAutospacing="0" w:after="0" w:afterAutospacing="0"/>
            </w:pPr>
            <w:r w:rsidRPr="00366837">
              <w:rPr>
                <w:lang w:val="uk-UA"/>
              </w:rPr>
              <w:t xml:space="preserve">4. </w:t>
            </w:r>
            <w:r w:rsidRPr="00366837">
              <w:rPr>
                <w:color w:val="000000"/>
              </w:rPr>
              <w:t>Організація оранжерейно-паркового господарства.</w:t>
            </w:r>
          </w:p>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pStyle w:val="NormalWeb"/>
              <w:tabs>
                <w:tab w:val="left" w:pos="1008"/>
              </w:tabs>
              <w:spacing w:before="0" w:beforeAutospacing="0" w:after="0" w:afterAutospacing="0"/>
              <w:rPr>
                <w:lang w:val="uk-UA"/>
              </w:rPr>
            </w:pPr>
            <w:r w:rsidRPr="00366837">
              <w:rPr>
                <w:color w:val="000000"/>
                <w:lang w:val="uk-UA"/>
              </w:rPr>
              <w:t>1.Асортимент видів рослин для</w:t>
            </w:r>
            <w:r w:rsidRPr="00366837">
              <w:rPr>
                <w:color w:val="000000"/>
              </w:rPr>
              <w:t> </w:t>
            </w:r>
            <w:r w:rsidRPr="00366837">
              <w:rPr>
                <w:color w:val="000000"/>
                <w:lang w:val="uk-UA"/>
              </w:rPr>
              <w:t>квіткового оформлення об&amp;</w:t>
            </w:r>
            <w:r w:rsidRPr="00366837">
              <w:rPr>
                <w:color w:val="000000"/>
              </w:rPr>
              <w:t>apos</w:t>
            </w:r>
            <w:r w:rsidRPr="00366837">
              <w:rPr>
                <w:color w:val="000000"/>
                <w:lang w:val="uk-UA"/>
              </w:rPr>
              <w:t>;єктів зеленого будівництва</w:t>
            </w:r>
          </w:p>
          <w:p w:rsidR="005F5453" w:rsidRPr="00366837" w:rsidRDefault="005F5453" w:rsidP="00366837">
            <w:pPr>
              <w:pStyle w:val="NormalWeb"/>
              <w:tabs>
                <w:tab w:val="left" w:pos="0"/>
              </w:tabs>
              <w:spacing w:before="0" w:beforeAutospacing="0" w:after="0" w:afterAutospacing="0"/>
            </w:pPr>
            <w:r w:rsidRPr="00366837">
              <w:rPr>
                <w:color w:val="000000"/>
                <w:lang w:val="uk-UA"/>
              </w:rPr>
              <w:t>2.Агротехніка садіння і догляд за росл</w:t>
            </w:r>
            <w:r w:rsidRPr="00366837">
              <w:rPr>
                <w:color w:val="000000"/>
              </w:rPr>
              <w:t>инами.</w:t>
            </w: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spacing w:after="0" w:line="240" w:lineRule="auto"/>
              <w:rPr>
                <w:rFonts w:ascii="Times New Roman" w:hAnsi="Times New Roman"/>
                <w:sz w:val="24"/>
                <w:szCs w:val="24"/>
              </w:rPr>
            </w:pPr>
          </w:p>
          <w:p w:rsidR="005F5453" w:rsidRPr="00366837" w:rsidRDefault="005F5453" w:rsidP="00366837">
            <w:pPr>
              <w:pStyle w:val="NormalWeb"/>
              <w:tabs>
                <w:tab w:val="left" w:pos="0"/>
              </w:tabs>
              <w:spacing w:before="0" w:beforeAutospacing="0" w:after="0" w:afterAutospacing="0"/>
            </w:pPr>
            <w:r w:rsidRPr="00366837">
              <w:rPr>
                <w:color w:val="000000"/>
                <w:lang w:val="uk-UA"/>
              </w:rPr>
              <w:t xml:space="preserve">1. </w:t>
            </w:r>
            <w:r w:rsidRPr="00366837">
              <w:rPr>
                <w:color w:val="000000"/>
              </w:rPr>
              <w:t>Асортимент видів рослин для вертикального озеленення.</w:t>
            </w:r>
          </w:p>
          <w:p w:rsidR="005F5453" w:rsidRPr="00366837" w:rsidRDefault="005F5453" w:rsidP="00366837">
            <w:pPr>
              <w:pStyle w:val="NormalWeb"/>
              <w:tabs>
                <w:tab w:val="left" w:pos="-88"/>
              </w:tabs>
              <w:spacing w:before="0" w:beforeAutospacing="0" w:after="0" w:afterAutospacing="0"/>
            </w:pPr>
            <w:r w:rsidRPr="00366837">
              <w:rPr>
                <w:color w:val="000000"/>
                <w:lang w:val="uk-UA"/>
              </w:rPr>
              <w:t>2.</w:t>
            </w:r>
            <w:r w:rsidRPr="00366837">
              <w:rPr>
                <w:color w:val="000000"/>
              </w:rPr>
              <w:t>Агротехніка садіння і догляд за виткими рослинами.</w:t>
            </w:r>
          </w:p>
          <w:p w:rsidR="005F5453" w:rsidRPr="00366837" w:rsidRDefault="005F5453" w:rsidP="00366837">
            <w:pPr>
              <w:pStyle w:val="NormalWeb"/>
              <w:tabs>
                <w:tab w:val="left" w:pos="0"/>
              </w:tabs>
              <w:spacing w:before="0" w:beforeAutospacing="0" w:after="0" w:afterAutospacing="0"/>
            </w:pPr>
            <w:r w:rsidRPr="00366837">
              <w:rPr>
                <w:color w:val="000000"/>
                <w:lang w:val="uk-UA"/>
              </w:rPr>
              <w:t>3.</w:t>
            </w:r>
            <w:r w:rsidRPr="00366837">
              <w:rPr>
                <w:color w:val="000000"/>
              </w:rPr>
              <w:t>Види підпор для витких рослин.</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88"/>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1.Малі архітектурні форми з дерева, цегли.</w:t>
            </w:r>
          </w:p>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color w:val="000000"/>
                <w:sz w:val="24"/>
                <w:szCs w:val="24"/>
                <w:lang w:val="uk-UA" w:eastAsia="ru-RU" w:bidi="he-IL"/>
              </w:rPr>
              <w:t>2.</w:t>
            </w:r>
            <w:r w:rsidRPr="00366837">
              <w:rPr>
                <w:rFonts w:ascii="Times New Roman" w:hAnsi="Times New Roman"/>
                <w:color w:val="000000"/>
                <w:sz w:val="24"/>
                <w:szCs w:val="24"/>
                <w:lang w:eastAsia="ru-RU" w:bidi="he-IL"/>
              </w:rPr>
              <w:t>Квіткове оформлення водоймищ.</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Style w:val="docdata"/>
                <w:rFonts w:ascii="Times New Roman" w:hAnsi="Times New Roman"/>
                <w:color w:val="000000"/>
                <w:sz w:val="24"/>
                <w:szCs w:val="24"/>
                <w:lang w:val="uk-UA"/>
              </w:rPr>
            </w:pPr>
          </w:p>
          <w:p w:rsidR="005F5453" w:rsidRPr="00366837" w:rsidRDefault="005F5453" w:rsidP="00366837">
            <w:pPr>
              <w:spacing w:after="0" w:line="240" w:lineRule="auto"/>
              <w:rPr>
                <w:rFonts w:ascii="Times New Roman" w:hAnsi="Times New Roman"/>
                <w:sz w:val="24"/>
                <w:szCs w:val="24"/>
                <w:lang w:val="uk-UA"/>
              </w:rPr>
            </w:pPr>
            <w:r w:rsidRPr="00366837">
              <w:rPr>
                <w:rStyle w:val="docdata"/>
                <w:rFonts w:ascii="Times New Roman" w:hAnsi="Times New Roman"/>
                <w:color w:val="000000"/>
                <w:sz w:val="24"/>
                <w:szCs w:val="24"/>
              </w:rPr>
              <w:t>Типи теплиць, парників.</w:t>
            </w:r>
          </w:p>
        </w:tc>
        <w:tc>
          <w:tcPr>
            <w:tcW w:w="2791" w:type="dxa"/>
          </w:tcPr>
          <w:p w:rsidR="005F5453" w:rsidRPr="00366837" w:rsidRDefault="005F5453" w:rsidP="00366837">
            <w:pPr>
              <w:pStyle w:val="2437"/>
              <w:spacing w:before="0" w:beforeAutospacing="0" w:after="0" w:afterAutospacing="0"/>
              <w:jc w:val="both"/>
            </w:pPr>
            <w:r w:rsidRPr="00366837">
              <w:rPr>
                <w:color w:val="000000"/>
              </w:rPr>
              <w:t>Крижанівська Н.Я. Основи ландшафтного дизайну.- К.: Ліра-К, 2009,-218с.</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3860"/>
              <w:tabs>
                <w:tab w:val="left" w:pos="715"/>
              </w:tabs>
              <w:spacing w:before="0" w:beforeAutospacing="0" w:after="0" w:afterAutospacing="0"/>
            </w:pPr>
            <w:r w:rsidRPr="00366837">
              <w:rPr>
                <w:color w:val="000000"/>
              </w:rPr>
              <w:t>В.П.Кучерявий Озеленення населених місць : - Львів : Світ, 2008.- 456с ст.284</w:t>
            </w:r>
          </w:p>
          <w:p w:rsidR="005F5453" w:rsidRPr="00366837" w:rsidRDefault="005F5453" w:rsidP="00366837">
            <w:pPr>
              <w:pStyle w:val="NormalWeb"/>
              <w:spacing w:before="0" w:beforeAutospacing="0" w:after="0" w:afterAutospacing="0"/>
              <w:jc w:val="both"/>
            </w:pPr>
            <w:r w:rsidRPr="00366837">
              <w:rPr>
                <w:color w:val="000000"/>
              </w:rPr>
              <w:t>Крижанівська Н.Я. Основи ландшафтного дизайну.- К.: Ліра-К, 2009,-218с.</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pStyle w:val="2323"/>
              <w:spacing w:before="0" w:beforeAutospacing="0" w:after="0" w:afterAutospacing="0"/>
              <w:ind w:right="25"/>
              <w:jc w:val="both"/>
            </w:pPr>
            <w:r w:rsidRPr="00366837">
              <w:rPr>
                <w:color w:val="000000"/>
              </w:rPr>
              <w:t>В.П.Кучерявий Озеленення населених місць : - Львів : Світ, 2008.- 456с. ст.264-372</w:t>
            </w: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tabs>
                <w:tab w:val="left" w:pos="715"/>
              </w:tabs>
              <w:spacing w:after="0" w:line="240" w:lineRule="auto"/>
              <w:rPr>
                <w:rFonts w:ascii="Times New Roman" w:hAnsi="Times New Roman"/>
                <w:sz w:val="24"/>
                <w:szCs w:val="24"/>
                <w:lang w:eastAsia="ru-RU" w:bidi="he-IL"/>
              </w:rPr>
            </w:pPr>
            <w:r w:rsidRPr="00366837">
              <w:rPr>
                <w:rFonts w:ascii="Times New Roman" w:hAnsi="Times New Roman"/>
                <w:color w:val="000000"/>
                <w:sz w:val="24"/>
                <w:szCs w:val="24"/>
                <w:lang w:eastAsia="ru-RU" w:bidi="he-IL"/>
              </w:rPr>
              <w:t>В.П.Кучерявий Озеленення населених місць : - Львів : Світ, 2008.- 456с.</w:t>
            </w:r>
          </w:p>
          <w:p w:rsidR="005F5453" w:rsidRPr="00366837" w:rsidRDefault="005F5453" w:rsidP="00366837">
            <w:pPr>
              <w:spacing w:after="0" w:line="240" w:lineRule="auto"/>
              <w:rPr>
                <w:rFonts w:ascii="Times New Roman" w:hAnsi="Times New Roman"/>
                <w:color w:val="000000"/>
                <w:sz w:val="24"/>
                <w:szCs w:val="24"/>
                <w:lang w:val="uk-UA" w:eastAsia="ru-RU" w:bidi="he-IL"/>
              </w:rPr>
            </w:pPr>
            <w:r w:rsidRPr="00366837">
              <w:rPr>
                <w:rFonts w:ascii="Times New Roman" w:hAnsi="Times New Roman"/>
                <w:color w:val="000000"/>
                <w:sz w:val="24"/>
                <w:szCs w:val="24"/>
                <w:lang w:eastAsia="ru-RU" w:bidi="he-IL"/>
              </w:rPr>
              <w:t>Л.М.Шульгтна Теплиці і парники, Харків; 2008.</w:t>
            </w:r>
          </w:p>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ОП в галузі</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8</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r w:rsidR="005F5453" w:rsidRPr="00366837" w:rsidTr="00BA6E9E">
        <w:tc>
          <w:tcPr>
            <w:tcW w:w="2790" w:type="dxa"/>
            <w:vMerge/>
          </w:tcPr>
          <w:p w:rsidR="005F5453" w:rsidRPr="00366837" w:rsidRDefault="005F5453" w:rsidP="00366837">
            <w:pPr>
              <w:spacing w:after="0" w:line="240" w:lineRule="auto"/>
              <w:rPr>
                <w:rFonts w:ascii="Times New Roman" w:hAnsi="Times New Roman"/>
                <w:sz w:val="24"/>
                <w:szCs w:val="24"/>
                <w:lang w:val="uk-UA"/>
              </w:rPr>
            </w:pPr>
          </w:p>
        </w:tc>
        <w:tc>
          <w:tcPr>
            <w:tcW w:w="2639" w:type="dxa"/>
          </w:tcPr>
          <w:p w:rsidR="005F5453" w:rsidRPr="00366837" w:rsidRDefault="005F5453" w:rsidP="00366837">
            <w:pPr>
              <w:spacing w:after="0" w:line="240" w:lineRule="auto"/>
              <w:rPr>
                <w:rFonts w:ascii="Times New Roman" w:hAnsi="Times New Roman"/>
                <w:color w:val="000000"/>
                <w:sz w:val="24"/>
                <w:szCs w:val="24"/>
                <w:lang w:val="uk-UA" w:eastAsia="ru-RU"/>
              </w:rPr>
            </w:pPr>
            <w:r w:rsidRPr="00366837">
              <w:rPr>
                <w:rFonts w:ascii="Times New Roman" w:hAnsi="Times New Roman"/>
                <w:color w:val="000000"/>
                <w:sz w:val="24"/>
                <w:szCs w:val="24"/>
                <w:lang w:val="uk-UA" w:eastAsia="ru-RU"/>
              </w:rPr>
              <w:t>Основи підприємництва</w:t>
            </w:r>
          </w:p>
        </w:tc>
        <w:tc>
          <w:tcPr>
            <w:tcW w:w="842" w:type="dxa"/>
          </w:tcPr>
          <w:p w:rsidR="005F5453" w:rsidRPr="00366837" w:rsidRDefault="005F5453" w:rsidP="00366837">
            <w:pPr>
              <w:spacing w:after="0" w:line="240" w:lineRule="auto"/>
              <w:rPr>
                <w:rFonts w:ascii="Times New Roman" w:hAnsi="Times New Roman"/>
                <w:sz w:val="24"/>
                <w:szCs w:val="24"/>
                <w:lang w:val="uk-UA"/>
              </w:rPr>
            </w:pPr>
            <w:r w:rsidRPr="00366837">
              <w:rPr>
                <w:rFonts w:ascii="Times New Roman" w:hAnsi="Times New Roman"/>
                <w:sz w:val="24"/>
                <w:szCs w:val="24"/>
                <w:lang w:val="uk-UA"/>
              </w:rPr>
              <w:t>22</w:t>
            </w:r>
          </w:p>
        </w:tc>
        <w:tc>
          <w:tcPr>
            <w:tcW w:w="2013" w:type="dxa"/>
          </w:tcPr>
          <w:p w:rsidR="005F5453" w:rsidRPr="00366837" w:rsidRDefault="005F5453" w:rsidP="00366837">
            <w:pPr>
              <w:spacing w:after="0" w:line="240" w:lineRule="auto"/>
              <w:rPr>
                <w:rFonts w:ascii="Times New Roman" w:hAnsi="Times New Roman"/>
                <w:sz w:val="24"/>
                <w:szCs w:val="24"/>
                <w:lang w:val="uk-UA"/>
              </w:rPr>
            </w:pPr>
          </w:p>
        </w:tc>
        <w:tc>
          <w:tcPr>
            <w:tcW w:w="4909" w:type="dxa"/>
          </w:tcPr>
          <w:p w:rsidR="005F5453" w:rsidRPr="00366837" w:rsidRDefault="005F5453" w:rsidP="00366837">
            <w:pPr>
              <w:spacing w:after="0" w:line="240" w:lineRule="auto"/>
              <w:rPr>
                <w:rFonts w:ascii="Times New Roman" w:hAnsi="Times New Roman"/>
                <w:sz w:val="24"/>
                <w:szCs w:val="24"/>
                <w:lang w:val="uk-UA"/>
              </w:rPr>
            </w:pPr>
          </w:p>
        </w:tc>
        <w:tc>
          <w:tcPr>
            <w:tcW w:w="2791" w:type="dxa"/>
          </w:tcPr>
          <w:p w:rsidR="005F5453" w:rsidRPr="00366837" w:rsidRDefault="005F5453" w:rsidP="00366837">
            <w:pPr>
              <w:spacing w:after="0" w:line="240" w:lineRule="auto"/>
              <w:rPr>
                <w:rFonts w:ascii="Times New Roman" w:hAnsi="Times New Roman"/>
                <w:sz w:val="24"/>
                <w:szCs w:val="24"/>
                <w:lang w:val="uk-UA"/>
              </w:rPr>
            </w:pPr>
          </w:p>
        </w:tc>
      </w:tr>
    </w:tbl>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p w:rsidR="005F5453" w:rsidRPr="00366837" w:rsidRDefault="005F5453" w:rsidP="00366837">
      <w:pPr>
        <w:spacing w:after="0" w:line="240" w:lineRule="auto"/>
        <w:rPr>
          <w:rFonts w:ascii="Times New Roman" w:hAnsi="Times New Roman"/>
          <w:sz w:val="24"/>
          <w:szCs w:val="24"/>
          <w:lang w:val="uk-UA"/>
        </w:rPr>
      </w:pPr>
    </w:p>
    <w:sectPr w:rsidR="005F5453" w:rsidRPr="00366837" w:rsidSect="008E6794">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29A"/>
    <w:multiLevelType w:val="multilevel"/>
    <w:tmpl w:val="D9926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A83C23"/>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8B1E1B"/>
    <w:multiLevelType w:val="multilevel"/>
    <w:tmpl w:val="484E44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2849E5"/>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6557DC"/>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D3E2938"/>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2B4856"/>
    <w:multiLevelType w:val="multilevel"/>
    <w:tmpl w:val="8D46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9336887"/>
    <w:multiLevelType w:val="hybridMultilevel"/>
    <w:tmpl w:val="2CE0F1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2913A1"/>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BC66D7"/>
    <w:multiLevelType w:val="multilevel"/>
    <w:tmpl w:val="004EF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743627"/>
    <w:multiLevelType w:val="hybridMultilevel"/>
    <w:tmpl w:val="FF2623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4F759F"/>
    <w:multiLevelType w:val="hybridMultilevel"/>
    <w:tmpl w:val="474C92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7F005E"/>
    <w:multiLevelType w:val="hybridMultilevel"/>
    <w:tmpl w:val="21DA1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8331AF"/>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7C3CBB"/>
    <w:multiLevelType w:val="multilevel"/>
    <w:tmpl w:val="2F6EE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CE1FE2"/>
    <w:multiLevelType w:val="hybridMultilevel"/>
    <w:tmpl w:val="CEBCAE9A"/>
    <w:lvl w:ilvl="0" w:tplc="1868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BE5701"/>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6E6E9E"/>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B866C1"/>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A08504E"/>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A4B525F"/>
    <w:multiLevelType w:val="hybridMultilevel"/>
    <w:tmpl w:val="C22A53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A2692E"/>
    <w:multiLevelType w:val="multilevel"/>
    <w:tmpl w:val="C01A2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1B1A80"/>
    <w:multiLevelType w:val="hybridMultilevel"/>
    <w:tmpl w:val="1BF25A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8A0B68"/>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D115759"/>
    <w:multiLevelType w:val="hybridMultilevel"/>
    <w:tmpl w:val="D81EB0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DD4B68"/>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41031EA"/>
    <w:multiLevelType w:val="multilevel"/>
    <w:tmpl w:val="5A7CD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BF93AE0"/>
    <w:multiLevelType w:val="singleLevel"/>
    <w:tmpl w:val="ACD6207C"/>
    <w:lvl w:ilvl="0">
      <w:start w:val="1"/>
      <w:numFmt w:val="decimal"/>
      <w:lvlText w:val="%1."/>
      <w:legacy w:legacy="1" w:legacySpace="0" w:legacyIndent="357"/>
      <w:lvlJc w:val="left"/>
      <w:rPr>
        <w:rFonts w:ascii="Times New Roman" w:hAnsi="Times New Roman" w:cs="Times New Roman" w:hint="default"/>
      </w:rPr>
    </w:lvl>
  </w:abstractNum>
  <w:abstractNum w:abstractNumId="28">
    <w:nsid w:val="60155984"/>
    <w:multiLevelType w:val="hybridMultilevel"/>
    <w:tmpl w:val="6CDEF3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4E26C90"/>
    <w:multiLevelType w:val="multilevel"/>
    <w:tmpl w:val="35683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92B5980"/>
    <w:multiLevelType w:val="hybridMultilevel"/>
    <w:tmpl w:val="677C82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3A0512"/>
    <w:multiLevelType w:val="hybridMultilevel"/>
    <w:tmpl w:val="A9C0D96A"/>
    <w:lvl w:ilvl="0" w:tplc="0419000F">
      <w:start w:val="1"/>
      <w:numFmt w:val="decimal"/>
      <w:lvlText w:val="%1."/>
      <w:lvlJc w:val="left"/>
      <w:pPr>
        <w:tabs>
          <w:tab w:val="num" w:pos="783"/>
        </w:tabs>
        <w:ind w:left="783" w:hanging="360"/>
      </w:pPr>
      <w:rPr>
        <w:rFonts w:cs="Times New Roman" w:hint="default"/>
        <w:color w:val="000000"/>
      </w:rPr>
    </w:lvl>
    <w:lvl w:ilvl="1" w:tplc="04190019" w:tentative="1">
      <w:start w:val="1"/>
      <w:numFmt w:val="lowerLetter"/>
      <w:lvlText w:val="%2."/>
      <w:lvlJc w:val="left"/>
      <w:pPr>
        <w:tabs>
          <w:tab w:val="num" w:pos="1503"/>
        </w:tabs>
        <w:ind w:left="1503" w:hanging="360"/>
      </w:pPr>
      <w:rPr>
        <w:rFonts w:cs="Times New Roman"/>
      </w:rPr>
    </w:lvl>
    <w:lvl w:ilvl="2" w:tplc="0419001B" w:tentative="1">
      <w:start w:val="1"/>
      <w:numFmt w:val="lowerRoman"/>
      <w:lvlText w:val="%3."/>
      <w:lvlJc w:val="right"/>
      <w:pPr>
        <w:tabs>
          <w:tab w:val="num" w:pos="2223"/>
        </w:tabs>
        <w:ind w:left="2223" w:hanging="180"/>
      </w:pPr>
      <w:rPr>
        <w:rFonts w:cs="Times New Roman"/>
      </w:rPr>
    </w:lvl>
    <w:lvl w:ilvl="3" w:tplc="0419000F" w:tentative="1">
      <w:start w:val="1"/>
      <w:numFmt w:val="decimal"/>
      <w:lvlText w:val="%4."/>
      <w:lvlJc w:val="left"/>
      <w:pPr>
        <w:tabs>
          <w:tab w:val="num" w:pos="2943"/>
        </w:tabs>
        <w:ind w:left="2943" w:hanging="360"/>
      </w:pPr>
      <w:rPr>
        <w:rFonts w:cs="Times New Roman"/>
      </w:rPr>
    </w:lvl>
    <w:lvl w:ilvl="4" w:tplc="04190019" w:tentative="1">
      <w:start w:val="1"/>
      <w:numFmt w:val="lowerLetter"/>
      <w:lvlText w:val="%5."/>
      <w:lvlJc w:val="left"/>
      <w:pPr>
        <w:tabs>
          <w:tab w:val="num" w:pos="3663"/>
        </w:tabs>
        <w:ind w:left="3663" w:hanging="360"/>
      </w:pPr>
      <w:rPr>
        <w:rFonts w:cs="Times New Roman"/>
      </w:rPr>
    </w:lvl>
    <w:lvl w:ilvl="5" w:tplc="0419001B" w:tentative="1">
      <w:start w:val="1"/>
      <w:numFmt w:val="lowerRoman"/>
      <w:lvlText w:val="%6."/>
      <w:lvlJc w:val="right"/>
      <w:pPr>
        <w:tabs>
          <w:tab w:val="num" w:pos="4383"/>
        </w:tabs>
        <w:ind w:left="4383" w:hanging="180"/>
      </w:pPr>
      <w:rPr>
        <w:rFonts w:cs="Times New Roman"/>
      </w:rPr>
    </w:lvl>
    <w:lvl w:ilvl="6" w:tplc="0419000F" w:tentative="1">
      <w:start w:val="1"/>
      <w:numFmt w:val="decimal"/>
      <w:lvlText w:val="%7."/>
      <w:lvlJc w:val="left"/>
      <w:pPr>
        <w:tabs>
          <w:tab w:val="num" w:pos="5103"/>
        </w:tabs>
        <w:ind w:left="5103" w:hanging="360"/>
      </w:pPr>
      <w:rPr>
        <w:rFonts w:cs="Times New Roman"/>
      </w:rPr>
    </w:lvl>
    <w:lvl w:ilvl="7" w:tplc="04190019" w:tentative="1">
      <w:start w:val="1"/>
      <w:numFmt w:val="lowerLetter"/>
      <w:lvlText w:val="%8."/>
      <w:lvlJc w:val="left"/>
      <w:pPr>
        <w:tabs>
          <w:tab w:val="num" w:pos="5823"/>
        </w:tabs>
        <w:ind w:left="5823" w:hanging="360"/>
      </w:pPr>
      <w:rPr>
        <w:rFonts w:cs="Times New Roman"/>
      </w:rPr>
    </w:lvl>
    <w:lvl w:ilvl="8" w:tplc="0419001B" w:tentative="1">
      <w:start w:val="1"/>
      <w:numFmt w:val="lowerRoman"/>
      <w:lvlText w:val="%9."/>
      <w:lvlJc w:val="right"/>
      <w:pPr>
        <w:tabs>
          <w:tab w:val="num" w:pos="6543"/>
        </w:tabs>
        <w:ind w:left="6543" w:hanging="180"/>
      </w:pPr>
      <w:rPr>
        <w:rFonts w:cs="Times New Roman"/>
      </w:rPr>
    </w:lvl>
  </w:abstractNum>
  <w:abstractNum w:abstractNumId="32">
    <w:nsid w:val="6DE37FAB"/>
    <w:multiLevelType w:val="hybridMultilevel"/>
    <w:tmpl w:val="5BDED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B7668F"/>
    <w:multiLevelType w:val="multilevel"/>
    <w:tmpl w:val="90EC11E0"/>
    <w:lvl w:ilvl="0">
      <w:start w:val="1"/>
      <w:numFmt w:val="decimal"/>
      <w:lvlText w:val="%1."/>
      <w:lvlJc w:val="left"/>
      <w:pPr>
        <w:tabs>
          <w:tab w:val="num" w:pos="783"/>
        </w:tabs>
        <w:ind w:left="783" w:hanging="360"/>
      </w:pPr>
      <w:rPr>
        <w:rFonts w:cs="Times New Roman" w:hint="default"/>
        <w:color w:val="000000"/>
      </w:rPr>
    </w:lvl>
    <w:lvl w:ilvl="1">
      <w:start w:val="1"/>
      <w:numFmt w:val="lowerLetter"/>
      <w:lvlText w:val="%2."/>
      <w:lvlJc w:val="left"/>
      <w:pPr>
        <w:tabs>
          <w:tab w:val="num" w:pos="1503"/>
        </w:tabs>
        <w:ind w:left="1503" w:hanging="360"/>
      </w:pPr>
      <w:rPr>
        <w:rFonts w:cs="Times New Roman"/>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start w:val="1"/>
      <w:numFmt w:val="lowerLetter"/>
      <w:lvlText w:val="%5."/>
      <w:lvlJc w:val="left"/>
      <w:pPr>
        <w:tabs>
          <w:tab w:val="num" w:pos="3663"/>
        </w:tabs>
        <w:ind w:left="3663" w:hanging="360"/>
      </w:pPr>
      <w:rPr>
        <w:rFonts w:cs="Times New Roman"/>
      </w:rPr>
    </w:lvl>
    <w:lvl w:ilvl="5">
      <w:start w:val="1"/>
      <w:numFmt w:val="lowerRoman"/>
      <w:lvlText w:val="%6."/>
      <w:lvlJc w:val="right"/>
      <w:pPr>
        <w:tabs>
          <w:tab w:val="num" w:pos="4383"/>
        </w:tabs>
        <w:ind w:left="4383" w:hanging="180"/>
      </w:pPr>
      <w:rPr>
        <w:rFonts w:cs="Times New Roman"/>
      </w:rPr>
    </w:lvl>
    <w:lvl w:ilvl="6">
      <w:start w:val="1"/>
      <w:numFmt w:val="decimal"/>
      <w:lvlText w:val="%7."/>
      <w:lvlJc w:val="left"/>
      <w:pPr>
        <w:tabs>
          <w:tab w:val="num" w:pos="5103"/>
        </w:tabs>
        <w:ind w:left="5103" w:hanging="360"/>
      </w:pPr>
      <w:rPr>
        <w:rFonts w:cs="Times New Roman"/>
      </w:rPr>
    </w:lvl>
    <w:lvl w:ilvl="7">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34">
    <w:nsid w:val="73BD5B9C"/>
    <w:multiLevelType w:val="hybridMultilevel"/>
    <w:tmpl w:val="12C42CE0"/>
    <w:lvl w:ilvl="0" w:tplc="34005EFA">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BE0CA4"/>
    <w:multiLevelType w:val="hybridMultilevel"/>
    <w:tmpl w:val="7AFEF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B5485E"/>
    <w:multiLevelType w:val="hybridMultilevel"/>
    <w:tmpl w:val="97C29D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B30E70"/>
    <w:multiLevelType w:val="multilevel"/>
    <w:tmpl w:val="40AA4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E247876"/>
    <w:multiLevelType w:val="multilevel"/>
    <w:tmpl w:val="4B56B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6"/>
  </w:num>
  <w:num w:numId="2">
    <w:abstractNumId w:val="12"/>
  </w:num>
  <w:num w:numId="3">
    <w:abstractNumId w:val="15"/>
  </w:num>
  <w:num w:numId="4">
    <w:abstractNumId w:val="20"/>
  </w:num>
  <w:num w:numId="5">
    <w:abstractNumId w:val="24"/>
  </w:num>
  <w:num w:numId="6">
    <w:abstractNumId w:val="35"/>
  </w:num>
  <w:num w:numId="7">
    <w:abstractNumId w:val="22"/>
  </w:num>
  <w:num w:numId="8">
    <w:abstractNumId w:val="11"/>
  </w:num>
  <w:num w:numId="9">
    <w:abstractNumId w:val="37"/>
  </w:num>
  <w:num w:numId="10">
    <w:abstractNumId w:val="2"/>
  </w:num>
  <w:num w:numId="11">
    <w:abstractNumId w:val="9"/>
  </w:num>
  <w:num w:numId="12">
    <w:abstractNumId w:val="21"/>
  </w:num>
  <w:num w:numId="13">
    <w:abstractNumId w:val="0"/>
  </w:num>
  <w:num w:numId="14">
    <w:abstractNumId w:val="30"/>
  </w:num>
  <w:num w:numId="15">
    <w:abstractNumId w:val="29"/>
  </w:num>
  <w:num w:numId="16">
    <w:abstractNumId w:val="26"/>
  </w:num>
  <w:num w:numId="17">
    <w:abstractNumId w:val="38"/>
  </w:num>
  <w:num w:numId="18">
    <w:abstractNumId w:val="6"/>
  </w:num>
  <w:num w:numId="19">
    <w:abstractNumId w:val="14"/>
  </w:num>
  <w:num w:numId="20">
    <w:abstractNumId w:val="31"/>
  </w:num>
  <w:num w:numId="21">
    <w:abstractNumId w:val="33"/>
  </w:num>
  <w:num w:numId="22">
    <w:abstractNumId w:val="13"/>
  </w:num>
  <w:num w:numId="23">
    <w:abstractNumId w:val="23"/>
  </w:num>
  <w:num w:numId="24">
    <w:abstractNumId w:val="8"/>
  </w:num>
  <w:num w:numId="25">
    <w:abstractNumId w:val="19"/>
  </w:num>
  <w:num w:numId="26">
    <w:abstractNumId w:val="5"/>
  </w:num>
  <w:num w:numId="27">
    <w:abstractNumId w:val="27"/>
  </w:num>
  <w:num w:numId="28">
    <w:abstractNumId w:val="17"/>
  </w:num>
  <w:num w:numId="29">
    <w:abstractNumId w:val="1"/>
  </w:num>
  <w:num w:numId="30">
    <w:abstractNumId w:val="4"/>
  </w:num>
  <w:num w:numId="31">
    <w:abstractNumId w:val="3"/>
  </w:num>
  <w:num w:numId="32">
    <w:abstractNumId w:val="34"/>
  </w:num>
  <w:num w:numId="33">
    <w:abstractNumId w:val="25"/>
  </w:num>
  <w:num w:numId="34">
    <w:abstractNumId w:val="18"/>
  </w:num>
  <w:num w:numId="35">
    <w:abstractNumId w:val="32"/>
  </w:num>
  <w:num w:numId="36">
    <w:abstractNumId w:val="16"/>
  </w:num>
  <w:num w:numId="37">
    <w:abstractNumId w:val="7"/>
  </w:num>
  <w:num w:numId="38">
    <w:abstractNumId w:val="28"/>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D47"/>
    <w:rsid w:val="000248FC"/>
    <w:rsid w:val="00047156"/>
    <w:rsid w:val="000502CD"/>
    <w:rsid w:val="00076B20"/>
    <w:rsid w:val="000B6078"/>
    <w:rsid w:val="000D5C2E"/>
    <w:rsid w:val="000E41FE"/>
    <w:rsid w:val="000E5B03"/>
    <w:rsid w:val="001013B9"/>
    <w:rsid w:val="00114D60"/>
    <w:rsid w:val="00127006"/>
    <w:rsid w:val="001407E8"/>
    <w:rsid w:val="0015581B"/>
    <w:rsid w:val="00157E6B"/>
    <w:rsid w:val="001805F5"/>
    <w:rsid w:val="00181E5B"/>
    <w:rsid w:val="001C5D47"/>
    <w:rsid w:val="00240AD4"/>
    <w:rsid w:val="00292BB8"/>
    <w:rsid w:val="002A78D5"/>
    <w:rsid w:val="002B167D"/>
    <w:rsid w:val="00334FE6"/>
    <w:rsid w:val="00366837"/>
    <w:rsid w:val="003732F0"/>
    <w:rsid w:val="00380CBA"/>
    <w:rsid w:val="003A041A"/>
    <w:rsid w:val="003B4DE4"/>
    <w:rsid w:val="003C78EC"/>
    <w:rsid w:val="003F061B"/>
    <w:rsid w:val="0045095B"/>
    <w:rsid w:val="004646E4"/>
    <w:rsid w:val="00470269"/>
    <w:rsid w:val="00476D15"/>
    <w:rsid w:val="0049376A"/>
    <w:rsid w:val="004A0044"/>
    <w:rsid w:val="004E12C5"/>
    <w:rsid w:val="004F27A2"/>
    <w:rsid w:val="00503AD9"/>
    <w:rsid w:val="00505461"/>
    <w:rsid w:val="00517914"/>
    <w:rsid w:val="005711C2"/>
    <w:rsid w:val="005C29E9"/>
    <w:rsid w:val="005D47B2"/>
    <w:rsid w:val="005F1753"/>
    <w:rsid w:val="005F5453"/>
    <w:rsid w:val="00696CC1"/>
    <w:rsid w:val="006A077A"/>
    <w:rsid w:val="006A7B38"/>
    <w:rsid w:val="006C1494"/>
    <w:rsid w:val="006C1F5D"/>
    <w:rsid w:val="006E3725"/>
    <w:rsid w:val="007118F4"/>
    <w:rsid w:val="00711C7D"/>
    <w:rsid w:val="00712A64"/>
    <w:rsid w:val="00734EC0"/>
    <w:rsid w:val="00736C37"/>
    <w:rsid w:val="0073765B"/>
    <w:rsid w:val="00745FBC"/>
    <w:rsid w:val="00761C7F"/>
    <w:rsid w:val="00764D4A"/>
    <w:rsid w:val="00785CF1"/>
    <w:rsid w:val="0079085E"/>
    <w:rsid w:val="007951EF"/>
    <w:rsid w:val="007B5D75"/>
    <w:rsid w:val="007E2412"/>
    <w:rsid w:val="007F1C10"/>
    <w:rsid w:val="00814C4B"/>
    <w:rsid w:val="00885731"/>
    <w:rsid w:val="00895503"/>
    <w:rsid w:val="008B2503"/>
    <w:rsid w:val="008B2721"/>
    <w:rsid w:val="008B575E"/>
    <w:rsid w:val="008E3997"/>
    <w:rsid w:val="008E6794"/>
    <w:rsid w:val="008F6281"/>
    <w:rsid w:val="00904485"/>
    <w:rsid w:val="00956AFB"/>
    <w:rsid w:val="00964B33"/>
    <w:rsid w:val="009A158D"/>
    <w:rsid w:val="009A2989"/>
    <w:rsid w:val="009C7E6A"/>
    <w:rsid w:val="00A036DC"/>
    <w:rsid w:val="00A43CA1"/>
    <w:rsid w:val="00A5148D"/>
    <w:rsid w:val="00A83CBD"/>
    <w:rsid w:val="00AD361A"/>
    <w:rsid w:val="00B038C7"/>
    <w:rsid w:val="00B125D7"/>
    <w:rsid w:val="00B26291"/>
    <w:rsid w:val="00B46791"/>
    <w:rsid w:val="00B46D25"/>
    <w:rsid w:val="00B55B97"/>
    <w:rsid w:val="00B57710"/>
    <w:rsid w:val="00B87FD6"/>
    <w:rsid w:val="00BA6E9E"/>
    <w:rsid w:val="00BC3671"/>
    <w:rsid w:val="00C006DD"/>
    <w:rsid w:val="00C04C37"/>
    <w:rsid w:val="00C05BA0"/>
    <w:rsid w:val="00C527D7"/>
    <w:rsid w:val="00C53D19"/>
    <w:rsid w:val="00C5619E"/>
    <w:rsid w:val="00C74D19"/>
    <w:rsid w:val="00CD7697"/>
    <w:rsid w:val="00CF2886"/>
    <w:rsid w:val="00D27AED"/>
    <w:rsid w:val="00D41AAD"/>
    <w:rsid w:val="00D437BB"/>
    <w:rsid w:val="00D51BDB"/>
    <w:rsid w:val="00D60E6C"/>
    <w:rsid w:val="00D64FCE"/>
    <w:rsid w:val="00DB2A22"/>
    <w:rsid w:val="00DC088D"/>
    <w:rsid w:val="00E164D7"/>
    <w:rsid w:val="00E20912"/>
    <w:rsid w:val="00E2762A"/>
    <w:rsid w:val="00E3674C"/>
    <w:rsid w:val="00E4001A"/>
    <w:rsid w:val="00E85E15"/>
    <w:rsid w:val="00E92E66"/>
    <w:rsid w:val="00EE6B93"/>
    <w:rsid w:val="00EF3060"/>
    <w:rsid w:val="00F24ABE"/>
    <w:rsid w:val="00F31A95"/>
    <w:rsid w:val="00F33EA7"/>
    <w:rsid w:val="00F43C77"/>
    <w:rsid w:val="00F83303"/>
    <w:rsid w:val="00FB59A3"/>
    <w:rsid w:val="00FE604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EC"/>
    <w:pPr>
      <w:spacing w:after="200" w:line="276" w:lineRule="auto"/>
    </w:pPr>
    <w:rPr>
      <w:lang w:val="ru-RU" w:eastAsia="en-US"/>
    </w:rPr>
  </w:style>
  <w:style w:type="paragraph" w:styleId="Heading1">
    <w:name w:val="heading 1"/>
    <w:basedOn w:val="Normal"/>
    <w:link w:val="Heading1Char"/>
    <w:uiPriority w:val="99"/>
    <w:qFormat/>
    <w:locked/>
    <w:rsid w:val="003C78EC"/>
    <w:pPr>
      <w:spacing w:before="100" w:beforeAutospacing="1" w:after="100" w:afterAutospacing="1" w:line="240" w:lineRule="auto"/>
      <w:outlineLvl w:val="0"/>
    </w:pPr>
    <w:rPr>
      <w:rFonts w:ascii="Times New Roman" w:hAnsi="Times New Roman"/>
      <w:b/>
      <w:bCs/>
      <w:kern w:val="36"/>
      <w:sz w:val="48"/>
      <w:szCs w:val="48"/>
      <w:lang w:eastAsia="ru-RU"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040"/>
    <w:rPr>
      <w:rFonts w:ascii="Cambria" w:hAnsi="Cambria" w:cs="Times New Roman"/>
      <w:b/>
      <w:bCs/>
      <w:kern w:val="32"/>
      <w:sz w:val="32"/>
      <w:szCs w:val="32"/>
      <w:lang w:eastAsia="en-US"/>
    </w:rPr>
  </w:style>
  <w:style w:type="table" w:styleId="TableGrid">
    <w:name w:val="Table Grid"/>
    <w:basedOn w:val="TableNormal"/>
    <w:uiPriority w:val="99"/>
    <w:rsid w:val="001C5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238,baiaagaaboqcaaadugqaaaxibaaaaaaaaaaaaaaaaaaaaaaaaaaaaaaaaaaaaaaaaaaaaaaaaaaaaaaaaaaaaaaaaaaaaaaaaaaaaaaaaaaaaaaaaaaaaaaaaaaaaaaaaaaaaaaaaaaaaaaaaaaaaaaaaaaaaaaaaaaaaaaaaaaaaaaaaaaaaaaaaaaaaaaaaaaaaaaaaaaaaaaaaaaaaaaaaaaaaaaaaaaaaaa"/>
    <w:basedOn w:val="DefaultParagraphFont"/>
    <w:uiPriority w:val="99"/>
    <w:rsid w:val="00B46791"/>
    <w:rPr>
      <w:rFonts w:cs="Times New Roman"/>
    </w:rPr>
  </w:style>
  <w:style w:type="paragraph" w:customStyle="1" w:styleId="3499">
    <w:name w:val="3499"/>
    <w:aliases w:val="baiaagaaboqcaaad5asaaaxycw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styleId="NormalWeb">
    <w:name w:val="Normal (Web)"/>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character" w:styleId="Hyperlink">
    <w:name w:val="Hyperlink"/>
    <w:basedOn w:val="DefaultParagraphFont"/>
    <w:uiPriority w:val="99"/>
    <w:rsid w:val="00B46791"/>
    <w:rPr>
      <w:rFonts w:cs="Times New Roman"/>
      <w:color w:val="0000FF"/>
      <w:u w:val="single"/>
    </w:rPr>
  </w:style>
  <w:style w:type="paragraph" w:customStyle="1" w:styleId="3131">
    <w:name w:val="3131"/>
    <w:aliases w:val="baiaagaaboqcaaaddaoaaawccg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3001">
    <w:name w:val="3001"/>
    <w:aliases w:val="baiaagaaboqcaaadtqcaaaxdbw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3035">
    <w:name w:val="3035"/>
    <w:aliases w:val="baiaagaaboqcaaadfaoaaauicg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4245">
    <w:name w:val="4245"/>
    <w:aliases w:val="baiaagaaboqcaaadzg4aaaxcdg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2273">
    <w:name w:val="2273"/>
    <w:aliases w:val="baiaagaaboqcaaad3qqaaaxrba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4369">
    <w:name w:val="4369"/>
    <w:aliases w:val="baiaagaaboqcaaadsg8aaavydw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3026">
    <w:name w:val="3026"/>
    <w:aliases w:val="baiaagaaboqcaaadcwoaaauzcg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4213">
    <w:name w:val="4213"/>
    <w:aliases w:val="baiaagaaboqcaaadrg4aaaw8dgaaaaaaaaaaaaaaaaaaaaaaaaaaaaaaaaaaaaaaaaaaaaaaaaaaaaaaaaaaaaaaaaaaaaaaaaaaaaaaaaaaaaaaaaaaaaaaaaaaaaaaaaaaaaaaaaaaaaaaaaaaaaaaaaaaaaaaaaaaaaaaaaaaaaaaaaaaaaaaaaaaaaaaaaaaaaaaaaaaaaaaaaaaaaaaaaaaaaaaaaaaaaaa"/>
    <w:basedOn w:val="Normal"/>
    <w:uiPriority w:val="99"/>
    <w:rsid w:val="00B46791"/>
    <w:pPr>
      <w:spacing w:before="100" w:beforeAutospacing="1" w:after="100" w:afterAutospacing="1" w:line="240" w:lineRule="auto"/>
    </w:pPr>
    <w:rPr>
      <w:rFonts w:ascii="Times New Roman" w:hAnsi="Times New Roman"/>
      <w:sz w:val="24"/>
      <w:szCs w:val="24"/>
      <w:lang w:eastAsia="ru-RU" w:bidi="he-IL"/>
    </w:rPr>
  </w:style>
  <w:style w:type="paragraph" w:customStyle="1" w:styleId="2874">
    <w:name w:val="2874"/>
    <w:aliases w:val="baiaagaaboqcaaadngcaaavebw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2166">
    <w:name w:val="2166"/>
    <w:aliases w:val="baiaagaaboqcaaadrwyaaaw9bg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2479">
    <w:name w:val="2479"/>
    <w:aliases w:val="baiaagaaboqcaaad6acaaax2bw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3394">
    <w:name w:val="3394"/>
    <w:aliases w:val="baiaagaaboqcaaadewsaaawjcw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1806">
    <w:name w:val="1806"/>
    <w:aliases w:val="baiaagaaboqcaaadrwuaaavvbq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2930">
    <w:name w:val="2930"/>
    <w:aliases w:val="baiaagaaboqcaaadqwkaaaw5cqaaaaaaaaaaaaaaaaaaaaaaaaaaaaaaaaaaaaaaaaaaaaaaaaaaaaaaaaaaaaaaaaaaaaaaaaaaaaaaaaaaaaaaaaaaaaaaaaaaaaaaaaaaaaaaaaaaaaaaaaaaaaaaaaaaaaaaaaaaaaaaaaaaaaaaaaaaaaaaaaaaaaaaaaaaaaaaaaaaaaaaaaaaaaaaaaaaaaaaaaaaaaaa"/>
    <w:basedOn w:val="Normal"/>
    <w:uiPriority w:val="99"/>
    <w:rsid w:val="00240AD4"/>
    <w:pPr>
      <w:spacing w:before="100" w:beforeAutospacing="1" w:after="100" w:afterAutospacing="1" w:line="240" w:lineRule="auto"/>
    </w:pPr>
    <w:rPr>
      <w:rFonts w:ascii="Times New Roman" w:hAnsi="Times New Roman"/>
      <w:sz w:val="24"/>
      <w:szCs w:val="24"/>
      <w:lang w:eastAsia="ru-RU" w:bidi="he-IL"/>
    </w:rPr>
  </w:style>
  <w:style w:type="paragraph" w:customStyle="1" w:styleId="1767">
    <w:name w:val="1767"/>
    <w:aliases w:val="baiaagaaboqcaaadwqqaaavnba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8634">
    <w:name w:val="8634"/>
    <w:aliases w:val="baiaagaaboqcaaad8x8aaaubia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3319">
    <w:name w:val="3319"/>
    <w:aliases w:val="baiaagaaboqcaaadmasaaau+c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2300">
    <w:name w:val="2300"/>
    <w:aliases w:val="baiaagaaboqcaaadsgqaaavyba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7413">
    <w:name w:val="7413"/>
    <w:aliases w:val="baiaagaaboqcaaadlhsaaau8g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3299">
    <w:name w:val="3299"/>
    <w:aliases w:val="baiaagaaboqcaaadhasaaauqc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2780">
    <w:name w:val="2780"/>
    <w:aliases w:val="baiaagaaboqcaaadgqcaaawpb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5620">
    <w:name w:val="5620"/>
    <w:aliases w:val="baiaagaaboqcaaadlrqaaau7fa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3194">
    <w:name w:val="3194"/>
    <w:aliases w:val="baiaagaaboqcaaadswoaaaxbcg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2418">
    <w:name w:val="2418"/>
    <w:aliases w:val="baiaagaaboqcaaadwgqaaaxqba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5516">
    <w:name w:val="5516"/>
    <w:aliases w:val="baiaagaaboqcaaadxrmaaaxte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1796">
    <w:name w:val="1796"/>
    <w:aliases w:val="baiaagaaboqcaaadpquaaavlbq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7227">
    <w:name w:val="7227"/>
    <w:aliases w:val="baiaagaaboqcaaaddboaaawcgg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2431">
    <w:name w:val="2431"/>
    <w:aliases w:val="baiaagaaboqcaaaduacaaaxgbwaaaaaaaaaaaaaaaaaaaaaaaaaaaaaaaaaaaaaaaaaaaaaaaaaaaaaaaaaaaaaaaaaaaaaaaaaaaaaaaaaaaaaaaaaaaaaaaaaaaaaaaaaaaaaaaaaaaaaaaaaaaaaaaaaaaaaaaaaaaaaaaaaaaaaaaaaaaaaaaaaaaaaaaaaaaaaaaaaaaaaaaaaaaaaaaaaaaaaaaaaaaaaa"/>
    <w:basedOn w:val="Normal"/>
    <w:uiPriority w:val="99"/>
    <w:rsid w:val="00517914"/>
    <w:pPr>
      <w:spacing w:before="100" w:beforeAutospacing="1" w:after="100" w:afterAutospacing="1" w:line="240" w:lineRule="auto"/>
    </w:pPr>
    <w:rPr>
      <w:rFonts w:ascii="Times New Roman" w:hAnsi="Times New Roman"/>
      <w:sz w:val="24"/>
      <w:szCs w:val="24"/>
      <w:lang w:eastAsia="ru-RU" w:bidi="he-IL"/>
    </w:rPr>
  </w:style>
  <w:style w:type="paragraph" w:customStyle="1" w:styleId="2289">
    <w:name w:val="2289"/>
    <w:aliases w:val="baiaagaaboqcaaadkgcaaau4bw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3982">
    <w:name w:val="3982"/>
    <w:aliases w:val="baiaagaaboqcaaadxw0aaaxvdq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7816">
    <w:name w:val="7816"/>
    <w:aliases w:val="baiaagaaboqcaaad9ryaaawugg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309">
    <w:name w:val="2309"/>
    <w:aliases w:val="baiaagaaboqcaaadpgcaaavmbw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7939">
    <w:name w:val="7939"/>
    <w:aliases w:val="baiaagaaboqcaaadpb0aaavkhq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021">
    <w:name w:val="2021"/>
    <w:aliases w:val="baiaagaaboqcaaadhgyaaausbg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1825">
    <w:name w:val="1825"/>
    <w:aliases w:val="baiaagaaboqcaaadwguaaavobq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157">
    <w:name w:val="2157"/>
    <w:aliases w:val="baiaagaaboqcaaadpgyaaaw0bg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1666">
    <w:name w:val="1666"/>
    <w:aliases w:val="baiaagaaboqcaaaduwqaaaxjba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437">
    <w:name w:val="2437"/>
    <w:aliases w:val="baiaagaaboqcaaadygqaaaxyba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1733">
    <w:name w:val="1733"/>
    <w:aliases w:val="baiaagaaboqcaaadnwqaaavfba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3860">
    <w:name w:val="3860"/>
    <w:aliases w:val="baiaagaaboqcaaadoqyaaawvbg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604">
    <w:name w:val="2604"/>
    <w:aliases w:val="baiaagaaboqcaaadfauaaawkbq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2323">
    <w:name w:val="2323"/>
    <w:aliases w:val="baiaagaaboqcaaadxqqaaavrbaaaaaaaaaaaaaaaaaaaaaaaaaaaaaaaaaaaaaaaaaaaaaaaaaaaaaaaaaaaaaaaaaaaaaaaaaaaaaaaaaaaaaaaaaaaaaaaaaaaaaaaaaaaaaaaaaaaaaaaaaaaaaaaaaaaaaaaaaaaaaaaaaaaaaaaaaaaaaaaaaaaaaaaaaaaaaaaaaaaaaaaaaaaaaaaaaaaaaaaaaaaaaaa"/>
    <w:basedOn w:val="Normal"/>
    <w:uiPriority w:val="99"/>
    <w:rsid w:val="00F43C77"/>
    <w:pPr>
      <w:spacing w:before="100" w:beforeAutospacing="1" w:after="100" w:afterAutospacing="1" w:line="240" w:lineRule="auto"/>
    </w:pPr>
    <w:rPr>
      <w:rFonts w:ascii="Times New Roman" w:hAnsi="Times New Roman"/>
      <w:sz w:val="24"/>
      <w:szCs w:val="24"/>
      <w:lang w:eastAsia="ru-RU" w:bidi="he-IL"/>
    </w:rPr>
  </w:style>
  <w:style w:type="paragraph" w:customStyle="1" w:styleId="1781">
    <w:name w:val="1781"/>
    <w:aliases w:val="baiaagaaboqcaaadzwqaaav1baaaaaaaaaaaaaaaaaaaaaaaaaaaaaaaaaaaaaaaaaaaaaaaaaaaaaaaaaaaaaaaaaaaaaaaaaaaaaaaaaaaaaaaaaaaaaaaaaaaaaaaaaaaaaaaaaaaaaaaaaaaaaaaaaaaaaaaaaaaaaaaaaaaaaaaaaaaaaaaaaaaaaaaaaaaaaaaaaaaaaaaaaaaaaaaaaaaaaaaaaaaaaaa"/>
    <w:basedOn w:val="Normal"/>
    <w:uiPriority w:val="99"/>
    <w:rsid w:val="00B038C7"/>
    <w:pPr>
      <w:spacing w:before="100" w:beforeAutospacing="1" w:after="100" w:afterAutospacing="1" w:line="240" w:lineRule="auto"/>
    </w:pPr>
    <w:rPr>
      <w:rFonts w:ascii="Times New Roman" w:hAnsi="Times New Roman"/>
      <w:sz w:val="24"/>
      <w:szCs w:val="24"/>
      <w:lang w:eastAsia="ru-RU" w:bidi="he-IL"/>
    </w:rPr>
  </w:style>
  <w:style w:type="paragraph" w:customStyle="1" w:styleId="3370">
    <w:name w:val="3370"/>
    <w:aliases w:val="baiaagaaboqcaaaduayaaavebgaaaaaaaaaaaaaaaaaaaaaaaaaaaaaaaaaaaaaaaaaaaaaaaaaaaaaaaaaaaaaaaaaaaaaaaaaaaaaaaaaaaaaaaaaaaaaaaaaaaaaaaaaaaaaaaaaaaaaaaaaaaaaaaaaaaaaaaaaaaaaaaaaaaaaaaaaaaaaaaaaaaaaaaaaaaaaaaaaaaaaaaaaaaaaaaaaaaaaaaaaaaaaa"/>
    <w:basedOn w:val="Normal"/>
    <w:uiPriority w:val="99"/>
    <w:rsid w:val="00B038C7"/>
    <w:pPr>
      <w:spacing w:before="100" w:beforeAutospacing="1" w:after="100" w:afterAutospacing="1" w:line="240" w:lineRule="auto"/>
    </w:pPr>
    <w:rPr>
      <w:rFonts w:ascii="Times New Roman" w:hAnsi="Times New Roman"/>
      <w:sz w:val="24"/>
      <w:szCs w:val="24"/>
      <w:lang w:eastAsia="ru-RU" w:bidi="he-IL"/>
    </w:rPr>
  </w:style>
  <w:style w:type="paragraph" w:customStyle="1" w:styleId="1533">
    <w:name w:val="1533"/>
    <w:aliases w:val="baiaagaaboqcaaadbgqaaauuba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2093">
    <w:name w:val="2093"/>
    <w:aliases w:val="baiaagaaboqcaaadngyaaavebg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2702">
    <w:name w:val="2702"/>
    <w:aliases w:val="baiaagaaboqcaaadwgyaaavobg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2240">
    <w:name w:val="2240"/>
    <w:aliases w:val="baiaagaaboqcaaadyqyaaaxxbg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2006">
    <w:name w:val="2006"/>
    <w:aliases w:val="baiaagaaboqcaaadawuaaav5bq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1484">
    <w:name w:val="1484"/>
    <w:aliases w:val="baiaagaaboqcaaad1qmaaaxjaw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1632">
    <w:name w:val="1632"/>
    <w:aliases w:val="baiaagaaboqcaaadaqqaaav3ba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1728">
    <w:name w:val="1728"/>
    <w:aliases w:val="baiaagaaboqcaaadyqqaaaxxba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1654">
    <w:name w:val="1654"/>
    <w:aliases w:val="baiaagaaboqcaaadfwqaaawnba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2015">
    <w:name w:val="2015"/>
    <w:aliases w:val="baiaagaaboqcaaad6auaaax2bqaaaaaaaaaaaaaaaaaaaaaaaaaaaaaaaaaaaaaaaaaaaaaaaaaaaaaaaaaaaaaaaaaaaaaaaaaaaaaaaaaaaaaaaaaaaaaaaaaaaaaaaaaaaaaaaaaaaaaaaaaaaaaaaaaaaaaaaaaaaaaaaaaaaaaaaaaaaaaaaaaaaaaaaaaaaaaaaaaaaaaaaaaaaaaaaaaaaaaaaaaaaaaa"/>
    <w:basedOn w:val="Normal"/>
    <w:uiPriority w:val="99"/>
    <w:rsid w:val="008B2721"/>
    <w:pPr>
      <w:spacing w:before="100" w:beforeAutospacing="1" w:after="100" w:afterAutospacing="1" w:line="240" w:lineRule="auto"/>
    </w:pPr>
    <w:rPr>
      <w:rFonts w:ascii="Times New Roman" w:hAnsi="Times New Roman"/>
      <w:sz w:val="24"/>
      <w:szCs w:val="24"/>
      <w:lang w:eastAsia="ru-RU" w:bidi="he-IL"/>
    </w:rPr>
  </w:style>
  <w:style w:type="paragraph" w:customStyle="1" w:styleId="1692">
    <w:name w:val="1692"/>
    <w:aliases w:val="baiaagaaboqcaaadpqqaaawzba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1494">
    <w:name w:val="1494"/>
    <w:aliases w:val="baiaagaaboqcaaad3wmaaaxtaw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2276">
    <w:name w:val="2276"/>
    <w:aliases w:val="baiaagaaboqcaaad7qyaaax7bg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1586">
    <w:name w:val="1586"/>
    <w:aliases w:val="baiaagaaboqcaaadowqaaavjba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1734">
    <w:name w:val="1734"/>
    <w:aliases w:val="baiaagaaboqcaaadzwqaaaxdba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2454">
    <w:name w:val="2454"/>
    <w:aliases w:val="baiaagaaboqcaaadnwcaaawtbw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1584">
    <w:name w:val="1584"/>
    <w:aliases w:val="baiaagaaboqcaaadoqqaaavhba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2958">
    <w:name w:val="2958"/>
    <w:aliases w:val="baiaagaaboqcaaadlwkaaawlcq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2010">
    <w:name w:val="2010"/>
    <w:aliases w:val="baiaagaaboqcaaad4wuaaaxxbqaaaaaaaaaaaaaaaaaaaaaaaaaaaaaaaaaaaaaaaaaaaaaaaaaaaaaaaaaaaaaaaaaaaaaaaaaaaaaaaaaaaaaaaaaaaaaaaaaaaaaaaaaaaaaaaaaaaaaaaaaaaaaaaaaaaaaaaaaaaaaaaaaaaaaaaaaaaaaaaaaaaaaaaaaaaaaaaaaaaaaaaaaaaaaaaaaaaaaaaaaaaaaa"/>
    <w:basedOn w:val="Normal"/>
    <w:uiPriority w:val="99"/>
    <w:rsid w:val="00D51BDB"/>
    <w:pPr>
      <w:spacing w:before="100" w:beforeAutospacing="1" w:after="100" w:afterAutospacing="1" w:line="240" w:lineRule="auto"/>
    </w:pPr>
    <w:rPr>
      <w:rFonts w:ascii="Times New Roman" w:hAnsi="Times New Roman"/>
      <w:sz w:val="24"/>
      <w:szCs w:val="24"/>
      <w:lang w:eastAsia="ru-RU" w:bidi="he-IL"/>
    </w:rPr>
  </w:style>
  <w:style w:type="paragraph" w:customStyle="1" w:styleId="2211">
    <w:name w:val="2211"/>
    <w:aliases w:val="baiaagaaboqcaaad3ayaaaxqbg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2530">
    <w:name w:val="2530"/>
    <w:aliases w:val="baiaagaaboqcaaadgwgaaaupca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2014">
    <w:name w:val="2014"/>
    <w:aliases w:val="baiaagaaboqcaaadfwyaaaulbg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1712">
    <w:name w:val="1712"/>
    <w:aliases w:val="baiaagaaboqcaaad6qqaaax3ba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1852">
    <w:name w:val="1852"/>
    <w:aliases w:val="baiaagaaboqcaaaddquaaawdbq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1840">
    <w:name w:val="1840"/>
    <w:aliases w:val="baiaagaaboqcaaadaquaaav3bq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1706">
    <w:name w:val="1706"/>
    <w:aliases w:val="baiaagaaboqcaaad4wqaaaxxba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2116">
    <w:name w:val="2116"/>
    <w:aliases w:val="baiaagaaboqcaaadfqyaaawlbgaaaaaaaaaaaaaaaaaaaaaaaaaaaaaaaaaaaaaaaaaaaaaaaaaaaaaaaaaaaaaaaaaaaaaaaaaaaaaaaaaaaaaaaaaaaaaaaaaaaaaaaaaaaaaaaaaaaaaaaaaaaaaaaaaaaaaaaaaaaaaaaaaaaaaaaaaaaaaaaaaaaaaaaaaaaaaaaaaaaaaaaaaaaaaaaaaaaaaaaaaaaaaa"/>
    <w:basedOn w:val="Normal"/>
    <w:uiPriority w:val="99"/>
    <w:rsid w:val="00D41AAD"/>
    <w:pPr>
      <w:spacing w:before="100" w:beforeAutospacing="1" w:after="100" w:afterAutospacing="1" w:line="240" w:lineRule="auto"/>
    </w:pPr>
    <w:rPr>
      <w:rFonts w:ascii="Times New Roman" w:hAnsi="Times New Roman"/>
      <w:sz w:val="24"/>
      <w:szCs w:val="24"/>
      <w:lang w:eastAsia="ru-RU" w:bidi="he-IL"/>
    </w:rPr>
  </w:style>
  <w:style w:type="paragraph" w:customStyle="1" w:styleId="2040">
    <w:name w:val="2040"/>
    <w:aliases w:val="baiaagaaboqcaaadmqyaaau/bgaaaaaaaaaaaaaaaaaaaaaaaaaaaaaaaaaaaaaaaaaaaaaaaaaaaaaaaaaaaaaaaaaaaaaaaaaaaaaaaaaaaaaaaaaaaaaaaaaaaaaaaaaaaaaaaaaaaaaaaaaaaaaaaaaaaaaaaaaaaaaaaaaaaaaaaaaaaaaaaaaaaaaaaaaaaaaaaaaaaaaaaaaaaaaaaaaaaaaaaaaaaaaa"/>
    <w:basedOn w:val="Normal"/>
    <w:uiPriority w:val="99"/>
    <w:rsid w:val="00964B33"/>
    <w:pPr>
      <w:spacing w:before="100" w:beforeAutospacing="1" w:after="100" w:afterAutospacing="1" w:line="240" w:lineRule="auto"/>
    </w:pPr>
    <w:rPr>
      <w:rFonts w:ascii="Times New Roman" w:hAnsi="Times New Roman"/>
      <w:sz w:val="24"/>
      <w:szCs w:val="24"/>
      <w:lang w:eastAsia="ru-RU" w:bidi="he-IL"/>
    </w:rPr>
  </w:style>
  <w:style w:type="paragraph" w:customStyle="1" w:styleId="2818">
    <w:name w:val="2818"/>
    <w:aliases w:val="baiaagaaboqcaaad1agaaaxica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1921">
    <w:name w:val="1921"/>
    <w:aliases w:val="baiaagaaboqcaaaduguaaaxibq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4143">
    <w:name w:val="4143"/>
    <w:aliases w:val="baiaagaaboqcaaadaaoaaav2dg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4165">
    <w:name w:val="4165"/>
    <w:aliases w:val="baiaagaaboqcaaadaqsaaav3cw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2049">
    <w:name w:val="2049"/>
    <w:aliases w:val="baiaagaaboqcaaadogyaaavibg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3913">
    <w:name w:val="3913"/>
    <w:aliases w:val="baiaagaaboqcaaad3goaaaxscg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2294">
    <w:name w:val="2294"/>
    <w:aliases w:val="baiaagaaboqcaaadlwcaaau9bwaaaaaaaaaaaaaaaaaaaaaaaaaaaaaaaaaaaaaaaaaaaaaaaaaaaaaaaaaaaaaaaaaaaaaaaaaaaaaaaaaaaaaaaaaaaaaaaaaaaaaaaaaaaaaaaaaaaaaaaaaaaaaaaaaaaaaaaaaaaaaaaaaaaaaaaaaaaaaaaaaaaaaaaaaaaaaaaaaaaaaaaaaaaaaaaaaaaaaaaaaaaaaa"/>
    <w:basedOn w:val="Normal"/>
    <w:uiPriority w:val="99"/>
    <w:rsid w:val="00292BB8"/>
    <w:pPr>
      <w:spacing w:before="100" w:beforeAutospacing="1" w:after="100" w:afterAutospacing="1" w:line="240" w:lineRule="auto"/>
    </w:pPr>
    <w:rPr>
      <w:rFonts w:ascii="Times New Roman" w:hAnsi="Times New Roman"/>
      <w:sz w:val="24"/>
      <w:szCs w:val="24"/>
      <w:lang w:eastAsia="ru-RU" w:bidi="he-IL"/>
    </w:rPr>
  </w:style>
  <w:style w:type="paragraph" w:customStyle="1" w:styleId="4700">
    <w:name w:val="4700"/>
    <w:aliases w:val="baiaagaaboqcaaad/gsaaaumdaaaaaaaaaaaaaaaaaaaaaaaaaaaaaaaaaaaaaaaaaaaaaaaaaaaaaaaaaaaaaaaaaaaaaaaaaaaaaaaaaaaaaaaaaaaaaaaaaaaaaaaaaaaaaaaaaaaaaaaaaaaaaaaaaaaaaaaaaaaaaaaaaaaaaaaaaaaaaaaaaaaaaaaaaaaaaaaaaaaaaaaaaaaaaaaaaaaaaaaaaaaaaaa"/>
    <w:basedOn w:val="Normal"/>
    <w:uiPriority w:val="99"/>
    <w:rsid w:val="00E20912"/>
    <w:pPr>
      <w:spacing w:before="100" w:beforeAutospacing="1" w:after="100" w:afterAutospacing="1" w:line="240" w:lineRule="auto"/>
    </w:pPr>
    <w:rPr>
      <w:rFonts w:ascii="Times New Roman" w:hAnsi="Times New Roman"/>
      <w:sz w:val="24"/>
      <w:szCs w:val="24"/>
      <w:lang w:eastAsia="ru-RU" w:bidi="he-IL"/>
    </w:rPr>
  </w:style>
  <w:style w:type="paragraph" w:customStyle="1" w:styleId="2590">
    <w:name w:val="2590"/>
    <w:aliases w:val="baiaagaaboqcaaadvwgaaavlcaaaaaaaaaaaaaaaaaaaaaaaaaaaaaaaaaaaaaaaaaaaaaaaaaaaaaaaaaaaaaaaaaaaaaaaaaaaaaaaaaaaaaaaaaaaaaaaaaaaaaaaaaaaaaaaaaaaaaaaaaaaaaaaaaaaaaaaaaaaaaaaaaaaaaaaaaaaaaaaaaaaaaaaaaaaaaaaaaaaaaaaaaaaaaaaaaaaaaaaaaaaaaaa"/>
    <w:basedOn w:val="Normal"/>
    <w:uiPriority w:val="99"/>
    <w:rsid w:val="00E20912"/>
    <w:pPr>
      <w:spacing w:before="100" w:beforeAutospacing="1" w:after="100" w:afterAutospacing="1" w:line="240" w:lineRule="auto"/>
    </w:pPr>
    <w:rPr>
      <w:rFonts w:ascii="Times New Roman" w:hAnsi="Times New Roman"/>
      <w:sz w:val="24"/>
      <w:szCs w:val="24"/>
      <w:lang w:eastAsia="ru-RU" w:bidi="he-IL"/>
    </w:rPr>
  </w:style>
  <w:style w:type="paragraph" w:customStyle="1" w:styleId="3748">
    <w:name w:val="3748"/>
    <w:aliases w:val="baiaagaaboqcaaadbqwaaautdaaaaaaaaaaaaaaaaaaaaaaaaaaaaaaaaaaaaaaaaaaaaaaaaaaaaaaaaaaaaaaaaaaaaaaaaaaaaaaaaaaaaaaaaaaaaaaaaaaaaaaaaaaaaaaaaaaaaaaaaaaaaaaaaaaaaaaaaaaaaaaaaaaaaaaaaaaaaaaaaaaaaaaaaaaaaaaaaaaaaaaaaaaaaaaaaaaaaaaaaaaaaaaa"/>
    <w:basedOn w:val="Normal"/>
    <w:uiPriority w:val="99"/>
    <w:rsid w:val="00E20912"/>
    <w:pPr>
      <w:spacing w:before="100" w:beforeAutospacing="1" w:after="100" w:afterAutospacing="1" w:line="240" w:lineRule="auto"/>
    </w:pPr>
    <w:rPr>
      <w:rFonts w:ascii="Times New Roman" w:hAnsi="Times New Roman"/>
      <w:sz w:val="24"/>
      <w:szCs w:val="24"/>
      <w:lang w:eastAsia="ru-RU" w:bidi="he-IL"/>
    </w:rPr>
  </w:style>
  <w:style w:type="paragraph" w:customStyle="1" w:styleId="4893">
    <w:name w:val="4893"/>
    <w:aliases w:val="baiaagaaboqcaaadvheaaavkeqaaaaaaaaaaaaaaaaaaaaaaaaaaaaaaaaaaaaaaaaaaaaaaaaaaaaaaaaaaaaaaaaaaaaaaaaaaaaaaaaaaaaaaaaaaaaaaaaaaaaaaaaaaaaaaaaaaaaaaaaaaaaaaaaaaaaaaaaaaaaaaaaaaaaaaaaaaaaaaaaaaaaaaaaaaaaaaaaaaaaaaaaaaaaaaaaaaaaaaaaaaaaaa"/>
    <w:basedOn w:val="Normal"/>
    <w:uiPriority w:val="99"/>
    <w:rsid w:val="003C78EC"/>
    <w:pPr>
      <w:spacing w:before="100" w:beforeAutospacing="1" w:after="100" w:afterAutospacing="1" w:line="240" w:lineRule="auto"/>
    </w:pPr>
    <w:rPr>
      <w:rFonts w:ascii="Times New Roman" w:hAnsi="Times New Roman"/>
      <w:sz w:val="24"/>
      <w:szCs w:val="24"/>
      <w:lang w:eastAsia="ru-RU" w:bidi="he-IL"/>
    </w:rPr>
  </w:style>
  <w:style w:type="paragraph" w:customStyle="1" w:styleId="7166">
    <w:name w:val="7166"/>
    <w:aliases w:val="baiaagaaboqcaaadzbkaaaxagqaaaaaaaaaaaaaaaaaaaaaaaaaaaaaaaaaaaaaaaaaaaaaaaaaaaaaaaaaaaaaaaaaaaaaaaaaaaaaaaaaaaaaaaaaaaaaaaaaaaaaaaaaaaaaaaaaaaaaaaaaaaaaaaaaaaaaaaaaaaaaaaaaaaaaaaaaaaaaaaaaaaaaaaaaaaaaaaaaaaaaaaaaaaaaaaaaaaaaaaaaaaaaa"/>
    <w:basedOn w:val="Normal"/>
    <w:uiPriority w:val="99"/>
    <w:rsid w:val="003C78EC"/>
    <w:pPr>
      <w:spacing w:before="100" w:beforeAutospacing="1" w:after="100" w:afterAutospacing="1" w:line="240" w:lineRule="auto"/>
    </w:pPr>
    <w:rPr>
      <w:rFonts w:ascii="Times New Roman" w:hAnsi="Times New Roman"/>
      <w:sz w:val="24"/>
      <w:szCs w:val="24"/>
      <w:lang w:eastAsia="ru-RU" w:bidi="he-IL"/>
    </w:rPr>
  </w:style>
  <w:style w:type="paragraph" w:customStyle="1" w:styleId="2854">
    <w:name w:val="2854"/>
    <w:aliases w:val="baiaagaaboqcaaadxwkaaavtcqaaaaaaaaaaaaaaaaaaaaaaaaaaaaaaaaaaaaaaaaaaaaaaaaaaaaaaaaaaaaaaaaaaaaaaaaaaaaaaaaaaaaaaaaaaaaaaaaaaaaaaaaaaaaaaaaaaaaaaaaaaaaaaaaaaaaaaaaaaaaaaaaaaaaaaaaaaaaaaaaaaaaaaaaaaaaaaaaaaaaaaaaaaaaaaaaaaaaaaaaaaaaaa"/>
    <w:basedOn w:val="Normal"/>
    <w:uiPriority w:val="99"/>
    <w:rsid w:val="000B6078"/>
    <w:pPr>
      <w:spacing w:before="100" w:beforeAutospacing="1" w:after="100" w:afterAutospacing="1" w:line="240" w:lineRule="auto"/>
    </w:pPr>
    <w:rPr>
      <w:rFonts w:ascii="Times New Roman" w:hAnsi="Times New Roman"/>
      <w:sz w:val="24"/>
      <w:szCs w:val="24"/>
      <w:lang w:eastAsia="ru-RU" w:bidi="he-IL"/>
    </w:rPr>
  </w:style>
  <w:style w:type="paragraph" w:customStyle="1" w:styleId="3577">
    <w:name w:val="3577"/>
    <w:aliases w:val="baiaagaaboqcaaadmgwaaavadaaaaaaaaaaaaaaaaaaaaaaaaaaaaaaaaaaaaaaaaaaaaaaaaaaaaaaaaaaaaaaaaaaaaaaaaaaaaaaaaaaaaaaaaaaaaaaaaaaaaaaaaaaaaaaaaaaaaaaaaaaaaaaaaaaaaaaaaaaaaaaaaaaaaaaaaaaaaaaaaaaaaaaaaaaaaaaaaaaaaaaaaaaaaaaaaaaaaaaaaaaaaaaa"/>
    <w:basedOn w:val="Normal"/>
    <w:uiPriority w:val="99"/>
    <w:rsid w:val="000B6078"/>
    <w:pPr>
      <w:spacing w:before="100" w:beforeAutospacing="1" w:after="100" w:afterAutospacing="1" w:line="240" w:lineRule="auto"/>
    </w:pPr>
    <w:rPr>
      <w:rFonts w:ascii="Times New Roman" w:hAnsi="Times New Roman"/>
      <w:sz w:val="24"/>
      <w:szCs w:val="24"/>
      <w:lang w:eastAsia="ru-RU" w:bidi="he-IL"/>
    </w:rPr>
  </w:style>
  <w:style w:type="paragraph" w:customStyle="1" w:styleId="1739">
    <w:name w:val="1739"/>
    <w:aliases w:val="baiaagaaboqcaaadbauaaausbqaaaaaaaaaaaaaaaaaaaaaaaaaaaaaaaaaaaaaaaaaaaaaaaaaaaaaaaaaaaaaaaaaaaaaaaaaaaaaaaaaaaaaaaaaaaaaaaaaaaaaaaaaaaaaaaaaaaaaaaaaaaaaaaaaaaaaaaaaaaaaaaaaaaaaaaaaaaaaaaaaaaaaaaaaaaaaaaaaaaaaaaaaaaaaaaaaaaaaaaaaaaaaa"/>
    <w:basedOn w:val="Normal"/>
    <w:uiPriority w:val="99"/>
    <w:rsid w:val="00EE6B93"/>
    <w:pPr>
      <w:spacing w:before="100" w:beforeAutospacing="1" w:after="100" w:afterAutospacing="1" w:line="240" w:lineRule="auto"/>
    </w:pPr>
    <w:rPr>
      <w:rFonts w:ascii="Times New Roman" w:hAnsi="Times New Roman"/>
      <w:sz w:val="24"/>
      <w:szCs w:val="24"/>
      <w:lang w:eastAsia="ru-RU" w:bidi="he-IL"/>
    </w:rPr>
  </w:style>
  <w:style w:type="paragraph" w:customStyle="1" w:styleId="2785">
    <w:name w:val="2785"/>
    <w:aliases w:val="baiaagaaboqcaaadggkaaauocqaaaaaaaaaaaaaaaaaaaaaaaaaaaaaaaaaaaaaaaaaaaaaaaaaaaaaaaaaaaaaaaaaaaaaaaaaaaaaaaaaaaaaaaaaaaaaaaaaaaaaaaaaaaaaaaaaaaaaaaaaaaaaaaaaaaaaaaaaaaaaaaaaaaaaaaaaaaaaaaaaaaaaaaaaaaaaaaaaaaaaaaaaaaaaaaaaaaaaaaaaaaaaa"/>
    <w:basedOn w:val="Normal"/>
    <w:uiPriority w:val="99"/>
    <w:rsid w:val="00EE6B93"/>
    <w:pPr>
      <w:spacing w:before="100" w:beforeAutospacing="1" w:after="100" w:afterAutospacing="1" w:line="240" w:lineRule="auto"/>
    </w:pPr>
    <w:rPr>
      <w:rFonts w:ascii="Times New Roman" w:hAnsi="Times New Roman"/>
      <w:sz w:val="24"/>
      <w:szCs w:val="24"/>
      <w:lang w:eastAsia="ru-RU" w:bidi="he-IL"/>
    </w:rPr>
  </w:style>
  <w:style w:type="paragraph" w:customStyle="1" w:styleId="3044">
    <w:name w:val="3044"/>
    <w:aliases w:val="baiaagaaboqcaaadhqoaaaurcgaaaaaaaaaaaaaaaaaaaaaaaaaaaaaaaaaaaaaaaaaaaaaaaaaaaaaaaaaaaaaaaaaaaaaaaaaaaaaaaaaaaaaaaaaaaaaaaaaaaaaaaaaaaaaaaaaaaaaaaaaaaaaaaaaaaaaaaaaaaaaaaaaaaaaaaaaaaaaaaaaaaaaaaaaaaaaaaaaaaaaaaaaaaaaaaaaaaaaaaaaaaaaa"/>
    <w:basedOn w:val="Normal"/>
    <w:uiPriority w:val="99"/>
    <w:rsid w:val="00EE6B93"/>
    <w:pPr>
      <w:spacing w:before="100" w:beforeAutospacing="1" w:after="100" w:afterAutospacing="1" w:line="240" w:lineRule="auto"/>
    </w:pPr>
    <w:rPr>
      <w:rFonts w:ascii="Times New Roman" w:hAnsi="Times New Roman"/>
      <w:sz w:val="24"/>
      <w:szCs w:val="24"/>
      <w:lang w:eastAsia="ru-RU" w:bidi="he-IL"/>
    </w:rPr>
  </w:style>
  <w:style w:type="paragraph" w:customStyle="1" w:styleId="1431">
    <w:name w:val="1431"/>
    <w:aliases w:val="baiaagaaboqcaaad0amaaaxeawaaaaaaaaaaaaaaaaaaaaaaaaaaaaaaaaaaaaaaaaaaaaaaaaaaaaaaaaaaaaaaaaaaaaaaaaaaaaaaaaaaaaaaaaaaaaaaaaaaaaaaaaaaaaaaaaaaaaaaaaaaaaaaaaaaaaaaaaaaaaaaaaaaaaaaaaaaaaaaaaaaaaaaaaaaaaaaaaaaaaaaaaaaaaaaaaaaaaaaaaaaaaaa"/>
    <w:basedOn w:val="Normal"/>
    <w:uiPriority w:val="99"/>
    <w:rsid w:val="00EE6B93"/>
    <w:pPr>
      <w:spacing w:before="100" w:beforeAutospacing="1" w:after="100" w:afterAutospacing="1" w:line="240" w:lineRule="auto"/>
    </w:pPr>
    <w:rPr>
      <w:rFonts w:ascii="Times New Roman" w:hAnsi="Times New Roman"/>
      <w:sz w:val="24"/>
      <w:szCs w:val="24"/>
      <w:lang w:eastAsia="ru-RU" w:bidi="he-IL"/>
    </w:rPr>
  </w:style>
  <w:style w:type="paragraph" w:customStyle="1" w:styleId="2149">
    <w:name w:val="2149"/>
    <w:aliases w:val="baiaagaaboqcaaadngyaaawsbgaaaaaaaaaaaaaaaaaaaaaaaaaaaaaaaaaaaaaaaaaaaaaaaaaaaaaaaaaaaaaaaaaaaaaaaaaaaaaaaaaaaaaaaaaaaaaaaaaaaaaaaaaaaaaaaaaaaaaaaaaaaaaaaaaaaaaaaaaaaaaaaaaaaaaaaaaaaaaaaaaaaaaaaaaaaaaaaaaaaaaaaaaaaaaaaaaaaaaaaaaaaaaa"/>
    <w:basedOn w:val="Normal"/>
    <w:uiPriority w:val="99"/>
    <w:rsid w:val="00EE6B93"/>
    <w:pPr>
      <w:spacing w:before="100" w:beforeAutospacing="1" w:after="100" w:afterAutospacing="1" w:line="240" w:lineRule="auto"/>
    </w:pPr>
    <w:rPr>
      <w:rFonts w:ascii="Times New Roman" w:hAnsi="Times New Roman"/>
      <w:sz w:val="24"/>
      <w:szCs w:val="24"/>
      <w:lang w:eastAsia="ru-RU" w:bidi="he-IL"/>
    </w:rPr>
  </w:style>
  <w:style w:type="paragraph" w:customStyle="1" w:styleId="3175">
    <w:name w:val="3175"/>
    <w:aliases w:val="baiaagaaboqcaaadoaoaaawucgaaaaaaaaaaaaaaaaaaaaaaaaaaaaaaaaaaaaaaaaaaaaaaaaaaaaaaaaaaaaaaaaaaaaaaaaaaaaaaaaaaaaaaaaaaaaaaaaaaaaaaaaaaaaaaaaaaaaaaaaaaaaaaaaaaaaaaaaaaaaaaaaaaaaaaaaaaaaaaaaaaaaaaaaaaaaaaaaaaaaaaaaaaaaaaaaaaaaaaaaaaaaaa"/>
    <w:basedOn w:val="Normal"/>
    <w:uiPriority w:val="99"/>
    <w:rsid w:val="00761C7F"/>
    <w:pPr>
      <w:spacing w:before="100" w:beforeAutospacing="1" w:after="100" w:afterAutospacing="1" w:line="240" w:lineRule="auto"/>
    </w:pPr>
    <w:rPr>
      <w:rFonts w:ascii="Times New Roman" w:hAnsi="Times New Roman"/>
      <w:sz w:val="24"/>
      <w:szCs w:val="24"/>
      <w:lang w:eastAsia="ru-RU" w:bidi="he-IL"/>
    </w:rPr>
  </w:style>
  <w:style w:type="paragraph" w:customStyle="1" w:styleId="4310">
    <w:name w:val="4310"/>
    <w:aliases w:val="baiaagaaboqcaaadda8aaauadwaaaaaaaaaaaaaaaaaaaaaaaaaaaaaaaaaaaaaaaaaaaaaaaaaaaaaaaaaaaaaaaaaaaaaaaaaaaaaaaaaaaaaaaaaaaaaaaaaaaaaaaaaaaaaaaaaaaaaaaaaaaaaaaaaaaaaaaaaaaaaaaaaaaaaaaaaaaaaaaaaaaaaaaaaaaaaaaaaaaaaaaaaaaaaaaaaaaaaaaaaaaaaa"/>
    <w:basedOn w:val="Normal"/>
    <w:uiPriority w:val="99"/>
    <w:rsid w:val="00CD7697"/>
    <w:pPr>
      <w:spacing w:before="100" w:beforeAutospacing="1" w:after="100" w:afterAutospacing="1" w:line="240" w:lineRule="auto"/>
    </w:pPr>
    <w:rPr>
      <w:rFonts w:ascii="Times New Roman" w:hAnsi="Times New Roman"/>
      <w:sz w:val="24"/>
      <w:szCs w:val="24"/>
      <w:lang w:eastAsia="ru-RU" w:bidi="he-IL"/>
    </w:rPr>
  </w:style>
  <w:style w:type="paragraph" w:customStyle="1" w:styleId="3419">
    <w:name w:val="3419"/>
    <w:aliases w:val="baiaagaaboqcaaadkqsaaawfcwaaaaaaaaaaaaaaaaaaaaaaaaaaaaaaaaaaaaaaaaaaaaaaaaaaaaaaaaaaaaaaaaaaaaaaaaaaaaaaaaaaaaaaaaaaaaaaaaaaaaaaaaaaaaaaaaaaaaaaaaaaaaaaaaaaaaaaaaaaaaaaaaaaaaaaaaaaaaaaaaaaaaaaaaaaaaaaaaaaaaaaaaaaaaaaaaaaaaaaaaaaaaaa"/>
    <w:basedOn w:val="Normal"/>
    <w:uiPriority w:val="99"/>
    <w:rsid w:val="00CD7697"/>
    <w:pPr>
      <w:spacing w:before="100" w:beforeAutospacing="1" w:after="100" w:afterAutospacing="1" w:line="240" w:lineRule="auto"/>
    </w:pPr>
    <w:rPr>
      <w:rFonts w:ascii="Times New Roman" w:hAnsi="Times New Roman"/>
      <w:sz w:val="24"/>
      <w:szCs w:val="24"/>
      <w:lang w:eastAsia="ru-RU" w:bidi="he-IL"/>
    </w:rPr>
  </w:style>
  <w:style w:type="paragraph" w:customStyle="1" w:styleId="3366">
    <w:name w:val="3366"/>
    <w:aliases w:val="baiaagaaboqcaaadxasaaavqcwaaaaaaaaaaaaaaaaaaaaaaaaaaaaaaaaaaaaaaaaaaaaaaaaaaaaaaaaaaaaaaaaaaaaaaaaaaaaaaaaaaaaaaaaaaaaaaaaaaaaaaaaaaaaaaaaaaaaaaaaaaaaaaaaaaaaaaaaaaaaaaaaaaaaaaaaaaaaaaaaaaaaaaaaaaaaaaaaaaaaaaaaaaaaaaaaaaaaaaaaaaaaaa"/>
    <w:basedOn w:val="Normal"/>
    <w:uiPriority w:val="99"/>
    <w:rsid w:val="00CD7697"/>
    <w:pPr>
      <w:spacing w:before="100" w:beforeAutospacing="1" w:after="100" w:afterAutospacing="1" w:line="240" w:lineRule="auto"/>
    </w:pPr>
    <w:rPr>
      <w:rFonts w:ascii="Times New Roman" w:hAnsi="Times New Roman"/>
      <w:sz w:val="24"/>
      <w:szCs w:val="24"/>
      <w:lang w:eastAsia="ru-RU" w:bidi="he-IL"/>
    </w:rPr>
  </w:style>
  <w:style w:type="paragraph" w:customStyle="1" w:styleId="3638">
    <w:name w:val="3638"/>
    <w:aliases w:val="baiaagaaboqcaaadaaoaaav2cgaaaaaaaaaaaaaaaaaaaaaaaaaaaaaaaaaaaaaaaaaaaaaaaaaaaaaaaaaaaaaaaaaaaaaaaaaaaaaaaaaaaaaaaaaaaaaaaaaaaaaaaaaaaaaaaaaaaaaaaaaaaaaaaaaaaaaaaaaaaaaaaaaaaaaaaaaaaaaaaaaaaaaaaaaaaaaaaaaaaaaaaaaaaaaaaaaaaaaaaaaaaaaa"/>
    <w:basedOn w:val="Normal"/>
    <w:uiPriority w:val="99"/>
    <w:rsid w:val="00CD7697"/>
    <w:pPr>
      <w:spacing w:before="100" w:beforeAutospacing="1" w:after="100" w:afterAutospacing="1" w:line="240" w:lineRule="auto"/>
    </w:pPr>
    <w:rPr>
      <w:rFonts w:ascii="Times New Roman" w:hAnsi="Times New Roman"/>
      <w:sz w:val="24"/>
      <w:szCs w:val="24"/>
      <w:lang w:eastAsia="ru-RU" w:bidi="he-IL"/>
    </w:rPr>
  </w:style>
  <w:style w:type="paragraph" w:customStyle="1" w:styleId="3003">
    <w:name w:val="3003"/>
    <w:aliases w:val="baiaagaaboqcaaad8qkaaax/cqaaaaaaaaaaaaaaaaaaaaaaaaaaaaaaaaaaaaaaaaaaaaaaaaaaaaaaaaaaaaaaaaaaaaaaaaaaaaaaaaaaaaaaaaaaaaaaaaaaaaaaaaaaaaaaaaaaaaaaaaaaaaaaaaaaaaaaaaaaaaaaaaaaaaaaaaaaaaaaaaaaaaaaaaaaaaaaaaaaaaaaaaaaaaaaaaaaaaaaaaaaaaaa"/>
    <w:basedOn w:val="Normal"/>
    <w:uiPriority w:val="99"/>
    <w:rsid w:val="000248FC"/>
    <w:pPr>
      <w:spacing w:before="100" w:beforeAutospacing="1" w:after="100" w:afterAutospacing="1" w:line="240" w:lineRule="auto"/>
    </w:pPr>
    <w:rPr>
      <w:rFonts w:ascii="Times New Roman" w:hAnsi="Times New Roman"/>
      <w:sz w:val="24"/>
      <w:szCs w:val="24"/>
      <w:lang w:eastAsia="ru-RU" w:bidi="he-IL"/>
    </w:rPr>
  </w:style>
  <w:style w:type="paragraph" w:customStyle="1" w:styleId="2759">
    <w:name w:val="2759"/>
    <w:aliases w:val="baiaagaaboqcaaad/qgaaaulcqaaaaaaaaaaaaaaaaaaaaaaaaaaaaaaaaaaaaaaaaaaaaaaaaaaaaaaaaaaaaaaaaaaaaaaaaaaaaaaaaaaaaaaaaaaaaaaaaaaaaaaaaaaaaaaaaaaaaaaaaaaaaaaaaaaaaaaaaaaaaaaaaaaaaaaaaaaaaaaaaaaaaaaaaaaaaaaaaaaaaaaaaaaaaaaaaaaaaaaaaaaaaaa"/>
    <w:basedOn w:val="Normal"/>
    <w:uiPriority w:val="99"/>
    <w:rsid w:val="000248FC"/>
    <w:pPr>
      <w:spacing w:before="100" w:beforeAutospacing="1" w:after="100" w:afterAutospacing="1" w:line="240" w:lineRule="auto"/>
    </w:pPr>
    <w:rPr>
      <w:rFonts w:ascii="Times New Roman" w:hAnsi="Times New Roman"/>
      <w:sz w:val="24"/>
      <w:szCs w:val="24"/>
      <w:lang w:eastAsia="ru-RU" w:bidi="he-IL"/>
    </w:rPr>
  </w:style>
  <w:style w:type="paragraph" w:customStyle="1" w:styleId="2584">
    <w:name w:val="2584"/>
    <w:aliases w:val="baiaagaaboqcaaadtggaaavccaaaaaaaaaaaaaaaaaaaaaaaaaaaaaaaaaaaaaaaaaaaaaaaaaaaaaaaaaaaaaaaaaaaaaaaaaaaaaaaaaaaaaaaaaaaaaaaaaaaaaaaaaaaaaaaaaaaaaaaaaaaaaaaaaaaaaaaaaaaaaaaaaaaaaaaaaaaaaaaaaaaaaaaaaaaaaaaaaaaaaaaaaaaaaaaaaaaaaaaaaaaaaaa"/>
    <w:basedOn w:val="Normal"/>
    <w:uiPriority w:val="99"/>
    <w:rsid w:val="000248FC"/>
    <w:pPr>
      <w:spacing w:before="100" w:beforeAutospacing="1" w:after="100" w:afterAutospacing="1" w:line="240" w:lineRule="auto"/>
    </w:pPr>
    <w:rPr>
      <w:rFonts w:ascii="Times New Roman" w:hAnsi="Times New Roman"/>
      <w:sz w:val="24"/>
      <w:szCs w:val="24"/>
      <w:lang w:eastAsia="ru-RU" w:bidi="he-IL"/>
    </w:rPr>
  </w:style>
  <w:style w:type="paragraph" w:customStyle="1" w:styleId="3790">
    <w:name w:val="3790"/>
    <w:aliases w:val="baiaagaaboqcaaadba0aaausdqaaaaaaaaaaaaaaaaaaaaaaaaaaaaaaaaaaaaaaaaaaaaaaaaaaaaaaaaaaaaaaaaaaaaaaaaaaaaaaaaaaaaaaaaaaaaaaaaaaaaaaaaaaaaaaaaaaaaaaaaaaaaaaaaaaaaaaaaaaaaaaaaaaaaaaaaaaaaaaaaaaaaaaaaaaaaaaaaaaaaaaaaaaaaaaaaaaaaaaaaaaaaaa"/>
    <w:basedOn w:val="Normal"/>
    <w:uiPriority w:val="99"/>
    <w:rsid w:val="005F1753"/>
    <w:pPr>
      <w:spacing w:before="100" w:beforeAutospacing="1" w:after="100" w:afterAutospacing="1" w:line="240" w:lineRule="auto"/>
    </w:pPr>
    <w:rPr>
      <w:rFonts w:ascii="Times New Roman" w:hAnsi="Times New Roman"/>
      <w:sz w:val="24"/>
      <w:szCs w:val="24"/>
      <w:lang w:eastAsia="ru-RU" w:bidi="he-IL"/>
    </w:rPr>
  </w:style>
  <w:style w:type="paragraph" w:customStyle="1" w:styleId="4814">
    <w:name w:val="4814"/>
    <w:aliases w:val="baiaagaaboqcaaadbbeaaauseqaaaaaaaaaaaaaaaaaaaaaaaaaaaaaaaaaaaaaaaaaaaaaaaaaaaaaaaaaaaaaaaaaaaaaaaaaaaaaaaaaaaaaaaaaaaaaaaaaaaaaaaaaaaaaaaaaaaaaaaaaaaaaaaaaaaaaaaaaaaaaaaaaaaaaaaaaaaaaaaaaaaaaaaaaaaaaaaaaaaaaaaaaaaaaaaaaaaaaaaaaaaaaa"/>
    <w:basedOn w:val="Normal"/>
    <w:uiPriority w:val="99"/>
    <w:rsid w:val="005F1753"/>
    <w:pPr>
      <w:spacing w:before="100" w:beforeAutospacing="1" w:after="100" w:afterAutospacing="1" w:line="240" w:lineRule="auto"/>
    </w:pPr>
    <w:rPr>
      <w:rFonts w:ascii="Times New Roman" w:hAnsi="Times New Roman"/>
      <w:sz w:val="24"/>
      <w:szCs w:val="24"/>
      <w:lang w:eastAsia="ru-RU" w:bidi="he-IL"/>
    </w:rPr>
  </w:style>
  <w:style w:type="paragraph" w:customStyle="1" w:styleId="2941">
    <w:name w:val="2941"/>
    <w:aliases w:val="baiaagaaboqcaaadrwcaaaw9bwaaaaaaaaaaaaaaaaaaaaaaaaaaaaaaaaaaaaaaaaaaaaaaaaaaaaaaaaaaaaaaaaaaaaaaaaaaaaaaaaaaaaaaaaaaaaaaaaaaaaaaaaaaaaaaaaaaaaaaaaaaaaaaaaaaaaaaaaaaaaaaaaaaaaaaaaaaaaaaaaaaaaaaaaaaaaaaaaaaaaaaaaaaaaaaaaaaaaaaaaaaaaaa"/>
    <w:basedOn w:val="Normal"/>
    <w:uiPriority w:val="99"/>
    <w:rsid w:val="005F1753"/>
    <w:pPr>
      <w:spacing w:before="100" w:beforeAutospacing="1" w:after="100" w:afterAutospacing="1" w:line="240" w:lineRule="auto"/>
    </w:pPr>
    <w:rPr>
      <w:rFonts w:ascii="Times New Roman" w:hAnsi="Times New Roman"/>
      <w:sz w:val="24"/>
      <w:szCs w:val="24"/>
      <w:lang w:eastAsia="ru-RU" w:bidi="he-IL"/>
    </w:rPr>
  </w:style>
  <w:style w:type="paragraph" w:customStyle="1" w:styleId="4018">
    <w:name w:val="4018"/>
    <w:aliases w:val="baiaagaaboqcaaad6a0aaax2dqaaaaaaaaaaaaaaaaaaaaaaaaaaaaaaaaaaaaaaaaaaaaaaaaaaaaaaaaaaaaaaaaaaaaaaaaaaaaaaaaaaaaaaaaaaaaaaaaaaaaaaaaaaaaaaaaaaaaaaaaaaaaaaaaaaaaaaaaaaaaaaaaaaaaaaaaaaaaaaaaaaaaaaaaaaaaaaaaaaaaaaaaaaaaaaaaaaaaaaaaaaaaaa"/>
    <w:basedOn w:val="Normal"/>
    <w:uiPriority w:val="99"/>
    <w:rsid w:val="005F1753"/>
    <w:pPr>
      <w:spacing w:before="100" w:beforeAutospacing="1" w:after="100" w:afterAutospacing="1" w:line="240" w:lineRule="auto"/>
    </w:pPr>
    <w:rPr>
      <w:rFonts w:ascii="Times New Roman" w:hAnsi="Times New Roman"/>
      <w:sz w:val="24"/>
      <w:szCs w:val="24"/>
      <w:lang w:eastAsia="ru-RU" w:bidi="he-IL"/>
    </w:rPr>
  </w:style>
  <w:style w:type="paragraph" w:customStyle="1" w:styleId="1690">
    <w:name w:val="1690"/>
    <w:aliases w:val="baiaagaaboqcaaad0wqaaaxhbaaaaaaaaaaaaaaaaaaaaaaaaaaaaaaaaaaaaaaaaaaaaaaaaaaaaaaaaaaaaaaaaaaaaaaaaaaaaaaaaaaaaaaaaaaaaaaaaaaaaaaaaaaaaaaaaaaaaaaaaaaaaaaaaaaaaaaaaaaaaaaaaaaaaaaaaaaaaaaaaaaaaaaaaaaaaaaaaaaaaaaaaaaaaaaaaaaaaaaaaaaaaaaa"/>
    <w:basedOn w:val="Normal"/>
    <w:uiPriority w:val="99"/>
    <w:rsid w:val="00F24ABE"/>
    <w:pPr>
      <w:spacing w:before="100" w:beforeAutospacing="1" w:after="100" w:afterAutospacing="1" w:line="240" w:lineRule="auto"/>
    </w:pPr>
    <w:rPr>
      <w:rFonts w:ascii="Times New Roman" w:hAnsi="Times New Roman"/>
      <w:sz w:val="24"/>
      <w:szCs w:val="24"/>
      <w:lang w:eastAsia="ru-RU" w:bidi="he-IL"/>
    </w:rPr>
  </w:style>
  <w:style w:type="paragraph" w:customStyle="1" w:styleId="7923">
    <w:name w:val="7923"/>
    <w:aliases w:val="baiaagaaboqcaaadlb0aaau6hqaaaaaaaaaaaaaaaaaaaaaaaaaaaaaaaaaaaaaaaaaaaaaaaaaaaaaaaaaaaaaaaaaaaaaaaaaaaaaaaaaaaaaaaaaaaaaaaaaaaaaaaaaaaaaaaaaaaaaaaaaaaaaaaaaaaaaaaaaaaaaaaaaaaaaaaaaaaaaaaaaaaaaaaaaaaaaaaaaaaaaaaaaaaaaaaaaaaaaaaaaaaaaa"/>
    <w:basedOn w:val="Normal"/>
    <w:uiPriority w:val="99"/>
    <w:rsid w:val="00F24ABE"/>
    <w:pPr>
      <w:spacing w:before="100" w:beforeAutospacing="1" w:after="100" w:afterAutospacing="1" w:line="240" w:lineRule="auto"/>
    </w:pPr>
    <w:rPr>
      <w:rFonts w:ascii="Times New Roman" w:hAnsi="Times New Roman"/>
      <w:sz w:val="24"/>
      <w:szCs w:val="24"/>
      <w:lang w:eastAsia="ru-RU" w:bidi="he-IL"/>
    </w:rPr>
  </w:style>
  <w:style w:type="paragraph" w:customStyle="1" w:styleId="1682">
    <w:name w:val="1682"/>
    <w:aliases w:val="baiaagaaboqcaaadywqaaaxzba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2146">
    <w:name w:val="2146"/>
    <w:aliases w:val="baiaagaaboqcaaadmwyaaawpbg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2551">
    <w:name w:val="2551"/>
    <w:aliases w:val="baiaagaaboqcaaadmagaaau+ca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2609">
    <w:name w:val="2609"/>
    <w:aliases w:val="baiaagaaboqcaaadaggaaav4ca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3955">
    <w:name w:val="3955"/>
    <w:aliases w:val="baiaagaaboqcaaadra0aaaw6dq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1722">
    <w:name w:val="1722"/>
    <w:aliases w:val="baiaagaaboqcaaad8wqaaaubbq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2078">
    <w:name w:val="2078"/>
    <w:aliases w:val="baiaagaaboqcaaadvwyaaavlbg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3443">
    <w:name w:val="3443"/>
    <w:aliases w:val="baiaagaaboqcaaadrasaaaw6cwaaaaaaaaaaaaaaaaaaaaaaaaaaaaaaaaaaaaaaaaaaaaaaaaaaaaaaaaaaaaaaaaaaaaaaaaaaaaaaaaaaaaaaaaaaaaaaaaaaaaaaaaaaaaaaaaaaaaaaaaaaaaaaaaaaaaaaaaaaaaaaaaaaaaaaaaaaaaaaaaaaaaaaaaaaaaaaaaaaaaaaaaaaaaaaaaaaaaaaaaaaaaaa"/>
    <w:basedOn w:val="Normal"/>
    <w:uiPriority w:val="99"/>
    <w:rsid w:val="007B5D75"/>
    <w:pPr>
      <w:spacing w:before="100" w:beforeAutospacing="1" w:after="100" w:afterAutospacing="1" w:line="240" w:lineRule="auto"/>
    </w:pPr>
    <w:rPr>
      <w:rFonts w:ascii="Times New Roman" w:hAnsi="Times New Roman"/>
      <w:sz w:val="24"/>
      <w:szCs w:val="24"/>
      <w:lang w:eastAsia="ru-RU" w:bidi="he-IL"/>
    </w:rPr>
  </w:style>
  <w:style w:type="paragraph" w:customStyle="1" w:styleId="2690">
    <w:name w:val="2690"/>
    <w:aliases w:val="baiaagaaboqcaaaduwgaaaxjca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2687">
    <w:name w:val="2687"/>
    <w:aliases w:val="baiaagaaboqcaaaduagaaaxgca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3885">
    <w:name w:val="3885"/>
    <w:aliases w:val="baiaagaaboqcaaadzg0aaav0dq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1832">
    <w:name w:val="1832"/>
    <w:aliases w:val="baiaagaaboqcaaadyquaaavvbq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2271">
    <w:name w:val="2271"/>
    <w:aliases w:val="baiaagaaboqcaaadgacaaaumbw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2829">
    <w:name w:val="2829"/>
    <w:aliases w:val="baiaagaaboqcaaadrgkaaavucq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2296">
    <w:name w:val="2296"/>
    <w:aliases w:val="baiaagaaboqcaaadmqcaaau/bw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3049">
    <w:name w:val="3049"/>
    <w:aliases w:val="baiaagaaboqcaaadigoaaauwcg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1394">
    <w:name w:val="1394"/>
    <w:aliases w:val="baiaagaaboqcaaadqwmaaaw5aw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4362">
    <w:name w:val="4362"/>
    <w:aliases w:val="baiaagaaboqcaaadqw8aaavrdw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3791">
    <w:name w:val="3791"/>
    <w:aliases w:val="baiaagaaboqcaaadca0aaauwdq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1416">
    <w:name w:val="1416"/>
    <w:aliases w:val="baiaagaaboqcaaadwqmaaaxpawaaaaaaaaaaaaaaaaaaaaaaaaaaaaaaaaaaaaaaaaaaaaaaaaaaaaaaaaaaaaaaaaaaaaaaaaaaaaaaaaaaaaaaaaaaaaaaaaaaaaaaaaaaaaaaaaaaaaaaaaaaaaaaaaaaaaaaaaaaaaaaaaaaaaaaaaaaaaaaaaaaaaaaaaaaaaaaaaaaaaaaaaaaaaaaaaaaaaaaaaaaaaaa"/>
    <w:basedOn w:val="Normal"/>
    <w:uiPriority w:val="99"/>
    <w:rsid w:val="00F33EA7"/>
    <w:pPr>
      <w:spacing w:before="100" w:beforeAutospacing="1" w:after="100" w:afterAutospacing="1" w:line="240" w:lineRule="auto"/>
    </w:pPr>
    <w:rPr>
      <w:rFonts w:ascii="Times New Roman" w:hAnsi="Times New Roman"/>
      <w:sz w:val="24"/>
      <w:szCs w:val="24"/>
      <w:lang w:eastAsia="ru-RU" w:bidi="he-IL"/>
    </w:rPr>
  </w:style>
  <w:style w:type="paragraph" w:customStyle="1" w:styleId="2177">
    <w:name w:val="2177"/>
    <w:aliases w:val="baiaagaaboqcaaadtgqaaaxeba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762">
    <w:name w:val="3762"/>
    <w:aliases w:val="baiaagaaboqcaaadggoaaawqcg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2164">
    <w:name w:val="2164"/>
    <w:aliases w:val="baiaagaaboqcaaadraqaaavsba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538">
    <w:name w:val="3538"/>
    <w:aliases w:val="baiaagaaboqcaaadlgkaaawkcq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161">
    <w:name w:val="3161"/>
    <w:aliases w:val="baiaagaaboqcaaadkqgaaau3ca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474">
    <w:name w:val="3474"/>
    <w:aliases w:val="baiaagaaboqcaaadvgkaaavkcq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320">
    <w:name w:val="3320"/>
    <w:aliases w:val="baiaagaaboqcaaadaqsaaaupcw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711">
    <w:name w:val="3711"/>
    <w:aliases w:val="baiaagaaboqcaaadiawaaawwda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747">
    <w:name w:val="3747"/>
    <w:aliases w:val="baiaagaaboqcaaadrawaaaw6da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4560">
    <w:name w:val="4560"/>
    <w:aliases w:val="baiaagaaboqcaaad2q8aaaxndw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4235">
    <w:name w:val="4235"/>
    <w:aliases w:val="baiaagaaboqcaaadla4aaawidg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5899">
    <w:name w:val="5899"/>
    <w:aliases w:val="baiaagaaboqcaaadfbuaaauifq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061">
    <w:name w:val="3061"/>
    <w:aliases w:val="baiaagaaboqcaaad/gkaaaumcg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199">
    <w:name w:val="3199"/>
    <w:aliases w:val="baiaagaaboqcaaadiaoaaawwcg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3306">
    <w:name w:val="3306"/>
    <w:aliases w:val="baiaagaaboqcaaad8woaaaubcwaaaaaaaaaaaaaaaaaaaaaaaaaaaaaaaaaaaaaaaaaaaaaaaaaaaaaaaaaaaaaaaaaaaaaaaaaaaaaaaaaaaaaaaaaaaaaaaaaaaaaaaaaaaaaaaaaaaaaaaaaaaaaaaaaaaaaaaaaaaaaaaaaaaaaaaaaaaaaaaaaaaaaaaaaaaaaaaaaaaaaaaaaaaaaaaaaaaaaaaaaaaaaa"/>
    <w:basedOn w:val="Normal"/>
    <w:uiPriority w:val="99"/>
    <w:rsid w:val="00FB59A3"/>
    <w:pPr>
      <w:spacing w:before="100" w:beforeAutospacing="1" w:after="100" w:afterAutospacing="1" w:line="240" w:lineRule="auto"/>
    </w:pPr>
    <w:rPr>
      <w:rFonts w:ascii="Times New Roman" w:hAnsi="Times New Roman"/>
      <w:sz w:val="24"/>
      <w:szCs w:val="24"/>
      <w:lang w:eastAsia="ru-RU" w:bidi="he-IL"/>
    </w:rPr>
  </w:style>
  <w:style w:type="paragraph" w:customStyle="1" w:styleId="1310">
    <w:name w:val="1310"/>
    <w:aliases w:val="baiaagaaboqcaaadjwmaaau1awaaaaaaaaaaaaaaaaaaaaaaaaaaaaaaaaaaaaaaaaaaaaaaaaaaaaaaaaaaaaaaaaaaaaaaaaaaaaaaaaaaaaaaaaaaaaaaaaaaaaaaaaaaaaaaaaaaaaaaaaaaaaaaaaaaaaaaaaaaaaaaaaaaaaaaaaaaaaaaaaaaaaaaaaaaaaaaaaaaaaaaaaaaaaaaaaaaaaaaaaaaaaaa"/>
    <w:basedOn w:val="Normal"/>
    <w:uiPriority w:val="99"/>
    <w:rsid w:val="005711C2"/>
    <w:pPr>
      <w:spacing w:before="100" w:beforeAutospacing="1" w:after="100" w:afterAutospacing="1" w:line="240" w:lineRule="auto"/>
    </w:pPr>
    <w:rPr>
      <w:rFonts w:ascii="Times New Roman" w:hAnsi="Times New Roman"/>
      <w:sz w:val="24"/>
      <w:szCs w:val="24"/>
      <w:lang w:eastAsia="ru-RU" w:bidi="he-IL"/>
    </w:rPr>
  </w:style>
  <w:style w:type="paragraph" w:customStyle="1" w:styleId="3574">
    <w:name w:val="3574"/>
    <w:aliases w:val="baiaagaaboqcaaad/wsaaaundaaaaaaaaaaaaaaaaaaaaaaaaaaaaaaaaaaaaaaaaaaaaaaaaaaaaaaaaaaaaaaaaaaaaaaaaaaaaaaaaaaaaaaaaaaaaaaaaaaaaaaaaaaaaaaaaaaaaaaaaaaaaaaaaaaaaaaaaaaaaaaaaaaaaaaaaaaaaaaaaaaaaaaaaaaaaaaaaaaaaaaaaaaaaaaaaaaaaaaaaaaaaaaa"/>
    <w:basedOn w:val="Normal"/>
    <w:uiPriority w:val="99"/>
    <w:rsid w:val="005711C2"/>
    <w:pPr>
      <w:spacing w:before="100" w:beforeAutospacing="1" w:after="100" w:afterAutospacing="1" w:line="240" w:lineRule="auto"/>
    </w:pPr>
    <w:rPr>
      <w:rFonts w:ascii="Times New Roman" w:hAnsi="Times New Roman"/>
      <w:sz w:val="24"/>
      <w:szCs w:val="24"/>
      <w:lang w:eastAsia="ru-RU" w:bidi="he-IL"/>
    </w:rPr>
  </w:style>
  <w:style w:type="paragraph" w:customStyle="1" w:styleId="3304">
    <w:name w:val="3304"/>
    <w:aliases w:val="baiaagaaboqcaaad8qoaaax/cgaaaaaaaaaaaaaaaaaaaaaaaaaaaaaaaaaaaaaaaaaaaaaaaaaaaaaaaaaaaaaaaaaaaaaaaaaaaaaaaaaaaaaaaaaaaaaaaaaaaaaaaaaaaaaaaaaaaaaaaaaaaaaaaaaaaaaaaaaaaaaaaaaaaaaaaaaaaaaaaaaaaaaaaaaaaaaaaaaaaaaaaaaaaaaaaaaaaaaaaaaaaaaa"/>
    <w:basedOn w:val="Normal"/>
    <w:uiPriority w:val="99"/>
    <w:rsid w:val="005711C2"/>
    <w:pPr>
      <w:spacing w:before="100" w:beforeAutospacing="1" w:after="100" w:afterAutospacing="1" w:line="240" w:lineRule="auto"/>
    </w:pPr>
    <w:rPr>
      <w:rFonts w:ascii="Times New Roman" w:hAnsi="Times New Roman"/>
      <w:sz w:val="24"/>
      <w:szCs w:val="24"/>
      <w:lang w:eastAsia="ru-RU" w:bidi="he-IL"/>
    </w:rPr>
  </w:style>
  <w:style w:type="paragraph" w:customStyle="1" w:styleId="1324">
    <w:name w:val="1324"/>
    <w:aliases w:val="baiaagaaboqcaaadzqmaaavzawaaaaaaaaaaaaaaaaaaaaaaaaaaaaaaaaaaaaaaaaaaaaaaaaaaaaaaaaaaaaaaaaaaaaaaaaaaaaaaaaaaaaaaaaaaaaaaaaaaaaaaaaaaaaaaaaaaaaaaaaaaaaaaaaaaaaaaaaaaaaaaaaaaaaaaaaaaaaaaaaaaaaaaaaaaaaaaaaaaaaaaaaaaaaaaaaaaaaaaaaaaaaaa"/>
    <w:basedOn w:val="Normal"/>
    <w:uiPriority w:val="99"/>
    <w:rsid w:val="005711C2"/>
    <w:pPr>
      <w:spacing w:before="100" w:beforeAutospacing="1" w:after="100" w:afterAutospacing="1" w:line="240" w:lineRule="auto"/>
    </w:pPr>
    <w:rPr>
      <w:rFonts w:ascii="Times New Roman" w:hAnsi="Times New Roman"/>
      <w:sz w:val="24"/>
      <w:szCs w:val="24"/>
      <w:lang w:eastAsia="ru-RU" w:bidi="he-IL"/>
    </w:rPr>
  </w:style>
  <w:style w:type="paragraph" w:customStyle="1" w:styleId="1519">
    <w:name w:val="1519"/>
    <w:aliases w:val="baiaagaaboqcaaadkaqaaau2baaaaaaaaaaaaaaaaaaaaaaaaaaaaaaaaaaaaaaaaaaaaaaaaaaaaaaaaaaaaaaaaaaaaaaaaaaaaaaaaaaaaaaaaaaaaaaaaaaaaaaaaaaaaaaaaaaaaaaaaaaaaaaaaaaaaaaaaaaaaaaaaaaaaaaaaaaaaaaaaaaaaaaaaaaaaaaaaaaaaaaaaaaaaaaaaaaaaaaaaaaaaaaa"/>
    <w:basedOn w:val="Normal"/>
    <w:uiPriority w:val="99"/>
    <w:rsid w:val="005711C2"/>
    <w:pPr>
      <w:spacing w:before="100" w:beforeAutospacing="1" w:after="100" w:afterAutospacing="1" w:line="240" w:lineRule="auto"/>
    </w:pPr>
    <w:rPr>
      <w:rFonts w:ascii="Times New Roman" w:hAnsi="Times New Roman"/>
      <w:sz w:val="24"/>
      <w:szCs w:val="24"/>
      <w:lang w:eastAsia="ru-RU" w:bidi="he-IL"/>
    </w:rPr>
  </w:style>
</w:styles>
</file>

<file path=word/webSettings.xml><?xml version="1.0" encoding="utf-8"?>
<w:webSettings xmlns:r="http://schemas.openxmlformats.org/officeDocument/2006/relationships" xmlns:w="http://schemas.openxmlformats.org/wordprocessingml/2006/main">
  <w:divs>
    <w:div w:id="130294087">
      <w:marLeft w:val="0"/>
      <w:marRight w:val="0"/>
      <w:marTop w:val="0"/>
      <w:marBottom w:val="0"/>
      <w:divBdr>
        <w:top w:val="none" w:sz="0" w:space="0" w:color="auto"/>
        <w:left w:val="none" w:sz="0" w:space="0" w:color="auto"/>
        <w:bottom w:val="none" w:sz="0" w:space="0" w:color="auto"/>
        <w:right w:val="none" w:sz="0" w:space="0" w:color="auto"/>
      </w:divBdr>
    </w:div>
    <w:div w:id="130294088">
      <w:marLeft w:val="0"/>
      <w:marRight w:val="0"/>
      <w:marTop w:val="0"/>
      <w:marBottom w:val="0"/>
      <w:divBdr>
        <w:top w:val="none" w:sz="0" w:space="0" w:color="auto"/>
        <w:left w:val="none" w:sz="0" w:space="0" w:color="auto"/>
        <w:bottom w:val="none" w:sz="0" w:space="0" w:color="auto"/>
        <w:right w:val="none" w:sz="0" w:space="0" w:color="auto"/>
      </w:divBdr>
    </w:div>
    <w:div w:id="130294089">
      <w:marLeft w:val="0"/>
      <w:marRight w:val="0"/>
      <w:marTop w:val="0"/>
      <w:marBottom w:val="0"/>
      <w:divBdr>
        <w:top w:val="none" w:sz="0" w:space="0" w:color="auto"/>
        <w:left w:val="none" w:sz="0" w:space="0" w:color="auto"/>
        <w:bottom w:val="none" w:sz="0" w:space="0" w:color="auto"/>
        <w:right w:val="none" w:sz="0" w:space="0" w:color="auto"/>
      </w:divBdr>
    </w:div>
    <w:div w:id="130294090">
      <w:marLeft w:val="0"/>
      <w:marRight w:val="0"/>
      <w:marTop w:val="0"/>
      <w:marBottom w:val="0"/>
      <w:divBdr>
        <w:top w:val="none" w:sz="0" w:space="0" w:color="auto"/>
        <w:left w:val="none" w:sz="0" w:space="0" w:color="auto"/>
        <w:bottom w:val="none" w:sz="0" w:space="0" w:color="auto"/>
        <w:right w:val="none" w:sz="0" w:space="0" w:color="auto"/>
      </w:divBdr>
    </w:div>
    <w:div w:id="130294091">
      <w:marLeft w:val="0"/>
      <w:marRight w:val="0"/>
      <w:marTop w:val="0"/>
      <w:marBottom w:val="0"/>
      <w:divBdr>
        <w:top w:val="none" w:sz="0" w:space="0" w:color="auto"/>
        <w:left w:val="none" w:sz="0" w:space="0" w:color="auto"/>
        <w:bottom w:val="none" w:sz="0" w:space="0" w:color="auto"/>
        <w:right w:val="none" w:sz="0" w:space="0" w:color="auto"/>
      </w:divBdr>
    </w:div>
    <w:div w:id="130294092">
      <w:marLeft w:val="0"/>
      <w:marRight w:val="0"/>
      <w:marTop w:val="0"/>
      <w:marBottom w:val="0"/>
      <w:divBdr>
        <w:top w:val="none" w:sz="0" w:space="0" w:color="auto"/>
        <w:left w:val="none" w:sz="0" w:space="0" w:color="auto"/>
        <w:bottom w:val="none" w:sz="0" w:space="0" w:color="auto"/>
        <w:right w:val="none" w:sz="0" w:space="0" w:color="auto"/>
      </w:divBdr>
    </w:div>
    <w:div w:id="130294093">
      <w:marLeft w:val="0"/>
      <w:marRight w:val="0"/>
      <w:marTop w:val="0"/>
      <w:marBottom w:val="0"/>
      <w:divBdr>
        <w:top w:val="none" w:sz="0" w:space="0" w:color="auto"/>
        <w:left w:val="none" w:sz="0" w:space="0" w:color="auto"/>
        <w:bottom w:val="none" w:sz="0" w:space="0" w:color="auto"/>
        <w:right w:val="none" w:sz="0" w:space="0" w:color="auto"/>
      </w:divBdr>
    </w:div>
    <w:div w:id="130294094">
      <w:marLeft w:val="0"/>
      <w:marRight w:val="0"/>
      <w:marTop w:val="0"/>
      <w:marBottom w:val="0"/>
      <w:divBdr>
        <w:top w:val="none" w:sz="0" w:space="0" w:color="auto"/>
        <w:left w:val="none" w:sz="0" w:space="0" w:color="auto"/>
        <w:bottom w:val="none" w:sz="0" w:space="0" w:color="auto"/>
        <w:right w:val="none" w:sz="0" w:space="0" w:color="auto"/>
      </w:divBdr>
    </w:div>
    <w:div w:id="130294095">
      <w:marLeft w:val="0"/>
      <w:marRight w:val="0"/>
      <w:marTop w:val="0"/>
      <w:marBottom w:val="0"/>
      <w:divBdr>
        <w:top w:val="none" w:sz="0" w:space="0" w:color="auto"/>
        <w:left w:val="none" w:sz="0" w:space="0" w:color="auto"/>
        <w:bottom w:val="none" w:sz="0" w:space="0" w:color="auto"/>
        <w:right w:val="none" w:sz="0" w:space="0" w:color="auto"/>
      </w:divBdr>
    </w:div>
    <w:div w:id="130294096">
      <w:marLeft w:val="0"/>
      <w:marRight w:val="0"/>
      <w:marTop w:val="0"/>
      <w:marBottom w:val="0"/>
      <w:divBdr>
        <w:top w:val="none" w:sz="0" w:space="0" w:color="auto"/>
        <w:left w:val="none" w:sz="0" w:space="0" w:color="auto"/>
        <w:bottom w:val="none" w:sz="0" w:space="0" w:color="auto"/>
        <w:right w:val="none" w:sz="0" w:space="0" w:color="auto"/>
      </w:divBdr>
    </w:div>
    <w:div w:id="130294097">
      <w:marLeft w:val="0"/>
      <w:marRight w:val="0"/>
      <w:marTop w:val="0"/>
      <w:marBottom w:val="0"/>
      <w:divBdr>
        <w:top w:val="none" w:sz="0" w:space="0" w:color="auto"/>
        <w:left w:val="none" w:sz="0" w:space="0" w:color="auto"/>
        <w:bottom w:val="none" w:sz="0" w:space="0" w:color="auto"/>
        <w:right w:val="none" w:sz="0" w:space="0" w:color="auto"/>
      </w:divBdr>
    </w:div>
    <w:div w:id="130294098">
      <w:marLeft w:val="0"/>
      <w:marRight w:val="0"/>
      <w:marTop w:val="0"/>
      <w:marBottom w:val="0"/>
      <w:divBdr>
        <w:top w:val="none" w:sz="0" w:space="0" w:color="auto"/>
        <w:left w:val="none" w:sz="0" w:space="0" w:color="auto"/>
        <w:bottom w:val="none" w:sz="0" w:space="0" w:color="auto"/>
        <w:right w:val="none" w:sz="0" w:space="0" w:color="auto"/>
      </w:divBdr>
    </w:div>
    <w:div w:id="130294099">
      <w:marLeft w:val="0"/>
      <w:marRight w:val="0"/>
      <w:marTop w:val="0"/>
      <w:marBottom w:val="0"/>
      <w:divBdr>
        <w:top w:val="none" w:sz="0" w:space="0" w:color="auto"/>
        <w:left w:val="none" w:sz="0" w:space="0" w:color="auto"/>
        <w:bottom w:val="none" w:sz="0" w:space="0" w:color="auto"/>
        <w:right w:val="none" w:sz="0" w:space="0" w:color="auto"/>
      </w:divBdr>
    </w:div>
    <w:div w:id="130294100">
      <w:marLeft w:val="0"/>
      <w:marRight w:val="0"/>
      <w:marTop w:val="0"/>
      <w:marBottom w:val="0"/>
      <w:divBdr>
        <w:top w:val="none" w:sz="0" w:space="0" w:color="auto"/>
        <w:left w:val="none" w:sz="0" w:space="0" w:color="auto"/>
        <w:bottom w:val="none" w:sz="0" w:space="0" w:color="auto"/>
        <w:right w:val="none" w:sz="0" w:space="0" w:color="auto"/>
      </w:divBdr>
    </w:div>
    <w:div w:id="130294101">
      <w:marLeft w:val="0"/>
      <w:marRight w:val="0"/>
      <w:marTop w:val="0"/>
      <w:marBottom w:val="0"/>
      <w:divBdr>
        <w:top w:val="none" w:sz="0" w:space="0" w:color="auto"/>
        <w:left w:val="none" w:sz="0" w:space="0" w:color="auto"/>
        <w:bottom w:val="none" w:sz="0" w:space="0" w:color="auto"/>
        <w:right w:val="none" w:sz="0" w:space="0" w:color="auto"/>
      </w:divBdr>
    </w:div>
    <w:div w:id="130294102">
      <w:marLeft w:val="0"/>
      <w:marRight w:val="0"/>
      <w:marTop w:val="0"/>
      <w:marBottom w:val="0"/>
      <w:divBdr>
        <w:top w:val="none" w:sz="0" w:space="0" w:color="auto"/>
        <w:left w:val="none" w:sz="0" w:space="0" w:color="auto"/>
        <w:bottom w:val="none" w:sz="0" w:space="0" w:color="auto"/>
        <w:right w:val="none" w:sz="0" w:space="0" w:color="auto"/>
      </w:divBdr>
    </w:div>
    <w:div w:id="130294103">
      <w:marLeft w:val="0"/>
      <w:marRight w:val="0"/>
      <w:marTop w:val="0"/>
      <w:marBottom w:val="0"/>
      <w:divBdr>
        <w:top w:val="none" w:sz="0" w:space="0" w:color="auto"/>
        <w:left w:val="none" w:sz="0" w:space="0" w:color="auto"/>
        <w:bottom w:val="none" w:sz="0" w:space="0" w:color="auto"/>
        <w:right w:val="none" w:sz="0" w:space="0" w:color="auto"/>
      </w:divBdr>
    </w:div>
    <w:div w:id="130294104">
      <w:marLeft w:val="0"/>
      <w:marRight w:val="0"/>
      <w:marTop w:val="0"/>
      <w:marBottom w:val="0"/>
      <w:divBdr>
        <w:top w:val="none" w:sz="0" w:space="0" w:color="auto"/>
        <w:left w:val="none" w:sz="0" w:space="0" w:color="auto"/>
        <w:bottom w:val="none" w:sz="0" w:space="0" w:color="auto"/>
        <w:right w:val="none" w:sz="0" w:space="0" w:color="auto"/>
      </w:divBdr>
    </w:div>
    <w:div w:id="130294105">
      <w:marLeft w:val="0"/>
      <w:marRight w:val="0"/>
      <w:marTop w:val="0"/>
      <w:marBottom w:val="0"/>
      <w:divBdr>
        <w:top w:val="none" w:sz="0" w:space="0" w:color="auto"/>
        <w:left w:val="none" w:sz="0" w:space="0" w:color="auto"/>
        <w:bottom w:val="none" w:sz="0" w:space="0" w:color="auto"/>
        <w:right w:val="none" w:sz="0" w:space="0" w:color="auto"/>
      </w:divBdr>
    </w:div>
    <w:div w:id="130294106">
      <w:marLeft w:val="0"/>
      <w:marRight w:val="0"/>
      <w:marTop w:val="0"/>
      <w:marBottom w:val="0"/>
      <w:divBdr>
        <w:top w:val="none" w:sz="0" w:space="0" w:color="auto"/>
        <w:left w:val="none" w:sz="0" w:space="0" w:color="auto"/>
        <w:bottom w:val="none" w:sz="0" w:space="0" w:color="auto"/>
        <w:right w:val="none" w:sz="0" w:space="0" w:color="auto"/>
      </w:divBdr>
    </w:div>
    <w:div w:id="130294107">
      <w:marLeft w:val="0"/>
      <w:marRight w:val="0"/>
      <w:marTop w:val="0"/>
      <w:marBottom w:val="0"/>
      <w:divBdr>
        <w:top w:val="none" w:sz="0" w:space="0" w:color="auto"/>
        <w:left w:val="none" w:sz="0" w:space="0" w:color="auto"/>
        <w:bottom w:val="none" w:sz="0" w:space="0" w:color="auto"/>
        <w:right w:val="none" w:sz="0" w:space="0" w:color="auto"/>
      </w:divBdr>
    </w:div>
    <w:div w:id="130294108">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130294110">
      <w:marLeft w:val="0"/>
      <w:marRight w:val="0"/>
      <w:marTop w:val="0"/>
      <w:marBottom w:val="0"/>
      <w:divBdr>
        <w:top w:val="none" w:sz="0" w:space="0" w:color="auto"/>
        <w:left w:val="none" w:sz="0" w:space="0" w:color="auto"/>
        <w:bottom w:val="none" w:sz="0" w:space="0" w:color="auto"/>
        <w:right w:val="none" w:sz="0" w:space="0" w:color="auto"/>
      </w:divBdr>
    </w:div>
    <w:div w:id="130294111">
      <w:marLeft w:val="0"/>
      <w:marRight w:val="0"/>
      <w:marTop w:val="0"/>
      <w:marBottom w:val="0"/>
      <w:divBdr>
        <w:top w:val="none" w:sz="0" w:space="0" w:color="auto"/>
        <w:left w:val="none" w:sz="0" w:space="0" w:color="auto"/>
        <w:bottom w:val="none" w:sz="0" w:space="0" w:color="auto"/>
        <w:right w:val="none" w:sz="0" w:space="0" w:color="auto"/>
      </w:divBdr>
    </w:div>
    <w:div w:id="130294112">
      <w:marLeft w:val="0"/>
      <w:marRight w:val="0"/>
      <w:marTop w:val="0"/>
      <w:marBottom w:val="0"/>
      <w:divBdr>
        <w:top w:val="none" w:sz="0" w:space="0" w:color="auto"/>
        <w:left w:val="none" w:sz="0" w:space="0" w:color="auto"/>
        <w:bottom w:val="none" w:sz="0" w:space="0" w:color="auto"/>
        <w:right w:val="none" w:sz="0" w:space="0" w:color="auto"/>
      </w:divBdr>
    </w:div>
    <w:div w:id="130294113">
      <w:marLeft w:val="0"/>
      <w:marRight w:val="0"/>
      <w:marTop w:val="0"/>
      <w:marBottom w:val="0"/>
      <w:divBdr>
        <w:top w:val="none" w:sz="0" w:space="0" w:color="auto"/>
        <w:left w:val="none" w:sz="0" w:space="0" w:color="auto"/>
        <w:bottom w:val="none" w:sz="0" w:space="0" w:color="auto"/>
        <w:right w:val="none" w:sz="0" w:space="0" w:color="auto"/>
      </w:divBdr>
    </w:div>
    <w:div w:id="130294114">
      <w:marLeft w:val="0"/>
      <w:marRight w:val="0"/>
      <w:marTop w:val="0"/>
      <w:marBottom w:val="0"/>
      <w:divBdr>
        <w:top w:val="none" w:sz="0" w:space="0" w:color="auto"/>
        <w:left w:val="none" w:sz="0" w:space="0" w:color="auto"/>
        <w:bottom w:val="none" w:sz="0" w:space="0" w:color="auto"/>
        <w:right w:val="none" w:sz="0" w:space="0" w:color="auto"/>
      </w:divBdr>
    </w:div>
    <w:div w:id="130294115">
      <w:marLeft w:val="0"/>
      <w:marRight w:val="0"/>
      <w:marTop w:val="0"/>
      <w:marBottom w:val="0"/>
      <w:divBdr>
        <w:top w:val="none" w:sz="0" w:space="0" w:color="auto"/>
        <w:left w:val="none" w:sz="0" w:space="0" w:color="auto"/>
        <w:bottom w:val="none" w:sz="0" w:space="0" w:color="auto"/>
        <w:right w:val="none" w:sz="0" w:space="0" w:color="auto"/>
      </w:divBdr>
    </w:div>
    <w:div w:id="130294116">
      <w:marLeft w:val="0"/>
      <w:marRight w:val="0"/>
      <w:marTop w:val="0"/>
      <w:marBottom w:val="0"/>
      <w:divBdr>
        <w:top w:val="none" w:sz="0" w:space="0" w:color="auto"/>
        <w:left w:val="none" w:sz="0" w:space="0" w:color="auto"/>
        <w:bottom w:val="none" w:sz="0" w:space="0" w:color="auto"/>
        <w:right w:val="none" w:sz="0" w:space="0" w:color="auto"/>
      </w:divBdr>
    </w:div>
    <w:div w:id="130294117">
      <w:marLeft w:val="0"/>
      <w:marRight w:val="0"/>
      <w:marTop w:val="0"/>
      <w:marBottom w:val="0"/>
      <w:divBdr>
        <w:top w:val="none" w:sz="0" w:space="0" w:color="auto"/>
        <w:left w:val="none" w:sz="0" w:space="0" w:color="auto"/>
        <w:bottom w:val="none" w:sz="0" w:space="0" w:color="auto"/>
        <w:right w:val="none" w:sz="0" w:space="0" w:color="auto"/>
      </w:divBdr>
    </w:div>
    <w:div w:id="130294118">
      <w:marLeft w:val="0"/>
      <w:marRight w:val="0"/>
      <w:marTop w:val="0"/>
      <w:marBottom w:val="0"/>
      <w:divBdr>
        <w:top w:val="none" w:sz="0" w:space="0" w:color="auto"/>
        <w:left w:val="none" w:sz="0" w:space="0" w:color="auto"/>
        <w:bottom w:val="none" w:sz="0" w:space="0" w:color="auto"/>
        <w:right w:val="none" w:sz="0" w:space="0" w:color="auto"/>
      </w:divBdr>
    </w:div>
    <w:div w:id="130294119">
      <w:marLeft w:val="0"/>
      <w:marRight w:val="0"/>
      <w:marTop w:val="0"/>
      <w:marBottom w:val="0"/>
      <w:divBdr>
        <w:top w:val="none" w:sz="0" w:space="0" w:color="auto"/>
        <w:left w:val="none" w:sz="0" w:space="0" w:color="auto"/>
        <w:bottom w:val="none" w:sz="0" w:space="0" w:color="auto"/>
        <w:right w:val="none" w:sz="0" w:space="0" w:color="auto"/>
      </w:divBdr>
    </w:div>
    <w:div w:id="130294120">
      <w:marLeft w:val="0"/>
      <w:marRight w:val="0"/>
      <w:marTop w:val="0"/>
      <w:marBottom w:val="0"/>
      <w:divBdr>
        <w:top w:val="none" w:sz="0" w:space="0" w:color="auto"/>
        <w:left w:val="none" w:sz="0" w:space="0" w:color="auto"/>
        <w:bottom w:val="none" w:sz="0" w:space="0" w:color="auto"/>
        <w:right w:val="none" w:sz="0" w:space="0" w:color="auto"/>
      </w:divBdr>
    </w:div>
    <w:div w:id="130294121">
      <w:marLeft w:val="0"/>
      <w:marRight w:val="0"/>
      <w:marTop w:val="0"/>
      <w:marBottom w:val="0"/>
      <w:divBdr>
        <w:top w:val="none" w:sz="0" w:space="0" w:color="auto"/>
        <w:left w:val="none" w:sz="0" w:space="0" w:color="auto"/>
        <w:bottom w:val="none" w:sz="0" w:space="0" w:color="auto"/>
        <w:right w:val="none" w:sz="0" w:space="0" w:color="auto"/>
      </w:divBdr>
    </w:div>
    <w:div w:id="130294122">
      <w:marLeft w:val="0"/>
      <w:marRight w:val="0"/>
      <w:marTop w:val="0"/>
      <w:marBottom w:val="0"/>
      <w:divBdr>
        <w:top w:val="none" w:sz="0" w:space="0" w:color="auto"/>
        <w:left w:val="none" w:sz="0" w:space="0" w:color="auto"/>
        <w:bottom w:val="none" w:sz="0" w:space="0" w:color="auto"/>
        <w:right w:val="none" w:sz="0" w:space="0" w:color="auto"/>
      </w:divBdr>
    </w:div>
    <w:div w:id="130294123">
      <w:marLeft w:val="0"/>
      <w:marRight w:val="0"/>
      <w:marTop w:val="0"/>
      <w:marBottom w:val="0"/>
      <w:divBdr>
        <w:top w:val="none" w:sz="0" w:space="0" w:color="auto"/>
        <w:left w:val="none" w:sz="0" w:space="0" w:color="auto"/>
        <w:bottom w:val="none" w:sz="0" w:space="0" w:color="auto"/>
        <w:right w:val="none" w:sz="0" w:space="0" w:color="auto"/>
      </w:divBdr>
    </w:div>
    <w:div w:id="130294124">
      <w:marLeft w:val="0"/>
      <w:marRight w:val="0"/>
      <w:marTop w:val="0"/>
      <w:marBottom w:val="0"/>
      <w:divBdr>
        <w:top w:val="none" w:sz="0" w:space="0" w:color="auto"/>
        <w:left w:val="none" w:sz="0" w:space="0" w:color="auto"/>
        <w:bottom w:val="none" w:sz="0" w:space="0" w:color="auto"/>
        <w:right w:val="none" w:sz="0" w:space="0" w:color="auto"/>
      </w:divBdr>
    </w:div>
    <w:div w:id="130294125">
      <w:marLeft w:val="0"/>
      <w:marRight w:val="0"/>
      <w:marTop w:val="0"/>
      <w:marBottom w:val="0"/>
      <w:divBdr>
        <w:top w:val="none" w:sz="0" w:space="0" w:color="auto"/>
        <w:left w:val="none" w:sz="0" w:space="0" w:color="auto"/>
        <w:bottom w:val="none" w:sz="0" w:space="0" w:color="auto"/>
        <w:right w:val="none" w:sz="0" w:space="0" w:color="auto"/>
      </w:divBdr>
    </w:div>
    <w:div w:id="130294126">
      <w:marLeft w:val="0"/>
      <w:marRight w:val="0"/>
      <w:marTop w:val="0"/>
      <w:marBottom w:val="0"/>
      <w:divBdr>
        <w:top w:val="none" w:sz="0" w:space="0" w:color="auto"/>
        <w:left w:val="none" w:sz="0" w:space="0" w:color="auto"/>
        <w:bottom w:val="none" w:sz="0" w:space="0" w:color="auto"/>
        <w:right w:val="none" w:sz="0" w:space="0" w:color="auto"/>
      </w:divBdr>
    </w:div>
    <w:div w:id="130294127">
      <w:marLeft w:val="0"/>
      <w:marRight w:val="0"/>
      <w:marTop w:val="0"/>
      <w:marBottom w:val="0"/>
      <w:divBdr>
        <w:top w:val="none" w:sz="0" w:space="0" w:color="auto"/>
        <w:left w:val="none" w:sz="0" w:space="0" w:color="auto"/>
        <w:bottom w:val="none" w:sz="0" w:space="0" w:color="auto"/>
        <w:right w:val="none" w:sz="0" w:space="0" w:color="auto"/>
      </w:divBdr>
    </w:div>
    <w:div w:id="130294128">
      <w:marLeft w:val="0"/>
      <w:marRight w:val="0"/>
      <w:marTop w:val="0"/>
      <w:marBottom w:val="0"/>
      <w:divBdr>
        <w:top w:val="none" w:sz="0" w:space="0" w:color="auto"/>
        <w:left w:val="none" w:sz="0" w:space="0" w:color="auto"/>
        <w:bottom w:val="none" w:sz="0" w:space="0" w:color="auto"/>
        <w:right w:val="none" w:sz="0" w:space="0" w:color="auto"/>
      </w:divBdr>
    </w:div>
    <w:div w:id="130294129">
      <w:marLeft w:val="0"/>
      <w:marRight w:val="0"/>
      <w:marTop w:val="0"/>
      <w:marBottom w:val="0"/>
      <w:divBdr>
        <w:top w:val="none" w:sz="0" w:space="0" w:color="auto"/>
        <w:left w:val="none" w:sz="0" w:space="0" w:color="auto"/>
        <w:bottom w:val="none" w:sz="0" w:space="0" w:color="auto"/>
        <w:right w:val="none" w:sz="0" w:space="0" w:color="auto"/>
      </w:divBdr>
    </w:div>
    <w:div w:id="130294130">
      <w:marLeft w:val="0"/>
      <w:marRight w:val="0"/>
      <w:marTop w:val="0"/>
      <w:marBottom w:val="0"/>
      <w:divBdr>
        <w:top w:val="none" w:sz="0" w:space="0" w:color="auto"/>
        <w:left w:val="none" w:sz="0" w:space="0" w:color="auto"/>
        <w:bottom w:val="none" w:sz="0" w:space="0" w:color="auto"/>
        <w:right w:val="none" w:sz="0" w:space="0" w:color="auto"/>
      </w:divBdr>
    </w:div>
    <w:div w:id="130294131">
      <w:marLeft w:val="0"/>
      <w:marRight w:val="0"/>
      <w:marTop w:val="0"/>
      <w:marBottom w:val="0"/>
      <w:divBdr>
        <w:top w:val="none" w:sz="0" w:space="0" w:color="auto"/>
        <w:left w:val="none" w:sz="0" w:space="0" w:color="auto"/>
        <w:bottom w:val="none" w:sz="0" w:space="0" w:color="auto"/>
        <w:right w:val="none" w:sz="0" w:space="0" w:color="auto"/>
      </w:divBdr>
    </w:div>
    <w:div w:id="130294132">
      <w:marLeft w:val="0"/>
      <w:marRight w:val="0"/>
      <w:marTop w:val="0"/>
      <w:marBottom w:val="0"/>
      <w:divBdr>
        <w:top w:val="none" w:sz="0" w:space="0" w:color="auto"/>
        <w:left w:val="none" w:sz="0" w:space="0" w:color="auto"/>
        <w:bottom w:val="none" w:sz="0" w:space="0" w:color="auto"/>
        <w:right w:val="none" w:sz="0" w:space="0" w:color="auto"/>
      </w:divBdr>
    </w:div>
    <w:div w:id="130294133">
      <w:marLeft w:val="0"/>
      <w:marRight w:val="0"/>
      <w:marTop w:val="0"/>
      <w:marBottom w:val="0"/>
      <w:divBdr>
        <w:top w:val="none" w:sz="0" w:space="0" w:color="auto"/>
        <w:left w:val="none" w:sz="0" w:space="0" w:color="auto"/>
        <w:bottom w:val="none" w:sz="0" w:space="0" w:color="auto"/>
        <w:right w:val="none" w:sz="0" w:space="0" w:color="auto"/>
      </w:divBdr>
    </w:div>
    <w:div w:id="130294134">
      <w:marLeft w:val="0"/>
      <w:marRight w:val="0"/>
      <w:marTop w:val="0"/>
      <w:marBottom w:val="0"/>
      <w:divBdr>
        <w:top w:val="none" w:sz="0" w:space="0" w:color="auto"/>
        <w:left w:val="none" w:sz="0" w:space="0" w:color="auto"/>
        <w:bottom w:val="none" w:sz="0" w:space="0" w:color="auto"/>
        <w:right w:val="none" w:sz="0" w:space="0" w:color="auto"/>
      </w:divBdr>
    </w:div>
    <w:div w:id="130294135">
      <w:marLeft w:val="0"/>
      <w:marRight w:val="0"/>
      <w:marTop w:val="0"/>
      <w:marBottom w:val="0"/>
      <w:divBdr>
        <w:top w:val="none" w:sz="0" w:space="0" w:color="auto"/>
        <w:left w:val="none" w:sz="0" w:space="0" w:color="auto"/>
        <w:bottom w:val="none" w:sz="0" w:space="0" w:color="auto"/>
        <w:right w:val="none" w:sz="0" w:space="0" w:color="auto"/>
      </w:divBdr>
    </w:div>
    <w:div w:id="130294136">
      <w:marLeft w:val="0"/>
      <w:marRight w:val="0"/>
      <w:marTop w:val="0"/>
      <w:marBottom w:val="0"/>
      <w:divBdr>
        <w:top w:val="none" w:sz="0" w:space="0" w:color="auto"/>
        <w:left w:val="none" w:sz="0" w:space="0" w:color="auto"/>
        <w:bottom w:val="none" w:sz="0" w:space="0" w:color="auto"/>
        <w:right w:val="none" w:sz="0" w:space="0" w:color="auto"/>
      </w:divBdr>
    </w:div>
    <w:div w:id="130294137">
      <w:marLeft w:val="0"/>
      <w:marRight w:val="0"/>
      <w:marTop w:val="0"/>
      <w:marBottom w:val="0"/>
      <w:divBdr>
        <w:top w:val="none" w:sz="0" w:space="0" w:color="auto"/>
        <w:left w:val="none" w:sz="0" w:space="0" w:color="auto"/>
        <w:bottom w:val="none" w:sz="0" w:space="0" w:color="auto"/>
        <w:right w:val="none" w:sz="0" w:space="0" w:color="auto"/>
      </w:divBdr>
    </w:div>
    <w:div w:id="130294138">
      <w:marLeft w:val="0"/>
      <w:marRight w:val="0"/>
      <w:marTop w:val="0"/>
      <w:marBottom w:val="0"/>
      <w:divBdr>
        <w:top w:val="none" w:sz="0" w:space="0" w:color="auto"/>
        <w:left w:val="none" w:sz="0" w:space="0" w:color="auto"/>
        <w:bottom w:val="none" w:sz="0" w:space="0" w:color="auto"/>
        <w:right w:val="none" w:sz="0" w:space="0" w:color="auto"/>
      </w:divBdr>
    </w:div>
    <w:div w:id="130294139">
      <w:marLeft w:val="0"/>
      <w:marRight w:val="0"/>
      <w:marTop w:val="0"/>
      <w:marBottom w:val="0"/>
      <w:divBdr>
        <w:top w:val="none" w:sz="0" w:space="0" w:color="auto"/>
        <w:left w:val="none" w:sz="0" w:space="0" w:color="auto"/>
        <w:bottom w:val="none" w:sz="0" w:space="0" w:color="auto"/>
        <w:right w:val="none" w:sz="0" w:space="0" w:color="auto"/>
      </w:divBdr>
    </w:div>
    <w:div w:id="130294140">
      <w:marLeft w:val="0"/>
      <w:marRight w:val="0"/>
      <w:marTop w:val="0"/>
      <w:marBottom w:val="0"/>
      <w:divBdr>
        <w:top w:val="none" w:sz="0" w:space="0" w:color="auto"/>
        <w:left w:val="none" w:sz="0" w:space="0" w:color="auto"/>
        <w:bottom w:val="none" w:sz="0" w:space="0" w:color="auto"/>
        <w:right w:val="none" w:sz="0" w:space="0" w:color="auto"/>
      </w:divBdr>
    </w:div>
    <w:div w:id="130294141">
      <w:marLeft w:val="0"/>
      <w:marRight w:val="0"/>
      <w:marTop w:val="0"/>
      <w:marBottom w:val="0"/>
      <w:divBdr>
        <w:top w:val="none" w:sz="0" w:space="0" w:color="auto"/>
        <w:left w:val="none" w:sz="0" w:space="0" w:color="auto"/>
        <w:bottom w:val="none" w:sz="0" w:space="0" w:color="auto"/>
        <w:right w:val="none" w:sz="0" w:space="0" w:color="auto"/>
      </w:divBdr>
    </w:div>
    <w:div w:id="130294142">
      <w:marLeft w:val="0"/>
      <w:marRight w:val="0"/>
      <w:marTop w:val="0"/>
      <w:marBottom w:val="0"/>
      <w:divBdr>
        <w:top w:val="none" w:sz="0" w:space="0" w:color="auto"/>
        <w:left w:val="none" w:sz="0" w:space="0" w:color="auto"/>
        <w:bottom w:val="none" w:sz="0" w:space="0" w:color="auto"/>
        <w:right w:val="none" w:sz="0" w:space="0" w:color="auto"/>
      </w:divBdr>
    </w:div>
    <w:div w:id="130294143">
      <w:marLeft w:val="0"/>
      <w:marRight w:val="0"/>
      <w:marTop w:val="0"/>
      <w:marBottom w:val="0"/>
      <w:divBdr>
        <w:top w:val="none" w:sz="0" w:space="0" w:color="auto"/>
        <w:left w:val="none" w:sz="0" w:space="0" w:color="auto"/>
        <w:bottom w:val="none" w:sz="0" w:space="0" w:color="auto"/>
        <w:right w:val="none" w:sz="0" w:space="0" w:color="auto"/>
      </w:divBdr>
    </w:div>
    <w:div w:id="130294144">
      <w:marLeft w:val="0"/>
      <w:marRight w:val="0"/>
      <w:marTop w:val="0"/>
      <w:marBottom w:val="0"/>
      <w:divBdr>
        <w:top w:val="none" w:sz="0" w:space="0" w:color="auto"/>
        <w:left w:val="none" w:sz="0" w:space="0" w:color="auto"/>
        <w:bottom w:val="none" w:sz="0" w:space="0" w:color="auto"/>
        <w:right w:val="none" w:sz="0" w:space="0" w:color="auto"/>
      </w:divBdr>
    </w:div>
    <w:div w:id="130294145">
      <w:marLeft w:val="0"/>
      <w:marRight w:val="0"/>
      <w:marTop w:val="0"/>
      <w:marBottom w:val="0"/>
      <w:divBdr>
        <w:top w:val="none" w:sz="0" w:space="0" w:color="auto"/>
        <w:left w:val="none" w:sz="0" w:space="0" w:color="auto"/>
        <w:bottom w:val="none" w:sz="0" w:space="0" w:color="auto"/>
        <w:right w:val="none" w:sz="0" w:space="0" w:color="auto"/>
      </w:divBdr>
    </w:div>
    <w:div w:id="130294146">
      <w:marLeft w:val="0"/>
      <w:marRight w:val="0"/>
      <w:marTop w:val="0"/>
      <w:marBottom w:val="0"/>
      <w:divBdr>
        <w:top w:val="none" w:sz="0" w:space="0" w:color="auto"/>
        <w:left w:val="none" w:sz="0" w:space="0" w:color="auto"/>
        <w:bottom w:val="none" w:sz="0" w:space="0" w:color="auto"/>
        <w:right w:val="none" w:sz="0" w:space="0" w:color="auto"/>
      </w:divBdr>
    </w:div>
    <w:div w:id="130294147">
      <w:marLeft w:val="0"/>
      <w:marRight w:val="0"/>
      <w:marTop w:val="0"/>
      <w:marBottom w:val="0"/>
      <w:divBdr>
        <w:top w:val="none" w:sz="0" w:space="0" w:color="auto"/>
        <w:left w:val="none" w:sz="0" w:space="0" w:color="auto"/>
        <w:bottom w:val="none" w:sz="0" w:space="0" w:color="auto"/>
        <w:right w:val="none" w:sz="0" w:space="0" w:color="auto"/>
      </w:divBdr>
    </w:div>
    <w:div w:id="130294148">
      <w:marLeft w:val="0"/>
      <w:marRight w:val="0"/>
      <w:marTop w:val="0"/>
      <w:marBottom w:val="0"/>
      <w:divBdr>
        <w:top w:val="none" w:sz="0" w:space="0" w:color="auto"/>
        <w:left w:val="none" w:sz="0" w:space="0" w:color="auto"/>
        <w:bottom w:val="none" w:sz="0" w:space="0" w:color="auto"/>
        <w:right w:val="none" w:sz="0" w:space="0" w:color="auto"/>
      </w:divBdr>
    </w:div>
    <w:div w:id="130294149">
      <w:marLeft w:val="0"/>
      <w:marRight w:val="0"/>
      <w:marTop w:val="0"/>
      <w:marBottom w:val="0"/>
      <w:divBdr>
        <w:top w:val="none" w:sz="0" w:space="0" w:color="auto"/>
        <w:left w:val="none" w:sz="0" w:space="0" w:color="auto"/>
        <w:bottom w:val="none" w:sz="0" w:space="0" w:color="auto"/>
        <w:right w:val="none" w:sz="0" w:space="0" w:color="auto"/>
      </w:divBdr>
    </w:div>
    <w:div w:id="130294150">
      <w:marLeft w:val="0"/>
      <w:marRight w:val="0"/>
      <w:marTop w:val="0"/>
      <w:marBottom w:val="0"/>
      <w:divBdr>
        <w:top w:val="none" w:sz="0" w:space="0" w:color="auto"/>
        <w:left w:val="none" w:sz="0" w:space="0" w:color="auto"/>
        <w:bottom w:val="none" w:sz="0" w:space="0" w:color="auto"/>
        <w:right w:val="none" w:sz="0" w:space="0" w:color="auto"/>
      </w:divBdr>
    </w:div>
    <w:div w:id="130294151">
      <w:marLeft w:val="0"/>
      <w:marRight w:val="0"/>
      <w:marTop w:val="0"/>
      <w:marBottom w:val="0"/>
      <w:divBdr>
        <w:top w:val="none" w:sz="0" w:space="0" w:color="auto"/>
        <w:left w:val="none" w:sz="0" w:space="0" w:color="auto"/>
        <w:bottom w:val="none" w:sz="0" w:space="0" w:color="auto"/>
        <w:right w:val="none" w:sz="0" w:space="0" w:color="auto"/>
      </w:divBdr>
    </w:div>
    <w:div w:id="130294152">
      <w:marLeft w:val="0"/>
      <w:marRight w:val="0"/>
      <w:marTop w:val="0"/>
      <w:marBottom w:val="0"/>
      <w:divBdr>
        <w:top w:val="none" w:sz="0" w:space="0" w:color="auto"/>
        <w:left w:val="none" w:sz="0" w:space="0" w:color="auto"/>
        <w:bottom w:val="none" w:sz="0" w:space="0" w:color="auto"/>
        <w:right w:val="none" w:sz="0" w:space="0" w:color="auto"/>
      </w:divBdr>
    </w:div>
    <w:div w:id="130294153">
      <w:marLeft w:val="0"/>
      <w:marRight w:val="0"/>
      <w:marTop w:val="0"/>
      <w:marBottom w:val="0"/>
      <w:divBdr>
        <w:top w:val="none" w:sz="0" w:space="0" w:color="auto"/>
        <w:left w:val="none" w:sz="0" w:space="0" w:color="auto"/>
        <w:bottom w:val="none" w:sz="0" w:space="0" w:color="auto"/>
        <w:right w:val="none" w:sz="0" w:space="0" w:color="auto"/>
      </w:divBdr>
    </w:div>
    <w:div w:id="130294154">
      <w:marLeft w:val="0"/>
      <w:marRight w:val="0"/>
      <w:marTop w:val="0"/>
      <w:marBottom w:val="0"/>
      <w:divBdr>
        <w:top w:val="none" w:sz="0" w:space="0" w:color="auto"/>
        <w:left w:val="none" w:sz="0" w:space="0" w:color="auto"/>
        <w:bottom w:val="none" w:sz="0" w:space="0" w:color="auto"/>
        <w:right w:val="none" w:sz="0" w:space="0" w:color="auto"/>
      </w:divBdr>
    </w:div>
    <w:div w:id="130294155">
      <w:marLeft w:val="0"/>
      <w:marRight w:val="0"/>
      <w:marTop w:val="0"/>
      <w:marBottom w:val="0"/>
      <w:divBdr>
        <w:top w:val="none" w:sz="0" w:space="0" w:color="auto"/>
        <w:left w:val="none" w:sz="0" w:space="0" w:color="auto"/>
        <w:bottom w:val="none" w:sz="0" w:space="0" w:color="auto"/>
        <w:right w:val="none" w:sz="0" w:space="0" w:color="auto"/>
      </w:divBdr>
    </w:div>
    <w:div w:id="130294156">
      <w:marLeft w:val="0"/>
      <w:marRight w:val="0"/>
      <w:marTop w:val="0"/>
      <w:marBottom w:val="0"/>
      <w:divBdr>
        <w:top w:val="none" w:sz="0" w:space="0" w:color="auto"/>
        <w:left w:val="none" w:sz="0" w:space="0" w:color="auto"/>
        <w:bottom w:val="none" w:sz="0" w:space="0" w:color="auto"/>
        <w:right w:val="none" w:sz="0" w:space="0" w:color="auto"/>
      </w:divBdr>
    </w:div>
    <w:div w:id="130294157">
      <w:marLeft w:val="0"/>
      <w:marRight w:val="0"/>
      <w:marTop w:val="0"/>
      <w:marBottom w:val="0"/>
      <w:divBdr>
        <w:top w:val="none" w:sz="0" w:space="0" w:color="auto"/>
        <w:left w:val="none" w:sz="0" w:space="0" w:color="auto"/>
        <w:bottom w:val="none" w:sz="0" w:space="0" w:color="auto"/>
        <w:right w:val="none" w:sz="0" w:space="0" w:color="auto"/>
      </w:divBdr>
    </w:div>
    <w:div w:id="130294158">
      <w:marLeft w:val="0"/>
      <w:marRight w:val="0"/>
      <w:marTop w:val="0"/>
      <w:marBottom w:val="0"/>
      <w:divBdr>
        <w:top w:val="none" w:sz="0" w:space="0" w:color="auto"/>
        <w:left w:val="none" w:sz="0" w:space="0" w:color="auto"/>
        <w:bottom w:val="none" w:sz="0" w:space="0" w:color="auto"/>
        <w:right w:val="none" w:sz="0" w:space="0" w:color="auto"/>
      </w:divBdr>
    </w:div>
    <w:div w:id="130294159">
      <w:marLeft w:val="0"/>
      <w:marRight w:val="0"/>
      <w:marTop w:val="0"/>
      <w:marBottom w:val="0"/>
      <w:divBdr>
        <w:top w:val="none" w:sz="0" w:space="0" w:color="auto"/>
        <w:left w:val="none" w:sz="0" w:space="0" w:color="auto"/>
        <w:bottom w:val="none" w:sz="0" w:space="0" w:color="auto"/>
        <w:right w:val="none" w:sz="0" w:space="0" w:color="auto"/>
      </w:divBdr>
    </w:div>
    <w:div w:id="130294160">
      <w:marLeft w:val="0"/>
      <w:marRight w:val="0"/>
      <w:marTop w:val="0"/>
      <w:marBottom w:val="0"/>
      <w:divBdr>
        <w:top w:val="none" w:sz="0" w:space="0" w:color="auto"/>
        <w:left w:val="none" w:sz="0" w:space="0" w:color="auto"/>
        <w:bottom w:val="none" w:sz="0" w:space="0" w:color="auto"/>
        <w:right w:val="none" w:sz="0" w:space="0" w:color="auto"/>
      </w:divBdr>
    </w:div>
    <w:div w:id="130294161">
      <w:marLeft w:val="0"/>
      <w:marRight w:val="0"/>
      <w:marTop w:val="0"/>
      <w:marBottom w:val="0"/>
      <w:divBdr>
        <w:top w:val="none" w:sz="0" w:space="0" w:color="auto"/>
        <w:left w:val="none" w:sz="0" w:space="0" w:color="auto"/>
        <w:bottom w:val="none" w:sz="0" w:space="0" w:color="auto"/>
        <w:right w:val="none" w:sz="0" w:space="0" w:color="auto"/>
      </w:divBdr>
    </w:div>
    <w:div w:id="130294162">
      <w:marLeft w:val="0"/>
      <w:marRight w:val="0"/>
      <w:marTop w:val="0"/>
      <w:marBottom w:val="0"/>
      <w:divBdr>
        <w:top w:val="none" w:sz="0" w:space="0" w:color="auto"/>
        <w:left w:val="none" w:sz="0" w:space="0" w:color="auto"/>
        <w:bottom w:val="none" w:sz="0" w:space="0" w:color="auto"/>
        <w:right w:val="none" w:sz="0" w:space="0" w:color="auto"/>
      </w:divBdr>
    </w:div>
    <w:div w:id="130294163">
      <w:marLeft w:val="0"/>
      <w:marRight w:val="0"/>
      <w:marTop w:val="0"/>
      <w:marBottom w:val="0"/>
      <w:divBdr>
        <w:top w:val="none" w:sz="0" w:space="0" w:color="auto"/>
        <w:left w:val="none" w:sz="0" w:space="0" w:color="auto"/>
        <w:bottom w:val="none" w:sz="0" w:space="0" w:color="auto"/>
        <w:right w:val="none" w:sz="0" w:space="0" w:color="auto"/>
      </w:divBdr>
    </w:div>
    <w:div w:id="130294164">
      <w:marLeft w:val="0"/>
      <w:marRight w:val="0"/>
      <w:marTop w:val="0"/>
      <w:marBottom w:val="0"/>
      <w:divBdr>
        <w:top w:val="none" w:sz="0" w:space="0" w:color="auto"/>
        <w:left w:val="none" w:sz="0" w:space="0" w:color="auto"/>
        <w:bottom w:val="none" w:sz="0" w:space="0" w:color="auto"/>
        <w:right w:val="none" w:sz="0" w:space="0" w:color="auto"/>
      </w:divBdr>
    </w:div>
    <w:div w:id="130294165">
      <w:marLeft w:val="0"/>
      <w:marRight w:val="0"/>
      <w:marTop w:val="0"/>
      <w:marBottom w:val="0"/>
      <w:divBdr>
        <w:top w:val="none" w:sz="0" w:space="0" w:color="auto"/>
        <w:left w:val="none" w:sz="0" w:space="0" w:color="auto"/>
        <w:bottom w:val="none" w:sz="0" w:space="0" w:color="auto"/>
        <w:right w:val="none" w:sz="0" w:space="0" w:color="auto"/>
      </w:divBdr>
    </w:div>
    <w:div w:id="130294166">
      <w:marLeft w:val="0"/>
      <w:marRight w:val="0"/>
      <w:marTop w:val="0"/>
      <w:marBottom w:val="0"/>
      <w:divBdr>
        <w:top w:val="none" w:sz="0" w:space="0" w:color="auto"/>
        <w:left w:val="none" w:sz="0" w:space="0" w:color="auto"/>
        <w:bottom w:val="none" w:sz="0" w:space="0" w:color="auto"/>
        <w:right w:val="none" w:sz="0" w:space="0" w:color="auto"/>
      </w:divBdr>
    </w:div>
    <w:div w:id="130294167">
      <w:marLeft w:val="0"/>
      <w:marRight w:val="0"/>
      <w:marTop w:val="0"/>
      <w:marBottom w:val="0"/>
      <w:divBdr>
        <w:top w:val="none" w:sz="0" w:space="0" w:color="auto"/>
        <w:left w:val="none" w:sz="0" w:space="0" w:color="auto"/>
        <w:bottom w:val="none" w:sz="0" w:space="0" w:color="auto"/>
        <w:right w:val="none" w:sz="0" w:space="0" w:color="auto"/>
      </w:divBdr>
    </w:div>
    <w:div w:id="130294168">
      <w:marLeft w:val="0"/>
      <w:marRight w:val="0"/>
      <w:marTop w:val="0"/>
      <w:marBottom w:val="0"/>
      <w:divBdr>
        <w:top w:val="none" w:sz="0" w:space="0" w:color="auto"/>
        <w:left w:val="none" w:sz="0" w:space="0" w:color="auto"/>
        <w:bottom w:val="none" w:sz="0" w:space="0" w:color="auto"/>
        <w:right w:val="none" w:sz="0" w:space="0" w:color="auto"/>
      </w:divBdr>
    </w:div>
    <w:div w:id="130294169">
      <w:marLeft w:val="0"/>
      <w:marRight w:val="0"/>
      <w:marTop w:val="0"/>
      <w:marBottom w:val="0"/>
      <w:divBdr>
        <w:top w:val="none" w:sz="0" w:space="0" w:color="auto"/>
        <w:left w:val="none" w:sz="0" w:space="0" w:color="auto"/>
        <w:bottom w:val="none" w:sz="0" w:space="0" w:color="auto"/>
        <w:right w:val="none" w:sz="0" w:space="0" w:color="auto"/>
      </w:divBdr>
    </w:div>
    <w:div w:id="130294170">
      <w:marLeft w:val="0"/>
      <w:marRight w:val="0"/>
      <w:marTop w:val="0"/>
      <w:marBottom w:val="0"/>
      <w:divBdr>
        <w:top w:val="none" w:sz="0" w:space="0" w:color="auto"/>
        <w:left w:val="none" w:sz="0" w:space="0" w:color="auto"/>
        <w:bottom w:val="none" w:sz="0" w:space="0" w:color="auto"/>
        <w:right w:val="none" w:sz="0" w:space="0" w:color="auto"/>
      </w:divBdr>
    </w:div>
    <w:div w:id="130294171">
      <w:marLeft w:val="0"/>
      <w:marRight w:val="0"/>
      <w:marTop w:val="0"/>
      <w:marBottom w:val="0"/>
      <w:divBdr>
        <w:top w:val="none" w:sz="0" w:space="0" w:color="auto"/>
        <w:left w:val="none" w:sz="0" w:space="0" w:color="auto"/>
        <w:bottom w:val="none" w:sz="0" w:space="0" w:color="auto"/>
        <w:right w:val="none" w:sz="0" w:space="0" w:color="auto"/>
      </w:divBdr>
    </w:div>
    <w:div w:id="130294172">
      <w:marLeft w:val="0"/>
      <w:marRight w:val="0"/>
      <w:marTop w:val="0"/>
      <w:marBottom w:val="0"/>
      <w:divBdr>
        <w:top w:val="none" w:sz="0" w:space="0" w:color="auto"/>
        <w:left w:val="none" w:sz="0" w:space="0" w:color="auto"/>
        <w:bottom w:val="none" w:sz="0" w:space="0" w:color="auto"/>
        <w:right w:val="none" w:sz="0" w:space="0" w:color="auto"/>
      </w:divBdr>
    </w:div>
    <w:div w:id="130294173">
      <w:marLeft w:val="0"/>
      <w:marRight w:val="0"/>
      <w:marTop w:val="0"/>
      <w:marBottom w:val="0"/>
      <w:divBdr>
        <w:top w:val="none" w:sz="0" w:space="0" w:color="auto"/>
        <w:left w:val="none" w:sz="0" w:space="0" w:color="auto"/>
        <w:bottom w:val="none" w:sz="0" w:space="0" w:color="auto"/>
        <w:right w:val="none" w:sz="0" w:space="0" w:color="auto"/>
      </w:divBdr>
    </w:div>
    <w:div w:id="130294174">
      <w:marLeft w:val="0"/>
      <w:marRight w:val="0"/>
      <w:marTop w:val="0"/>
      <w:marBottom w:val="0"/>
      <w:divBdr>
        <w:top w:val="none" w:sz="0" w:space="0" w:color="auto"/>
        <w:left w:val="none" w:sz="0" w:space="0" w:color="auto"/>
        <w:bottom w:val="none" w:sz="0" w:space="0" w:color="auto"/>
        <w:right w:val="none" w:sz="0" w:space="0" w:color="auto"/>
      </w:divBdr>
    </w:div>
    <w:div w:id="130294175">
      <w:marLeft w:val="0"/>
      <w:marRight w:val="0"/>
      <w:marTop w:val="0"/>
      <w:marBottom w:val="0"/>
      <w:divBdr>
        <w:top w:val="none" w:sz="0" w:space="0" w:color="auto"/>
        <w:left w:val="none" w:sz="0" w:space="0" w:color="auto"/>
        <w:bottom w:val="none" w:sz="0" w:space="0" w:color="auto"/>
        <w:right w:val="none" w:sz="0" w:space="0" w:color="auto"/>
      </w:divBdr>
    </w:div>
    <w:div w:id="130294176">
      <w:marLeft w:val="0"/>
      <w:marRight w:val="0"/>
      <w:marTop w:val="0"/>
      <w:marBottom w:val="0"/>
      <w:divBdr>
        <w:top w:val="none" w:sz="0" w:space="0" w:color="auto"/>
        <w:left w:val="none" w:sz="0" w:space="0" w:color="auto"/>
        <w:bottom w:val="none" w:sz="0" w:space="0" w:color="auto"/>
        <w:right w:val="none" w:sz="0" w:space="0" w:color="auto"/>
      </w:divBdr>
    </w:div>
    <w:div w:id="130294177">
      <w:marLeft w:val="0"/>
      <w:marRight w:val="0"/>
      <w:marTop w:val="0"/>
      <w:marBottom w:val="0"/>
      <w:divBdr>
        <w:top w:val="none" w:sz="0" w:space="0" w:color="auto"/>
        <w:left w:val="none" w:sz="0" w:space="0" w:color="auto"/>
        <w:bottom w:val="none" w:sz="0" w:space="0" w:color="auto"/>
        <w:right w:val="none" w:sz="0" w:space="0" w:color="auto"/>
      </w:divBdr>
    </w:div>
    <w:div w:id="130294178">
      <w:marLeft w:val="0"/>
      <w:marRight w:val="0"/>
      <w:marTop w:val="0"/>
      <w:marBottom w:val="0"/>
      <w:divBdr>
        <w:top w:val="none" w:sz="0" w:space="0" w:color="auto"/>
        <w:left w:val="none" w:sz="0" w:space="0" w:color="auto"/>
        <w:bottom w:val="none" w:sz="0" w:space="0" w:color="auto"/>
        <w:right w:val="none" w:sz="0" w:space="0" w:color="auto"/>
      </w:divBdr>
    </w:div>
    <w:div w:id="130294179">
      <w:marLeft w:val="0"/>
      <w:marRight w:val="0"/>
      <w:marTop w:val="0"/>
      <w:marBottom w:val="0"/>
      <w:divBdr>
        <w:top w:val="none" w:sz="0" w:space="0" w:color="auto"/>
        <w:left w:val="none" w:sz="0" w:space="0" w:color="auto"/>
        <w:bottom w:val="none" w:sz="0" w:space="0" w:color="auto"/>
        <w:right w:val="none" w:sz="0" w:space="0" w:color="auto"/>
      </w:divBdr>
    </w:div>
    <w:div w:id="130294180">
      <w:marLeft w:val="0"/>
      <w:marRight w:val="0"/>
      <w:marTop w:val="0"/>
      <w:marBottom w:val="0"/>
      <w:divBdr>
        <w:top w:val="none" w:sz="0" w:space="0" w:color="auto"/>
        <w:left w:val="none" w:sz="0" w:space="0" w:color="auto"/>
        <w:bottom w:val="none" w:sz="0" w:space="0" w:color="auto"/>
        <w:right w:val="none" w:sz="0" w:space="0" w:color="auto"/>
      </w:divBdr>
    </w:div>
    <w:div w:id="130294181">
      <w:marLeft w:val="0"/>
      <w:marRight w:val="0"/>
      <w:marTop w:val="0"/>
      <w:marBottom w:val="0"/>
      <w:divBdr>
        <w:top w:val="none" w:sz="0" w:space="0" w:color="auto"/>
        <w:left w:val="none" w:sz="0" w:space="0" w:color="auto"/>
        <w:bottom w:val="none" w:sz="0" w:space="0" w:color="auto"/>
        <w:right w:val="none" w:sz="0" w:space="0" w:color="auto"/>
      </w:divBdr>
    </w:div>
    <w:div w:id="130294182">
      <w:marLeft w:val="0"/>
      <w:marRight w:val="0"/>
      <w:marTop w:val="0"/>
      <w:marBottom w:val="0"/>
      <w:divBdr>
        <w:top w:val="none" w:sz="0" w:space="0" w:color="auto"/>
        <w:left w:val="none" w:sz="0" w:space="0" w:color="auto"/>
        <w:bottom w:val="none" w:sz="0" w:space="0" w:color="auto"/>
        <w:right w:val="none" w:sz="0" w:space="0" w:color="auto"/>
      </w:divBdr>
    </w:div>
    <w:div w:id="130294183">
      <w:marLeft w:val="0"/>
      <w:marRight w:val="0"/>
      <w:marTop w:val="0"/>
      <w:marBottom w:val="0"/>
      <w:divBdr>
        <w:top w:val="none" w:sz="0" w:space="0" w:color="auto"/>
        <w:left w:val="none" w:sz="0" w:space="0" w:color="auto"/>
        <w:bottom w:val="none" w:sz="0" w:space="0" w:color="auto"/>
        <w:right w:val="none" w:sz="0" w:space="0" w:color="auto"/>
      </w:divBdr>
    </w:div>
    <w:div w:id="130294184">
      <w:marLeft w:val="0"/>
      <w:marRight w:val="0"/>
      <w:marTop w:val="0"/>
      <w:marBottom w:val="0"/>
      <w:divBdr>
        <w:top w:val="none" w:sz="0" w:space="0" w:color="auto"/>
        <w:left w:val="none" w:sz="0" w:space="0" w:color="auto"/>
        <w:bottom w:val="none" w:sz="0" w:space="0" w:color="auto"/>
        <w:right w:val="none" w:sz="0" w:space="0" w:color="auto"/>
      </w:divBdr>
    </w:div>
    <w:div w:id="130294185">
      <w:marLeft w:val="0"/>
      <w:marRight w:val="0"/>
      <w:marTop w:val="0"/>
      <w:marBottom w:val="0"/>
      <w:divBdr>
        <w:top w:val="none" w:sz="0" w:space="0" w:color="auto"/>
        <w:left w:val="none" w:sz="0" w:space="0" w:color="auto"/>
        <w:bottom w:val="none" w:sz="0" w:space="0" w:color="auto"/>
        <w:right w:val="none" w:sz="0" w:space="0" w:color="auto"/>
      </w:divBdr>
    </w:div>
    <w:div w:id="130294186">
      <w:marLeft w:val="0"/>
      <w:marRight w:val="0"/>
      <w:marTop w:val="0"/>
      <w:marBottom w:val="0"/>
      <w:divBdr>
        <w:top w:val="none" w:sz="0" w:space="0" w:color="auto"/>
        <w:left w:val="none" w:sz="0" w:space="0" w:color="auto"/>
        <w:bottom w:val="none" w:sz="0" w:space="0" w:color="auto"/>
        <w:right w:val="none" w:sz="0" w:space="0" w:color="auto"/>
      </w:divBdr>
    </w:div>
    <w:div w:id="130294187">
      <w:marLeft w:val="0"/>
      <w:marRight w:val="0"/>
      <w:marTop w:val="0"/>
      <w:marBottom w:val="0"/>
      <w:divBdr>
        <w:top w:val="none" w:sz="0" w:space="0" w:color="auto"/>
        <w:left w:val="none" w:sz="0" w:space="0" w:color="auto"/>
        <w:bottom w:val="none" w:sz="0" w:space="0" w:color="auto"/>
        <w:right w:val="none" w:sz="0" w:space="0" w:color="auto"/>
      </w:divBdr>
    </w:div>
    <w:div w:id="130294188">
      <w:marLeft w:val="0"/>
      <w:marRight w:val="0"/>
      <w:marTop w:val="0"/>
      <w:marBottom w:val="0"/>
      <w:divBdr>
        <w:top w:val="none" w:sz="0" w:space="0" w:color="auto"/>
        <w:left w:val="none" w:sz="0" w:space="0" w:color="auto"/>
        <w:bottom w:val="none" w:sz="0" w:space="0" w:color="auto"/>
        <w:right w:val="none" w:sz="0" w:space="0" w:color="auto"/>
      </w:divBdr>
    </w:div>
    <w:div w:id="130294189">
      <w:marLeft w:val="0"/>
      <w:marRight w:val="0"/>
      <w:marTop w:val="0"/>
      <w:marBottom w:val="0"/>
      <w:divBdr>
        <w:top w:val="none" w:sz="0" w:space="0" w:color="auto"/>
        <w:left w:val="none" w:sz="0" w:space="0" w:color="auto"/>
        <w:bottom w:val="none" w:sz="0" w:space="0" w:color="auto"/>
        <w:right w:val="none" w:sz="0" w:space="0" w:color="auto"/>
      </w:divBdr>
    </w:div>
    <w:div w:id="130294190">
      <w:marLeft w:val="0"/>
      <w:marRight w:val="0"/>
      <w:marTop w:val="0"/>
      <w:marBottom w:val="0"/>
      <w:divBdr>
        <w:top w:val="none" w:sz="0" w:space="0" w:color="auto"/>
        <w:left w:val="none" w:sz="0" w:space="0" w:color="auto"/>
        <w:bottom w:val="none" w:sz="0" w:space="0" w:color="auto"/>
        <w:right w:val="none" w:sz="0" w:space="0" w:color="auto"/>
      </w:divBdr>
    </w:div>
    <w:div w:id="130294191">
      <w:marLeft w:val="0"/>
      <w:marRight w:val="0"/>
      <w:marTop w:val="0"/>
      <w:marBottom w:val="0"/>
      <w:divBdr>
        <w:top w:val="none" w:sz="0" w:space="0" w:color="auto"/>
        <w:left w:val="none" w:sz="0" w:space="0" w:color="auto"/>
        <w:bottom w:val="none" w:sz="0" w:space="0" w:color="auto"/>
        <w:right w:val="none" w:sz="0" w:space="0" w:color="auto"/>
      </w:divBdr>
    </w:div>
    <w:div w:id="130294192">
      <w:marLeft w:val="0"/>
      <w:marRight w:val="0"/>
      <w:marTop w:val="0"/>
      <w:marBottom w:val="0"/>
      <w:divBdr>
        <w:top w:val="none" w:sz="0" w:space="0" w:color="auto"/>
        <w:left w:val="none" w:sz="0" w:space="0" w:color="auto"/>
        <w:bottom w:val="none" w:sz="0" w:space="0" w:color="auto"/>
        <w:right w:val="none" w:sz="0" w:space="0" w:color="auto"/>
      </w:divBdr>
    </w:div>
    <w:div w:id="130294193">
      <w:marLeft w:val="0"/>
      <w:marRight w:val="0"/>
      <w:marTop w:val="0"/>
      <w:marBottom w:val="0"/>
      <w:divBdr>
        <w:top w:val="none" w:sz="0" w:space="0" w:color="auto"/>
        <w:left w:val="none" w:sz="0" w:space="0" w:color="auto"/>
        <w:bottom w:val="none" w:sz="0" w:space="0" w:color="auto"/>
        <w:right w:val="none" w:sz="0" w:space="0" w:color="auto"/>
      </w:divBdr>
    </w:div>
    <w:div w:id="130294194">
      <w:marLeft w:val="0"/>
      <w:marRight w:val="0"/>
      <w:marTop w:val="0"/>
      <w:marBottom w:val="0"/>
      <w:divBdr>
        <w:top w:val="none" w:sz="0" w:space="0" w:color="auto"/>
        <w:left w:val="none" w:sz="0" w:space="0" w:color="auto"/>
        <w:bottom w:val="none" w:sz="0" w:space="0" w:color="auto"/>
        <w:right w:val="none" w:sz="0" w:space="0" w:color="auto"/>
      </w:divBdr>
    </w:div>
    <w:div w:id="130294195">
      <w:marLeft w:val="0"/>
      <w:marRight w:val="0"/>
      <w:marTop w:val="0"/>
      <w:marBottom w:val="0"/>
      <w:divBdr>
        <w:top w:val="none" w:sz="0" w:space="0" w:color="auto"/>
        <w:left w:val="none" w:sz="0" w:space="0" w:color="auto"/>
        <w:bottom w:val="none" w:sz="0" w:space="0" w:color="auto"/>
        <w:right w:val="none" w:sz="0" w:space="0" w:color="auto"/>
      </w:divBdr>
    </w:div>
    <w:div w:id="130294196">
      <w:marLeft w:val="0"/>
      <w:marRight w:val="0"/>
      <w:marTop w:val="0"/>
      <w:marBottom w:val="0"/>
      <w:divBdr>
        <w:top w:val="none" w:sz="0" w:space="0" w:color="auto"/>
        <w:left w:val="none" w:sz="0" w:space="0" w:color="auto"/>
        <w:bottom w:val="none" w:sz="0" w:space="0" w:color="auto"/>
        <w:right w:val="none" w:sz="0" w:space="0" w:color="auto"/>
      </w:divBdr>
    </w:div>
    <w:div w:id="130294197">
      <w:marLeft w:val="0"/>
      <w:marRight w:val="0"/>
      <w:marTop w:val="0"/>
      <w:marBottom w:val="0"/>
      <w:divBdr>
        <w:top w:val="none" w:sz="0" w:space="0" w:color="auto"/>
        <w:left w:val="none" w:sz="0" w:space="0" w:color="auto"/>
        <w:bottom w:val="none" w:sz="0" w:space="0" w:color="auto"/>
        <w:right w:val="none" w:sz="0" w:space="0" w:color="auto"/>
      </w:divBdr>
    </w:div>
    <w:div w:id="130294198">
      <w:marLeft w:val="0"/>
      <w:marRight w:val="0"/>
      <w:marTop w:val="0"/>
      <w:marBottom w:val="0"/>
      <w:divBdr>
        <w:top w:val="none" w:sz="0" w:space="0" w:color="auto"/>
        <w:left w:val="none" w:sz="0" w:space="0" w:color="auto"/>
        <w:bottom w:val="none" w:sz="0" w:space="0" w:color="auto"/>
        <w:right w:val="none" w:sz="0" w:space="0" w:color="auto"/>
      </w:divBdr>
    </w:div>
    <w:div w:id="130294199">
      <w:marLeft w:val="0"/>
      <w:marRight w:val="0"/>
      <w:marTop w:val="0"/>
      <w:marBottom w:val="0"/>
      <w:divBdr>
        <w:top w:val="none" w:sz="0" w:space="0" w:color="auto"/>
        <w:left w:val="none" w:sz="0" w:space="0" w:color="auto"/>
        <w:bottom w:val="none" w:sz="0" w:space="0" w:color="auto"/>
        <w:right w:val="none" w:sz="0" w:space="0" w:color="auto"/>
      </w:divBdr>
    </w:div>
    <w:div w:id="130294200">
      <w:marLeft w:val="0"/>
      <w:marRight w:val="0"/>
      <w:marTop w:val="0"/>
      <w:marBottom w:val="0"/>
      <w:divBdr>
        <w:top w:val="none" w:sz="0" w:space="0" w:color="auto"/>
        <w:left w:val="none" w:sz="0" w:space="0" w:color="auto"/>
        <w:bottom w:val="none" w:sz="0" w:space="0" w:color="auto"/>
        <w:right w:val="none" w:sz="0" w:space="0" w:color="auto"/>
      </w:divBdr>
    </w:div>
    <w:div w:id="130294201">
      <w:marLeft w:val="0"/>
      <w:marRight w:val="0"/>
      <w:marTop w:val="0"/>
      <w:marBottom w:val="0"/>
      <w:divBdr>
        <w:top w:val="none" w:sz="0" w:space="0" w:color="auto"/>
        <w:left w:val="none" w:sz="0" w:space="0" w:color="auto"/>
        <w:bottom w:val="none" w:sz="0" w:space="0" w:color="auto"/>
        <w:right w:val="none" w:sz="0" w:space="0" w:color="auto"/>
      </w:divBdr>
    </w:div>
    <w:div w:id="130294202">
      <w:marLeft w:val="0"/>
      <w:marRight w:val="0"/>
      <w:marTop w:val="0"/>
      <w:marBottom w:val="0"/>
      <w:divBdr>
        <w:top w:val="none" w:sz="0" w:space="0" w:color="auto"/>
        <w:left w:val="none" w:sz="0" w:space="0" w:color="auto"/>
        <w:bottom w:val="none" w:sz="0" w:space="0" w:color="auto"/>
        <w:right w:val="none" w:sz="0" w:space="0" w:color="auto"/>
      </w:divBdr>
    </w:div>
    <w:div w:id="130294203">
      <w:marLeft w:val="0"/>
      <w:marRight w:val="0"/>
      <w:marTop w:val="0"/>
      <w:marBottom w:val="0"/>
      <w:divBdr>
        <w:top w:val="none" w:sz="0" w:space="0" w:color="auto"/>
        <w:left w:val="none" w:sz="0" w:space="0" w:color="auto"/>
        <w:bottom w:val="none" w:sz="0" w:space="0" w:color="auto"/>
        <w:right w:val="none" w:sz="0" w:space="0" w:color="auto"/>
      </w:divBdr>
    </w:div>
    <w:div w:id="130294204">
      <w:marLeft w:val="0"/>
      <w:marRight w:val="0"/>
      <w:marTop w:val="0"/>
      <w:marBottom w:val="0"/>
      <w:divBdr>
        <w:top w:val="none" w:sz="0" w:space="0" w:color="auto"/>
        <w:left w:val="none" w:sz="0" w:space="0" w:color="auto"/>
        <w:bottom w:val="none" w:sz="0" w:space="0" w:color="auto"/>
        <w:right w:val="none" w:sz="0" w:space="0" w:color="auto"/>
      </w:divBdr>
    </w:div>
    <w:div w:id="130294205">
      <w:marLeft w:val="0"/>
      <w:marRight w:val="0"/>
      <w:marTop w:val="0"/>
      <w:marBottom w:val="0"/>
      <w:divBdr>
        <w:top w:val="none" w:sz="0" w:space="0" w:color="auto"/>
        <w:left w:val="none" w:sz="0" w:space="0" w:color="auto"/>
        <w:bottom w:val="none" w:sz="0" w:space="0" w:color="auto"/>
        <w:right w:val="none" w:sz="0" w:space="0" w:color="auto"/>
      </w:divBdr>
    </w:div>
    <w:div w:id="130294206">
      <w:marLeft w:val="0"/>
      <w:marRight w:val="0"/>
      <w:marTop w:val="0"/>
      <w:marBottom w:val="0"/>
      <w:divBdr>
        <w:top w:val="none" w:sz="0" w:space="0" w:color="auto"/>
        <w:left w:val="none" w:sz="0" w:space="0" w:color="auto"/>
        <w:bottom w:val="none" w:sz="0" w:space="0" w:color="auto"/>
        <w:right w:val="none" w:sz="0" w:space="0" w:color="auto"/>
      </w:divBdr>
    </w:div>
    <w:div w:id="130294207">
      <w:marLeft w:val="0"/>
      <w:marRight w:val="0"/>
      <w:marTop w:val="0"/>
      <w:marBottom w:val="0"/>
      <w:divBdr>
        <w:top w:val="none" w:sz="0" w:space="0" w:color="auto"/>
        <w:left w:val="none" w:sz="0" w:space="0" w:color="auto"/>
        <w:bottom w:val="none" w:sz="0" w:space="0" w:color="auto"/>
        <w:right w:val="none" w:sz="0" w:space="0" w:color="auto"/>
      </w:divBdr>
    </w:div>
    <w:div w:id="130294208">
      <w:marLeft w:val="0"/>
      <w:marRight w:val="0"/>
      <w:marTop w:val="0"/>
      <w:marBottom w:val="0"/>
      <w:divBdr>
        <w:top w:val="none" w:sz="0" w:space="0" w:color="auto"/>
        <w:left w:val="none" w:sz="0" w:space="0" w:color="auto"/>
        <w:bottom w:val="none" w:sz="0" w:space="0" w:color="auto"/>
        <w:right w:val="none" w:sz="0" w:space="0" w:color="auto"/>
      </w:divBdr>
    </w:div>
    <w:div w:id="130294209">
      <w:marLeft w:val="0"/>
      <w:marRight w:val="0"/>
      <w:marTop w:val="0"/>
      <w:marBottom w:val="0"/>
      <w:divBdr>
        <w:top w:val="none" w:sz="0" w:space="0" w:color="auto"/>
        <w:left w:val="none" w:sz="0" w:space="0" w:color="auto"/>
        <w:bottom w:val="none" w:sz="0" w:space="0" w:color="auto"/>
        <w:right w:val="none" w:sz="0" w:space="0" w:color="auto"/>
      </w:divBdr>
    </w:div>
    <w:div w:id="130294210">
      <w:marLeft w:val="0"/>
      <w:marRight w:val="0"/>
      <w:marTop w:val="0"/>
      <w:marBottom w:val="0"/>
      <w:divBdr>
        <w:top w:val="none" w:sz="0" w:space="0" w:color="auto"/>
        <w:left w:val="none" w:sz="0" w:space="0" w:color="auto"/>
        <w:bottom w:val="none" w:sz="0" w:space="0" w:color="auto"/>
        <w:right w:val="none" w:sz="0" w:space="0" w:color="auto"/>
      </w:divBdr>
    </w:div>
    <w:div w:id="130294211">
      <w:marLeft w:val="0"/>
      <w:marRight w:val="0"/>
      <w:marTop w:val="0"/>
      <w:marBottom w:val="0"/>
      <w:divBdr>
        <w:top w:val="none" w:sz="0" w:space="0" w:color="auto"/>
        <w:left w:val="none" w:sz="0" w:space="0" w:color="auto"/>
        <w:bottom w:val="none" w:sz="0" w:space="0" w:color="auto"/>
        <w:right w:val="none" w:sz="0" w:space="0" w:color="auto"/>
      </w:divBdr>
    </w:div>
    <w:div w:id="130294212">
      <w:marLeft w:val="0"/>
      <w:marRight w:val="0"/>
      <w:marTop w:val="0"/>
      <w:marBottom w:val="0"/>
      <w:divBdr>
        <w:top w:val="none" w:sz="0" w:space="0" w:color="auto"/>
        <w:left w:val="none" w:sz="0" w:space="0" w:color="auto"/>
        <w:bottom w:val="none" w:sz="0" w:space="0" w:color="auto"/>
        <w:right w:val="none" w:sz="0" w:space="0" w:color="auto"/>
      </w:divBdr>
    </w:div>
    <w:div w:id="130294213">
      <w:marLeft w:val="0"/>
      <w:marRight w:val="0"/>
      <w:marTop w:val="0"/>
      <w:marBottom w:val="0"/>
      <w:divBdr>
        <w:top w:val="none" w:sz="0" w:space="0" w:color="auto"/>
        <w:left w:val="none" w:sz="0" w:space="0" w:color="auto"/>
        <w:bottom w:val="none" w:sz="0" w:space="0" w:color="auto"/>
        <w:right w:val="none" w:sz="0" w:space="0" w:color="auto"/>
      </w:divBdr>
    </w:div>
    <w:div w:id="130294214">
      <w:marLeft w:val="0"/>
      <w:marRight w:val="0"/>
      <w:marTop w:val="0"/>
      <w:marBottom w:val="0"/>
      <w:divBdr>
        <w:top w:val="none" w:sz="0" w:space="0" w:color="auto"/>
        <w:left w:val="none" w:sz="0" w:space="0" w:color="auto"/>
        <w:bottom w:val="none" w:sz="0" w:space="0" w:color="auto"/>
        <w:right w:val="none" w:sz="0" w:space="0" w:color="auto"/>
      </w:divBdr>
    </w:div>
    <w:div w:id="130294215">
      <w:marLeft w:val="0"/>
      <w:marRight w:val="0"/>
      <w:marTop w:val="0"/>
      <w:marBottom w:val="0"/>
      <w:divBdr>
        <w:top w:val="none" w:sz="0" w:space="0" w:color="auto"/>
        <w:left w:val="none" w:sz="0" w:space="0" w:color="auto"/>
        <w:bottom w:val="none" w:sz="0" w:space="0" w:color="auto"/>
        <w:right w:val="none" w:sz="0" w:space="0" w:color="auto"/>
      </w:divBdr>
    </w:div>
    <w:div w:id="130294216">
      <w:marLeft w:val="0"/>
      <w:marRight w:val="0"/>
      <w:marTop w:val="0"/>
      <w:marBottom w:val="0"/>
      <w:divBdr>
        <w:top w:val="none" w:sz="0" w:space="0" w:color="auto"/>
        <w:left w:val="none" w:sz="0" w:space="0" w:color="auto"/>
        <w:bottom w:val="none" w:sz="0" w:space="0" w:color="auto"/>
        <w:right w:val="none" w:sz="0" w:space="0" w:color="auto"/>
      </w:divBdr>
    </w:div>
    <w:div w:id="130294217">
      <w:marLeft w:val="0"/>
      <w:marRight w:val="0"/>
      <w:marTop w:val="0"/>
      <w:marBottom w:val="0"/>
      <w:divBdr>
        <w:top w:val="none" w:sz="0" w:space="0" w:color="auto"/>
        <w:left w:val="none" w:sz="0" w:space="0" w:color="auto"/>
        <w:bottom w:val="none" w:sz="0" w:space="0" w:color="auto"/>
        <w:right w:val="none" w:sz="0" w:space="0" w:color="auto"/>
      </w:divBdr>
    </w:div>
    <w:div w:id="130294218">
      <w:marLeft w:val="0"/>
      <w:marRight w:val="0"/>
      <w:marTop w:val="0"/>
      <w:marBottom w:val="0"/>
      <w:divBdr>
        <w:top w:val="none" w:sz="0" w:space="0" w:color="auto"/>
        <w:left w:val="none" w:sz="0" w:space="0" w:color="auto"/>
        <w:bottom w:val="none" w:sz="0" w:space="0" w:color="auto"/>
        <w:right w:val="none" w:sz="0" w:space="0" w:color="auto"/>
      </w:divBdr>
    </w:div>
    <w:div w:id="130294219">
      <w:marLeft w:val="0"/>
      <w:marRight w:val="0"/>
      <w:marTop w:val="0"/>
      <w:marBottom w:val="0"/>
      <w:divBdr>
        <w:top w:val="none" w:sz="0" w:space="0" w:color="auto"/>
        <w:left w:val="none" w:sz="0" w:space="0" w:color="auto"/>
        <w:bottom w:val="none" w:sz="0" w:space="0" w:color="auto"/>
        <w:right w:val="none" w:sz="0" w:space="0" w:color="auto"/>
      </w:divBdr>
    </w:div>
    <w:div w:id="130294220">
      <w:marLeft w:val="0"/>
      <w:marRight w:val="0"/>
      <w:marTop w:val="0"/>
      <w:marBottom w:val="0"/>
      <w:divBdr>
        <w:top w:val="none" w:sz="0" w:space="0" w:color="auto"/>
        <w:left w:val="none" w:sz="0" w:space="0" w:color="auto"/>
        <w:bottom w:val="none" w:sz="0" w:space="0" w:color="auto"/>
        <w:right w:val="none" w:sz="0" w:space="0" w:color="auto"/>
      </w:divBdr>
    </w:div>
    <w:div w:id="130294221">
      <w:marLeft w:val="0"/>
      <w:marRight w:val="0"/>
      <w:marTop w:val="0"/>
      <w:marBottom w:val="0"/>
      <w:divBdr>
        <w:top w:val="none" w:sz="0" w:space="0" w:color="auto"/>
        <w:left w:val="none" w:sz="0" w:space="0" w:color="auto"/>
        <w:bottom w:val="none" w:sz="0" w:space="0" w:color="auto"/>
        <w:right w:val="none" w:sz="0" w:space="0" w:color="auto"/>
      </w:divBdr>
    </w:div>
    <w:div w:id="130294222">
      <w:marLeft w:val="0"/>
      <w:marRight w:val="0"/>
      <w:marTop w:val="0"/>
      <w:marBottom w:val="0"/>
      <w:divBdr>
        <w:top w:val="none" w:sz="0" w:space="0" w:color="auto"/>
        <w:left w:val="none" w:sz="0" w:space="0" w:color="auto"/>
        <w:bottom w:val="none" w:sz="0" w:space="0" w:color="auto"/>
        <w:right w:val="none" w:sz="0" w:space="0" w:color="auto"/>
      </w:divBdr>
    </w:div>
    <w:div w:id="130294223">
      <w:marLeft w:val="0"/>
      <w:marRight w:val="0"/>
      <w:marTop w:val="0"/>
      <w:marBottom w:val="0"/>
      <w:divBdr>
        <w:top w:val="none" w:sz="0" w:space="0" w:color="auto"/>
        <w:left w:val="none" w:sz="0" w:space="0" w:color="auto"/>
        <w:bottom w:val="none" w:sz="0" w:space="0" w:color="auto"/>
        <w:right w:val="none" w:sz="0" w:space="0" w:color="auto"/>
      </w:divBdr>
    </w:div>
    <w:div w:id="130294224">
      <w:marLeft w:val="0"/>
      <w:marRight w:val="0"/>
      <w:marTop w:val="0"/>
      <w:marBottom w:val="0"/>
      <w:divBdr>
        <w:top w:val="none" w:sz="0" w:space="0" w:color="auto"/>
        <w:left w:val="none" w:sz="0" w:space="0" w:color="auto"/>
        <w:bottom w:val="none" w:sz="0" w:space="0" w:color="auto"/>
        <w:right w:val="none" w:sz="0" w:space="0" w:color="auto"/>
      </w:divBdr>
    </w:div>
    <w:div w:id="130294225">
      <w:marLeft w:val="0"/>
      <w:marRight w:val="0"/>
      <w:marTop w:val="0"/>
      <w:marBottom w:val="0"/>
      <w:divBdr>
        <w:top w:val="none" w:sz="0" w:space="0" w:color="auto"/>
        <w:left w:val="none" w:sz="0" w:space="0" w:color="auto"/>
        <w:bottom w:val="none" w:sz="0" w:space="0" w:color="auto"/>
        <w:right w:val="none" w:sz="0" w:space="0" w:color="auto"/>
      </w:divBdr>
    </w:div>
    <w:div w:id="130294226">
      <w:marLeft w:val="0"/>
      <w:marRight w:val="0"/>
      <w:marTop w:val="0"/>
      <w:marBottom w:val="0"/>
      <w:divBdr>
        <w:top w:val="none" w:sz="0" w:space="0" w:color="auto"/>
        <w:left w:val="none" w:sz="0" w:space="0" w:color="auto"/>
        <w:bottom w:val="none" w:sz="0" w:space="0" w:color="auto"/>
        <w:right w:val="none" w:sz="0" w:space="0" w:color="auto"/>
      </w:divBdr>
    </w:div>
    <w:div w:id="130294227">
      <w:marLeft w:val="0"/>
      <w:marRight w:val="0"/>
      <w:marTop w:val="0"/>
      <w:marBottom w:val="0"/>
      <w:divBdr>
        <w:top w:val="none" w:sz="0" w:space="0" w:color="auto"/>
        <w:left w:val="none" w:sz="0" w:space="0" w:color="auto"/>
        <w:bottom w:val="none" w:sz="0" w:space="0" w:color="auto"/>
        <w:right w:val="none" w:sz="0" w:space="0" w:color="auto"/>
      </w:divBdr>
    </w:div>
    <w:div w:id="130294228">
      <w:marLeft w:val="0"/>
      <w:marRight w:val="0"/>
      <w:marTop w:val="0"/>
      <w:marBottom w:val="0"/>
      <w:divBdr>
        <w:top w:val="none" w:sz="0" w:space="0" w:color="auto"/>
        <w:left w:val="none" w:sz="0" w:space="0" w:color="auto"/>
        <w:bottom w:val="none" w:sz="0" w:space="0" w:color="auto"/>
        <w:right w:val="none" w:sz="0" w:space="0" w:color="auto"/>
      </w:divBdr>
    </w:div>
    <w:div w:id="130294229">
      <w:marLeft w:val="0"/>
      <w:marRight w:val="0"/>
      <w:marTop w:val="0"/>
      <w:marBottom w:val="0"/>
      <w:divBdr>
        <w:top w:val="none" w:sz="0" w:space="0" w:color="auto"/>
        <w:left w:val="none" w:sz="0" w:space="0" w:color="auto"/>
        <w:bottom w:val="none" w:sz="0" w:space="0" w:color="auto"/>
        <w:right w:val="none" w:sz="0" w:space="0" w:color="auto"/>
      </w:divBdr>
    </w:div>
    <w:div w:id="130294230">
      <w:marLeft w:val="0"/>
      <w:marRight w:val="0"/>
      <w:marTop w:val="0"/>
      <w:marBottom w:val="0"/>
      <w:divBdr>
        <w:top w:val="none" w:sz="0" w:space="0" w:color="auto"/>
        <w:left w:val="none" w:sz="0" w:space="0" w:color="auto"/>
        <w:bottom w:val="none" w:sz="0" w:space="0" w:color="auto"/>
        <w:right w:val="none" w:sz="0" w:space="0" w:color="auto"/>
      </w:divBdr>
    </w:div>
    <w:div w:id="130294231">
      <w:marLeft w:val="0"/>
      <w:marRight w:val="0"/>
      <w:marTop w:val="0"/>
      <w:marBottom w:val="0"/>
      <w:divBdr>
        <w:top w:val="none" w:sz="0" w:space="0" w:color="auto"/>
        <w:left w:val="none" w:sz="0" w:space="0" w:color="auto"/>
        <w:bottom w:val="none" w:sz="0" w:space="0" w:color="auto"/>
        <w:right w:val="none" w:sz="0" w:space="0" w:color="auto"/>
      </w:divBdr>
    </w:div>
    <w:div w:id="130294232">
      <w:marLeft w:val="0"/>
      <w:marRight w:val="0"/>
      <w:marTop w:val="0"/>
      <w:marBottom w:val="0"/>
      <w:divBdr>
        <w:top w:val="none" w:sz="0" w:space="0" w:color="auto"/>
        <w:left w:val="none" w:sz="0" w:space="0" w:color="auto"/>
        <w:bottom w:val="none" w:sz="0" w:space="0" w:color="auto"/>
        <w:right w:val="none" w:sz="0" w:space="0" w:color="auto"/>
      </w:divBdr>
    </w:div>
    <w:div w:id="130294233">
      <w:marLeft w:val="0"/>
      <w:marRight w:val="0"/>
      <w:marTop w:val="0"/>
      <w:marBottom w:val="0"/>
      <w:divBdr>
        <w:top w:val="none" w:sz="0" w:space="0" w:color="auto"/>
        <w:left w:val="none" w:sz="0" w:space="0" w:color="auto"/>
        <w:bottom w:val="none" w:sz="0" w:space="0" w:color="auto"/>
        <w:right w:val="none" w:sz="0" w:space="0" w:color="auto"/>
      </w:divBdr>
    </w:div>
    <w:div w:id="130294234">
      <w:marLeft w:val="0"/>
      <w:marRight w:val="0"/>
      <w:marTop w:val="0"/>
      <w:marBottom w:val="0"/>
      <w:divBdr>
        <w:top w:val="none" w:sz="0" w:space="0" w:color="auto"/>
        <w:left w:val="none" w:sz="0" w:space="0" w:color="auto"/>
        <w:bottom w:val="none" w:sz="0" w:space="0" w:color="auto"/>
        <w:right w:val="none" w:sz="0" w:space="0" w:color="auto"/>
      </w:divBdr>
    </w:div>
    <w:div w:id="130294235">
      <w:marLeft w:val="0"/>
      <w:marRight w:val="0"/>
      <w:marTop w:val="0"/>
      <w:marBottom w:val="0"/>
      <w:divBdr>
        <w:top w:val="none" w:sz="0" w:space="0" w:color="auto"/>
        <w:left w:val="none" w:sz="0" w:space="0" w:color="auto"/>
        <w:bottom w:val="none" w:sz="0" w:space="0" w:color="auto"/>
        <w:right w:val="none" w:sz="0" w:space="0" w:color="auto"/>
      </w:divBdr>
    </w:div>
    <w:div w:id="130294236">
      <w:marLeft w:val="0"/>
      <w:marRight w:val="0"/>
      <w:marTop w:val="0"/>
      <w:marBottom w:val="0"/>
      <w:divBdr>
        <w:top w:val="none" w:sz="0" w:space="0" w:color="auto"/>
        <w:left w:val="none" w:sz="0" w:space="0" w:color="auto"/>
        <w:bottom w:val="none" w:sz="0" w:space="0" w:color="auto"/>
        <w:right w:val="none" w:sz="0" w:space="0" w:color="auto"/>
      </w:divBdr>
    </w:div>
    <w:div w:id="130294237">
      <w:marLeft w:val="0"/>
      <w:marRight w:val="0"/>
      <w:marTop w:val="0"/>
      <w:marBottom w:val="0"/>
      <w:divBdr>
        <w:top w:val="none" w:sz="0" w:space="0" w:color="auto"/>
        <w:left w:val="none" w:sz="0" w:space="0" w:color="auto"/>
        <w:bottom w:val="none" w:sz="0" w:space="0" w:color="auto"/>
        <w:right w:val="none" w:sz="0" w:space="0" w:color="auto"/>
      </w:divBdr>
    </w:div>
    <w:div w:id="130294238">
      <w:marLeft w:val="0"/>
      <w:marRight w:val="0"/>
      <w:marTop w:val="0"/>
      <w:marBottom w:val="0"/>
      <w:divBdr>
        <w:top w:val="none" w:sz="0" w:space="0" w:color="auto"/>
        <w:left w:val="none" w:sz="0" w:space="0" w:color="auto"/>
        <w:bottom w:val="none" w:sz="0" w:space="0" w:color="auto"/>
        <w:right w:val="none" w:sz="0" w:space="0" w:color="auto"/>
      </w:divBdr>
    </w:div>
    <w:div w:id="130294239">
      <w:marLeft w:val="0"/>
      <w:marRight w:val="0"/>
      <w:marTop w:val="0"/>
      <w:marBottom w:val="0"/>
      <w:divBdr>
        <w:top w:val="none" w:sz="0" w:space="0" w:color="auto"/>
        <w:left w:val="none" w:sz="0" w:space="0" w:color="auto"/>
        <w:bottom w:val="none" w:sz="0" w:space="0" w:color="auto"/>
        <w:right w:val="none" w:sz="0" w:space="0" w:color="auto"/>
      </w:divBdr>
    </w:div>
    <w:div w:id="130294240">
      <w:marLeft w:val="0"/>
      <w:marRight w:val="0"/>
      <w:marTop w:val="0"/>
      <w:marBottom w:val="0"/>
      <w:divBdr>
        <w:top w:val="none" w:sz="0" w:space="0" w:color="auto"/>
        <w:left w:val="none" w:sz="0" w:space="0" w:color="auto"/>
        <w:bottom w:val="none" w:sz="0" w:space="0" w:color="auto"/>
        <w:right w:val="none" w:sz="0" w:space="0" w:color="auto"/>
      </w:divBdr>
    </w:div>
    <w:div w:id="130294241">
      <w:marLeft w:val="0"/>
      <w:marRight w:val="0"/>
      <w:marTop w:val="0"/>
      <w:marBottom w:val="0"/>
      <w:divBdr>
        <w:top w:val="none" w:sz="0" w:space="0" w:color="auto"/>
        <w:left w:val="none" w:sz="0" w:space="0" w:color="auto"/>
        <w:bottom w:val="none" w:sz="0" w:space="0" w:color="auto"/>
        <w:right w:val="none" w:sz="0" w:space="0" w:color="auto"/>
      </w:divBdr>
    </w:div>
    <w:div w:id="130294242">
      <w:marLeft w:val="0"/>
      <w:marRight w:val="0"/>
      <w:marTop w:val="0"/>
      <w:marBottom w:val="0"/>
      <w:divBdr>
        <w:top w:val="none" w:sz="0" w:space="0" w:color="auto"/>
        <w:left w:val="none" w:sz="0" w:space="0" w:color="auto"/>
        <w:bottom w:val="none" w:sz="0" w:space="0" w:color="auto"/>
        <w:right w:val="none" w:sz="0" w:space="0" w:color="auto"/>
      </w:divBdr>
    </w:div>
    <w:div w:id="130294243">
      <w:marLeft w:val="0"/>
      <w:marRight w:val="0"/>
      <w:marTop w:val="0"/>
      <w:marBottom w:val="0"/>
      <w:divBdr>
        <w:top w:val="none" w:sz="0" w:space="0" w:color="auto"/>
        <w:left w:val="none" w:sz="0" w:space="0" w:color="auto"/>
        <w:bottom w:val="none" w:sz="0" w:space="0" w:color="auto"/>
        <w:right w:val="none" w:sz="0" w:space="0" w:color="auto"/>
      </w:divBdr>
    </w:div>
    <w:div w:id="130294244">
      <w:marLeft w:val="0"/>
      <w:marRight w:val="0"/>
      <w:marTop w:val="0"/>
      <w:marBottom w:val="0"/>
      <w:divBdr>
        <w:top w:val="none" w:sz="0" w:space="0" w:color="auto"/>
        <w:left w:val="none" w:sz="0" w:space="0" w:color="auto"/>
        <w:bottom w:val="none" w:sz="0" w:space="0" w:color="auto"/>
        <w:right w:val="none" w:sz="0" w:space="0" w:color="auto"/>
      </w:divBdr>
    </w:div>
    <w:div w:id="130294245">
      <w:marLeft w:val="0"/>
      <w:marRight w:val="0"/>
      <w:marTop w:val="0"/>
      <w:marBottom w:val="0"/>
      <w:divBdr>
        <w:top w:val="none" w:sz="0" w:space="0" w:color="auto"/>
        <w:left w:val="none" w:sz="0" w:space="0" w:color="auto"/>
        <w:bottom w:val="none" w:sz="0" w:space="0" w:color="auto"/>
        <w:right w:val="none" w:sz="0" w:space="0" w:color="auto"/>
      </w:divBdr>
    </w:div>
    <w:div w:id="130294246">
      <w:marLeft w:val="0"/>
      <w:marRight w:val="0"/>
      <w:marTop w:val="0"/>
      <w:marBottom w:val="0"/>
      <w:divBdr>
        <w:top w:val="none" w:sz="0" w:space="0" w:color="auto"/>
        <w:left w:val="none" w:sz="0" w:space="0" w:color="auto"/>
        <w:bottom w:val="none" w:sz="0" w:space="0" w:color="auto"/>
        <w:right w:val="none" w:sz="0" w:space="0" w:color="auto"/>
      </w:divBdr>
    </w:div>
    <w:div w:id="130294247">
      <w:marLeft w:val="0"/>
      <w:marRight w:val="0"/>
      <w:marTop w:val="0"/>
      <w:marBottom w:val="0"/>
      <w:divBdr>
        <w:top w:val="none" w:sz="0" w:space="0" w:color="auto"/>
        <w:left w:val="none" w:sz="0" w:space="0" w:color="auto"/>
        <w:bottom w:val="none" w:sz="0" w:space="0" w:color="auto"/>
        <w:right w:val="none" w:sz="0" w:space="0" w:color="auto"/>
      </w:divBdr>
    </w:div>
    <w:div w:id="130294248">
      <w:marLeft w:val="0"/>
      <w:marRight w:val="0"/>
      <w:marTop w:val="0"/>
      <w:marBottom w:val="0"/>
      <w:divBdr>
        <w:top w:val="none" w:sz="0" w:space="0" w:color="auto"/>
        <w:left w:val="none" w:sz="0" w:space="0" w:color="auto"/>
        <w:bottom w:val="none" w:sz="0" w:space="0" w:color="auto"/>
        <w:right w:val="none" w:sz="0" w:space="0" w:color="auto"/>
      </w:divBdr>
    </w:div>
    <w:div w:id="130294249">
      <w:marLeft w:val="0"/>
      <w:marRight w:val="0"/>
      <w:marTop w:val="0"/>
      <w:marBottom w:val="0"/>
      <w:divBdr>
        <w:top w:val="none" w:sz="0" w:space="0" w:color="auto"/>
        <w:left w:val="none" w:sz="0" w:space="0" w:color="auto"/>
        <w:bottom w:val="none" w:sz="0" w:space="0" w:color="auto"/>
        <w:right w:val="none" w:sz="0" w:space="0" w:color="auto"/>
      </w:divBdr>
    </w:div>
    <w:div w:id="130294250">
      <w:marLeft w:val="0"/>
      <w:marRight w:val="0"/>
      <w:marTop w:val="0"/>
      <w:marBottom w:val="0"/>
      <w:divBdr>
        <w:top w:val="none" w:sz="0" w:space="0" w:color="auto"/>
        <w:left w:val="none" w:sz="0" w:space="0" w:color="auto"/>
        <w:bottom w:val="none" w:sz="0" w:space="0" w:color="auto"/>
        <w:right w:val="none" w:sz="0" w:space="0" w:color="auto"/>
      </w:divBdr>
    </w:div>
    <w:div w:id="130294251">
      <w:marLeft w:val="0"/>
      <w:marRight w:val="0"/>
      <w:marTop w:val="0"/>
      <w:marBottom w:val="0"/>
      <w:divBdr>
        <w:top w:val="none" w:sz="0" w:space="0" w:color="auto"/>
        <w:left w:val="none" w:sz="0" w:space="0" w:color="auto"/>
        <w:bottom w:val="none" w:sz="0" w:space="0" w:color="auto"/>
        <w:right w:val="none" w:sz="0" w:space="0" w:color="auto"/>
      </w:divBdr>
    </w:div>
    <w:div w:id="130294252">
      <w:marLeft w:val="0"/>
      <w:marRight w:val="0"/>
      <w:marTop w:val="0"/>
      <w:marBottom w:val="0"/>
      <w:divBdr>
        <w:top w:val="none" w:sz="0" w:space="0" w:color="auto"/>
        <w:left w:val="none" w:sz="0" w:space="0" w:color="auto"/>
        <w:bottom w:val="none" w:sz="0" w:space="0" w:color="auto"/>
        <w:right w:val="none" w:sz="0" w:space="0" w:color="auto"/>
      </w:divBdr>
    </w:div>
    <w:div w:id="130294253">
      <w:marLeft w:val="0"/>
      <w:marRight w:val="0"/>
      <w:marTop w:val="0"/>
      <w:marBottom w:val="0"/>
      <w:divBdr>
        <w:top w:val="none" w:sz="0" w:space="0" w:color="auto"/>
        <w:left w:val="none" w:sz="0" w:space="0" w:color="auto"/>
        <w:bottom w:val="none" w:sz="0" w:space="0" w:color="auto"/>
        <w:right w:val="none" w:sz="0" w:space="0" w:color="auto"/>
      </w:divBdr>
    </w:div>
    <w:div w:id="130294254">
      <w:marLeft w:val="0"/>
      <w:marRight w:val="0"/>
      <w:marTop w:val="0"/>
      <w:marBottom w:val="0"/>
      <w:divBdr>
        <w:top w:val="none" w:sz="0" w:space="0" w:color="auto"/>
        <w:left w:val="none" w:sz="0" w:space="0" w:color="auto"/>
        <w:bottom w:val="none" w:sz="0" w:space="0" w:color="auto"/>
        <w:right w:val="none" w:sz="0" w:space="0" w:color="auto"/>
      </w:divBdr>
    </w:div>
    <w:div w:id="130294255">
      <w:marLeft w:val="0"/>
      <w:marRight w:val="0"/>
      <w:marTop w:val="0"/>
      <w:marBottom w:val="0"/>
      <w:divBdr>
        <w:top w:val="none" w:sz="0" w:space="0" w:color="auto"/>
        <w:left w:val="none" w:sz="0" w:space="0" w:color="auto"/>
        <w:bottom w:val="none" w:sz="0" w:space="0" w:color="auto"/>
        <w:right w:val="none" w:sz="0" w:space="0" w:color="auto"/>
      </w:divBdr>
    </w:div>
    <w:div w:id="130294256">
      <w:marLeft w:val="0"/>
      <w:marRight w:val="0"/>
      <w:marTop w:val="0"/>
      <w:marBottom w:val="0"/>
      <w:divBdr>
        <w:top w:val="none" w:sz="0" w:space="0" w:color="auto"/>
        <w:left w:val="none" w:sz="0" w:space="0" w:color="auto"/>
        <w:bottom w:val="none" w:sz="0" w:space="0" w:color="auto"/>
        <w:right w:val="none" w:sz="0" w:space="0" w:color="auto"/>
      </w:divBdr>
    </w:div>
    <w:div w:id="130294257">
      <w:marLeft w:val="0"/>
      <w:marRight w:val="0"/>
      <w:marTop w:val="0"/>
      <w:marBottom w:val="0"/>
      <w:divBdr>
        <w:top w:val="none" w:sz="0" w:space="0" w:color="auto"/>
        <w:left w:val="none" w:sz="0" w:space="0" w:color="auto"/>
        <w:bottom w:val="none" w:sz="0" w:space="0" w:color="auto"/>
        <w:right w:val="none" w:sz="0" w:space="0" w:color="auto"/>
      </w:divBdr>
    </w:div>
    <w:div w:id="130294258">
      <w:marLeft w:val="0"/>
      <w:marRight w:val="0"/>
      <w:marTop w:val="0"/>
      <w:marBottom w:val="0"/>
      <w:divBdr>
        <w:top w:val="none" w:sz="0" w:space="0" w:color="auto"/>
        <w:left w:val="none" w:sz="0" w:space="0" w:color="auto"/>
        <w:bottom w:val="none" w:sz="0" w:space="0" w:color="auto"/>
        <w:right w:val="none" w:sz="0" w:space="0" w:color="auto"/>
      </w:divBdr>
    </w:div>
    <w:div w:id="130294259">
      <w:marLeft w:val="0"/>
      <w:marRight w:val="0"/>
      <w:marTop w:val="0"/>
      <w:marBottom w:val="0"/>
      <w:divBdr>
        <w:top w:val="none" w:sz="0" w:space="0" w:color="auto"/>
        <w:left w:val="none" w:sz="0" w:space="0" w:color="auto"/>
        <w:bottom w:val="none" w:sz="0" w:space="0" w:color="auto"/>
        <w:right w:val="none" w:sz="0" w:space="0" w:color="auto"/>
      </w:divBdr>
    </w:div>
    <w:div w:id="130294260">
      <w:marLeft w:val="0"/>
      <w:marRight w:val="0"/>
      <w:marTop w:val="0"/>
      <w:marBottom w:val="0"/>
      <w:divBdr>
        <w:top w:val="none" w:sz="0" w:space="0" w:color="auto"/>
        <w:left w:val="none" w:sz="0" w:space="0" w:color="auto"/>
        <w:bottom w:val="none" w:sz="0" w:space="0" w:color="auto"/>
        <w:right w:val="none" w:sz="0" w:space="0" w:color="auto"/>
      </w:divBdr>
    </w:div>
    <w:div w:id="130294261">
      <w:marLeft w:val="0"/>
      <w:marRight w:val="0"/>
      <w:marTop w:val="0"/>
      <w:marBottom w:val="0"/>
      <w:divBdr>
        <w:top w:val="none" w:sz="0" w:space="0" w:color="auto"/>
        <w:left w:val="none" w:sz="0" w:space="0" w:color="auto"/>
        <w:bottom w:val="none" w:sz="0" w:space="0" w:color="auto"/>
        <w:right w:val="none" w:sz="0" w:space="0" w:color="auto"/>
      </w:divBdr>
    </w:div>
    <w:div w:id="130294262">
      <w:marLeft w:val="0"/>
      <w:marRight w:val="0"/>
      <w:marTop w:val="0"/>
      <w:marBottom w:val="0"/>
      <w:divBdr>
        <w:top w:val="none" w:sz="0" w:space="0" w:color="auto"/>
        <w:left w:val="none" w:sz="0" w:space="0" w:color="auto"/>
        <w:bottom w:val="none" w:sz="0" w:space="0" w:color="auto"/>
        <w:right w:val="none" w:sz="0" w:space="0" w:color="auto"/>
      </w:divBdr>
    </w:div>
    <w:div w:id="130294263">
      <w:marLeft w:val="0"/>
      <w:marRight w:val="0"/>
      <w:marTop w:val="0"/>
      <w:marBottom w:val="0"/>
      <w:divBdr>
        <w:top w:val="none" w:sz="0" w:space="0" w:color="auto"/>
        <w:left w:val="none" w:sz="0" w:space="0" w:color="auto"/>
        <w:bottom w:val="none" w:sz="0" w:space="0" w:color="auto"/>
        <w:right w:val="none" w:sz="0" w:space="0" w:color="auto"/>
      </w:divBdr>
    </w:div>
    <w:div w:id="130294264">
      <w:marLeft w:val="0"/>
      <w:marRight w:val="0"/>
      <w:marTop w:val="0"/>
      <w:marBottom w:val="0"/>
      <w:divBdr>
        <w:top w:val="none" w:sz="0" w:space="0" w:color="auto"/>
        <w:left w:val="none" w:sz="0" w:space="0" w:color="auto"/>
        <w:bottom w:val="none" w:sz="0" w:space="0" w:color="auto"/>
        <w:right w:val="none" w:sz="0" w:space="0" w:color="auto"/>
      </w:divBdr>
    </w:div>
    <w:div w:id="130294265">
      <w:marLeft w:val="0"/>
      <w:marRight w:val="0"/>
      <w:marTop w:val="0"/>
      <w:marBottom w:val="0"/>
      <w:divBdr>
        <w:top w:val="none" w:sz="0" w:space="0" w:color="auto"/>
        <w:left w:val="none" w:sz="0" w:space="0" w:color="auto"/>
        <w:bottom w:val="none" w:sz="0" w:space="0" w:color="auto"/>
        <w:right w:val="none" w:sz="0" w:space="0" w:color="auto"/>
      </w:divBdr>
    </w:div>
    <w:div w:id="130294266">
      <w:marLeft w:val="0"/>
      <w:marRight w:val="0"/>
      <w:marTop w:val="0"/>
      <w:marBottom w:val="0"/>
      <w:divBdr>
        <w:top w:val="none" w:sz="0" w:space="0" w:color="auto"/>
        <w:left w:val="none" w:sz="0" w:space="0" w:color="auto"/>
        <w:bottom w:val="none" w:sz="0" w:space="0" w:color="auto"/>
        <w:right w:val="none" w:sz="0" w:space="0" w:color="auto"/>
      </w:divBdr>
    </w:div>
    <w:div w:id="130294267">
      <w:marLeft w:val="0"/>
      <w:marRight w:val="0"/>
      <w:marTop w:val="0"/>
      <w:marBottom w:val="0"/>
      <w:divBdr>
        <w:top w:val="none" w:sz="0" w:space="0" w:color="auto"/>
        <w:left w:val="none" w:sz="0" w:space="0" w:color="auto"/>
        <w:bottom w:val="none" w:sz="0" w:space="0" w:color="auto"/>
        <w:right w:val="none" w:sz="0" w:space="0" w:color="auto"/>
      </w:divBdr>
    </w:div>
    <w:div w:id="130294268">
      <w:marLeft w:val="0"/>
      <w:marRight w:val="0"/>
      <w:marTop w:val="0"/>
      <w:marBottom w:val="0"/>
      <w:divBdr>
        <w:top w:val="none" w:sz="0" w:space="0" w:color="auto"/>
        <w:left w:val="none" w:sz="0" w:space="0" w:color="auto"/>
        <w:bottom w:val="none" w:sz="0" w:space="0" w:color="auto"/>
        <w:right w:val="none" w:sz="0" w:space="0" w:color="auto"/>
      </w:divBdr>
    </w:div>
    <w:div w:id="130294269">
      <w:marLeft w:val="0"/>
      <w:marRight w:val="0"/>
      <w:marTop w:val="0"/>
      <w:marBottom w:val="0"/>
      <w:divBdr>
        <w:top w:val="none" w:sz="0" w:space="0" w:color="auto"/>
        <w:left w:val="none" w:sz="0" w:space="0" w:color="auto"/>
        <w:bottom w:val="none" w:sz="0" w:space="0" w:color="auto"/>
        <w:right w:val="none" w:sz="0" w:space="0" w:color="auto"/>
      </w:divBdr>
    </w:div>
    <w:div w:id="130294270">
      <w:marLeft w:val="0"/>
      <w:marRight w:val="0"/>
      <w:marTop w:val="0"/>
      <w:marBottom w:val="0"/>
      <w:divBdr>
        <w:top w:val="none" w:sz="0" w:space="0" w:color="auto"/>
        <w:left w:val="none" w:sz="0" w:space="0" w:color="auto"/>
        <w:bottom w:val="none" w:sz="0" w:space="0" w:color="auto"/>
        <w:right w:val="none" w:sz="0" w:space="0" w:color="auto"/>
      </w:divBdr>
    </w:div>
    <w:div w:id="130294271">
      <w:marLeft w:val="0"/>
      <w:marRight w:val="0"/>
      <w:marTop w:val="0"/>
      <w:marBottom w:val="0"/>
      <w:divBdr>
        <w:top w:val="none" w:sz="0" w:space="0" w:color="auto"/>
        <w:left w:val="none" w:sz="0" w:space="0" w:color="auto"/>
        <w:bottom w:val="none" w:sz="0" w:space="0" w:color="auto"/>
        <w:right w:val="none" w:sz="0" w:space="0" w:color="auto"/>
      </w:divBdr>
    </w:div>
    <w:div w:id="130294272">
      <w:marLeft w:val="0"/>
      <w:marRight w:val="0"/>
      <w:marTop w:val="0"/>
      <w:marBottom w:val="0"/>
      <w:divBdr>
        <w:top w:val="none" w:sz="0" w:space="0" w:color="auto"/>
        <w:left w:val="none" w:sz="0" w:space="0" w:color="auto"/>
        <w:bottom w:val="none" w:sz="0" w:space="0" w:color="auto"/>
        <w:right w:val="none" w:sz="0" w:space="0" w:color="auto"/>
      </w:divBdr>
    </w:div>
    <w:div w:id="130294273">
      <w:marLeft w:val="0"/>
      <w:marRight w:val="0"/>
      <w:marTop w:val="0"/>
      <w:marBottom w:val="0"/>
      <w:divBdr>
        <w:top w:val="none" w:sz="0" w:space="0" w:color="auto"/>
        <w:left w:val="none" w:sz="0" w:space="0" w:color="auto"/>
        <w:bottom w:val="none" w:sz="0" w:space="0" w:color="auto"/>
        <w:right w:val="none" w:sz="0" w:space="0" w:color="auto"/>
      </w:divBdr>
    </w:div>
    <w:div w:id="130294274">
      <w:marLeft w:val="0"/>
      <w:marRight w:val="0"/>
      <w:marTop w:val="0"/>
      <w:marBottom w:val="0"/>
      <w:divBdr>
        <w:top w:val="none" w:sz="0" w:space="0" w:color="auto"/>
        <w:left w:val="none" w:sz="0" w:space="0" w:color="auto"/>
        <w:bottom w:val="none" w:sz="0" w:space="0" w:color="auto"/>
        <w:right w:val="none" w:sz="0" w:space="0" w:color="auto"/>
      </w:divBdr>
    </w:div>
    <w:div w:id="130294275">
      <w:marLeft w:val="0"/>
      <w:marRight w:val="0"/>
      <w:marTop w:val="0"/>
      <w:marBottom w:val="0"/>
      <w:divBdr>
        <w:top w:val="none" w:sz="0" w:space="0" w:color="auto"/>
        <w:left w:val="none" w:sz="0" w:space="0" w:color="auto"/>
        <w:bottom w:val="none" w:sz="0" w:space="0" w:color="auto"/>
        <w:right w:val="none" w:sz="0" w:space="0" w:color="auto"/>
      </w:divBdr>
    </w:div>
    <w:div w:id="130294276">
      <w:marLeft w:val="0"/>
      <w:marRight w:val="0"/>
      <w:marTop w:val="0"/>
      <w:marBottom w:val="0"/>
      <w:divBdr>
        <w:top w:val="none" w:sz="0" w:space="0" w:color="auto"/>
        <w:left w:val="none" w:sz="0" w:space="0" w:color="auto"/>
        <w:bottom w:val="none" w:sz="0" w:space="0" w:color="auto"/>
        <w:right w:val="none" w:sz="0" w:space="0" w:color="auto"/>
      </w:divBdr>
    </w:div>
    <w:div w:id="130294277">
      <w:marLeft w:val="0"/>
      <w:marRight w:val="0"/>
      <w:marTop w:val="0"/>
      <w:marBottom w:val="0"/>
      <w:divBdr>
        <w:top w:val="none" w:sz="0" w:space="0" w:color="auto"/>
        <w:left w:val="none" w:sz="0" w:space="0" w:color="auto"/>
        <w:bottom w:val="none" w:sz="0" w:space="0" w:color="auto"/>
        <w:right w:val="none" w:sz="0" w:space="0" w:color="auto"/>
      </w:divBdr>
    </w:div>
    <w:div w:id="130294278">
      <w:marLeft w:val="0"/>
      <w:marRight w:val="0"/>
      <w:marTop w:val="0"/>
      <w:marBottom w:val="0"/>
      <w:divBdr>
        <w:top w:val="none" w:sz="0" w:space="0" w:color="auto"/>
        <w:left w:val="none" w:sz="0" w:space="0" w:color="auto"/>
        <w:bottom w:val="none" w:sz="0" w:space="0" w:color="auto"/>
        <w:right w:val="none" w:sz="0" w:space="0" w:color="auto"/>
      </w:divBdr>
    </w:div>
    <w:div w:id="130294279">
      <w:marLeft w:val="0"/>
      <w:marRight w:val="0"/>
      <w:marTop w:val="0"/>
      <w:marBottom w:val="0"/>
      <w:divBdr>
        <w:top w:val="none" w:sz="0" w:space="0" w:color="auto"/>
        <w:left w:val="none" w:sz="0" w:space="0" w:color="auto"/>
        <w:bottom w:val="none" w:sz="0" w:space="0" w:color="auto"/>
        <w:right w:val="none" w:sz="0" w:space="0" w:color="auto"/>
      </w:divBdr>
    </w:div>
    <w:div w:id="130294280">
      <w:marLeft w:val="0"/>
      <w:marRight w:val="0"/>
      <w:marTop w:val="0"/>
      <w:marBottom w:val="0"/>
      <w:divBdr>
        <w:top w:val="none" w:sz="0" w:space="0" w:color="auto"/>
        <w:left w:val="none" w:sz="0" w:space="0" w:color="auto"/>
        <w:bottom w:val="none" w:sz="0" w:space="0" w:color="auto"/>
        <w:right w:val="none" w:sz="0" w:space="0" w:color="auto"/>
      </w:divBdr>
    </w:div>
    <w:div w:id="130294281">
      <w:marLeft w:val="0"/>
      <w:marRight w:val="0"/>
      <w:marTop w:val="0"/>
      <w:marBottom w:val="0"/>
      <w:divBdr>
        <w:top w:val="none" w:sz="0" w:space="0" w:color="auto"/>
        <w:left w:val="none" w:sz="0" w:space="0" w:color="auto"/>
        <w:bottom w:val="none" w:sz="0" w:space="0" w:color="auto"/>
        <w:right w:val="none" w:sz="0" w:space="0" w:color="auto"/>
      </w:divBdr>
    </w:div>
    <w:div w:id="130294282">
      <w:marLeft w:val="0"/>
      <w:marRight w:val="0"/>
      <w:marTop w:val="0"/>
      <w:marBottom w:val="0"/>
      <w:divBdr>
        <w:top w:val="none" w:sz="0" w:space="0" w:color="auto"/>
        <w:left w:val="none" w:sz="0" w:space="0" w:color="auto"/>
        <w:bottom w:val="none" w:sz="0" w:space="0" w:color="auto"/>
        <w:right w:val="none" w:sz="0" w:space="0" w:color="auto"/>
      </w:divBdr>
    </w:div>
    <w:div w:id="130294283">
      <w:marLeft w:val="0"/>
      <w:marRight w:val="0"/>
      <w:marTop w:val="0"/>
      <w:marBottom w:val="0"/>
      <w:divBdr>
        <w:top w:val="none" w:sz="0" w:space="0" w:color="auto"/>
        <w:left w:val="none" w:sz="0" w:space="0" w:color="auto"/>
        <w:bottom w:val="none" w:sz="0" w:space="0" w:color="auto"/>
        <w:right w:val="none" w:sz="0" w:space="0" w:color="auto"/>
      </w:divBdr>
    </w:div>
    <w:div w:id="130294284">
      <w:marLeft w:val="0"/>
      <w:marRight w:val="0"/>
      <w:marTop w:val="0"/>
      <w:marBottom w:val="0"/>
      <w:divBdr>
        <w:top w:val="none" w:sz="0" w:space="0" w:color="auto"/>
        <w:left w:val="none" w:sz="0" w:space="0" w:color="auto"/>
        <w:bottom w:val="none" w:sz="0" w:space="0" w:color="auto"/>
        <w:right w:val="none" w:sz="0" w:space="0" w:color="auto"/>
      </w:divBdr>
    </w:div>
    <w:div w:id="130294285">
      <w:marLeft w:val="0"/>
      <w:marRight w:val="0"/>
      <w:marTop w:val="0"/>
      <w:marBottom w:val="0"/>
      <w:divBdr>
        <w:top w:val="none" w:sz="0" w:space="0" w:color="auto"/>
        <w:left w:val="none" w:sz="0" w:space="0" w:color="auto"/>
        <w:bottom w:val="none" w:sz="0" w:space="0" w:color="auto"/>
        <w:right w:val="none" w:sz="0" w:space="0" w:color="auto"/>
      </w:divBdr>
    </w:div>
    <w:div w:id="130294286">
      <w:marLeft w:val="0"/>
      <w:marRight w:val="0"/>
      <w:marTop w:val="0"/>
      <w:marBottom w:val="0"/>
      <w:divBdr>
        <w:top w:val="none" w:sz="0" w:space="0" w:color="auto"/>
        <w:left w:val="none" w:sz="0" w:space="0" w:color="auto"/>
        <w:bottom w:val="none" w:sz="0" w:space="0" w:color="auto"/>
        <w:right w:val="none" w:sz="0" w:space="0" w:color="auto"/>
      </w:divBdr>
    </w:div>
    <w:div w:id="130294287">
      <w:marLeft w:val="0"/>
      <w:marRight w:val="0"/>
      <w:marTop w:val="0"/>
      <w:marBottom w:val="0"/>
      <w:divBdr>
        <w:top w:val="none" w:sz="0" w:space="0" w:color="auto"/>
        <w:left w:val="none" w:sz="0" w:space="0" w:color="auto"/>
        <w:bottom w:val="none" w:sz="0" w:space="0" w:color="auto"/>
        <w:right w:val="none" w:sz="0" w:space="0" w:color="auto"/>
      </w:divBdr>
    </w:div>
    <w:div w:id="130294288">
      <w:marLeft w:val="0"/>
      <w:marRight w:val="0"/>
      <w:marTop w:val="0"/>
      <w:marBottom w:val="0"/>
      <w:divBdr>
        <w:top w:val="none" w:sz="0" w:space="0" w:color="auto"/>
        <w:left w:val="none" w:sz="0" w:space="0" w:color="auto"/>
        <w:bottom w:val="none" w:sz="0" w:space="0" w:color="auto"/>
        <w:right w:val="none" w:sz="0" w:space="0" w:color="auto"/>
      </w:divBdr>
    </w:div>
    <w:div w:id="130294289">
      <w:marLeft w:val="0"/>
      <w:marRight w:val="0"/>
      <w:marTop w:val="0"/>
      <w:marBottom w:val="0"/>
      <w:divBdr>
        <w:top w:val="none" w:sz="0" w:space="0" w:color="auto"/>
        <w:left w:val="none" w:sz="0" w:space="0" w:color="auto"/>
        <w:bottom w:val="none" w:sz="0" w:space="0" w:color="auto"/>
        <w:right w:val="none" w:sz="0" w:space="0" w:color="auto"/>
      </w:divBdr>
    </w:div>
    <w:div w:id="130294290">
      <w:marLeft w:val="0"/>
      <w:marRight w:val="0"/>
      <w:marTop w:val="0"/>
      <w:marBottom w:val="0"/>
      <w:divBdr>
        <w:top w:val="none" w:sz="0" w:space="0" w:color="auto"/>
        <w:left w:val="none" w:sz="0" w:space="0" w:color="auto"/>
        <w:bottom w:val="none" w:sz="0" w:space="0" w:color="auto"/>
        <w:right w:val="none" w:sz="0" w:space="0" w:color="auto"/>
      </w:divBdr>
    </w:div>
    <w:div w:id="130294291">
      <w:marLeft w:val="0"/>
      <w:marRight w:val="0"/>
      <w:marTop w:val="0"/>
      <w:marBottom w:val="0"/>
      <w:divBdr>
        <w:top w:val="none" w:sz="0" w:space="0" w:color="auto"/>
        <w:left w:val="none" w:sz="0" w:space="0" w:color="auto"/>
        <w:bottom w:val="none" w:sz="0" w:space="0" w:color="auto"/>
        <w:right w:val="none" w:sz="0" w:space="0" w:color="auto"/>
      </w:divBdr>
    </w:div>
    <w:div w:id="130294292">
      <w:marLeft w:val="0"/>
      <w:marRight w:val="0"/>
      <w:marTop w:val="0"/>
      <w:marBottom w:val="0"/>
      <w:divBdr>
        <w:top w:val="none" w:sz="0" w:space="0" w:color="auto"/>
        <w:left w:val="none" w:sz="0" w:space="0" w:color="auto"/>
        <w:bottom w:val="none" w:sz="0" w:space="0" w:color="auto"/>
        <w:right w:val="none" w:sz="0" w:space="0" w:color="auto"/>
      </w:divBdr>
    </w:div>
    <w:div w:id="130294293">
      <w:marLeft w:val="0"/>
      <w:marRight w:val="0"/>
      <w:marTop w:val="0"/>
      <w:marBottom w:val="0"/>
      <w:divBdr>
        <w:top w:val="none" w:sz="0" w:space="0" w:color="auto"/>
        <w:left w:val="none" w:sz="0" w:space="0" w:color="auto"/>
        <w:bottom w:val="none" w:sz="0" w:space="0" w:color="auto"/>
        <w:right w:val="none" w:sz="0" w:space="0" w:color="auto"/>
      </w:divBdr>
    </w:div>
    <w:div w:id="130294294">
      <w:marLeft w:val="0"/>
      <w:marRight w:val="0"/>
      <w:marTop w:val="0"/>
      <w:marBottom w:val="0"/>
      <w:divBdr>
        <w:top w:val="none" w:sz="0" w:space="0" w:color="auto"/>
        <w:left w:val="none" w:sz="0" w:space="0" w:color="auto"/>
        <w:bottom w:val="none" w:sz="0" w:space="0" w:color="auto"/>
        <w:right w:val="none" w:sz="0" w:space="0" w:color="auto"/>
      </w:divBdr>
    </w:div>
    <w:div w:id="130294295">
      <w:marLeft w:val="0"/>
      <w:marRight w:val="0"/>
      <w:marTop w:val="0"/>
      <w:marBottom w:val="0"/>
      <w:divBdr>
        <w:top w:val="none" w:sz="0" w:space="0" w:color="auto"/>
        <w:left w:val="none" w:sz="0" w:space="0" w:color="auto"/>
        <w:bottom w:val="none" w:sz="0" w:space="0" w:color="auto"/>
        <w:right w:val="none" w:sz="0" w:space="0" w:color="auto"/>
      </w:divBdr>
    </w:div>
    <w:div w:id="130294296">
      <w:marLeft w:val="0"/>
      <w:marRight w:val="0"/>
      <w:marTop w:val="0"/>
      <w:marBottom w:val="0"/>
      <w:divBdr>
        <w:top w:val="none" w:sz="0" w:space="0" w:color="auto"/>
        <w:left w:val="none" w:sz="0" w:space="0" w:color="auto"/>
        <w:bottom w:val="none" w:sz="0" w:space="0" w:color="auto"/>
        <w:right w:val="none" w:sz="0" w:space="0" w:color="auto"/>
      </w:divBdr>
    </w:div>
    <w:div w:id="130294297">
      <w:marLeft w:val="0"/>
      <w:marRight w:val="0"/>
      <w:marTop w:val="0"/>
      <w:marBottom w:val="0"/>
      <w:divBdr>
        <w:top w:val="none" w:sz="0" w:space="0" w:color="auto"/>
        <w:left w:val="none" w:sz="0" w:space="0" w:color="auto"/>
        <w:bottom w:val="none" w:sz="0" w:space="0" w:color="auto"/>
        <w:right w:val="none" w:sz="0" w:space="0" w:color="auto"/>
      </w:divBdr>
    </w:div>
    <w:div w:id="130294298">
      <w:marLeft w:val="0"/>
      <w:marRight w:val="0"/>
      <w:marTop w:val="0"/>
      <w:marBottom w:val="0"/>
      <w:divBdr>
        <w:top w:val="none" w:sz="0" w:space="0" w:color="auto"/>
        <w:left w:val="none" w:sz="0" w:space="0" w:color="auto"/>
        <w:bottom w:val="none" w:sz="0" w:space="0" w:color="auto"/>
        <w:right w:val="none" w:sz="0" w:space="0" w:color="auto"/>
      </w:divBdr>
    </w:div>
    <w:div w:id="130294299">
      <w:marLeft w:val="0"/>
      <w:marRight w:val="0"/>
      <w:marTop w:val="0"/>
      <w:marBottom w:val="0"/>
      <w:divBdr>
        <w:top w:val="none" w:sz="0" w:space="0" w:color="auto"/>
        <w:left w:val="none" w:sz="0" w:space="0" w:color="auto"/>
        <w:bottom w:val="none" w:sz="0" w:space="0" w:color="auto"/>
        <w:right w:val="none" w:sz="0" w:space="0" w:color="auto"/>
      </w:divBdr>
    </w:div>
    <w:div w:id="130294300">
      <w:marLeft w:val="0"/>
      <w:marRight w:val="0"/>
      <w:marTop w:val="0"/>
      <w:marBottom w:val="0"/>
      <w:divBdr>
        <w:top w:val="none" w:sz="0" w:space="0" w:color="auto"/>
        <w:left w:val="none" w:sz="0" w:space="0" w:color="auto"/>
        <w:bottom w:val="none" w:sz="0" w:space="0" w:color="auto"/>
        <w:right w:val="none" w:sz="0" w:space="0" w:color="auto"/>
      </w:divBdr>
    </w:div>
    <w:div w:id="130294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Bf32TKiZ78&amp;t=22s" TargetMode="External"/><Relationship Id="rId18" Type="http://schemas.openxmlformats.org/officeDocument/2006/relationships/hyperlink" Target="https://www.youtube.com/watch?v=JYWjlcstvh8" TargetMode="External"/><Relationship Id="rId26" Type="http://schemas.openxmlformats.org/officeDocument/2006/relationships/hyperlink" Target="http://grigorenko-sv.pp.ua/mod2/tes22/" TargetMode="External"/><Relationship Id="rId39" Type="http://schemas.openxmlformats.org/officeDocument/2006/relationships/hyperlink" Target="https://pidruchnyk.com.ua/409-zahist-vtchizni-dlya-hlopcv-gerasimv-pashko-fuka-schirba-10-klas.html" TargetMode="External"/><Relationship Id="rId21" Type="http://schemas.openxmlformats.org/officeDocument/2006/relationships/hyperlink" Target="https://drive.google.com/drive/folders/1dM7sdbI5VHHBAC96mIf1CIcHWw_3QXOQ" TargetMode="External"/><Relationship Id="rId34" Type="http://schemas.openxmlformats.org/officeDocument/2006/relationships/hyperlink" Target="https://www.youtube.com/watch?v=u-ISx-IHook&amp;list=PLv6ufBUWdRi0QRxev-TfiEY_yydWvxP4S&amp;index=6" TargetMode="External"/><Relationship Id="rId42" Type="http://schemas.openxmlformats.org/officeDocument/2006/relationships/hyperlink" Target="https://www.youtube.com/watch?v=giHcng0hFBU" TargetMode="External"/><Relationship Id="rId47" Type="http://schemas.openxmlformats.org/officeDocument/2006/relationships/hyperlink" Target="https://lib.imzo.gov.ua/handle/123456789/282" TargetMode="External"/><Relationship Id="rId50" Type="http://schemas.openxmlformats.org/officeDocument/2006/relationships/hyperlink" Target="https://4book.org/uchebniki-ukraina/10-klass/vsesvitnya-istoriya-10-klas-gisem-2018-stand-2018" TargetMode="External"/><Relationship Id="rId55" Type="http://schemas.openxmlformats.org/officeDocument/2006/relationships/hyperlink" Target="https://www.youtube.com/watch?v=5Bf32TKiZ78&amp;t=22s" TargetMode="External"/><Relationship Id="rId63" Type="http://schemas.openxmlformats.org/officeDocument/2006/relationships/hyperlink" Target="https://drive.google.com/drive/folders/1dM7sdbI5VHHBAC96mIf1CIcHWw_3QXOQ" TargetMode="External"/><Relationship Id="rId68" Type="http://schemas.openxmlformats.org/officeDocument/2006/relationships/hyperlink" Target="https://lib.imzo.gov.ua/yelektronn-vers-pdruchnikv/10-klas/8-gromadyanska-osvta-10-klas/gromadyanska-osvta-ntegrovaniy-kurs-rven-standartu-pdruchnik-dlya-10-klasu-zakladv-zagalno-seredno-osvti-bakka-t-v-margolna-l-v-meleshchenko-t-v-/" TargetMode="External"/><Relationship Id="rId76" Type="http://schemas.openxmlformats.org/officeDocument/2006/relationships/hyperlink" Target="http://www.ebk.net.ua/Book/economics/mochernyj_et/part5/504.htm" TargetMode="External"/><Relationship Id="rId7" Type="http://schemas.openxmlformats.org/officeDocument/2006/relationships/hyperlink" Target="https://lib.imzo.gov.ua/handle/123456789/282" TargetMode="External"/><Relationship Id="rId71" Type="http://schemas.openxmlformats.org/officeDocument/2006/relationships/hyperlink" Target="https://pidruchniki.com/12090810/politekonomiya/viniknennya_sut_funktsiyi_groshey" TargetMode="External"/><Relationship Id="rId2" Type="http://schemas.openxmlformats.org/officeDocument/2006/relationships/styles" Target="styles.xml"/><Relationship Id="rId16" Type="http://schemas.openxmlformats.org/officeDocument/2006/relationships/hyperlink" Target="https://pidruchnyk.com.ua/409-zahist-vtchizni-dlya-hlopcv-gerasimv-pashko-fuka-schirba-10-klas.html" TargetMode="External"/><Relationship Id="rId29" Type="http://schemas.openxmlformats.org/officeDocument/2006/relationships/hyperlink" Target="https://lib.imzo.gov.ua/handle/123456789/282" TargetMode="External"/><Relationship Id="rId11" Type="http://schemas.openxmlformats.org/officeDocument/2006/relationships/hyperlink" Target="https://www.youtube.com/watch?v=u-ISx-IHook&amp;list=PLv6ufBUWdRi0QRxev-TfiEY_yydWvxP4S&amp;index=6" TargetMode="External"/><Relationship Id="rId24" Type="http://schemas.openxmlformats.org/officeDocument/2006/relationships/hyperlink" Target="http://grigorenko-sv.pp.ua/mod2/tes22/" TargetMode="External"/><Relationship Id="rId32" Type="http://schemas.openxmlformats.org/officeDocument/2006/relationships/hyperlink" Target="https://www.youtube.com/watch?v=XCYvV6gzPLg&amp;list=PLv6ufBUWdRi0QRxev-TfiEY_yydWvxP4S&amp;index=4" TargetMode="External"/><Relationship Id="rId37" Type="http://schemas.openxmlformats.org/officeDocument/2006/relationships/hyperlink" Target="https://www.youtube.com/watch?v=qHk9P4wbMxg&amp;t=10s" TargetMode="External"/><Relationship Id="rId40" Type="http://schemas.openxmlformats.org/officeDocument/2006/relationships/hyperlink" Target="https://disted.edu.vn.ua/courses/learn/1008" TargetMode="External"/><Relationship Id="rId45" Type="http://schemas.openxmlformats.org/officeDocument/2006/relationships/hyperlink" Target="https://drive.google.com/drive/folders/1dM7sdbI5VHHBAC96mIf1CIcHWw_3QXOQ" TargetMode="External"/><Relationship Id="rId53" Type="http://schemas.openxmlformats.org/officeDocument/2006/relationships/hyperlink" Target="https://www.youtube.com/watch?v=u-ISx-IHook&amp;list=PLv6ufBUWdRi0QRxev-TfiEY_yydWvxP4S&amp;index=6" TargetMode="External"/><Relationship Id="rId58" Type="http://schemas.openxmlformats.org/officeDocument/2006/relationships/hyperlink" Target="https://pidruchnyk.com.ua/409-zahist-vtchizni-dlya-hlopcv-gerasimv-pashko-fuka-schirba-10-klas.html" TargetMode="External"/><Relationship Id="rId66" Type="http://schemas.openxmlformats.org/officeDocument/2006/relationships/hyperlink" Target="https://lib.imzo.gov.ua/yelektronn-vers-pdruchnikv/10-klas/8-gromadyanska-osvta-10-klas/gromadyanska-osvta-ntegrovaniy-kurs-rven-standartu-pdruchnik-dlya-10-klasu-zakladv-zagalno-seredno-osvti-bakka-t-v-margolna-l-v-meleshchenko-t-v-/" TargetMode="External"/><Relationship Id="rId74" Type="http://schemas.openxmlformats.org/officeDocument/2006/relationships/hyperlink" Target="https://lib.imzo.gov.ua/yelektronn-vers-pdruchnikv/11-klas/7-pravoznavstvo-11-klas/pravoznavstvo-proflniy-rven-pdruchnik-dlya-11-klasu-zakladv-zagalno-seredno-osvti--flpenko-t-m-sutkoviy-v-l/" TargetMode="External"/><Relationship Id="rId79" Type="http://schemas.openxmlformats.org/officeDocument/2006/relationships/hyperlink" Target="https://kegt-rshu.in.ua/images/dustan/glsdr2.pdf" TargetMode="External"/><Relationship Id="rId5" Type="http://schemas.openxmlformats.org/officeDocument/2006/relationships/hyperlink" Target="https://lib.imzo.gov.ua/handle/123456789/282" TargetMode="External"/><Relationship Id="rId61" Type="http://schemas.openxmlformats.org/officeDocument/2006/relationships/hyperlink" Target="https://www.youtube.com/watch?v=giHcng0hFBU" TargetMode="External"/><Relationship Id="rId82" Type="http://schemas.openxmlformats.org/officeDocument/2006/relationships/fontTable" Target="fontTable.xml"/><Relationship Id="rId10" Type="http://schemas.openxmlformats.org/officeDocument/2006/relationships/hyperlink" Target="https://www.youtube.com/watch?v=ATpdw6Wt6HM&amp;list=PLv6ufBUWdRi0QRxev-TfiEY_yydWvxP4S&amp;index=5" TargetMode="External"/><Relationship Id="rId19" Type="http://schemas.openxmlformats.org/officeDocument/2006/relationships/hyperlink" Target="https://www.youtube.com/watch?v=giHcng0hFBU" TargetMode="External"/><Relationship Id="rId31" Type="http://schemas.openxmlformats.org/officeDocument/2006/relationships/hyperlink" Target="https://4book.org/uchebniki-ukraina/10-klass/vsesvitnya-istoriya-10-klas-gisem-2018-stand-2018" TargetMode="External"/><Relationship Id="rId44" Type="http://schemas.openxmlformats.org/officeDocument/2006/relationships/hyperlink" Target="https://drive.google.com/drive/folders/1dM7sdbI5VHHBAC96mIf1CIcHWw_3QXOQ" TargetMode="External"/><Relationship Id="rId52" Type="http://schemas.openxmlformats.org/officeDocument/2006/relationships/hyperlink" Target="https://www.youtube.com/watch?v=ATpdw6Wt6HM&amp;list=PLv6ufBUWdRi0QRxev-TfiEY_yydWvxP4S&amp;index=5" TargetMode="External"/><Relationship Id="rId60" Type="http://schemas.openxmlformats.org/officeDocument/2006/relationships/hyperlink" Target="https://www.youtube.com/watch?v=JYWjlcstvh8" TargetMode="External"/><Relationship Id="rId65" Type="http://schemas.openxmlformats.org/officeDocument/2006/relationships/hyperlink" Target="https://drive.google.com/drive/folders/1dM7sdbI5VHHBAC96mIf1CIcHWw_3QXOQ" TargetMode="External"/><Relationship Id="rId73" Type="http://schemas.openxmlformats.org/officeDocument/2006/relationships/hyperlink" Target="http://www.ebk.net.ua/Book/economics/mochernyj_et/part2/208.htm" TargetMode="External"/><Relationship Id="rId78" Type="http://schemas.openxmlformats.org/officeDocument/2006/relationships/hyperlink" Target="https://agroscience" TargetMode="External"/><Relationship Id="rId81" Type="http://schemas.openxmlformats.org/officeDocument/2006/relationships/hyperlink" Target="http://agrokom.at.ua/Kovalenko/plodu/tema_7.pdf" TargetMode="External"/><Relationship Id="rId4" Type="http://schemas.openxmlformats.org/officeDocument/2006/relationships/webSettings" Target="webSettings.xml"/><Relationship Id="rId9" Type="http://schemas.openxmlformats.org/officeDocument/2006/relationships/hyperlink" Target="https://www.youtube.com/watch?v=XCYvV6gzPLg&amp;list=PLv6ufBUWdRi0QRxev-TfiEY_yydWvxP4S&amp;index=4" TargetMode="External"/><Relationship Id="rId14" Type="http://schemas.openxmlformats.org/officeDocument/2006/relationships/hyperlink" Target="https://www.youtube.com/watch?v=qHk9P4wbMxg&amp;t=10s" TargetMode="External"/><Relationship Id="rId22" Type="http://schemas.openxmlformats.org/officeDocument/2006/relationships/hyperlink" Target="https://drive.google.com/drive/folders/1dM7sdbI5VHHBAC96mIf1CIcHWw_3QXOQ" TargetMode="External"/><Relationship Id="rId27" Type="http://schemas.openxmlformats.org/officeDocument/2006/relationships/hyperlink" Target="https://lib.imzo.gov.ua/handle/123456789/282" TargetMode="External"/><Relationship Id="rId30" Type="http://schemas.openxmlformats.org/officeDocument/2006/relationships/hyperlink" Target="https://lib.imzo.gov.ua/handle/123456789/282" TargetMode="External"/><Relationship Id="rId35" Type="http://schemas.openxmlformats.org/officeDocument/2006/relationships/hyperlink" Target="https://www.youtube.com/watch?v=6nm9OTyz1Gs&amp;list=PLv6ufBUWdRi0QRxev-TfiEY_yydWvxP4S&amp;index=7" TargetMode="External"/><Relationship Id="rId43" Type="http://schemas.openxmlformats.org/officeDocument/2006/relationships/hyperlink" Target="https://www.youtube.com/watch?v=rzr3CcnhgwE" TargetMode="External"/><Relationship Id="rId48" Type="http://schemas.openxmlformats.org/officeDocument/2006/relationships/hyperlink" Target="https://lib.imzo.gov.ua/handle/123456789/282" TargetMode="External"/><Relationship Id="rId56" Type="http://schemas.openxmlformats.org/officeDocument/2006/relationships/hyperlink" Target="https://www.youtube.com/watch?v=qHk9P4wbMxg&amp;t=10s" TargetMode="External"/><Relationship Id="rId64" Type="http://schemas.openxmlformats.org/officeDocument/2006/relationships/hyperlink" Target="https://drive.google.com/drive/folders/1dM7sdbI5VHHBAC96mIf1CIcHWw_3QXOQ" TargetMode="External"/><Relationship Id="rId69" Type="http://schemas.openxmlformats.org/officeDocument/2006/relationships/hyperlink" Target="https://lib.imzo.gov.ua/yelektronn-vers-pdruchnikv/11-klas/7-pravoznavstvo-11-klas/pravoznavstvo-proflniy-rven-pdruchnik-dlya-11-klasu-zakladv-zagalno-seredno-osvti--flpenko-t-m-sutkoviy-v-l/" TargetMode="External"/><Relationship Id="rId77" Type="http://schemas.openxmlformats.org/officeDocument/2006/relationships/hyperlink" Target="https://pidruchniki.com/15341220/politekonomiya/subyekti_rinkovoyi_ekonomiki" TargetMode="External"/><Relationship Id="rId8" Type="http://schemas.openxmlformats.org/officeDocument/2006/relationships/hyperlink" Target="https://4book.org/uchebniki-ukraina/10-klass/vsesvitnya-istoriya-10-klas-gisem-2018-stand-2018" TargetMode="External"/><Relationship Id="rId51" Type="http://schemas.openxmlformats.org/officeDocument/2006/relationships/hyperlink" Target="https://www.youtube.com/watch?v=XCYvV6gzPLg&amp;list=PLv6ufBUWdRi0QRxev-TfiEY_yydWvxP4S&amp;index=4" TargetMode="External"/><Relationship Id="rId72" Type="http://schemas.openxmlformats.org/officeDocument/2006/relationships/hyperlink" Target="https://pidruchniki.com/1494051139936/politekonomiya/inflyatsiya_sutnist_prichini_vidi_sotsialno-ekonomichni_naslidki" TargetMode="External"/><Relationship Id="rId80" Type="http://schemas.openxmlformats.org/officeDocument/2006/relationships/hyperlink" Target="http://agrokom.at.ua/Kovalenko/plodu/tema_7.pdf" TargetMode="External"/><Relationship Id="rId3" Type="http://schemas.openxmlformats.org/officeDocument/2006/relationships/settings" Target="settings.xml"/><Relationship Id="rId12" Type="http://schemas.openxmlformats.org/officeDocument/2006/relationships/hyperlink" Target="https://www.youtube.com/watch?v=6nm9OTyz1Gs&amp;list=PLv6ufBUWdRi0QRxev-TfiEY_yydWvxP4S&amp;index=7" TargetMode="External"/><Relationship Id="rId17" Type="http://schemas.openxmlformats.org/officeDocument/2006/relationships/hyperlink" Target="https://disted.edu.vn.ua/courses/learn/1008" TargetMode="External"/><Relationship Id="rId25" Type="http://schemas.openxmlformats.org/officeDocument/2006/relationships/hyperlink" Target="http://grigorenko-sv.pp.ua/mod2/tes22/" TargetMode="External"/><Relationship Id="rId33" Type="http://schemas.openxmlformats.org/officeDocument/2006/relationships/hyperlink" Target="https://www.youtube.com/watch?v=ATpdw6Wt6HM&amp;list=PLv6ufBUWdRi0QRxev-TfiEY_yydWvxP4S&amp;index=5" TargetMode="External"/><Relationship Id="rId38" Type="http://schemas.openxmlformats.org/officeDocument/2006/relationships/hyperlink" Target="https://www.youtube.com/watch?v=-Yst63BHwsE&amp;list=PLv6ufBUWdRi0QRxev-TfiEY_yydWvxP4S&amp;index=10" TargetMode="External"/><Relationship Id="rId46" Type="http://schemas.openxmlformats.org/officeDocument/2006/relationships/hyperlink" Target="https://drive.google.com/drive/folders/1dM7sdbI5VHHBAC96mIf1CIcHWw_3QXOQ" TargetMode="External"/><Relationship Id="rId59" Type="http://schemas.openxmlformats.org/officeDocument/2006/relationships/hyperlink" Target="https://disted.edu.vn.ua/courses/learn/1008" TargetMode="External"/><Relationship Id="rId67" Type="http://schemas.openxmlformats.org/officeDocument/2006/relationships/hyperlink" Target="https://www.classtime.com/uk/" TargetMode="External"/><Relationship Id="rId20" Type="http://schemas.openxmlformats.org/officeDocument/2006/relationships/hyperlink" Target="https://www.youtube.com/watch?v=rzr3CcnhgwE" TargetMode="External"/><Relationship Id="rId41" Type="http://schemas.openxmlformats.org/officeDocument/2006/relationships/hyperlink" Target="https://www.youtube.com/watch?v=JYWjlcstvh8" TargetMode="External"/><Relationship Id="rId54" Type="http://schemas.openxmlformats.org/officeDocument/2006/relationships/hyperlink" Target="https://www.youtube.com/watch?v=6nm9OTyz1Gs&amp;list=PLv6ufBUWdRi0QRxev-TfiEY_yydWvxP4S&amp;index=7" TargetMode="External"/><Relationship Id="rId62" Type="http://schemas.openxmlformats.org/officeDocument/2006/relationships/hyperlink" Target="https://www.youtube.com/watch?v=rzr3CcnhgwE" TargetMode="External"/><Relationship Id="rId70" Type="http://schemas.openxmlformats.org/officeDocument/2006/relationships/hyperlink" Target="https://pidruchniki.com/1263111339926/politekonomiya/formi_organizatsiyi_suspilnogo_virobnitstva_naturalne_tovarne" TargetMode="External"/><Relationship Id="rId75" Type="http://schemas.openxmlformats.org/officeDocument/2006/relationships/hyperlink" Target="http://www.ebk.net.ua/Book/economics/mochernyj_et/part2/208.ht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imzo.gov.ua/handle/123456789/282" TargetMode="External"/><Relationship Id="rId15" Type="http://schemas.openxmlformats.org/officeDocument/2006/relationships/hyperlink" Target="https://www.youtube.com/watch?v=-Yst63BHwsE&amp;list=PLv6ufBUWdRi0QRxev-TfiEY_yydWvxP4S&amp;index=10" TargetMode="External"/><Relationship Id="rId23" Type="http://schemas.openxmlformats.org/officeDocument/2006/relationships/hyperlink" Target="https://drive.google.com/drive/folders/1dM7sdbI5VHHBAC96mIf1CIcHWw_3QXOQ" TargetMode="External"/><Relationship Id="rId28" Type="http://schemas.openxmlformats.org/officeDocument/2006/relationships/hyperlink" Target="https://lib.imzo.gov.ua/handle/123456789/282" TargetMode="External"/><Relationship Id="rId36" Type="http://schemas.openxmlformats.org/officeDocument/2006/relationships/hyperlink" Target="https://www.youtube.com/watch?v=5Bf32TKiZ78&amp;t=22s" TargetMode="External"/><Relationship Id="rId49" Type="http://schemas.openxmlformats.org/officeDocument/2006/relationships/hyperlink" Target="https://lib.imzo.gov.ua/handle/123456789/282" TargetMode="External"/><Relationship Id="rId57" Type="http://schemas.openxmlformats.org/officeDocument/2006/relationships/hyperlink" Target="https://www.youtube.com/watch?v=-Yst63BHwsE&amp;list=PLv6ufBUWdRi0QRxev-TfiEY_yydWvxP4S&amp;index=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58</Pages>
  <Words>-32766</Words>
  <Characters>30922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Навчальні матеріали для дистанційної роботи студентів АГРОНОМІЧНОГО ВІДДІЛЕННЯ</dc:title>
  <dc:subject/>
  <dc:creator>Пользователь Windows</dc:creator>
  <cp:keywords/>
  <dc:description/>
  <cp:lastModifiedBy>master45</cp:lastModifiedBy>
  <cp:revision>2</cp:revision>
  <dcterms:created xsi:type="dcterms:W3CDTF">2020-03-19T10:10:00Z</dcterms:created>
  <dcterms:modified xsi:type="dcterms:W3CDTF">2020-03-19T10:10:00Z</dcterms:modified>
</cp:coreProperties>
</file>