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A5" w:rsidRPr="002A5D6E" w:rsidRDefault="001603A5">
      <w:pPr>
        <w:spacing w:before="74"/>
        <w:ind w:left="220"/>
        <w:jc w:val="center"/>
        <w:rPr>
          <w:spacing w:val="-70"/>
          <w:sz w:val="28"/>
        </w:rPr>
      </w:pPr>
      <w:r w:rsidRPr="002A5D6E">
        <w:rPr>
          <w:spacing w:val="-70"/>
          <w:sz w:val="28"/>
        </w:rPr>
        <w:t xml:space="preserve"> </w:t>
      </w:r>
    </w:p>
    <w:p w:rsidR="001603A5" w:rsidRPr="002A5D6E" w:rsidRDefault="001603A5">
      <w:pPr>
        <w:spacing w:before="74"/>
        <w:ind w:left="220"/>
        <w:jc w:val="center"/>
        <w:rPr>
          <w:spacing w:val="-70"/>
          <w:sz w:val="28"/>
        </w:rPr>
      </w:pPr>
    </w:p>
    <w:p w:rsidR="001603A5" w:rsidRPr="002A5D6E" w:rsidRDefault="001603A5">
      <w:pPr>
        <w:spacing w:before="74"/>
        <w:ind w:left="220"/>
        <w:jc w:val="center"/>
        <w:rPr>
          <w:spacing w:val="-70"/>
          <w:sz w:val="28"/>
        </w:rPr>
      </w:pPr>
    </w:p>
    <w:p w:rsidR="001603A5" w:rsidRPr="002A5D6E" w:rsidRDefault="001603A5">
      <w:pPr>
        <w:spacing w:before="74"/>
        <w:ind w:left="220"/>
        <w:jc w:val="center"/>
        <w:rPr>
          <w:spacing w:val="-70"/>
          <w:sz w:val="28"/>
        </w:rPr>
      </w:pPr>
    </w:p>
    <w:p w:rsidR="001603A5" w:rsidRPr="002A5D6E" w:rsidRDefault="001603A5">
      <w:pPr>
        <w:spacing w:before="74"/>
        <w:ind w:left="220"/>
        <w:jc w:val="center"/>
        <w:rPr>
          <w:spacing w:val="-70"/>
          <w:sz w:val="28"/>
        </w:rPr>
      </w:pPr>
    </w:p>
    <w:p w:rsidR="001603A5" w:rsidRPr="002A5D6E" w:rsidRDefault="001603A5">
      <w:pPr>
        <w:spacing w:before="74"/>
        <w:ind w:left="220"/>
        <w:jc w:val="center"/>
        <w:rPr>
          <w:spacing w:val="-70"/>
          <w:sz w:val="28"/>
        </w:rPr>
      </w:pPr>
    </w:p>
    <w:p w:rsidR="001603A5" w:rsidRPr="002A5D6E" w:rsidRDefault="001603A5">
      <w:pPr>
        <w:spacing w:before="74"/>
        <w:ind w:left="220"/>
        <w:jc w:val="center"/>
        <w:rPr>
          <w:spacing w:val="-70"/>
          <w:sz w:val="28"/>
        </w:rPr>
      </w:pPr>
    </w:p>
    <w:p w:rsidR="001603A5" w:rsidRPr="002A5D6E" w:rsidRDefault="001603A5">
      <w:pPr>
        <w:spacing w:before="74"/>
        <w:ind w:left="220"/>
        <w:jc w:val="center"/>
        <w:rPr>
          <w:spacing w:val="-70"/>
          <w:sz w:val="28"/>
        </w:rPr>
      </w:pPr>
    </w:p>
    <w:p w:rsidR="001603A5" w:rsidRPr="002A5D6E" w:rsidRDefault="001603A5">
      <w:pPr>
        <w:spacing w:before="74"/>
        <w:ind w:left="220"/>
        <w:jc w:val="center"/>
        <w:rPr>
          <w:spacing w:val="-70"/>
          <w:sz w:val="28"/>
        </w:rPr>
      </w:pPr>
    </w:p>
    <w:p w:rsidR="001603A5" w:rsidRPr="002A5D6E" w:rsidRDefault="001603A5" w:rsidP="002A5D6E">
      <w:pPr>
        <w:jc w:val="center"/>
        <w:rPr>
          <w:sz w:val="48"/>
          <w:szCs w:val="48"/>
        </w:rPr>
      </w:pPr>
      <w:r w:rsidRPr="002A5D6E">
        <w:rPr>
          <w:sz w:val="48"/>
          <w:szCs w:val="48"/>
        </w:rPr>
        <w:t>Робоча  професія  «Апаратник  стерилізації  консервів»</w:t>
      </w:r>
    </w:p>
    <w:p w:rsidR="001603A5" w:rsidRPr="002A5D6E" w:rsidRDefault="001603A5" w:rsidP="002A5D6E">
      <w:pPr>
        <w:jc w:val="center"/>
        <w:rPr>
          <w:sz w:val="48"/>
          <w:szCs w:val="48"/>
        </w:rPr>
      </w:pPr>
    </w:p>
    <w:p w:rsidR="001603A5" w:rsidRPr="002A5D6E" w:rsidRDefault="001603A5" w:rsidP="002A5D6E">
      <w:pPr>
        <w:jc w:val="center"/>
        <w:rPr>
          <w:sz w:val="48"/>
          <w:szCs w:val="48"/>
        </w:rPr>
      </w:pPr>
    </w:p>
    <w:p w:rsidR="001603A5" w:rsidRPr="002A5D6E" w:rsidRDefault="001603A5" w:rsidP="002A5D6E">
      <w:pPr>
        <w:jc w:val="center"/>
        <w:rPr>
          <w:sz w:val="48"/>
          <w:szCs w:val="48"/>
        </w:rPr>
      </w:pPr>
    </w:p>
    <w:p w:rsidR="001603A5" w:rsidRPr="002A5D6E" w:rsidRDefault="001603A5" w:rsidP="002A5D6E">
      <w:pPr>
        <w:jc w:val="center"/>
        <w:rPr>
          <w:sz w:val="48"/>
          <w:szCs w:val="48"/>
        </w:rPr>
      </w:pPr>
    </w:p>
    <w:p w:rsidR="001603A5" w:rsidRPr="002A5D6E" w:rsidRDefault="001603A5" w:rsidP="002A5D6E">
      <w:pPr>
        <w:jc w:val="center"/>
        <w:rPr>
          <w:sz w:val="48"/>
          <w:szCs w:val="48"/>
        </w:rPr>
      </w:pPr>
    </w:p>
    <w:p w:rsidR="001603A5" w:rsidRPr="002A5D6E" w:rsidRDefault="001603A5" w:rsidP="002A5D6E">
      <w:pPr>
        <w:jc w:val="center"/>
        <w:rPr>
          <w:sz w:val="48"/>
          <w:szCs w:val="48"/>
        </w:rPr>
      </w:pPr>
    </w:p>
    <w:p w:rsidR="001603A5" w:rsidRDefault="001603A5" w:rsidP="002A5D6E">
      <w:pPr>
        <w:jc w:val="right"/>
        <w:rPr>
          <w:sz w:val="36"/>
          <w:szCs w:val="36"/>
        </w:rPr>
      </w:pPr>
      <w:r w:rsidRPr="006E73BD">
        <w:rPr>
          <w:sz w:val="36"/>
          <w:szCs w:val="36"/>
        </w:rPr>
        <w:t>Викладач: Кравець А.В.</w:t>
      </w:r>
    </w:p>
    <w:p w:rsidR="001603A5" w:rsidRPr="006E73BD" w:rsidRDefault="001603A5" w:rsidP="002A5D6E">
      <w:pPr>
        <w:jc w:val="right"/>
        <w:rPr>
          <w:sz w:val="36"/>
          <w:szCs w:val="36"/>
        </w:rPr>
      </w:pPr>
      <w:r>
        <w:rPr>
          <w:sz w:val="36"/>
          <w:szCs w:val="36"/>
        </w:rPr>
        <w:t>Група К-31</w:t>
      </w:r>
    </w:p>
    <w:p w:rsidR="001603A5" w:rsidRPr="002A5D6E" w:rsidRDefault="001603A5" w:rsidP="006E73BD">
      <w:pPr>
        <w:jc w:val="center"/>
        <w:rPr>
          <w:b/>
          <w:i/>
          <w:sz w:val="28"/>
        </w:rPr>
      </w:pPr>
      <w:r w:rsidRPr="002A5D6E">
        <w:rPr>
          <w:sz w:val="28"/>
        </w:rPr>
        <w:br w:type="page"/>
      </w:r>
      <w:r w:rsidRPr="002A5D6E">
        <w:rPr>
          <w:b/>
          <w:i/>
          <w:sz w:val="28"/>
        </w:rPr>
        <w:t>ЛЕКЦІЯ №1-4</w:t>
      </w:r>
    </w:p>
    <w:p w:rsidR="001603A5" w:rsidRPr="002A5D6E" w:rsidRDefault="001603A5">
      <w:pPr>
        <w:spacing w:before="48"/>
        <w:ind w:left="180"/>
        <w:jc w:val="both"/>
        <w:rPr>
          <w:b/>
          <w:sz w:val="28"/>
        </w:rPr>
      </w:pPr>
      <w:r w:rsidRPr="002A5D6E">
        <w:rPr>
          <w:spacing w:val="-70"/>
          <w:sz w:val="28"/>
        </w:rPr>
        <w:t xml:space="preserve"> </w:t>
      </w:r>
      <w:r w:rsidRPr="002A5D6E">
        <w:rPr>
          <w:b/>
          <w:i/>
          <w:sz w:val="28"/>
        </w:rPr>
        <w:t xml:space="preserve">ТЕМА 1. </w:t>
      </w:r>
      <w:r w:rsidRPr="002A5D6E">
        <w:rPr>
          <w:b/>
          <w:sz w:val="28"/>
        </w:rPr>
        <w:t>Мікробіологічні та теплофізичні основи теплової стерилізації</w:t>
      </w:r>
    </w:p>
    <w:p w:rsidR="001603A5" w:rsidRPr="002A5D6E" w:rsidRDefault="001603A5">
      <w:pPr>
        <w:pStyle w:val="BodyText"/>
        <w:spacing w:before="48" w:line="276" w:lineRule="auto"/>
        <w:ind w:right="241" w:firstLine="0"/>
      </w:pPr>
      <w:r w:rsidRPr="002A5D6E">
        <w:rPr>
          <w:spacing w:val="-70"/>
        </w:rPr>
        <w:t xml:space="preserve"> </w:t>
      </w:r>
      <w:r w:rsidRPr="002A5D6E">
        <w:rPr>
          <w:b/>
          <w:i/>
        </w:rPr>
        <w:t xml:space="preserve">Основні терміни: </w:t>
      </w:r>
      <w:r w:rsidRPr="002A5D6E">
        <w:t>1)формула стерилізації, 2)категорія летальності, 3)стерилізація, 4)пастеризація, 5)гаряче фасування, 6)тиндалізація, 7)дробова теплова стерилізація, 8</w:t>
      </w:r>
      <w:r w:rsidRPr="002A5D6E">
        <w:rPr>
          <w:b/>
        </w:rPr>
        <w:t>)</w:t>
      </w:r>
      <w:r w:rsidRPr="002A5D6E">
        <w:t>субстерилізація, 9</w:t>
      </w:r>
      <w:r w:rsidRPr="002A5D6E">
        <w:rPr>
          <w:b/>
        </w:rPr>
        <w:t>)</w:t>
      </w:r>
      <w:r w:rsidRPr="002A5D6E">
        <w:t>промислова стерильність, 10)летальний</w:t>
      </w:r>
      <w:r w:rsidRPr="002A5D6E">
        <w:rPr>
          <w:spacing w:val="-14"/>
        </w:rPr>
        <w:t xml:space="preserve"> </w:t>
      </w:r>
      <w:r w:rsidRPr="002A5D6E">
        <w:t>час,</w:t>
      </w:r>
      <w:r w:rsidRPr="002A5D6E">
        <w:rPr>
          <w:spacing w:val="-15"/>
        </w:rPr>
        <w:t xml:space="preserve"> </w:t>
      </w:r>
      <w:r w:rsidRPr="002A5D6E">
        <w:t>11)ступінь</w:t>
      </w:r>
      <w:r w:rsidRPr="002A5D6E">
        <w:rPr>
          <w:spacing w:val="-11"/>
        </w:rPr>
        <w:t xml:space="preserve"> </w:t>
      </w:r>
      <w:r w:rsidRPr="002A5D6E">
        <w:t>стерильності,</w:t>
      </w:r>
      <w:r w:rsidRPr="002A5D6E">
        <w:rPr>
          <w:spacing w:val="-15"/>
        </w:rPr>
        <w:t xml:space="preserve"> </w:t>
      </w:r>
      <w:r w:rsidRPr="002A5D6E">
        <w:t>12)ротаційні</w:t>
      </w:r>
      <w:r w:rsidRPr="002A5D6E">
        <w:rPr>
          <w:spacing w:val="-16"/>
        </w:rPr>
        <w:t xml:space="preserve"> </w:t>
      </w:r>
      <w:r w:rsidRPr="002A5D6E">
        <w:t>апарати,</w:t>
      </w:r>
      <w:r w:rsidRPr="002A5D6E">
        <w:rPr>
          <w:spacing w:val="-14"/>
        </w:rPr>
        <w:t xml:space="preserve"> </w:t>
      </w:r>
      <w:r w:rsidRPr="002A5D6E">
        <w:t>13)ротамати.</w:t>
      </w:r>
    </w:p>
    <w:p w:rsidR="001603A5" w:rsidRPr="002A5D6E" w:rsidRDefault="001603A5" w:rsidP="005760E8">
      <w:pPr>
        <w:pStyle w:val="Heading1"/>
        <w:numPr>
          <w:ilvl w:val="1"/>
          <w:numId w:val="25"/>
        </w:numPr>
        <w:tabs>
          <w:tab w:val="left" w:pos="3062"/>
        </w:tabs>
        <w:spacing w:line="321" w:lineRule="exact"/>
        <w:jc w:val="both"/>
      </w:pPr>
      <w:r w:rsidRPr="002A5D6E">
        <w:t>Параметри процесу</w:t>
      </w:r>
      <w:r w:rsidRPr="002A5D6E">
        <w:rPr>
          <w:spacing w:val="-9"/>
        </w:rPr>
        <w:t xml:space="preserve"> </w:t>
      </w:r>
      <w:r w:rsidRPr="002A5D6E">
        <w:t>стерилізації</w:t>
      </w:r>
    </w:p>
    <w:p w:rsidR="001603A5" w:rsidRPr="002A5D6E" w:rsidRDefault="001603A5">
      <w:pPr>
        <w:pStyle w:val="BodyText"/>
        <w:spacing w:before="4"/>
        <w:ind w:left="0" w:firstLine="0"/>
        <w:jc w:val="left"/>
        <w:rPr>
          <w:b/>
          <w:sz w:val="36"/>
        </w:rPr>
      </w:pPr>
    </w:p>
    <w:p w:rsidR="001603A5" w:rsidRPr="002A5D6E" w:rsidRDefault="001603A5">
      <w:pPr>
        <w:pStyle w:val="BodyText"/>
        <w:spacing w:before="1" w:line="276" w:lineRule="auto"/>
        <w:ind w:right="241"/>
      </w:pPr>
      <w:r w:rsidRPr="002A5D6E">
        <w:t xml:space="preserve">Консервування харчових продуктів за допомогою </w:t>
      </w:r>
      <w:r w:rsidRPr="002A5D6E">
        <w:rPr>
          <w:b/>
          <w:i/>
        </w:rPr>
        <w:t xml:space="preserve">теплової стерилізації </w:t>
      </w:r>
      <w:r w:rsidRPr="002A5D6E">
        <w:t>полягає в тому, що продукт, укладений в герметично закупорену консервну тару, піддається протягом певного часу нагріванню. Теплова обробка здійснюється в загальних рисах наступним чином:</w:t>
      </w:r>
    </w:p>
    <w:p w:rsidR="001603A5" w:rsidRPr="002A5D6E" w:rsidRDefault="001603A5">
      <w:pPr>
        <w:pStyle w:val="ListParagraph"/>
        <w:numPr>
          <w:ilvl w:val="0"/>
          <w:numId w:val="23"/>
        </w:numPr>
        <w:tabs>
          <w:tab w:val="left" w:pos="976"/>
        </w:tabs>
        <w:spacing w:line="276" w:lineRule="auto"/>
        <w:ind w:right="236"/>
        <w:rPr>
          <w:sz w:val="28"/>
        </w:rPr>
      </w:pPr>
      <w:r w:rsidRPr="002A5D6E">
        <w:rPr>
          <w:sz w:val="28"/>
        </w:rPr>
        <w:t xml:space="preserve">консервні банки завантажують у стерилізаційний апарат, в якому поступово </w:t>
      </w:r>
      <w:r w:rsidRPr="002A5D6E">
        <w:rPr>
          <w:spacing w:val="-3"/>
          <w:sz w:val="28"/>
        </w:rPr>
        <w:t xml:space="preserve">підвищують </w:t>
      </w:r>
      <w:r w:rsidRPr="002A5D6E">
        <w:rPr>
          <w:sz w:val="28"/>
        </w:rPr>
        <w:t>температуру до визначеного</w:t>
      </w:r>
      <w:r w:rsidRPr="002A5D6E">
        <w:rPr>
          <w:spacing w:val="-6"/>
          <w:sz w:val="28"/>
        </w:rPr>
        <w:t xml:space="preserve"> </w:t>
      </w:r>
      <w:r w:rsidRPr="002A5D6E">
        <w:rPr>
          <w:sz w:val="28"/>
        </w:rPr>
        <w:t>рівня;</w:t>
      </w:r>
    </w:p>
    <w:p w:rsidR="001603A5" w:rsidRPr="002A5D6E" w:rsidRDefault="001603A5">
      <w:pPr>
        <w:pStyle w:val="ListParagraph"/>
        <w:numPr>
          <w:ilvl w:val="0"/>
          <w:numId w:val="23"/>
        </w:numPr>
        <w:tabs>
          <w:tab w:val="left" w:pos="976"/>
        </w:tabs>
        <w:spacing w:before="3"/>
        <w:rPr>
          <w:sz w:val="28"/>
        </w:rPr>
      </w:pPr>
      <w:r w:rsidRPr="002A5D6E">
        <w:rPr>
          <w:sz w:val="28"/>
        </w:rPr>
        <w:t xml:space="preserve">необхідну температуру підтримують протягом </w:t>
      </w:r>
      <w:r w:rsidRPr="002A5D6E">
        <w:rPr>
          <w:spacing w:val="2"/>
          <w:sz w:val="28"/>
        </w:rPr>
        <w:t>певного</w:t>
      </w:r>
      <w:r w:rsidRPr="002A5D6E">
        <w:rPr>
          <w:sz w:val="28"/>
        </w:rPr>
        <w:t xml:space="preserve"> часу;</w:t>
      </w:r>
    </w:p>
    <w:p w:rsidR="001603A5" w:rsidRPr="002A5D6E" w:rsidRDefault="001603A5">
      <w:pPr>
        <w:pStyle w:val="ListParagraph"/>
        <w:numPr>
          <w:ilvl w:val="0"/>
          <w:numId w:val="23"/>
        </w:numPr>
        <w:tabs>
          <w:tab w:val="left" w:pos="976"/>
        </w:tabs>
        <w:spacing w:before="48" w:line="276" w:lineRule="auto"/>
        <w:ind w:right="247"/>
        <w:rPr>
          <w:sz w:val="28"/>
        </w:rPr>
      </w:pPr>
      <w:r w:rsidRPr="002A5D6E">
        <w:rPr>
          <w:sz w:val="28"/>
        </w:rPr>
        <w:t xml:space="preserve">температуру </w:t>
      </w:r>
      <w:r w:rsidRPr="002A5D6E">
        <w:rPr>
          <w:spacing w:val="3"/>
          <w:sz w:val="28"/>
        </w:rPr>
        <w:t xml:space="preserve">поступово </w:t>
      </w:r>
      <w:r w:rsidRPr="002A5D6E">
        <w:rPr>
          <w:sz w:val="28"/>
        </w:rPr>
        <w:t xml:space="preserve">знижують, </w:t>
      </w:r>
      <w:r w:rsidRPr="002A5D6E">
        <w:rPr>
          <w:spacing w:val="2"/>
          <w:sz w:val="28"/>
        </w:rPr>
        <w:t xml:space="preserve">після </w:t>
      </w:r>
      <w:r w:rsidRPr="002A5D6E">
        <w:rPr>
          <w:spacing w:val="3"/>
          <w:sz w:val="28"/>
        </w:rPr>
        <w:t xml:space="preserve">чого </w:t>
      </w:r>
      <w:r w:rsidRPr="002A5D6E">
        <w:rPr>
          <w:sz w:val="28"/>
        </w:rPr>
        <w:t>простерилізовані банки вивантажують з</w:t>
      </w:r>
      <w:r w:rsidRPr="002A5D6E">
        <w:rPr>
          <w:spacing w:val="10"/>
          <w:sz w:val="28"/>
        </w:rPr>
        <w:t xml:space="preserve"> </w:t>
      </w:r>
      <w:r w:rsidRPr="002A5D6E">
        <w:rPr>
          <w:sz w:val="28"/>
        </w:rPr>
        <w:t>апарату.</w:t>
      </w:r>
    </w:p>
    <w:p w:rsidR="001603A5" w:rsidRPr="002A5D6E" w:rsidRDefault="001603A5">
      <w:pPr>
        <w:pStyle w:val="Heading2"/>
        <w:ind w:left="2736"/>
      </w:pPr>
      <w:r w:rsidRPr="002A5D6E">
        <w:t>Параметри процесу стерилізації</w:t>
      </w:r>
    </w:p>
    <w:p w:rsidR="001603A5" w:rsidRPr="002A5D6E" w:rsidRDefault="001603A5">
      <w:pPr>
        <w:pStyle w:val="ListParagraph"/>
        <w:numPr>
          <w:ilvl w:val="1"/>
          <w:numId w:val="23"/>
        </w:numPr>
        <w:tabs>
          <w:tab w:val="left" w:pos="1081"/>
        </w:tabs>
        <w:spacing w:before="48"/>
        <w:rPr>
          <w:sz w:val="28"/>
        </w:rPr>
      </w:pPr>
      <w:r w:rsidRPr="002A5D6E">
        <w:rPr>
          <w:b/>
          <w:sz w:val="28"/>
        </w:rPr>
        <w:t xml:space="preserve">температура </w:t>
      </w:r>
      <w:r w:rsidRPr="002A5D6E">
        <w:rPr>
          <w:sz w:val="28"/>
        </w:rPr>
        <w:t>у стерилізаційному</w:t>
      </w:r>
      <w:r w:rsidRPr="002A5D6E">
        <w:rPr>
          <w:spacing w:val="-12"/>
          <w:sz w:val="28"/>
        </w:rPr>
        <w:t xml:space="preserve"> </w:t>
      </w:r>
      <w:r w:rsidRPr="002A5D6E">
        <w:rPr>
          <w:sz w:val="28"/>
        </w:rPr>
        <w:t>апараті;</w:t>
      </w:r>
    </w:p>
    <w:p w:rsidR="001603A5" w:rsidRPr="002A5D6E" w:rsidRDefault="001603A5">
      <w:pPr>
        <w:pStyle w:val="ListParagraph"/>
        <w:numPr>
          <w:ilvl w:val="1"/>
          <w:numId w:val="23"/>
        </w:numPr>
        <w:tabs>
          <w:tab w:val="left" w:pos="1081"/>
        </w:tabs>
        <w:spacing w:before="48"/>
        <w:rPr>
          <w:sz w:val="28"/>
        </w:rPr>
      </w:pPr>
      <w:r w:rsidRPr="002A5D6E">
        <w:rPr>
          <w:b/>
          <w:spacing w:val="-3"/>
          <w:sz w:val="28"/>
        </w:rPr>
        <w:t xml:space="preserve">час </w:t>
      </w:r>
      <w:r w:rsidRPr="002A5D6E">
        <w:rPr>
          <w:spacing w:val="-5"/>
          <w:sz w:val="28"/>
        </w:rPr>
        <w:t xml:space="preserve">протягом якого </w:t>
      </w:r>
      <w:r w:rsidRPr="002A5D6E">
        <w:rPr>
          <w:spacing w:val="-4"/>
          <w:sz w:val="28"/>
        </w:rPr>
        <w:t xml:space="preserve">консерви </w:t>
      </w:r>
      <w:r w:rsidRPr="002A5D6E">
        <w:rPr>
          <w:spacing w:val="5"/>
          <w:sz w:val="28"/>
        </w:rPr>
        <w:t>піддаються</w:t>
      </w:r>
      <w:r w:rsidRPr="002A5D6E">
        <w:rPr>
          <w:spacing w:val="19"/>
          <w:sz w:val="28"/>
        </w:rPr>
        <w:t xml:space="preserve"> </w:t>
      </w:r>
      <w:r w:rsidRPr="002A5D6E">
        <w:rPr>
          <w:spacing w:val="5"/>
          <w:sz w:val="28"/>
        </w:rPr>
        <w:t>нагріванню;</w:t>
      </w:r>
    </w:p>
    <w:p w:rsidR="001603A5" w:rsidRPr="002A5D6E" w:rsidRDefault="001603A5">
      <w:pPr>
        <w:pStyle w:val="ListParagraph"/>
        <w:numPr>
          <w:ilvl w:val="1"/>
          <w:numId w:val="23"/>
        </w:numPr>
        <w:tabs>
          <w:tab w:val="left" w:pos="1081"/>
        </w:tabs>
        <w:spacing w:before="48" w:line="276" w:lineRule="auto"/>
        <w:ind w:right="241"/>
        <w:rPr>
          <w:sz w:val="28"/>
        </w:rPr>
      </w:pPr>
      <w:r w:rsidRPr="002A5D6E">
        <w:rPr>
          <w:b/>
          <w:spacing w:val="-5"/>
          <w:sz w:val="28"/>
        </w:rPr>
        <w:t>тиск</w:t>
      </w:r>
      <w:r w:rsidRPr="002A5D6E">
        <w:rPr>
          <w:spacing w:val="-5"/>
          <w:sz w:val="28"/>
        </w:rPr>
        <w:t xml:space="preserve">, </w:t>
      </w:r>
      <w:r w:rsidRPr="002A5D6E">
        <w:rPr>
          <w:spacing w:val="-4"/>
          <w:sz w:val="28"/>
        </w:rPr>
        <w:t xml:space="preserve">який </w:t>
      </w:r>
      <w:r w:rsidRPr="002A5D6E">
        <w:rPr>
          <w:spacing w:val="-6"/>
          <w:sz w:val="28"/>
        </w:rPr>
        <w:t xml:space="preserve">іноді використовується </w:t>
      </w:r>
      <w:r w:rsidRPr="002A5D6E">
        <w:rPr>
          <w:spacing w:val="-5"/>
          <w:sz w:val="28"/>
        </w:rPr>
        <w:t xml:space="preserve">для створення </w:t>
      </w:r>
      <w:r w:rsidRPr="002A5D6E">
        <w:rPr>
          <w:spacing w:val="-6"/>
          <w:sz w:val="28"/>
        </w:rPr>
        <w:t>необхідної температури стерилізації.</w:t>
      </w:r>
    </w:p>
    <w:p w:rsidR="001603A5" w:rsidRPr="002A5D6E" w:rsidRDefault="001603A5">
      <w:pPr>
        <w:pStyle w:val="BodyText"/>
        <w:spacing w:line="276" w:lineRule="auto"/>
        <w:ind w:right="239"/>
      </w:pPr>
      <w:r w:rsidRPr="002A5D6E">
        <w:rPr>
          <w:b/>
          <w:spacing w:val="5"/>
        </w:rPr>
        <w:t xml:space="preserve">Температура </w:t>
      </w:r>
      <w:r w:rsidRPr="002A5D6E">
        <w:t xml:space="preserve">і </w:t>
      </w:r>
      <w:r w:rsidRPr="002A5D6E">
        <w:rPr>
          <w:b/>
          <w:spacing w:val="3"/>
        </w:rPr>
        <w:t xml:space="preserve">час </w:t>
      </w:r>
      <w:r w:rsidRPr="002A5D6E">
        <w:t xml:space="preserve">є </w:t>
      </w:r>
      <w:r w:rsidRPr="002A5D6E">
        <w:rPr>
          <w:b/>
          <w:i/>
          <w:spacing w:val="-3"/>
        </w:rPr>
        <w:t xml:space="preserve">мікробіологічними </w:t>
      </w:r>
      <w:r w:rsidRPr="002A5D6E">
        <w:rPr>
          <w:b/>
          <w:i/>
          <w:spacing w:val="-4"/>
        </w:rPr>
        <w:t>параметрами</w:t>
      </w:r>
      <w:r w:rsidRPr="002A5D6E">
        <w:rPr>
          <w:spacing w:val="-4"/>
        </w:rPr>
        <w:t xml:space="preserve">, оскільки </w:t>
      </w:r>
      <w:r w:rsidRPr="002A5D6E">
        <w:rPr>
          <w:spacing w:val="-3"/>
        </w:rPr>
        <w:t xml:space="preserve">саме </w:t>
      </w:r>
      <w:r w:rsidRPr="002A5D6E">
        <w:rPr>
          <w:spacing w:val="-4"/>
        </w:rPr>
        <w:t xml:space="preserve">вони визначають </w:t>
      </w:r>
      <w:r w:rsidRPr="002A5D6E">
        <w:rPr>
          <w:spacing w:val="-3"/>
        </w:rPr>
        <w:t xml:space="preserve">загибель м/о. </w:t>
      </w:r>
      <w:r w:rsidRPr="002A5D6E">
        <w:t xml:space="preserve">Недотримання цих параметрів приводить до виникнення </w:t>
      </w:r>
      <w:r w:rsidRPr="002A5D6E">
        <w:rPr>
          <w:spacing w:val="-5"/>
        </w:rPr>
        <w:t xml:space="preserve">різних </w:t>
      </w:r>
      <w:r w:rsidRPr="002A5D6E">
        <w:rPr>
          <w:spacing w:val="-4"/>
        </w:rPr>
        <w:t>видів</w:t>
      </w:r>
      <w:r w:rsidRPr="002A5D6E">
        <w:rPr>
          <w:spacing w:val="62"/>
        </w:rPr>
        <w:t xml:space="preserve"> </w:t>
      </w:r>
      <w:r w:rsidRPr="002A5D6E">
        <w:rPr>
          <w:spacing w:val="-5"/>
        </w:rPr>
        <w:t xml:space="preserve">біологічного браку консервів (газоутворення </w:t>
      </w:r>
      <w:r w:rsidRPr="002A5D6E">
        <w:t xml:space="preserve">з </w:t>
      </w:r>
      <w:r w:rsidRPr="002A5D6E">
        <w:rPr>
          <w:spacing w:val="-5"/>
        </w:rPr>
        <w:t xml:space="preserve">бомбажем </w:t>
      </w:r>
      <w:r w:rsidRPr="002A5D6E">
        <w:t xml:space="preserve">– тобто підняттям кришок, пліснявіння тощо), які виявляються через декілька днів, а іноді й тижнів після стерилізації. </w:t>
      </w:r>
      <w:r w:rsidRPr="002A5D6E">
        <w:rPr>
          <w:spacing w:val="-3"/>
        </w:rPr>
        <w:t xml:space="preserve">Параметри процесу стерилізації </w:t>
      </w:r>
      <w:r w:rsidRPr="002A5D6E">
        <w:rPr>
          <w:spacing w:val="-5"/>
        </w:rPr>
        <w:t xml:space="preserve">для </w:t>
      </w:r>
      <w:r w:rsidRPr="002A5D6E">
        <w:rPr>
          <w:spacing w:val="-3"/>
        </w:rPr>
        <w:t xml:space="preserve">різних </w:t>
      </w:r>
      <w:r w:rsidRPr="002A5D6E">
        <w:rPr>
          <w:spacing w:val="-4"/>
        </w:rPr>
        <w:t xml:space="preserve">консервів </w:t>
      </w:r>
      <w:r w:rsidRPr="002A5D6E">
        <w:t xml:space="preserve">різні </w:t>
      </w:r>
      <w:r w:rsidRPr="002A5D6E">
        <w:rPr>
          <w:spacing w:val="-3"/>
        </w:rPr>
        <w:t xml:space="preserve">(таблиця </w:t>
      </w:r>
      <w:r w:rsidRPr="002A5D6E">
        <w:rPr>
          <w:spacing w:val="-3"/>
          <w:lang w:val="ru-RU"/>
        </w:rPr>
        <w:t>1</w:t>
      </w:r>
      <w:r w:rsidRPr="002A5D6E">
        <w:rPr>
          <w:spacing w:val="-3"/>
        </w:rPr>
        <w:t>.1).</w:t>
      </w:r>
    </w:p>
    <w:p w:rsidR="001603A5" w:rsidRPr="002A5D6E" w:rsidRDefault="001603A5">
      <w:pPr>
        <w:spacing w:after="50" w:line="321" w:lineRule="exact"/>
        <w:ind w:left="2181"/>
        <w:jc w:val="both"/>
        <w:rPr>
          <w:sz w:val="28"/>
        </w:rPr>
      </w:pPr>
      <w:r w:rsidRPr="002A5D6E">
        <w:rPr>
          <w:b/>
          <w:sz w:val="28"/>
        </w:rPr>
        <w:t xml:space="preserve">Таблиця 1.1. </w:t>
      </w:r>
      <w:r w:rsidRPr="002A5D6E">
        <w:rPr>
          <w:sz w:val="28"/>
        </w:rPr>
        <w:t>Параметри процесу стерилізації</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42"/>
        <w:gridCol w:w="2162"/>
        <w:gridCol w:w="1982"/>
        <w:gridCol w:w="1982"/>
      </w:tblGrid>
      <w:tr w:rsidR="001603A5" w:rsidRPr="002A5D6E">
        <w:trPr>
          <w:trHeight w:val="370"/>
        </w:trPr>
        <w:tc>
          <w:tcPr>
            <w:tcW w:w="3242" w:type="dxa"/>
          </w:tcPr>
          <w:p w:rsidR="001603A5" w:rsidRPr="002A5D6E" w:rsidRDefault="001603A5">
            <w:pPr>
              <w:pStyle w:val="TableParagraph"/>
              <w:ind w:left="1055"/>
              <w:jc w:val="left"/>
              <w:rPr>
                <w:sz w:val="28"/>
              </w:rPr>
            </w:pPr>
            <w:r w:rsidRPr="002A5D6E">
              <w:rPr>
                <w:sz w:val="28"/>
              </w:rPr>
              <w:t>Консерви</w:t>
            </w:r>
          </w:p>
        </w:tc>
        <w:tc>
          <w:tcPr>
            <w:tcW w:w="2162" w:type="dxa"/>
          </w:tcPr>
          <w:p w:rsidR="001603A5" w:rsidRPr="002A5D6E" w:rsidRDefault="001603A5">
            <w:pPr>
              <w:pStyle w:val="TableParagraph"/>
              <w:ind w:left="434" w:right="433"/>
              <w:rPr>
                <w:sz w:val="28"/>
              </w:rPr>
            </w:pPr>
            <w:r w:rsidRPr="002A5D6E">
              <w:rPr>
                <w:sz w:val="28"/>
              </w:rPr>
              <w:t>Тип банки</w:t>
            </w:r>
          </w:p>
        </w:tc>
        <w:tc>
          <w:tcPr>
            <w:tcW w:w="1982" w:type="dxa"/>
          </w:tcPr>
          <w:p w:rsidR="001603A5" w:rsidRPr="002A5D6E" w:rsidRDefault="001603A5">
            <w:pPr>
              <w:pStyle w:val="TableParagraph"/>
              <w:ind w:left="212" w:right="210"/>
              <w:rPr>
                <w:sz w:val="28"/>
              </w:rPr>
            </w:pPr>
            <w:r w:rsidRPr="002A5D6E">
              <w:rPr>
                <w:position w:val="2"/>
                <w:sz w:val="28"/>
              </w:rPr>
              <w:t>t</w:t>
            </w:r>
            <w:r w:rsidRPr="002A5D6E">
              <w:rPr>
                <w:sz w:val="18"/>
              </w:rPr>
              <w:t>стерилізації</w:t>
            </w:r>
            <w:r w:rsidRPr="002A5D6E">
              <w:rPr>
                <w:position w:val="2"/>
                <w:sz w:val="28"/>
              </w:rPr>
              <w:t xml:space="preserve">, </w:t>
            </w:r>
            <w:r w:rsidRPr="002A5D6E">
              <w:rPr>
                <w:position w:val="12"/>
                <w:sz w:val="18"/>
              </w:rPr>
              <w:t>о</w:t>
            </w:r>
            <w:r w:rsidRPr="002A5D6E">
              <w:rPr>
                <w:position w:val="2"/>
                <w:sz w:val="28"/>
              </w:rPr>
              <w:t>С</w:t>
            </w:r>
          </w:p>
        </w:tc>
        <w:tc>
          <w:tcPr>
            <w:tcW w:w="1982" w:type="dxa"/>
          </w:tcPr>
          <w:p w:rsidR="001603A5" w:rsidRPr="002A5D6E" w:rsidRDefault="001603A5">
            <w:pPr>
              <w:pStyle w:val="TableParagraph"/>
              <w:ind w:left="215" w:right="210"/>
              <w:rPr>
                <w:sz w:val="28"/>
              </w:rPr>
            </w:pPr>
            <w:r w:rsidRPr="002A5D6E">
              <w:rPr>
                <w:position w:val="2"/>
                <w:sz w:val="28"/>
              </w:rPr>
              <w:t xml:space="preserve">τ </w:t>
            </w:r>
            <w:r w:rsidRPr="002A5D6E">
              <w:rPr>
                <w:sz w:val="18"/>
              </w:rPr>
              <w:t>стерилізації</w:t>
            </w:r>
            <w:r w:rsidRPr="002A5D6E">
              <w:rPr>
                <w:position w:val="2"/>
                <w:sz w:val="28"/>
              </w:rPr>
              <w:t>, хв</w:t>
            </w:r>
          </w:p>
        </w:tc>
      </w:tr>
      <w:tr w:rsidR="001603A5" w:rsidRPr="002A5D6E">
        <w:trPr>
          <w:trHeight w:val="370"/>
        </w:trPr>
        <w:tc>
          <w:tcPr>
            <w:tcW w:w="3242" w:type="dxa"/>
          </w:tcPr>
          <w:p w:rsidR="001603A5" w:rsidRPr="002A5D6E" w:rsidRDefault="001603A5">
            <w:pPr>
              <w:pStyle w:val="TableParagraph"/>
              <w:jc w:val="left"/>
              <w:rPr>
                <w:sz w:val="28"/>
              </w:rPr>
            </w:pPr>
            <w:r w:rsidRPr="002A5D6E">
              <w:rPr>
                <w:sz w:val="28"/>
              </w:rPr>
              <w:t>1. Перець фарширований</w:t>
            </w:r>
          </w:p>
        </w:tc>
        <w:tc>
          <w:tcPr>
            <w:tcW w:w="2162" w:type="dxa"/>
          </w:tcPr>
          <w:p w:rsidR="001603A5" w:rsidRPr="002A5D6E" w:rsidRDefault="001603A5">
            <w:pPr>
              <w:pStyle w:val="TableParagraph"/>
              <w:ind w:left="434" w:right="426"/>
              <w:rPr>
                <w:sz w:val="28"/>
              </w:rPr>
            </w:pPr>
            <w:r w:rsidRPr="002A5D6E">
              <w:rPr>
                <w:sz w:val="28"/>
              </w:rPr>
              <w:t>І-82-500</w:t>
            </w:r>
          </w:p>
        </w:tc>
        <w:tc>
          <w:tcPr>
            <w:tcW w:w="1982" w:type="dxa"/>
          </w:tcPr>
          <w:p w:rsidR="001603A5" w:rsidRPr="002A5D6E" w:rsidRDefault="001603A5">
            <w:pPr>
              <w:pStyle w:val="TableParagraph"/>
              <w:ind w:left="210" w:right="210"/>
              <w:rPr>
                <w:sz w:val="28"/>
              </w:rPr>
            </w:pPr>
            <w:r w:rsidRPr="002A5D6E">
              <w:rPr>
                <w:sz w:val="28"/>
              </w:rPr>
              <w:t>120</w:t>
            </w:r>
          </w:p>
        </w:tc>
        <w:tc>
          <w:tcPr>
            <w:tcW w:w="1982" w:type="dxa"/>
          </w:tcPr>
          <w:p w:rsidR="001603A5" w:rsidRPr="002A5D6E" w:rsidRDefault="001603A5">
            <w:pPr>
              <w:pStyle w:val="TableParagraph"/>
              <w:ind w:left="204" w:right="210"/>
              <w:rPr>
                <w:sz w:val="28"/>
              </w:rPr>
            </w:pPr>
            <w:r w:rsidRPr="002A5D6E">
              <w:rPr>
                <w:sz w:val="28"/>
              </w:rPr>
              <w:t>90</w:t>
            </w:r>
          </w:p>
        </w:tc>
      </w:tr>
      <w:tr w:rsidR="001603A5" w:rsidRPr="002A5D6E">
        <w:trPr>
          <w:trHeight w:val="375"/>
        </w:trPr>
        <w:tc>
          <w:tcPr>
            <w:tcW w:w="3242" w:type="dxa"/>
          </w:tcPr>
          <w:p w:rsidR="001603A5" w:rsidRPr="002A5D6E" w:rsidRDefault="001603A5">
            <w:pPr>
              <w:pStyle w:val="TableParagraph"/>
              <w:jc w:val="left"/>
              <w:rPr>
                <w:sz w:val="28"/>
              </w:rPr>
            </w:pPr>
            <w:r w:rsidRPr="002A5D6E">
              <w:rPr>
                <w:sz w:val="28"/>
              </w:rPr>
              <w:t>2. Сік винограднтй</w:t>
            </w:r>
          </w:p>
        </w:tc>
        <w:tc>
          <w:tcPr>
            <w:tcW w:w="2162" w:type="dxa"/>
          </w:tcPr>
          <w:p w:rsidR="001603A5" w:rsidRPr="002A5D6E" w:rsidRDefault="001603A5">
            <w:pPr>
              <w:pStyle w:val="TableParagraph"/>
              <w:ind w:left="434" w:right="426"/>
              <w:rPr>
                <w:sz w:val="28"/>
              </w:rPr>
            </w:pPr>
            <w:r w:rsidRPr="002A5D6E">
              <w:rPr>
                <w:sz w:val="28"/>
              </w:rPr>
              <w:t>І-82-500</w:t>
            </w:r>
          </w:p>
        </w:tc>
        <w:tc>
          <w:tcPr>
            <w:tcW w:w="1982" w:type="dxa"/>
          </w:tcPr>
          <w:p w:rsidR="001603A5" w:rsidRPr="002A5D6E" w:rsidRDefault="001603A5">
            <w:pPr>
              <w:pStyle w:val="TableParagraph"/>
              <w:ind w:left="208" w:right="210"/>
              <w:rPr>
                <w:sz w:val="28"/>
              </w:rPr>
            </w:pPr>
            <w:r w:rsidRPr="002A5D6E">
              <w:rPr>
                <w:sz w:val="28"/>
              </w:rPr>
              <w:t>85</w:t>
            </w:r>
          </w:p>
        </w:tc>
        <w:tc>
          <w:tcPr>
            <w:tcW w:w="1982" w:type="dxa"/>
          </w:tcPr>
          <w:p w:rsidR="001603A5" w:rsidRPr="002A5D6E" w:rsidRDefault="001603A5">
            <w:pPr>
              <w:pStyle w:val="TableParagraph"/>
              <w:ind w:left="204" w:right="210"/>
              <w:rPr>
                <w:sz w:val="28"/>
              </w:rPr>
            </w:pPr>
            <w:r w:rsidRPr="002A5D6E">
              <w:rPr>
                <w:sz w:val="28"/>
              </w:rPr>
              <w:t>55</w:t>
            </w:r>
          </w:p>
        </w:tc>
      </w:tr>
      <w:tr w:rsidR="001603A5" w:rsidRPr="002A5D6E">
        <w:trPr>
          <w:trHeight w:val="370"/>
        </w:trPr>
        <w:tc>
          <w:tcPr>
            <w:tcW w:w="3242" w:type="dxa"/>
          </w:tcPr>
          <w:p w:rsidR="001603A5" w:rsidRPr="002A5D6E" w:rsidRDefault="001603A5">
            <w:pPr>
              <w:pStyle w:val="TableParagraph"/>
              <w:jc w:val="left"/>
              <w:rPr>
                <w:sz w:val="28"/>
              </w:rPr>
            </w:pPr>
            <w:r w:rsidRPr="002A5D6E">
              <w:rPr>
                <w:sz w:val="28"/>
              </w:rPr>
              <w:t>3. Компот з вишень</w:t>
            </w:r>
          </w:p>
        </w:tc>
        <w:tc>
          <w:tcPr>
            <w:tcW w:w="2162" w:type="dxa"/>
          </w:tcPr>
          <w:p w:rsidR="001603A5" w:rsidRPr="002A5D6E" w:rsidRDefault="001603A5">
            <w:pPr>
              <w:pStyle w:val="TableParagraph"/>
              <w:ind w:left="434" w:right="427"/>
              <w:rPr>
                <w:sz w:val="28"/>
              </w:rPr>
            </w:pPr>
            <w:r w:rsidRPr="002A5D6E">
              <w:rPr>
                <w:sz w:val="28"/>
              </w:rPr>
              <w:t>І-82-1000</w:t>
            </w:r>
          </w:p>
        </w:tc>
        <w:tc>
          <w:tcPr>
            <w:tcW w:w="1982" w:type="dxa"/>
          </w:tcPr>
          <w:p w:rsidR="001603A5" w:rsidRPr="002A5D6E" w:rsidRDefault="001603A5">
            <w:pPr>
              <w:pStyle w:val="TableParagraph"/>
              <w:ind w:left="210" w:right="210"/>
              <w:rPr>
                <w:sz w:val="28"/>
              </w:rPr>
            </w:pPr>
            <w:r w:rsidRPr="002A5D6E">
              <w:rPr>
                <w:sz w:val="28"/>
              </w:rPr>
              <w:t>100</w:t>
            </w:r>
          </w:p>
        </w:tc>
        <w:tc>
          <w:tcPr>
            <w:tcW w:w="1982" w:type="dxa"/>
          </w:tcPr>
          <w:p w:rsidR="001603A5" w:rsidRPr="002A5D6E" w:rsidRDefault="001603A5">
            <w:pPr>
              <w:pStyle w:val="TableParagraph"/>
              <w:ind w:left="204" w:right="210"/>
              <w:rPr>
                <w:sz w:val="28"/>
              </w:rPr>
            </w:pPr>
            <w:r w:rsidRPr="002A5D6E">
              <w:rPr>
                <w:sz w:val="28"/>
              </w:rPr>
              <w:t>70</w:t>
            </w:r>
          </w:p>
        </w:tc>
      </w:tr>
    </w:tbl>
    <w:p w:rsidR="001603A5" w:rsidRPr="002A5D6E" w:rsidRDefault="001603A5">
      <w:pPr>
        <w:pStyle w:val="BodyText"/>
        <w:ind w:left="0" w:firstLine="0"/>
        <w:jc w:val="left"/>
        <w:rPr>
          <w:sz w:val="32"/>
        </w:rPr>
      </w:pPr>
    </w:p>
    <w:p w:rsidR="001603A5" w:rsidRPr="002A5D6E" w:rsidRDefault="001603A5">
      <w:pPr>
        <w:pStyle w:val="BodyText"/>
        <w:spacing w:line="276" w:lineRule="auto"/>
        <w:ind w:right="236"/>
      </w:pPr>
      <w:r w:rsidRPr="002A5D6E">
        <w:rPr>
          <w:b/>
          <w:spacing w:val="2"/>
        </w:rPr>
        <w:t xml:space="preserve">Тиск </w:t>
      </w:r>
      <w:r w:rsidRPr="002A5D6E">
        <w:t xml:space="preserve">не впливає на знищення м/о і є </w:t>
      </w:r>
      <w:r w:rsidRPr="002A5D6E">
        <w:rPr>
          <w:spacing w:val="3"/>
        </w:rPr>
        <w:t xml:space="preserve">чисто </w:t>
      </w:r>
      <w:r w:rsidRPr="002A5D6E">
        <w:rPr>
          <w:b/>
          <w:i/>
          <w:spacing w:val="3"/>
        </w:rPr>
        <w:t xml:space="preserve">фізичним </w:t>
      </w:r>
      <w:r w:rsidRPr="002A5D6E">
        <w:rPr>
          <w:b/>
          <w:i/>
          <w:spacing w:val="5"/>
        </w:rPr>
        <w:t xml:space="preserve">параметром </w:t>
      </w:r>
      <w:r w:rsidRPr="002A5D6E">
        <w:rPr>
          <w:spacing w:val="3"/>
        </w:rPr>
        <w:t xml:space="preserve">процесу. </w:t>
      </w:r>
      <w:r w:rsidRPr="002A5D6E">
        <w:rPr>
          <w:spacing w:val="2"/>
        </w:rPr>
        <w:t xml:space="preserve">Проте </w:t>
      </w:r>
      <w:r w:rsidRPr="002A5D6E">
        <w:rPr>
          <w:spacing w:val="3"/>
        </w:rPr>
        <w:t xml:space="preserve">його </w:t>
      </w:r>
      <w:r w:rsidRPr="002A5D6E">
        <w:rPr>
          <w:spacing w:val="2"/>
        </w:rPr>
        <w:t xml:space="preserve">так </w:t>
      </w:r>
      <w:r w:rsidRPr="002A5D6E">
        <w:rPr>
          <w:spacing w:val="3"/>
        </w:rPr>
        <w:t xml:space="preserve">само </w:t>
      </w:r>
      <w:r w:rsidRPr="002A5D6E">
        <w:t xml:space="preserve">точно </w:t>
      </w:r>
      <w:r w:rsidRPr="002A5D6E">
        <w:rPr>
          <w:spacing w:val="3"/>
        </w:rPr>
        <w:t xml:space="preserve">потрібно </w:t>
      </w:r>
      <w:r w:rsidRPr="002A5D6E">
        <w:rPr>
          <w:spacing w:val="4"/>
        </w:rPr>
        <w:t xml:space="preserve">дотримуватись, </w:t>
      </w:r>
      <w:r w:rsidRPr="002A5D6E">
        <w:t xml:space="preserve">як і перших двох параметрів, інакше також </w:t>
      </w:r>
      <w:r w:rsidRPr="002A5D6E">
        <w:rPr>
          <w:spacing w:val="2"/>
        </w:rPr>
        <w:t xml:space="preserve">з'являється виробничий </w:t>
      </w:r>
      <w:r w:rsidRPr="002A5D6E">
        <w:t xml:space="preserve">брак </w:t>
      </w:r>
      <w:r w:rsidRPr="002A5D6E">
        <w:rPr>
          <w:spacing w:val="2"/>
        </w:rPr>
        <w:t xml:space="preserve">продукції. </w:t>
      </w:r>
      <w:r w:rsidRPr="002A5D6E">
        <w:t>Відмінність даного браку від біологічного полягає тільки в тому, що</w:t>
      </w:r>
      <w:r w:rsidRPr="002A5D6E">
        <w:rPr>
          <w:spacing w:val="56"/>
        </w:rPr>
        <w:t xml:space="preserve"> </w:t>
      </w:r>
      <w:r w:rsidRPr="002A5D6E">
        <w:t>він</w:t>
      </w:r>
    </w:p>
    <w:p w:rsidR="001603A5" w:rsidRPr="002A5D6E" w:rsidRDefault="001603A5">
      <w:pPr>
        <w:spacing w:line="276" w:lineRule="auto"/>
        <w:sectPr w:rsidR="001603A5" w:rsidRPr="002A5D6E">
          <w:footerReference w:type="default" r:id="rId7"/>
          <w:type w:val="continuous"/>
          <w:pgSz w:w="11910" w:h="16840"/>
          <w:pgMar w:top="1060" w:right="880" w:bottom="960" w:left="1240" w:header="720" w:footer="769" w:gutter="0"/>
          <w:pgNumType w:start="98"/>
          <w:cols w:space="720"/>
        </w:sectPr>
      </w:pPr>
    </w:p>
    <w:p w:rsidR="001603A5" w:rsidRPr="002A5D6E" w:rsidRDefault="001603A5">
      <w:pPr>
        <w:pStyle w:val="BodyText"/>
        <w:spacing w:before="74" w:line="276" w:lineRule="auto"/>
        <w:ind w:right="244" w:firstLine="0"/>
      </w:pPr>
      <w:r w:rsidRPr="002A5D6E">
        <w:t>виявляється одразу після закінчення процесу стерилізації і вивантаження банок з апарату.</w:t>
      </w:r>
    </w:p>
    <w:p w:rsidR="001603A5" w:rsidRPr="002A5D6E" w:rsidRDefault="001603A5">
      <w:pPr>
        <w:pStyle w:val="BodyText"/>
        <w:spacing w:line="276" w:lineRule="auto"/>
        <w:ind w:right="236"/>
      </w:pPr>
      <w:r w:rsidRPr="002A5D6E">
        <w:rPr>
          <w:spacing w:val="2"/>
        </w:rPr>
        <w:t xml:space="preserve">Якщо </w:t>
      </w:r>
      <w:r w:rsidRPr="002A5D6E">
        <w:rPr>
          <w:spacing w:val="3"/>
        </w:rPr>
        <w:t xml:space="preserve">процес стерилізації </w:t>
      </w:r>
      <w:r w:rsidRPr="002A5D6E">
        <w:rPr>
          <w:spacing w:val="2"/>
        </w:rPr>
        <w:t xml:space="preserve">проводять </w:t>
      </w:r>
      <w:r w:rsidRPr="002A5D6E">
        <w:rPr>
          <w:spacing w:val="3"/>
        </w:rPr>
        <w:t xml:space="preserve">при температурах </w:t>
      </w:r>
      <w:r w:rsidRPr="002A5D6E">
        <w:t xml:space="preserve">вище 100°С, то в апараті необхідно за допомогою насиченої водяної пари створювати відповідний тиск, без якого </w:t>
      </w:r>
      <w:r w:rsidRPr="002A5D6E">
        <w:rPr>
          <w:spacing w:val="-3"/>
        </w:rPr>
        <w:t xml:space="preserve">неможливо одержати потрібну </w:t>
      </w:r>
      <w:r w:rsidRPr="002A5D6E">
        <w:rPr>
          <w:spacing w:val="-4"/>
        </w:rPr>
        <w:t xml:space="preserve">температуру стерилізації. </w:t>
      </w:r>
      <w:r w:rsidRPr="002A5D6E">
        <w:t>У багатьох випадках стерилізацію доводиться проводити під тиском, величина якого перевищує пружність гріючої пари, необхідної для забезпечення</w:t>
      </w:r>
      <w:r w:rsidRPr="002A5D6E">
        <w:rPr>
          <w:spacing w:val="-14"/>
        </w:rPr>
        <w:t xml:space="preserve"> </w:t>
      </w:r>
      <w:r w:rsidRPr="002A5D6E">
        <w:t>заданої</w:t>
      </w:r>
      <w:r w:rsidRPr="002A5D6E">
        <w:rPr>
          <w:spacing w:val="-13"/>
        </w:rPr>
        <w:t xml:space="preserve"> </w:t>
      </w:r>
      <w:r w:rsidRPr="002A5D6E">
        <w:t>температури</w:t>
      </w:r>
      <w:r w:rsidRPr="002A5D6E">
        <w:rPr>
          <w:spacing w:val="-10"/>
        </w:rPr>
        <w:t xml:space="preserve"> </w:t>
      </w:r>
      <w:r w:rsidRPr="002A5D6E">
        <w:t>стерилізації.</w:t>
      </w:r>
      <w:r w:rsidRPr="002A5D6E">
        <w:rPr>
          <w:spacing w:val="-11"/>
        </w:rPr>
        <w:t xml:space="preserve"> </w:t>
      </w:r>
      <w:r w:rsidRPr="002A5D6E">
        <w:t>Цей</w:t>
      </w:r>
      <w:r w:rsidRPr="002A5D6E">
        <w:rPr>
          <w:spacing w:val="-15"/>
        </w:rPr>
        <w:t xml:space="preserve"> </w:t>
      </w:r>
      <w:r w:rsidRPr="002A5D6E">
        <w:t>додатковий</w:t>
      </w:r>
      <w:r w:rsidRPr="002A5D6E">
        <w:rPr>
          <w:spacing w:val="-14"/>
        </w:rPr>
        <w:t xml:space="preserve"> </w:t>
      </w:r>
      <w:r w:rsidRPr="002A5D6E">
        <w:t xml:space="preserve">«надпаровий» тиск створюють «холодним» шляхом, за допомогою стисненого повітря або води. Так роблять тоді, коли внутрішній </w:t>
      </w:r>
      <w:r w:rsidRPr="002A5D6E">
        <w:rPr>
          <w:spacing w:val="-5"/>
        </w:rPr>
        <w:t xml:space="preserve">тиск, </w:t>
      </w:r>
      <w:r w:rsidRPr="002A5D6E">
        <w:rPr>
          <w:spacing w:val="-4"/>
        </w:rPr>
        <w:t xml:space="preserve">який виникає </w:t>
      </w:r>
      <w:r w:rsidRPr="002A5D6E">
        <w:t xml:space="preserve">в </w:t>
      </w:r>
      <w:r w:rsidRPr="002A5D6E">
        <w:rPr>
          <w:spacing w:val="-4"/>
        </w:rPr>
        <w:t xml:space="preserve">тарі при </w:t>
      </w:r>
      <w:r w:rsidRPr="002A5D6E">
        <w:rPr>
          <w:spacing w:val="-5"/>
        </w:rPr>
        <w:t xml:space="preserve">стерилізації, загрожує викликати </w:t>
      </w:r>
      <w:r w:rsidRPr="002A5D6E">
        <w:t>незворотну деформацію жерстяних банок або зірвати кришки з горловини скляних банок. Цей внутрішній тиск слід врівноважити зовнішнім, не підвищуючи температури гріючого середовища в апараті.</w:t>
      </w:r>
    </w:p>
    <w:p w:rsidR="001603A5" w:rsidRPr="002A5D6E" w:rsidRDefault="001603A5" w:rsidP="003A376F">
      <w:pPr>
        <w:pStyle w:val="BodyText"/>
        <w:spacing w:before="3" w:line="273" w:lineRule="auto"/>
        <w:ind w:right="232" w:firstLine="600"/>
        <w:rPr>
          <w:lang w:val="ru-RU"/>
        </w:rPr>
      </w:pPr>
      <w:r w:rsidRPr="002A5D6E">
        <w:rPr>
          <w:spacing w:val="3"/>
        </w:rPr>
        <w:t xml:space="preserve">Мікробіологічні параметри </w:t>
      </w:r>
      <w:r w:rsidRPr="002A5D6E">
        <w:rPr>
          <w:spacing w:val="4"/>
        </w:rPr>
        <w:t xml:space="preserve">процесу стерилізації </w:t>
      </w:r>
      <w:r w:rsidRPr="002A5D6E">
        <w:rPr>
          <w:spacing w:val="3"/>
        </w:rPr>
        <w:t xml:space="preserve">умовно </w:t>
      </w:r>
      <w:r w:rsidRPr="002A5D6E">
        <w:rPr>
          <w:spacing w:val="5"/>
        </w:rPr>
        <w:t xml:space="preserve">записують </w:t>
      </w:r>
      <w:r w:rsidRPr="002A5D6E">
        <w:t xml:space="preserve">у </w:t>
      </w:r>
      <w:r w:rsidRPr="002A5D6E">
        <w:rPr>
          <w:spacing w:val="3"/>
        </w:rPr>
        <w:t xml:space="preserve">вигляді </w:t>
      </w:r>
      <w:r w:rsidRPr="002A5D6E">
        <w:t xml:space="preserve">режиму (формули) стерилізації, вид якого залежить від </w:t>
      </w:r>
      <w:r w:rsidRPr="002A5D6E">
        <w:rPr>
          <w:spacing w:val="-3"/>
        </w:rPr>
        <w:t xml:space="preserve">умов </w:t>
      </w:r>
      <w:r w:rsidRPr="002A5D6E">
        <w:t>і техніки стерилізації.</w:t>
      </w:r>
      <w:r w:rsidRPr="002A5D6E">
        <w:rPr>
          <w:spacing w:val="-30"/>
        </w:rPr>
        <w:t xml:space="preserve"> </w:t>
      </w:r>
      <w:r w:rsidRPr="002A5D6E">
        <w:rPr>
          <w:b/>
          <w:spacing w:val="-3"/>
        </w:rPr>
        <w:t>Формула</w:t>
      </w:r>
      <w:r w:rsidRPr="002A5D6E">
        <w:rPr>
          <w:b/>
          <w:spacing w:val="-33"/>
        </w:rPr>
        <w:t xml:space="preserve"> </w:t>
      </w:r>
      <w:r w:rsidRPr="002A5D6E">
        <w:rPr>
          <w:b/>
        </w:rPr>
        <w:t>стерилізації</w:t>
      </w:r>
      <w:r w:rsidRPr="002A5D6E">
        <w:rPr>
          <w:b/>
          <w:position w:val="10"/>
          <w:sz w:val="18"/>
        </w:rPr>
        <w:t xml:space="preserve"> </w:t>
      </w:r>
      <w:r w:rsidRPr="002A5D6E">
        <w:rPr>
          <w:b/>
          <w:spacing w:val="-4"/>
          <w:position w:val="10"/>
          <w:sz w:val="18"/>
        </w:rPr>
        <w:t xml:space="preserve"> </w:t>
      </w:r>
      <w:r w:rsidRPr="002A5D6E">
        <w:t>–</w:t>
      </w:r>
      <w:r w:rsidRPr="002A5D6E">
        <w:rPr>
          <w:spacing w:val="-30"/>
        </w:rPr>
        <w:t xml:space="preserve"> </w:t>
      </w:r>
      <w:r w:rsidRPr="002A5D6E">
        <w:rPr>
          <w:spacing w:val="-3"/>
        </w:rPr>
        <w:t>це</w:t>
      </w:r>
      <w:r w:rsidRPr="002A5D6E">
        <w:rPr>
          <w:spacing w:val="-29"/>
        </w:rPr>
        <w:t xml:space="preserve"> </w:t>
      </w:r>
      <w:r w:rsidRPr="002A5D6E">
        <w:t>запис</w:t>
      </w:r>
      <w:r w:rsidRPr="002A5D6E">
        <w:rPr>
          <w:spacing w:val="-32"/>
        </w:rPr>
        <w:t xml:space="preserve"> </w:t>
      </w:r>
      <w:r w:rsidRPr="002A5D6E">
        <w:rPr>
          <w:spacing w:val="-3"/>
        </w:rPr>
        <w:t>проведення</w:t>
      </w:r>
      <w:r w:rsidRPr="002A5D6E">
        <w:rPr>
          <w:spacing w:val="-30"/>
        </w:rPr>
        <w:t xml:space="preserve"> </w:t>
      </w:r>
      <w:r w:rsidRPr="002A5D6E">
        <w:t>процесу</w:t>
      </w:r>
      <w:r w:rsidRPr="002A5D6E">
        <w:rPr>
          <w:spacing w:val="-34"/>
        </w:rPr>
        <w:t xml:space="preserve"> </w:t>
      </w:r>
      <w:r w:rsidRPr="002A5D6E">
        <w:t xml:space="preserve">стерилізації із зазначенням </w:t>
      </w:r>
      <w:r w:rsidRPr="002A5D6E">
        <w:rPr>
          <w:spacing w:val="-3"/>
        </w:rPr>
        <w:t xml:space="preserve">температури </w:t>
      </w:r>
      <w:r w:rsidRPr="002A5D6E">
        <w:t xml:space="preserve">і часу </w:t>
      </w:r>
      <w:r w:rsidRPr="002A5D6E">
        <w:rPr>
          <w:spacing w:val="-3"/>
        </w:rPr>
        <w:t xml:space="preserve">на </w:t>
      </w:r>
      <w:r w:rsidRPr="002A5D6E">
        <w:rPr>
          <w:spacing w:val="-4"/>
        </w:rPr>
        <w:t xml:space="preserve">кожен </w:t>
      </w:r>
      <w:r w:rsidRPr="002A5D6E">
        <w:t xml:space="preserve">етап </w:t>
      </w:r>
      <w:r w:rsidRPr="002A5D6E">
        <w:rPr>
          <w:spacing w:val="-3"/>
        </w:rPr>
        <w:t xml:space="preserve">стерилізації. </w:t>
      </w:r>
      <w:r w:rsidRPr="002A5D6E">
        <w:t xml:space="preserve">Вона </w:t>
      </w:r>
      <w:r w:rsidRPr="002A5D6E">
        <w:rPr>
          <w:spacing w:val="-3"/>
        </w:rPr>
        <w:t xml:space="preserve">умовно </w:t>
      </w:r>
      <w:r w:rsidRPr="002A5D6E">
        <w:t>записується</w:t>
      </w:r>
      <w:r w:rsidRPr="002A5D6E">
        <w:rPr>
          <w:spacing w:val="2"/>
        </w:rPr>
        <w:t xml:space="preserve"> </w:t>
      </w:r>
      <w:r w:rsidRPr="002A5D6E">
        <w:t>так:</w:t>
      </w:r>
      <w:r w:rsidRPr="002A5D6E">
        <w:rPr>
          <w:lang w:val="ru-RU"/>
        </w:rPr>
        <w:t xml:space="preserve"> </w:t>
      </w:r>
      <w:r w:rsidRPr="002A5D6E">
        <w:t xml:space="preserve"> (1.1)</w:t>
      </w:r>
    </w:p>
    <w:p w:rsidR="001603A5" w:rsidRPr="002A5D6E" w:rsidRDefault="001603A5" w:rsidP="003A376F">
      <w:pPr>
        <w:pStyle w:val="BodyText"/>
        <w:spacing w:before="3" w:line="273" w:lineRule="auto"/>
        <w:ind w:right="232" w:firstLine="600"/>
        <w:jc w:val="center"/>
        <w:rPr>
          <w:lang w:val="ru-RU"/>
        </w:rPr>
      </w:pPr>
      <w:r w:rsidRPr="002A5D6E">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7.5pt">
            <v:imagedata r:id="rId8" o:title=""/>
          </v:shape>
        </w:pict>
      </w:r>
    </w:p>
    <w:p w:rsidR="001603A5" w:rsidRPr="002A5D6E" w:rsidRDefault="001603A5">
      <w:pPr>
        <w:pStyle w:val="BodyText"/>
        <w:spacing w:line="276" w:lineRule="auto"/>
        <w:jc w:val="left"/>
      </w:pPr>
      <w:r w:rsidRPr="002A5D6E">
        <w:t>де (над рискою вказується тривалість всіх етапів стерилізації в хвилинах, під рискою температура стерилізації в градусах).</w:t>
      </w:r>
    </w:p>
    <w:p w:rsidR="001603A5" w:rsidRPr="002A5D6E" w:rsidRDefault="001603A5">
      <w:pPr>
        <w:pStyle w:val="BodyText"/>
        <w:spacing w:line="276" w:lineRule="auto"/>
        <w:jc w:val="left"/>
      </w:pPr>
      <w:r w:rsidRPr="002A5D6E">
        <w:t>А</w:t>
      </w:r>
      <w:r w:rsidRPr="002A5D6E">
        <w:rPr>
          <w:spacing w:val="-26"/>
        </w:rPr>
        <w:t xml:space="preserve"> </w:t>
      </w:r>
      <w:r w:rsidRPr="002A5D6E">
        <w:t>–</w:t>
      </w:r>
      <w:r w:rsidRPr="002A5D6E">
        <w:rPr>
          <w:spacing w:val="-18"/>
        </w:rPr>
        <w:t xml:space="preserve"> </w:t>
      </w:r>
      <w:r w:rsidRPr="002A5D6E">
        <w:t>час</w:t>
      </w:r>
      <w:r w:rsidRPr="002A5D6E">
        <w:rPr>
          <w:spacing w:val="-18"/>
        </w:rPr>
        <w:t xml:space="preserve"> </w:t>
      </w:r>
      <w:r w:rsidRPr="002A5D6E">
        <w:t>прогрівання</w:t>
      </w:r>
      <w:r w:rsidRPr="002A5D6E">
        <w:rPr>
          <w:spacing w:val="-18"/>
        </w:rPr>
        <w:t xml:space="preserve"> </w:t>
      </w:r>
      <w:r w:rsidRPr="002A5D6E">
        <w:t>(час</w:t>
      </w:r>
      <w:r w:rsidRPr="002A5D6E">
        <w:rPr>
          <w:spacing w:val="-17"/>
        </w:rPr>
        <w:t xml:space="preserve"> </w:t>
      </w:r>
      <w:r w:rsidRPr="002A5D6E">
        <w:t>рівномірного</w:t>
      </w:r>
      <w:r w:rsidRPr="002A5D6E">
        <w:rPr>
          <w:spacing w:val="-18"/>
        </w:rPr>
        <w:t xml:space="preserve"> </w:t>
      </w:r>
      <w:r w:rsidRPr="002A5D6E">
        <w:t>підвищення</w:t>
      </w:r>
      <w:r w:rsidRPr="002A5D6E">
        <w:rPr>
          <w:spacing w:val="-19"/>
        </w:rPr>
        <w:t xml:space="preserve"> </w:t>
      </w:r>
      <w:r w:rsidRPr="002A5D6E">
        <w:t>температури</w:t>
      </w:r>
      <w:r w:rsidRPr="002A5D6E">
        <w:rPr>
          <w:spacing w:val="-11"/>
        </w:rPr>
        <w:t xml:space="preserve"> </w:t>
      </w:r>
      <w:r w:rsidRPr="002A5D6E">
        <w:t>до</w:t>
      </w:r>
      <w:r w:rsidRPr="002A5D6E">
        <w:rPr>
          <w:spacing w:val="-19"/>
        </w:rPr>
        <w:t xml:space="preserve"> </w:t>
      </w:r>
      <w:r w:rsidRPr="002A5D6E">
        <w:t>заданої температури</w:t>
      </w:r>
      <w:r w:rsidRPr="002A5D6E">
        <w:rPr>
          <w:spacing w:val="-1"/>
        </w:rPr>
        <w:t xml:space="preserve"> </w:t>
      </w:r>
      <w:r w:rsidRPr="002A5D6E">
        <w:t>стерилізації);</w:t>
      </w:r>
    </w:p>
    <w:p w:rsidR="001603A5" w:rsidRPr="002A5D6E" w:rsidRDefault="001603A5">
      <w:pPr>
        <w:pStyle w:val="BodyText"/>
        <w:spacing w:line="278" w:lineRule="auto"/>
        <w:jc w:val="left"/>
      </w:pPr>
      <w:r w:rsidRPr="002A5D6E">
        <w:t>В – час стерилізації (деякий час, коли температура підтримується на постійному рівні);</w:t>
      </w:r>
    </w:p>
    <w:p w:rsidR="001603A5" w:rsidRPr="002A5D6E" w:rsidRDefault="001603A5">
      <w:pPr>
        <w:pStyle w:val="BodyText"/>
        <w:spacing w:line="276" w:lineRule="auto"/>
        <w:jc w:val="left"/>
      </w:pPr>
      <w:r w:rsidRPr="002A5D6E">
        <w:t>С – час охолодження (час повільно зниження температури до моменту охолодження);</w:t>
      </w:r>
    </w:p>
    <w:p w:rsidR="001603A5" w:rsidRPr="002A5D6E" w:rsidRDefault="001603A5">
      <w:pPr>
        <w:pStyle w:val="BodyText"/>
        <w:spacing w:line="322" w:lineRule="exact"/>
        <w:ind w:left="721" w:firstLine="0"/>
        <w:jc w:val="left"/>
      </w:pPr>
      <w:r w:rsidRPr="002A5D6E">
        <w:t>Т – температура стерилізації.</w:t>
      </w:r>
    </w:p>
    <w:p w:rsidR="001603A5" w:rsidRPr="002A5D6E" w:rsidRDefault="001603A5">
      <w:pPr>
        <w:pStyle w:val="BodyText"/>
        <w:spacing w:before="34" w:line="276" w:lineRule="auto"/>
        <w:ind w:firstLine="675"/>
        <w:jc w:val="left"/>
      </w:pPr>
      <w:r w:rsidRPr="002A5D6E">
        <w:rPr>
          <w:b/>
          <w:i/>
        </w:rPr>
        <w:t>Наприклад</w:t>
      </w:r>
      <w:r w:rsidRPr="002A5D6E">
        <w:t>. Для консервів «Ікра баклажанна» у скляній півлітровій тарі формула стерилізації має вигляд:</w:t>
      </w:r>
    </w:p>
    <w:p w:rsidR="001603A5" w:rsidRPr="002A5D6E" w:rsidRDefault="001603A5">
      <w:pPr>
        <w:spacing w:line="190" w:lineRule="exact"/>
        <w:ind w:left="1025"/>
        <w:jc w:val="center"/>
        <w:rPr>
          <w:rFonts w:ascii="Cambria Math" w:hAnsi="Cambria Math"/>
          <w:sz w:val="17"/>
        </w:rPr>
      </w:pPr>
      <w:r>
        <w:rPr>
          <w:noProof/>
          <w:lang w:val="en-US" w:eastAsia="en-US"/>
        </w:rPr>
        <w:pict>
          <v:line id="_x0000_s1026" style="position:absolute;left:0;text-align:left;z-index:-251656704;mso-wrap-distance-left:0;mso-wrap-distance-right:0;mso-position-horizontal-relative:page" from="311.15pt,11.2pt" to="353.15pt,11.2pt">
            <w10:wrap type="topAndBottom" anchorx="page"/>
          </v:line>
        </w:pict>
      </w:r>
      <w:r w:rsidRPr="002A5D6E">
        <w:rPr>
          <w:rFonts w:ascii="Cambria Math" w:hAnsi="Cambria Math"/>
          <w:w w:val="105"/>
          <w:sz w:val="17"/>
        </w:rPr>
        <w:t>25−50−25</w:t>
      </w:r>
    </w:p>
    <w:p w:rsidR="001603A5" w:rsidRPr="002A5D6E" w:rsidRDefault="001603A5">
      <w:pPr>
        <w:ind w:left="1021"/>
        <w:jc w:val="center"/>
        <w:rPr>
          <w:rFonts w:ascii="Cambria Math" w:hAnsi="Cambria Math"/>
          <w:sz w:val="17"/>
        </w:rPr>
      </w:pPr>
      <w:r w:rsidRPr="002A5D6E">
        <w:rPr>
          <w:rFonts w:ascii="Cambria Math" w:hAnsi="Cambria Math"/>
          <w:w w:val="105"/>
          <w:sz w:val="17"/>
        </w:rPr>
        <w:t xml:space="preserve">120 </w:t>
      </w:r>
      <w:r w:rsidRPr="002A5D6E">
        <w:rPr>
          <w:rFonts w:ascii="Cambria Math" w:hAnsi="Cambria Math"/>
          <w:w w:val="105"/>
          <w:position w:val="5"/>
          <w:sz w:val="14"/>
        </w:rPr>
        <w:t>0</w:t>
      </w:r>
      <w:r w:rsidRPr="002A5D6E">
        <w:rPr>
          <w:rFonts w:ascii="Cambria Math" w:hAnsi="Cambria Math"/>
          <w:w w:val="105"/>
          <w:sz w:val="17"/>
        </w:rPr>
        <w:t>С</w:t>
      </w:r>
    </w:p>
    <w:p w:rsidR="001603A5" w:rsidRPr="002A5D6E" w:rsidRDefault="001603A5" w:rsidP="005760E8">
      <w:pPr>
        <w:pStyle w:val="BodyText"/>
        <w:spacing w:before="1" w:line="276" w:lineRule="auto"/>
        <w:ind w:right="245"/>
      </w:pPr>
      <w:r w:rsidRPr="002A5D6E">
        <w:t xml:space="preserve">Режими стерилазіції, які використовуються для різних видів консервів, навіть при однакових значеннях А і С, відрізняються тривалістю В і температурою Т, що перешкоджає порівнянню їх стерилізуючої дії. У міжнародній практиці показником, який дозволяє кількісно оцінити мікробіологічну ефективність стерилізації, прийнята </w:t>
      </w:r>
      <w:r w:rsidRPr="002A5D6E">
        <w:rPr>
          <w:b/>
        </w:rPr>
        <w:t xml:space="preserve">категорія летальності </w:t>
      </w:r>
      <w:r w:rsidRPr="002A5D6E">
        <w:rPr>
          <w:b/>
          <w:position w:val="10"/>
          <w:sz w:val="18"/>
        </w:rPr>
        <w:t xml:space="preserve">2 </w:t>
      </w:r>
      <w:r w:rsidRPr="002A5D6E">
        <w:t>або</w:t>
      </w:r>
      <w:r w:rsidRPr="002A5D6E">
        <w:rPr>
          <w:spacing w:val="-9"/>
        </w:rPr>
        <w:t xml:space="preserve"> </w:t>
      </w:r>
      <w:r w:rsidRPr="002A5D6E">
        <w:rPr>
          <w:b/>
        </w:rPr>
        <w:t>стерилізуючого</w:t>
      </w:r>
      <w:r w:rsidRPr="002A5D6E">
        <w:rPr>
          <w:b/>
          <w:spacing w:val="-10"/>
        </w:rPr>
        <w:t xml:space="preserve"> </w:t>
      </w:r>
      <w:r w:rsidRPr="002A5D6E">
        <w:rPr>
          <w:b/>
        </w:rPr>
        <w:t>ефекту</w:t>
      </w:r>
      <w:r w:rsidRPr="002A5D6E">
        <w:t>,</w:t>
      </w:r>
      <w:r w:rsidRPr="002A5D6E">
        <w:rPr>
          <w:spacing w:val="-9"/>
        </w:rPr>
        <w:t xml:space="preserve"> </w:t>
      </w:r>
      <w:r w:rsidRPr="002A5D6E">
        <w:rPr>
          <w:spacing w:val="2"/>
        </w:rPr>
        <w:t>під</w:t>
      </w:r>
      <w:r w:rsidRPr="002A5D6E">
        <w:rPr>
          <w:spacing w:val="-12"/>
        </w:rPr>
        <w:t xml:space="preserve"> </w:t>
      </w:r>
      <w:r w:rsidRPr="002A5D6E">
        <w:t>якою</w:t>
      </w:r>
      <w:r w:rsidRPr="002A5D6E">
        <w:rPr>
          <w:spacing w:val="-8"/>
        </w:rPr>
        <w:t xml:space="preserve"> </w:t>
      </w:r>
      <w:r w:rsidRPr="002A5D6E">
        <w:t>розуміють</w:t>
      </w:r>
      <w:r w:rsidRPr="002A5D6E">
        <w:rPr>
          <w:spacing w:val="-5"/>
        </w:rPr>
        <w:t xml:space="preserve"> </w:t>
      </w:r>
      <w:r w:rsidRPr="002A5D6E">
        <w:t>тривалість</w:t>
      </w:r>
      <w:r w:rsidRPr="002A5D6E">
        <w:rPr>
          <w:spacing w:val="-8"/>
        </w:rPr>
        <w:t xml:space="preserve"> </w:t>
      </w:r>
      <w:r w:rsidRPr="002A5D6E">
        <w:t>теплової</w:t>
      </w:r>
      <w:r w:rsidRPr="002A5D6E">
        <w:rPr>
          <w:spacing w:val="-11"/>
        </w:rPr>
        <w:t xml:space="preserve"> </w:t>
      </w:r>
      <w:r w:rsidRPr="002A5D6E">
        <w:t>обробки при постійній температурі, вибраній за еталон (Т</w:t>
      </w:r>
      <w:r w:rsidRPr="002A5D6E">
        <w:rPr>
          <w:vertAlign w:val="subscript"/>
        </w:rPr>
        <w:t>е</w:t>
      </w:r>
      <w:r w:rsidRPr="002A5D6E">
        <w:t xml:space="preserve">). Одиниці вимірювання – </w:t>
      </w:r>
      <w:r w:rsidRPr="002A5D6E">
        <w:rPr>
          <w:b/>
          <w:i/>
        </w:rPr>
        <w:t xml:space="preserve">умовні хвилини </w:t>
      </w:r>
      <w:r w:rsidRPr="002A5D6E">
        <w:t xml:space="preserve">(ум.хв). Еталонною (базисною) температурою для мало кислотних консервів прийнята температура 121,1˚С, для кислотних – 80˚С. Летальність відповідно позначається символами </w:t>
      </w:r>
      <w:r w:rsidRPr="002A5D6E">
        <w:rPr>
          <w:i/>
        </w:rPr>
        <w:t xml:space="preserve">F </w:t>
      </w:r>
      <w:r w:rsidRPr="002A5D6E">
        <w:t>(</w:t>
      </w:r>
      <w:r w:rsidRPr="002A5D6E">
        <w:rPr>
          <w:i/>
        </w:rPr>
        <w:t xml:space="preserve">F </w:t>
      </w:r>
      <w:r w:rsidRPr="002A5D6E">
        <w:t xml:space="preserve">– ефект) і </w:t>
      </w:r>
      <w:r w:rsidRPr="002A5D6E">
        <w:rPr>
          <w:i/>
        </w:rPr>
        <w:t xml:space="preserve">А </w:t>
      </w:r>
      <w:r w:rsidRPr="002A5D6E">
        <w:t>(</w:t>
      </w:r>
      <w:r w:rsidRPr="002A5D6E">
        <w:rPr>
          <w:i/>
        </w:rPr>
        <w:t xml:space="preserve">А </w:t>
      </w:r>
      <w:r w:rsidRPr="002A5D6E">
        <w:t xml:space="preserve">– ефект – від слова «acid» – кислий). Розглядають і розраховують дві величини летальності – нормативну (теоретичну) і фактичну (дану). </w:t>
      </w:r>
    </w:p>
    <w:p w:rsidR="001603A5" w:rsidRPr="002A5D6E" w:rsidRDefault="001603A5">
      <w:pPr>
        <w:pStyle w:val="BodyText"/>
        <w:spacing w:before="5"/>
        <w:ind w:left="0" w:firstLine="0"/>
        <w:jc w:val="left"/>
        <w:rPr>
          <w:sz w:val="24"/>
        </w:rPr>
      </w:pPr>
    </w:p>
    <w:p w:rsidR="001603A5" w:rsidRPr="002A5D6E" w:rsidRDefault="001603A5" w:rsidP="005760E8">
      <w:pPr>
        <w:pStyle w:val="Heading1"/>
        <w:numPr>
          <w:ilvl w:val="1"/>
          <w:numId w:val="26"/>
        </w:numPr>
        <w:tabs>
          <w:tab w:val="left" w:pos="3107"/>
        </w:tabs>
        <w:spacing w:before="88"/>
      </w:pPr>
      <w:r w:rsidRPr="002A5D6E">
        <w:t>. Вибір температури</w:t>
      </w:r>
      <w:r w:rsidRPr="002A5D6E">
        <w:rPr>
          <w:spacing w:val="-3"/>
        </w:rPr>
        <w:t xml:space="preserve"> </w:t>
      </w:r>
      <w:r w:rsidRPr="002A5D6E">
        <w:t>стерилізації</w:t>
      </w:r>
    </w:p>
    <w:p w:rsidR="001603A5" w:rsidRPr="002A5D6E" w:rsidRDefault="001603A5">
      <w:pPr>
        <w:pStyle w:val="BodyText"/>
        <w:spacing w:before="4"/>
        <w:ind w:left="0" w:firstLine="0"/>
        <w:jc w:val="left"/>
        <w:rPr>
          <w:b/>
          <w:sz w:val="36"/>
        </w:rPr>
      </w:pPr>
    </w:p>
    <w:p w:rsidR="001603A5" w:rsidRPr="002A5D6E" w:rsidRDefault="001603A5">
      <w:pPr>
        <w:pStyle w:val="BodyText"/>
        <w:spacing w:line="276" w:lineRule="auto"/>
        <w:ind w:right="237"/>
      </w:pPr>
      <w:r w:rsidRPr="002A5D6E">
        <w:t xml:space="preserve">Усі харчові продукти, </w:t>
      </w:r>
      <w:r w:rsidRPr="002A5D6E">
        <w:rPr>
          <w:spacing w:val="2"/>
        </w:rPr>
        <w:t xml:space="preserve">які </w:t>
      </w:r>
      <w:r w:rsidRPr="002A5D6E">
        <w:t>консервуються, є добрим поживним середовищем</w:t>
      </w:r>
      <w:r w:rsidRPr="002A5D6E">
        <w:rPr>
          <w:spacing w:val="-15"/>
        </w:rPr>
        <w:t xml:space="preserve"> </w:t>
      </w:r>
      <w:r w:rsidRPr="002A5D6E">
        <w:rPr>
          <w:spacing w:val="-3"/>
        </w:rPr>
        <w:t>для</w:t>
      </w:r>
      <w:r w:rsidRPr="002A5D6E">
        <w:rPr>
          <w:spacing w:val="-12"/>
        </w:rPr>
        <w:t xml:space="preserve"> </w:t>
      </w:r>
      <w:r w:rsidRPr="002A5D6E">
        <w:t>розвитку</w:t>
      </w:r>
      <w:r w:rsidRPr="002A5D6E">
        <w:rPr>
          <w:spacing w:val="-18"/>
        </w:rPr>
        <w:t xml:space="preserve"> </w:t>
      </w:r>
      <w:r w:rsidRPr="002A5D6E">
        <w:rPr>
          <w:spacing w:val="-3"/>
        </w:rPr>
        <w:t>тих</w:t>
      </w:r>
      <w:r w:rsidRPr="002A5D6E">
        <w:rPr>
          <w:spacing w:val="-14"/>
        </w:rPr>
        <w:t xml:space="preserve"> </w:t>
      </w:r>
      <w:r w:rsidRPr="002A5D6E">
        <w:rPr>
          <w:spacing w:val="-3"/>
        </w:rPr>
        <w:t>чи</w:t>
      </w:r>
      <w:r w:rsidRPr="002A5D6E">
        <w:rPr>
          <w:spacing w:val="-12"/>
        </w:rPr>
        <w:t xml:space="preserve"> </w:t>
      </w:r>
      <w:r w:rsidRPr="002A5D6E">
        <w:rPr>
          <w:spacing w:val="-3"/>
        </w:rPr>
        <w:t>інших</w:t>
      </w:r>
      <w:r w:rsidRPr="002A5D6E">
        <w:rPr>
          <w:spacing w:val="-13"/>
        </w:rPr>
        <w:t xml:space="preserve"> </w:t>
      </w:r>
      <w:r w:rsidRPr="002A5D6E">
        <w:rPr>
          <w:spacing w:val="-3"/>
        </w:rPr>
        <w:t>мікроорганізмів,</w:t>
      </w:r>
      <w:r w:rsidRPr="002A5D6E">
        <w:rPr>
          <w:spacing w:val="-18"/>
        </w:rPr>
        <w:t xml:space="preserve"> </w:t>
      </w:r>
      <w:r w:rsidRPr="002A5D6E">
        <w:t>і</w:t>
      </w:r>
      <w:r w:rsidRPr="002A5D6E">
        <w:rPr>
          <w:spacing w:val="-15"/>
        </w:rPr>
        <w:t xml:space="preserve"> </w:t>
      </w:r>
      <w:r w:rsidRPr="002A5D6E">
        <w:t>в</w:t>
      </w:r>
      <w:r w:rsidRPr="002A5D6E">
        <w:rPr>
          <w:spacing w:val="-15"/>
        </w:rPr>
        <w:t xml:space="preserve"> </w:t>
      </w:r>
      <w:r w:rsidRPr="002A5D6E">
        <w:rPr>
          <w:spacing w:val="-3"/>
        </w:rPr>
        <w:t>кожній</w:t>
      </w:r>
      <w:r w:rsidRPr="002A5D6E">
        <w:rPr>
          <w:spacing w:val="-7"/>
        </w:rPr>
        <w:t xml:space="preserve"> </w:t>
      </w:r>
      <w:r w:rsidRPr="002A5D6E">
        <w:t xml:space="preserve">консервній банці до моменту надходження її на стерилізацію присутні мікроби. Проте не у кожному продукті м/о можуть </w:t>
      </w:r>
      <w:r w:rsidRPr="002A5D6E">
        <w:rPr>
          <w:spacing w:val="-3"/>
        </w:rPr>
        <w:t xml:space="preserve">розвиватися </w:t>
      </w:r>
      <w:r w:rsidRPr="002A5D6E">
        <w:t xml:space="preserve">в </w:t>
      </w:r>
      <w:r w:rsidRPr="002A5D6E">
        <w:rPr>
          <w:spacing w:val="-3"/>
        </w:rPr>
        <w:t xml:space="preserve">однаковій </w:t>
      </w:r>
      <w:r w:rsidRPr="002A5D6E">
        <w:t xml:space="preserve">мірі </w:t>
      </w:r>
      <w:r w:rsidRPr="002A5D6E">
        <w:rPr>
          <w:spacing w:val="-3"/>
        </w:rPr>
        <w:t xml:space="preserve">добре. </w:t>
      </w:r>
      <w:r w:rsidRPr="002A5D6E">
        <w:t xml:space="preserve">Мікроби дуже чутливі до </w:t>
      </w:r>
      <w:r w:rsidRPr="002A5D6E">
        <w:rPr>
          <w:b/>
          <w:i/>
          <w:spacing w:val="-3"/>
        </w:rPr>
        <w:t xml:space="preserve">активної </w:t>
      </w:r>
      <w:r w:rsidRPr="002A5D6E">
        <w:rPr>
          <w:b/>
          <w:i/>
          <w:spacing w:val="-4"/>
        </w:rPr>
        <w:t>кислотності</w:t>
      </w:r>
      <w:r w:rsidRPr="002A5D6E">
        <w:rPr>
          <w:b/>
          <w:i/>
          <w:spacing w:val="62"/>
        </w:rPr>
        <w:t xml:space="preserve"> </w:t>
      </w:r>
      <w:r w:rsidRPr="002A5D6E">
        <w:rPr>
          <w:spacing w:val="-4"/>
        </w:rPr>
        <w:t>того</w:t>
      </w:r>
      <w:r w:rsidRPr="002A5D6E">
        <w:rPr>
          <w:spacing w:val="62"/>
        </w:rPr>
        <w:t xml:space="preserve"> </w:t>
      </w:r>
      <w:r w:rsidRPr="002A5D6E">
        <w:rPr>
          <w:spacing w:val="-3"/>
        </w:rPr>
        <w:t xml:space="preserve">середовища, </w:t>
      </w:r>
      <w:r w:rsidRPr="002A5D6E">
        <w:t xml:space="preserve">в якому </w:t>
      </w:r>
      <w:r w:rsidRPr="002A5D6E">
        <w:rPr>
          <w:spacing w:val="-4"/>
        </w:rPr>
        <w:t xml:space="preserve">вони знаходяться. </w:t>
      </w:r>
      <w:r w:rsidRPr="002A5D6E">
        <w:rPr>
          <w:spacing w:val="2"/>
        </w:rPr>
        <w:t xml:space="preserve">Більшість </w:t>
      </w:r>
      <w:r w:rsidRPr="002A5D6E">
        <w:t xml:space="preserve">м/о погано розвиваються в </w:t>
      </w:r>
      <w:r w:rsidRPr="002A5D6E">
        <w:rPr>
          <w:spacing w:val="2"/>
        </w:rPr>
        <w:t xml:space="preserve">кислих середовищах, </w:t>
      </w:r>
      <w:r w:rsidRPr="002A5D6E">
        <w:t xml:space="preserve">але добре в малокислотних, деякі ж, навпаки, добре </w:t>
      </w:r>
      <w:r w:rsidRPr="002A5D6E">
        <w:rPr>
          <w:spacing w:val="2"/>
        </w:rPr>
        <w:t xml:space="preserve">розвиваються </w:t>
      </w:r>
      <w:r w:rsidRPr="002A5D6E">
        <w:t xml:space="preserve">саме в кислих </w:t>
      </w:r>
      <w:r w:rsidRPr="002A5D6E">
        <w:rPr>
          <w:spacing w:val="2"/>
        </w:rPr>
        <w:t xml:space="preserve">середовищах. </w:t>
      </w:r>
      <w:r w:rsidRPr="002A5D6E">
        <w:rPr>
          <w:spacing w:val="3"/>
        </w:rPr>
        <w:t xml:space="preserve">Тому </w:t>
      </w:r>
      <w:r w:rsidRPr="002A5D6E">
        <w:t xml:space="preserve">псування </w:t>
      </w:r>
      <w:r w:rsidRPr="002A5D6E">
        <w:rPr>
          <w:spacing w:val="2"/>
        </w:rPr>
        <w:t xml:space="preserve">різних </w:t>
      </w:r>
      <w:r w:rsidRPr="002A5D6E">
        <w:t xml:space="preserve">харчових продуктів викликається тільки тими мікробами, які при </w:t>
      </w:r>
      <w:r w:rsidRPr="002A5D6E">
        <w:rPr>
          <w:spacing w:val="2"/>
        </w:rPr>
        <w:t xml:space="preserve">даній </w:t>
      </w:r>
      <w:r w:rsidRPr="002A5D6E">
        <w:rPr>
          <w:spacing w:val="4"/>
        </w:rPr>
        <w:t xml:space="preserve">кислотності </w:t>
      </w:r>
      <w:r w:rsidRPr="002A5D6E">
        <w:rPr>
          <w:spacing w:val="3"/>
        </w:rPr>
        <w:t xml:space="preserve">можуть </w:t>
      </w:r>
      <w:r w:rsidRPr="002A5D6E">
        <w:rPr>
          <w:spacing w:val="4"/>
        </w:rPr>
        <w:t xml:space="preserve">розвиватися, </w:t>
      </w:r>
      <w:r w:rsidRPr="002A5D6E">
        <w:t xml:space="preserve">і, </w:t>
      </w:r>
      <w:r w:rsidRPr="002A5D6E">
        <w:rPr>
          <w:spacing w:val="3"/>
        </w:rPr>
        <w:t xml:space="preserve">отже, </w:t>
      </w:r>
      <w:r w:rsidRPr="002A5D6E">
        <w:rPr>
          <w:spacing w:val="2"/>
        </w:rPr>
        <w:t xml:space="preserve">тип </w:t>
      </w:r>
      <w:r w:rsidRPr="002A5D6E">
        <w:rPr>
          <w:spacing w:val="3"/>
        </w:rPr>
        <w:t xml:space="preserve">мікробного псування </w:t>
      </w:r>
      <w:r w:rsidRPr="002A5D6E">
        <w:rPr>
          <w:spacing w:val="2"/>
        </w:rPr>
        <w:t xml:space="preserve">залежить </w:t>
      </w:r>
      <w:r w:rsidRPr="002A5D6E">
        <w:t xml:space="preserve">від </w:t>
      </w:r>
      <w:r w:rsidRPr="002A5D6E">
        <w:rPr>
          <w:spacing w:val="2"/>
        </w:rPr>
        <w:t xml:space="preserve">хімічної </w:t>
      </w:r>
      <w:r w:rsidRPr="002A5D6E">
        <w:rPr>
          <w:spacing w:val="3"/>
        </w:rPr>
        <w:t>природи</w:t>
      </w:r>
      <w:r w:rsidRPr="002A5D6E">
        <w:rPr>
          <w:spacing w:val="51"/>
        </w:rPr>
        <w:t xml:space="preserve"> </w:t>
      </w:r>
      <w:r w:rsidRPr="002A5D6E">
        <w:rPr>
          <w:spacing w:val="3"/>
        </w:rPr>
        <w:t>продукту.</w:t>
      </w:r>
    </w:p>
    <w:p w:rsidR="001603A5" w:rsidRPr="002A5D6E" w:rsidRDefault="001603A5">
      <w:pPr>
        <w:pStyle w:val="BodyText"/>
        <w:spacing w:before="3" w:line="276" w:lineRule="auto"/>
        <w:ind w:right="236"/>
        <w:rPr>
          <w:b/>
          <w:i/>
        </w:rPr>
      </w:pPr>
      <w:r w:rsidRPr="002A5D6E">
        <w:rPr>
          <w:spacing w:val="-4"/>
        </w:rPr>
        <w:t xml:space="preserve">Більшість м/о </w:t>
      </w:r>
      <w:r w:rsidRPr="002A5D6E">
        <w:t xml:space="preserve">у </w:t>
      </w:r>
      <w:r w:rsidRPr="002A5D6E">
        <w:rPr>
          <w:spacing w:val="-3"/>
        </w:rPr>
        <w:t xml:space="preserve">кислому середовищі не </w:t>
      </w:r>
      <w:r w:rsidRPr="002A5D6E">
        <w:rPr>
          <w:spacing w:val="-4"/>
        </w:rPr>
        <w:t xml:space="preserve">тільки </w:t>
      </w:r>
      <w:r w:rsidRPr="002A5D6E">
        <w:t xml:space="preserve">погано </w:t>
      </w:r>
      <w:r w:rsidRPr="002A5D6E">
        <w:rPr>
          <w:spacing w:val="-3"/>
        </w:rPr>
        <w:t xml:space="preserve">розвиваються, </w:t>
      </w:r>
      <w:r w:rsidRPr="002A5D6E">
        <w:t xml:space="preserve">але й погано </w:t>
      </w:r>
      <w:r w:rsidRPr="002A5D6E">
        <w:rPr>
          <w:spacing w:val="-3"/>
        </w:rPr>
        <w:t xml:space="preserve">переносять </w:t>
      </w:r>
      <w:r w:rsidRPr="002A5D6E">
        <w:t xml:space="preserve">дію </w:t>
      </w:r>
      <w:r w:rsidRPr="002A5D6E">
        <w:rPr>
          <w:spacing w:val="-3"/>
        </w:rPr>
        <w:t xml:space="preserve">високих </w:t>
      </w:r>
      <w:r w:rsidRPr="002A5D6E">
        <w:t xml:space="preserve">температур, </w:t>
      </w:r>
      <w:r w:rsidRPr="002A5D6E">
        <w:rPr>
          <w:spacing w:val="2"/>
        </w:rPr>
        <w:t xml:space="preserve">швидко </w:t>
      </w:r>
      <w:r w:rsidRPr="002A5D6E">
        <w:rPr>
          <w:spacing w:val="3"/>
        </w:rPr>
        <w:t xml:space="preserve">гинуть при нагріванні. </w:t>
      </w:r>
      <w:r w:rsidRPr="002A5D6E">
        <w:t xml:space="preserve">І </w:t>
      </w:r>
      <w:r w:rsidRPr="002A5D6E">
        <w:rPr>
          <w:spacing w:val="3"/>
        </w:rPr>
        <w:t xml:space="preserve">навпаки, </w:t>
      </w:r>
      <w:r w:rsidRPr="002A5D6E">
        <w:t xml:space="preserve">у </w:t>
      </w:r>
      <w:r w:rsidRPr="002A5D6E">
        <w:rPr>
          <w:spacing w:val="3"/>
        </w:rPr>
        <w:t xml:space="preserve">малокислотних </w:t>
      </w:r>
      <w:r w:rsidRPr="002A5D6E">
        <w:rPr>
          <w:spacing w:val="-4"/>
        </w:rPr>
        <w:t xml:space="preserve">продуктах мікроорганізми </w:t>
      </w:r>
      <w:r w:rsidRPr="002A5D6E">
        <w:t xml:space="preserve">є </w:t>
      </w:r>
      <w:r w:rsidRPr="002A5D6E">
        <w:rPr>
          <w:spacing w:val="-4"/>
        </w:rPr>
        <w:t xml:space="preserve">термостійкими, </w:t>
      </w:r>
      <w:r w:rsidRPr="002A5D6E">
        <w:rPr>
          <w:spacing w:val="-3"/>
        </w:rPr>
        <w:t xml:space="preserve">часто </w:t>
      </w:r>
      <w:r w:rsidRPr="002A5D6E">
        <w:rPr>
          <w:spacing w:val="-4"/>
        </w:rPr>
        <w:t xml:space="preserve">переносять </w:t>
      </w:r>
      <w:r w:rsidRPr="002A5D6E">
        <w:rPr>
          <w:spacing w:val="-3"/>
        </w:rPr>
        <w:t xml:space="preserve">багатогодинне </w:t>
      </w:r>
      <w:r w:rsidRPr="002A5D6E">
        <w:t xml:space="preserve">кип'ятіння. Тому малокислотні </w:t>
      </w:r>
      <w:r w:rsidRPr="002A5D6E">
        <w:rPr>
          <w:spacing w:val="-3"/>
        </w:rPr>
        <w:t xml:space="preserve">харчові </w:t>
      </w:r>
      <w:r w:rsidRPr="002A5D6E">
        <w:rPr>
          <w:spacing w:val="-4"/>
        </w:rPr>
        <w:t xml:space="preserve">продукти, </w:t>
      </w:r>
      <w:r w:rsidRPr="002A5D6E">
        <w:t xml:space="preserve">в </w:t>
      </w:r>
      <w:r w:rsidRPr="002A5D6E">
        <w:rPr>
          <w:spacing w:val="-3"/>
        </w:rPr>
        <w:t xml:space="preserve">яких </w:t>
      </w:r>
      <w:r w:rsidRPr="002A5D6E">
        <w:rPr>
          <w:spacing w:val="-4"/>
        </w:rPr>
        <w:t xml:space="preserve">м/о термостійкі, </w:t>
      </w:r>
      <w:r w:rsidRPr="002A5D6E">
        <w:t xml:space="preserve">слід </w:t>
      </w:r>
      <w:r w:rsidRPr="002A5D6E">
        <w:rPr>
          <w:spacing w:val="-4"/>
        </w:rPr>
        <w:t xml:space="preserve">стерилізувати </w:t>
      </w:r>
      <w:r w:rsidRPr="002A5D6E">
        <w:t xml:space="preserve">при високих температурах, а для кислотних консервів можна обмежитись більш помірною температурною обробкою. Отже, </w:t>
      </w:r>
      <w:r w:rsidRPr="002A5D6E">
        <w:rPr>
          <w:b/>
          <w:i/>
        </w:rPr>
        <w:t>вибір температури стерилізації визначається активною кислотністю.</w:t>
      </w:r>
    </w:p>
    <w:p w:rsidR="001603A5" w:rsidRPr="002A5D6E" w:rsidRDefault="001603A5">
      <w:pPr>
        <w:pStyle w:val="BodyText"/>
        <w:spacing w:line="276" w:lineRule="auto"/>
        <w:ind w:right="233"/>
      </w:pPr>
      <w:r w:rsidRPr="002A5D6E">
        <w:t xml:space="preserve">Критерій оцінки кислотності харчових продуктів базується на реакції, на кислотність найнебезпечнішого збудника псування </w:t>
      </w:r>
      <w:r w:rsidRPr="002A5D6E">
        <w:rPr>
          <w:b/>
          <w:i/>
        </w:rPr>
        <w:t>Clostridium bоtulinum</w:t>
      </w:r>
      <w:r w:rsidRPr="002A5D6E">
        <w:t xml:space="preserve">. Його спори широко розповсюджені у природі (грунт, вода), тому вони легко можуть потрапити у консервну банку з погано промитою сировиною, тарою, допоміжними матеріалами. Відомо 7 типів збудників ботулізму (А, В, С, D, Е, </w:t>
      </w:r>
      <w:r w:rsidRPr="002A5D6E">
        <w:rPr>
          <w:spacing w:val="-3"/>
        </w:rPr>
        <w:t>F,</w:t>
      </w:r>
      <w:r w:rsidRPr="002A5D6E">
        <w:rPr>
          <w:spacing w:val="-14"/>
        </w:rPr>
        <w:t xml:space="preserve"> </w:t>
      </w:r>
      <w:r w:rsidRPr="002A5D6E">
        <w:t>G),</w:t>
      </w:r>
      <w:r w:rsidRPr="002A5D6E">
        <w:rPr>
          <w:spacing w:val="-14"/>
        </w:rPr>
        <w:t xml:space="preserve"> </w:t>
      </w:r>
      <w:r w:rsidRPr="002A5D6E">
        <w:t>однак</w:t>
      </w:r>
      <w:r w:rsidRPr="002A5D6E">
        <w:rPr>
          <w:spacing w:val="-15"/>
        </w:rPr>
        <w:t xml:space="preserve"> </w:t>
      </w:r>
      <w:r w:rsidRPr="002A5D6E">
        <w:t>найбільш</w:t>
      </w:r>
      <w:r w:rsidRPr="002A5D6E">
        <w:rPr>
          <w:spacing w:val="-14"/>
        </w:rPr>
        <w:t xml:space="preserve"> </w:t>
      </w:r>
      <w:r w:rsidRPr="002A5D6E">
        <w:t>небезпечними</w:t>
      </w:r>
      <w:r w:rsidRPr="002A5D6E">
        <w:rPr>
          <w:spacing w:val="-13"/>
        </w:rPr>
        <w:t xml:space="preserve"> </w:t>
      </w:r>
      <w:r w:rsidRPr="002A5D6E">
        <w:t>для</w:t>
      </w:r>
      <w:r w:rsidRPr="002A5D6E">
        <w:rPr>
          <w:spacing w:val="-12"/>
        </w:rPr>
        <w:t xml:space="preserve"> </w:t>
      </w:r>
      <w:r w:rsidRPr="002A5D6E">
        <w:t>консервної</w:t>
      </w:r>
      <w:r w:rsidRPr="002A5D6E">
        <w:rPr>
          <w:spacing w:val="-16"/>
        </w:rPr>
        <w:t xml:space="preserve"> </w:t>
      </w:r>
      <w:r w:rsidRPr="002A5D6E">
        <w:t>промисловості</w:t>
      </w:r>
      <w:r w:rsidRPr="002A5D6E">
        <w:rPr>
          <w:spacing w:val="-16"/>
        </w:rPr>
        <w:t xml:space="preserve"> </w:t>
      </w:r>
      <w:r w:rsidRPr="002A5D6E">
        <w:t>є</w:t>
      </w:r>
      <w:r w:rsidRPr="002A5D6E">
        <w:rPr>
          <w:spacing w:val="-14"/>
        </w:rPr>
        <w:t xml:space="preserve"> </w:t>
      </w:r>
      <w:r w:rsidRPr="002A5D6E">
        <w:t>збудники типів А і В, які мають високу термостійкість. На відміну від збудників токсин ботулізму нетермостійкий і 20-30-хвилинне нагрівання при 80</w:t>
      </w:r>
      <w:r w:rsidRPr="002A5D6E">
        <w:rPr>
          <w:position w:val="10"/>
          <w:sz w:val="18"/>
        </w:rPr>
        <w:t>о</w:t>
      </w:r>
      <w:r w:rsidRPr="002A5D6E">
        <w:t>С повністю руйнує</w:t>
      </w:r>
      <w:r w:rsidRPr="002A5D6E">
        <w:rPr>
          <w:spacing w:val="-2"/>
        </w:rPr>
        <w:t xml:space="preserve"> </w:t>
      </w:r>
      <w:r w:rsidRPr="002A5D6E">
        <w:t>його.</w:t>
      </w:r>
    </w:p>
    <w:p w:rsidR="001603A5" w:rsidRPr="002A5D6E" w:rsidRDefault="001603A5">
      <w:pPr>
        <w:pStyle w:val="BodyText"/>
        <w:spacing w:line="319" w:lineRule="exact"/>
        <w:ind w:left="721" w:firstLine="0"/>
      </w:pPr>
      <w:r w:rsidRPr="002A5D6E">
        <w:t>За мірою активної кислотності продукти класифікують на групи (таблиця</w:t>
      </w:r>
    </w:p>
    <w:p w:rsidR="001603A5" w:rsidRPr="002A5D6E" w:rsidRDefault="001603A5">
      <w:pPr>
        <w:pStyle w:val="BodyText"/>
        <w:spacing w:before="47"/>
        <w:ind w:firstLine="0"/>
        <w:jc w:val="left"/>
      </w:pPr>
      <w:r w:rsidRPr="002A5D6E">
        <w:t>1.2).</w:t>
      </w:r>
    </w:p>
    <w:p w:rsidR="001603A5" w:rsidRPr="002A5D6E" w:rsidRDefault="001603A5">
      <w:pPr>
        <w:spacing w:before="74" w:after="50"/>
        <w:ind w:left="220" w:right="285"/>
        <w:jc w:val="center"/>
        <w:rPr>
          <w:sz w:val="28"/>
        </w:rPr>
      </w:pPr>
      <w:r w:rsidRPr="002A5D6E">
        <w:rPr>
          <w:b/>
          <w:sz w:val="28"/>
        </w:rPr>
        <w:t xml:space="preserve">Таблиця 1.2. </w:t>
      </w:r>
      <w:r w:rsidRPr="002A5D6E">
        <w:rPr>
          <w:sz w:val="28"/>
        </w:rPr>
        <w:t>Характеристика продуктів за кислотністю</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1"/>
        <w:gridCol w:w="1210"/>
        <w:gridCol w:w="1621"/>
        <w:gridCol w:w="4142"/>
      </w:tblGrid>
      <w:tr w:rsidR="001603A5" w:rsidRPr="002A5D6E">
        <w:trPr>
          <w:trHeight w:val="370"/>
        </w:trPr>
        <w:tc>
          <w:tcPr>
            <w:tcW w:w="2391" w:type="dxa"/>
          </w:tcPr>
          <w:p w:rsidR="001603A5" w:rsidRPr="002A5D6E" w:rsidRDefault="001603A5">
            <w:pPr>
              <w:pStyle w:val="TableParagraph"/>
              <w:ind w:left="365"/>
              <w:jc w:val="left"/>
              <w:rPr>
                <w:sz w:val="28"/>
              </w:rPr>
            </w:pPr>
            <w:r w:rsidRPr="002A5D6E">
              <w:rPr>
                <w:sz w:val="28"/>
              </w:rPr>
              <w:t>Вид продукту</w:t>
            </w:r>
          </w:p>
        </w:tc>
        <w:tc>
          <w:tcPr>
            <w:tcW w:w="1210" w:type="dxa"/>
          </w:tcPr>
          <w:p w:rsidR="001603A5" w:rsidRPr="002A5D6E" w:rsidRDefault="001603A5">
            <w:pPr>
              <w:pStyle w:val="TableParagraph"/>
              <w:ind w:left="330" w:right="317"/>
              <w:rPr>
                <w:sz w:val="28"/>
              </w:rPr>
            </w:pPr>
            <w:r w:rsidRPr="002A5D6E">
              <w:rPr>
                <w:sz w:val="28"/>
              </w:rPr>
              <w:t>рН</w:t>
            </w:r>
          </w:p>
        </w:tc>
        <w:tc>
          <w:tcPr>
            <w:tcW w:w="1621" w:type="dxa"/>
          </w:tcPr>
          <w:p w:rsidR="001603A5" w:rsidRPr="002A5D6E" w:rsidRDefault="001603A5">
            <w:pPr>
              <w:pStyle w:val="TableParagraph"/>
              <w:ind w:left="85" w:right="78"/>
              <w:rPr>
                <w:sz w:val="28"/>
              </w:rPr>
            </w:pPr>
            <w:r w:rsidRPr="002A5D6E">
              <w:rPr>
                <w:position w:val="2"/>
                <w:sz w:val="28"/>
              </w:rPr>
              <w:t>t</w:t>
            </w:r>
            <w:r w:rsidRPr="002A5D6E">
              <w:rPr>
                <w:sz w:val="18"/>
              </w:rPr>
              <w:t>стерилізації</w:t>
            </w:r>
            <w:r w:rsidRPr="002A5D6E">
              <w:rPr>
                <w:position w:val="2"/>
                <w:sz w:val="28"/>
              </w:rPr>
              <w:t xml:space="preserve">, </w:t>
            </w:r>
            <w:r w:rsidRPr="002A5D6E">
              <w:rPr>
                <w:position w:val="12"/>
                <w:sz w:val="18"/>
              </w:rPr>
              <w:t>о</w:t>
            </w:r>
            <w:r w:rsidRPr="002A5D6E">
              <w:rPr>
                <w:position w:val="2"/>
                <w:sz w:val="28"/>
              </w:rPr>
              <w:t>С</w:t>
            </w:r>
          </w:p>
        </w:tc>
        <w:tc>
          <w:tcPr>
            <w:tcW w:w="4142" w:type="dxa"/>
          </w:tcPr>
          <w:p w:rsidR="001603A5" w:rsidRPr="002A5D6E" w:rsidRDefault="001603A5">
            <w:pPr>
              <w:pStyle w:val="TableParagraph"/>
              <w:ind w:left="865"/>
              <w:jc w:val="left"/>
              <w:rPr>
                <w:sz w:val="28"/>
              </w:rPr>
            </w:pPr>
            <w:r w:rsidRPr="002A5D6E">
              <w:rPr>
                <w:sz w:val="28"/>
              </w:rPr>
              <w:t>Приклади консервів</w:t>
            </w:r>
          </w:p>
        </w:tc>
      </w:tr>
      <w:tr w:rsidR="001603A5" w:rsidRPr="002A5D6E">
        <w:trPr>
          <w:trHeight w:val="740"/>
        </w:trPr>
        <w:tc>
          <w:tcPr>
            <w:tcW w:w="2391" w:type="dxa"/>
          </w:tcPr>
          <w:p w:rsidR="001603A5" w:rsidRPr="002A5D6E" w:rsidRDefault="001603A5">
            <w:pPr>
              <w:pStyle w:val="TableParagraph"/>
              <w:jc w:val="left"/>
              <w:rPr>
                <w:sz w:val="28"/>
              </w:rPr>
            </w:pPr>
            <w:r w:rsidRPr="002A5D6E">
              <w:rPr>
                <w:sz w:val="28"/>
              </w:rPr>
              <w:t>1. Кислотні</w:t>
            </w:r>
          </w:p>
        </w:tc>
        <w:tc>
          <w:tcPr>
            <w:tcW w:w="1210" w:type="dxa"/>
          </w:tcPr>
          <w:p w:rsidR="001603A5" w:rsidRPr="002A5D6E" w:rsidRDefault="001603A5">
            <w:pPr>
              <w:pStyle w:val="TableParagraph"/>
              <w:ind w:left="330" w:right="320"/>
              <w:rPr>
                <w:sz w:val="28"/>
              </w:rPr>
            </w:pPr>
            <w:r w:rsidRPr="002A5D6E">
              <w:rPr>
                <w:sz w:val="28"/>
              </w:rPr>
              <w:t>&lt;4,2</w:t>
            </w:r>
          </w:p>
        </w:tc>
        <w:tc>
          <w:tcPr>
            <w:tcW w:w="1621" w:type="dxa"/>
          </w:tcPr>
          <w:p w:rsidR="001603A5" w:rsidRPr="002A5D6E" w:rsidRDefault="001603A5">
            <w:pPr>
              <w:pStyle w:val="TableParagraph"/>
              <w:ind w:left="79" w:right="78"/>
              <w:rPr>
                <w:sz w:val="28"/>
              </w:rPr>
            </w:pPr>
            <w:r w:rsidRPr="002A5D6E">
              <w:rPr>
                <w:sz w:val="28"/>
              </w:rPr>
              <w:t>75-100</w:t>
            </w:r>
          </w:p>
        </w:tc>
        <w:tc>
          <w:tcPr>
            <w:tcW w:w="4142" w:type="dxa"/>
          </w:tcPr>
          <w:p w:rsidR="001603A5" w:rsidRPr="002A5D6E" w:rsidRDefault="001603A5">
            <w:pPr>
              <w:pStyle w:val="TableParagraph"/>
              <w:jc w:val="left"/>
              <w:rPr>
                <w:sz w:val="28"/>
              </w:rPr>
            </w:pPr>
            <w:r w:rsidRPr="002A5D6E">
              <w:rPr>
                <w:sz w:val="28"/>
              </w:rPr>
              <w:t>плодово-ягідні консерви,</w:t>
            </w:r>
          </w:p>
          <w:p w:rsidR="001603A5" w:rsidRPr="002A5D6E" w:rsidRDefault="001603A5">
            <w:pPr>
              <w:pStyle w:val="TableParagraph"/>
              <w:spacing w:before="48" w:line="240" w:lineRule="auto"/>
              <w:jc w:val="left"/>
              <w:rPr>
                <w:sz w:val="28"/>
              </w:rPr>
            </w:pPr>
            <w:r w:rsidRPr="002A5D6E">
              <w:rPr>
                <w:sz w:val="28"/>
              </w:rPr>
              <w:t>джеми, варення, соки</w:t>
            </w:r>
          </w:p>
        </w:tc>
      </w:tr>
      <w:tr w:rsidR="001603A5" w:rsidRPr="002A5D6E">
        <w:trPr>
          <w:trHeight w:val="740"/>
        </w:trPr>
        <w:tc>
          <w:tcPr>
            <w:tcW w:w="2391" w:type="dxa"/>
          </w:tcPr>
          <w:p w:rsidR="001603A5" w:rsidRPr="002A5D6E" w:rsidRDefault="001603A5">
            <w:pPr>
              <w:pStyle w:val="TableParagraph"/>
              <w:jc w:val="left"/>
              <w:rPr>
                <w:sz w:val="28"/>
              </w:rPr>
            </w:pPr>
            <w:r w:rsidRPr="002A5D6E">
              <w:rPr>
                <w:sz w:val="28"/>
              </w:rPr>
              <w:t>2. Малокислотні</w:t>
            </w:r>
          </w:p>
        </w:tc>
        <w:tc>
          <w:tcPr>
            <w:tcW w:w="1210" w:type="dxa"/>
          </w:tcPr>
          <w:p w:rsidR="001603A5" w:rsidRPr="002A5D6E" w:rsidRDefault="001603A5">
            <w:pPr>
              <w:pStyle w:val="TableParagraph"/>
              <w:ind w:left="326" w:right="321"/>
              <w:rPr>
                <w:sz w:val="28"/>
              </w:rPr>
            </w:pPr>
            <w:r w:rsidRPr="002A5D6E">
              <w:rPr>
                <w:sz w:val="28"/>
              </w:rPr>
              <w:t>≥4,2</w:t>
            </w:r>
          </w:p>
        </w:tc>
        <w:tc>
          <w:tcPr>
            <w:tcW w:w="1621" w:type="dxa"/>
          </w:tcPr>
          <w:p w:rsidR="001603A5" w:rsidRPr="002A5D6E" w:rsidRDefault="001603A5">
            <w:pPr>
              <w:pStyle w:val="TableParagraph"/>
              <w:ind w:left="346"/>
              <w:jc w:val="left"/>
              <w:rPr>
                <w:sz w:val="28"/>
              </w:rPr>
            </w:pPr>
            <w:r w:rsidRPr="002A5D6E">
              <w:rPr>
                <w:sz w:val="28"/>
              </w:rPr>
              <w:t>112-120</w:t>
            </w:r>
          </w:p>
          <w:p w:rsidR="001603A5" w:rsidRPr="002A5D6E" w:rsidRDefault="001603A5">
            <w:pPr>
              <w:pStyle w:val="TableParagraph"/>
              <w:spacing w:before="48" w:line="240" w:lineRule="auto"/>
              <w:ind w:left="251"/>
              <w:jc w:val="left"/>
              <w:rPr>
                <w:sz w:val="28"/>
              </w:rPr>
            </w:pPr>
            <w:r w:rsidRPr="002A5D6E">
              <w:rPr>
                <w:sz w:val="28"/>
              </w:rPr>
              <w:t>(125-130)</w:t>
            </w:r>
          </w:p>
        </w:tc>
        <w:tc>
          <w:tcPr>
            <w:tcW w:w="4142" w:type="dxa"/>
          </w:tcPr>
          <w:p w:rsidR="001603A5" w:rsidRPr="002A5D6E" w:rsidRDefault="001603A5">
            <w:pPr>
              <w:pStyle w:val="TableParagraph"/>
              <w:jc w:val="left"/>
              <w:rPr>
                <w:sz w:val="28"/>
              </w:rPr>
            </w:pPr>
            <w:r w:rsidRPr="002A5D6E">
              <w:rPr>
                <w:sz w:val="28"/>
              </w:rPr>
              <w:t>рибні, м'ясні, молочні та овочеві</w:t>
            </w:r>
          </w:p>
          <w:p w:rsidR="001603A5" w:rsidRPr="002A5D6E" w:rsidRDefault="001603A5">
            <w:pPr>
              <w:pStyle w:val="TableParagraph"/>
              <w:spacing w:before="48" w:line="240" w:lineRule="auto"/>
              <w:jc w:val="left"/>
              <w:rPr>
                <w:sz w:val="28"/>
              </w:rPr>
            </w:pPr>
            <w:r w:rsidRPr="002A5D6E">
              <w:rPr>
                <w:sz w:val="28"/>
              </w:rPr>
              <w:t>консерви</w:t>
            </w:r>
          </w:p>
        </w:tc>
      </w:tr>
    </w:tbl>
    <w:p w:rsidR="001603A5" w:rsidRPr="002A5D6E" w:rsidRDefault="001603A5">
      <w:pPr>
        <w:pStyle w:val="BodyText"/>
        <w:ind w:left="0" w:firstLine="0"/>
        <w:jc w:val="left"/>
        <w:rPr>
          <w:sz w:val="32"/>
        </w:rPr>
      </w:pPr>
    </w:p>
    <w:p w:rsidR="001603A5" w:rsidRPr="002A5D6E" w:rsidRDefault="001603A5">
      <w:pPr>
        <w:pStyle w:val="BodyText"/>
        <w:spacing w:line="276" w:lineRule="auto"/>
        <w:ind w:right="235"/>
      </w:pPr>
      <w:r w:rsidRPr="002A5D6E">
        <w:t xml:space="preserve">Проте </w:t>
      </w:r>
      <w:r w:rsidRPr="002A5D6E">
        <w:rPr>
          <w:spacing w:val="-3"/>
        </w:rPr>
        <w:t xml:space="preserve">дана класифікація ускладнюється </w:t>
      </w:r>
      <w:r w:rsidRPr="002A5D6E">
        <w:t xml:space="preserve">цілим </w:t>
      </w:r>
      <w:r w:rsidRPr="002A5D6E">
        <w:rPr>
          <w:spacing w:val="2"/>
        </w:rPr>
        <w:t xml:space="preserve">рядом </w:t>
      </w:r>
      <w:r w:rsidRPr="002A5D6E">
        <w:t xml:space="preserve">виключень. </w:t>
      </w:r>
      <w:r w:rsidRPr="002A5D6E">
        <w:rPr>
          <w:b/>
        </w:rPr>
        <w:t>Наприклад</w:t>
      </w:r>
      <w:r w:rsidRPr="002A5D6E">
        <w:t>,</w:t>
      </w:r>
      <w:r w:rsidRPr="002A5D6E">
        <w:rPr>
          <w:spacing w:val="-17"/>
        </w:rPr>
        <w:t xml:space="preserve"> </w:t>
      </w:r>
      <w:r w:rsidRPr="002A5D6E">
        <w:rPr>
          <w:b/>
          <w:i/>
        </w:rPr>
        <w:t>томатний</w:t>
      </w:r>
      <w:r w:rsidRPr="002A5D6E">
        <w:rPr>
          <w:b/>
          <w:i/>
          <w:spacing w:val="-22"/>
        </w:rPr>
        <w:t xml:space="preserve"> </w:t>
      </w:r>
      <w:r w:rsidRPr="002A5D6E">
        <w:rPr>
          <w:b/>
          <w:i/>
        </w:rPr>
        <w:t>сік</w:t>
      </w:r>
      <w:r w:rsidRPr="002A5D6E">
        <w:t>,</w:t>
      </w:r>
      <w:r w:rsidRPr="002A5D6E">
        <w:rPr>
          <w:spacing w:val="-21"/>
        </w:rPr>
        <w:t xml:space="preserve"> </w:t>
      </w:r>
      <w:r w:rsidRPr="002A5D6E">
        <w:t>який</w:t>
      </w:r>
      <w:r w:rsidRPr="002A5D6E">
        <w:rPr>
          <w:spacing w:val="-17"/>
        </w:rPr>
        <w:t xml:space="preserve"> </w:t>
      </w:r>
      <w:r w:rsidRPr="002A5D6E">
        <w:rPr>
          <w:spacing w:val="-3"/>
        </w:rPr>
        <w:t>раніше</w:t>
      </w:r>
      <w:r w:rsidRPr="002A5D6E">
        <w:rPr>
          <w:spacing w:val="-16"/>
        </w:rPr>
        <w:t xml:space="preserve"> </w:t>
      </w:r>
      <w:r w:rsidRPr="002A5D6E">
        <w:rPr>
          <w:spacing w:val="-3"/>
        </w:rPr>
        <w:t>зараховували</w:t>
      </w:r>
      <w:r w:rsidRPr="002A5D6E">
        <w:rPr>
          <w:spacing w:val="-17"/>
        </w:rPr>
        <w:t xml:space="preserve"> </w:t>
      </w:r>
      <w:r w:rsidRPr="002A5D6E">
        <w:rPr>
          <w:spacing w:val="-4"/>
        </w:rPr>
        <w:t>до</w:t>
      </w:r>
      <w:r w:rsidRPr="002A5D6E">
        <w:rPr>
          <w:spacing w:val="-17"/>
        </w:rPr>
        <w:t xml:space="preserve"> </w:t>
      </w:r>
      <w:r w:rsidRPr="002A5D6E">
        <w:rPr>
          <w:spacing w:val="-3"/>
        </w:rPr>
        <w:t>кислотних</w:t>
      </w:r>
      <w:r w:rsidRPr="002A5D6E">
        <w:rPr>
          <w:spacing w:val="-14"/>
        </w:rPr>
        <w:t xml:space="preserve"> </w:t>
      </w:r>
      <w:r w:rsidRPr="002A5D6E">
        <w:t xml:space="preserve">продуктів (рН в межах 4,0...4,5), виявився </w:t>
      </w:r>
      <w:r w:rsidRPr="002A5D6E">
        <w:rPr>
          <w:spacing w:val="2"/>
        </w:rPr>
        <w:t xml:space="preserve">середовищем </w:t>
      </w:r>
      <w:r w:rsidRPr="002A5D6E">
        <w:t xml:space="preserve">у якому при визначених умовах розвивається і дає токсиноутворення </w:t>
      </w:r>
      <w:r w:rsidRPr="002A5D6E">
        <w:rPr>
          <w:b/>
          <w:i/>
        </w:rPr>
        <w:t>С.botulinum</w:t>
      </w:r>
      <w:r w:rsidRPr="002A5D6E">
        <w:t xml:space="preserve">. </w:t>
      </w:r>
      <w:r w:rsidRPr="002A5D6E">
        <w:rPr>
          <w:spacing w:val="-3"/>
        </w:rPr>
        <w:t xml:space="preserve">Тому, </w:t>
      </w:r>
      <w:r w:rsidRPr="002A5D6E">
        <w:t>починаючи з 1973 р., стерилізація</w:t>
      </w:r>
      <w:r w:rsidRPr="002A5D6E">
        <w:rPr>
          <w:spacing w:val="-11"/>
        </w:rPr>
        <w:t xml:space="preserve"> </w:t>
      </w:r>
      <w:r w:rsidRPr="002A5D6E">
        <w:t>томатного</w:t>
      </w:r>
      <w:r w:rsidRPr="002A5D6E">
        <w:rPr>
          <w:spacing w:val="-11"/>
        </w:rPr>
        <w:t xml:space="preserve"> </w:t>
      </w:r>
      <w:r w:rsidRPr="002A5D6E">
        <w:t>соку</w:t>
      </w:r>
      <w:r w:rsidRPr="002A5D6E">
        <w:rPr>
          <w:spacing w:val="-15"/>
        </w:rPr>
        <w:t xml:space="preserve"> </w:t>
      </w:r>
      <w:r w:rsidRPr="002A5D6E">
        <w:rPr>
          <w:spacing w:val="-6"/>
        </w:rPr>
        <w:t>проводиться</w:t>
      </w:r>
      <w:r w:rsidRPr="002A5D6E">
        <w:rPr>
          <w:spacing w:val="-15"/>
        </w:rPr>
        <w:t xml:space="preserve"> </w:t>
      </w:r>
      <w:r w:rsidRPr="002A5D6E">
        <w:rPr>
          <w:spacing w:val="-5"/>
        </w:rPr>
        <w:t>так,</w:t>
      </w:r>
      <w:r w:rsidRPr="002A5D6E">
        <w:rPr>
          <w:spacing w:val="-17"/>
        </w:rPr>
        <w:t xml:space="preserve"> </w:t>
      </w:r>
      <w:r w:rsidRPr="002A5D6E">
        <w:t>як</w:t>
      </w:r>
      <w:r w:rsidRPr="002A5D6E">
        <w:rPr>
          <w:spacing w:val="-18"/>
        </w:rPr>
        <w:t xml:space="preserve"> </w:t>
      </w:r>
      <w:r w:rsidRPr="002A5D6E">
        <w:t>і</w:t>
      </w:r>
      <w:r w:rsidRPr="002A5D6E">
        <w:rPr>
          <w:spacing w:val="-18"/>
        </w:rPr>
        <w:t xml:space="preserve"> </w:t>
      </w:r>
      <w:r w:rsidRPr="002A5D6E">
        <w:rPr>
          <w:spacing w:val="-5"/>
        </w:rPr>
        <w:t>для</w:t>
      </w:r>
      <w:r w:rsidRPr="002A5D6E">
        <w:rPr>
          <w:spacing w:val="-15"/>
        </w:rPr>
        <w:t xml:space="preserve"> </w:t>
      </w:r>
      <w:r w:rsidRPr="002A5D6E">
        <w:rPr>
          <w:spacing w:val="-6"/>
        </w:rPr>
        <w:t>більшості</w:t>
      </w:r>
      <w:r w:rsidRPr="002A5D6E">
        <w:rPr>
          <w:spacing w:val="-19"/>
        </w:rPr>
        <w:t xml:space="preserve"> </w:t>
      </w:r>
      <w:r w:rsidRPr="002A5D6E">
        <w:rPr>
          <w:spacing w:val="-6"/>
        </w:rPr>
        <w:t>консервів</w:t>
      </w:r>
      <w:r w:rsidRPr="002A5D6E">
        <w:rPr>
          <w:spacing w:val="-16"/>
        </w:rPr>
        <w:t xml:space="preserve"> </w:t>
      </w:r>
      <w:r w:rsidRPr="002A5D6E">
        <w:rPr>
          <w:spacing w:val="-4"/>
        </w:rPr>
        <w:t xml:space="preserve">другої </w:t>
      </w:r>
      <w:r w:rsidRPr="002A5D6E">
        <w:rPr>
          <w:spacing w:val="-6"/>
        </w:rPr>
        <w:t xml:space="preserve">групи </w:t>
      </w:r>
      <w:r w:rsidRPr="002A5D6E">
        <w:t xml:space="preserve">в </w:t>
      </w:r>
      <w:r w:rsidRPr="002A5D6E">
        <w:rPr>
          <w:spacing w:val="-4"/>
        </w:rPr>
        <w:t xml:space="preserve">тарі </w:t>
      </w:r>
      <w:r w:rsidRPr="002A5D6E">
        <w:rPr>
          <w:spacing w:val="-3"/>
        </w:rPr>
        <w:t xml:space="preserve">за </w:t>
      </w:r>
      <w:r w:rsidRPr="002A5D6E">
        <w:rPr>
          <w:spacing w:val="-6"/>
        </w:rPr>
        <w:t xml:space="preserve">режимами </w:t>
      </w:r>
      <w:r w:rsidRPr="002A5D6E">
        <w:rPr>
          <w:spacing w:val="-4"/>
        </w:rPr>
        <w:t xml:space="preserve">при </w:t>
      </w:r>
      <w:r w:rsidRPr="002A5D6E">
        <w:rPr>
          <w:spacing w:val="-6"/>
        </w:rPr>
        <w:t xml:space="preserve">120°С. </w:t>
      </w:r>
      <w:r w:rsidRPr="002A5D6E">
        <w:rPr>
          <w:b/>
          <w:i/>
          <w:spacing w:val="-4"/>
        </w:rPr>
        <w:t xml:space="preserve">Абрикосовий </w:t>
      </w:r>
      <w:r w:rsidRPr="002A5D6E">
        <w:rPr>
          <w:b/>
          <w:i/>
          <w:spacing w:val="-3"/>
        </w:rPr>
        <w:t>сік</w:t>
      </w:r>
      <w:r w:rsidRPr="002A5D6E">
        <w:rPr>
          <w:spacing w:val="-3"/>
        </w:rPr>
        <w:t xml:space="preserve">, який </w:t>
      </w:r>
      <w:r w:rsidRPr="002A5D6E">
        <w:rPr>
          <w:spacing w:val="-5"/>
        </w:rPr>
        <w:t xml:space="preserve">характеризується високою кислотністю </w:t>
      </w:r>
      <w:r w:rsidRPr="002A5D6E">
        <w:rPr>
          <w:spacing w:val="-4"/>
        </w:rPr>
        <w:t xml:space="preserve">(рН 3,8-3,9) </w:t>
      </w:r>
      <w:r w:rsidRPr="002A5D6E">
        <w:t xml:space="preserve">також виявляється сприятливим продуктом для розвитку збудників ботулізму. Тому консерви із абрикосів рекомендують стерилізувати при 110°С або при 100°С, але </w:t>
      </w:r>
      <w:r w:rsidRPr="002A5D6E">
        <w:rPr>
          <w:spacing w:val="-4"/>
        </w:rPr>
        <w:t>значно</w:t>
      </w:r>
      <w:r w:rsidRPr="002A5D6E">
        <w:rPr>
          <w:spacing w:val="-16"/>
        </w:rPr>
        <w:t xml:space="preserve"> </w:t>
      </w:r>
      <w:r w:rsidRPr="002A5D6E">
        <w:rPr>
          <w:spacing w:val="-3"/>
        </w:rPr>
        <w:t>довше.</w:t>
      </w:r>
    </w:p>
    <w:p w:rsidR="001603A5" w:rsidRPr="002A5D6E" w:rsidRDefault="001603A5">
      <w:pPr>
        <w:pStyle w:val="BodyText"/>
        <w:spacing w:before="4" w:line="276" w:lineRule="auto"/>
        <w:ind w:right="246"/>
      </w:pPr>
      <w:r w:rsidRPr="002A5D6E">
        <w:t>Згідно з Інструкцією про порядок санітарно-технічного контролю консервів, всі консерви, які виготовляються в Україні, в залежності від величини рН і вмісту СР поділяють на групи (таблиця 1.3).</w:t>
      </w:r>
    </w:p>
    <w:p w:rsidR="001603A5" w:rsidRPr="002A5D6E" w:rsidRDefault="001603A5">
      <w:pPr>
        <w:pStyle w:val="BodyText"/>
        <w:spacing w:before="4" w:line="276" w:lineRule="auto"/>
        <w:ind w:right="246"/>
      </w:pPr>
    </w:p>
    <w:p w:rsidR="001603A5" w:rsidRPr="002A5D6E" w:rsidRDefault="001603A5">
      <w:pPr>
        <w:pStyle w:val="BodyText"/>
        <w:spacing w:before="4" w:line="276" w:lineRule="auto"/>
        <w:ind w:right="246"/>
      </w:pPr>
    </w:p>
    <w:p w:rsidR="001603A5" w:rsidRPr="002A5D6E" w:rsidRDefault="001603A5">
      <w:pPr>
        <w:spacing w:after="50" w:line="322" w:lineRule="exact"/>
        <w:ind w:left="3092"/>
        <w:jc w:val="both"/>
        <w:rPr>
          <w:sz w:val="28"/>
        </w:rPr>
      </w:pPr>
      <w:r w:rsidRPr="002A5D6E">
        <w:rPr>
          <w:b/>
          <w:spacing w:val="-4"/>
          <w:sz w:val="28"/>
        </w:rPr>
        <w:t xml:space="preserve">Таблиця </w:t>
      </w:r>
      <w:r w:rsidRPr="002A5D6E">
        <w:rPr>
          <w:b/>
          <w:spacing w:val="-3"/>
          <w:sz w:val="28"/>
        </w:rPr>
        <w:t xml:space="preserve">1.3. </w:t>
      </w:r>
      <w:r w:rsidRPr="002A5D6E">
        <w:rPr>
          <w:spacing w:val="-4"/>
          <w:sz w:val="28"/>
        </w:rPr>
        <w:t>Групи</w:t>
      </w:r>
      <w:r w:rsidRPr="002A5D6E">
        <w:rPr>
          <w:spacing w:val="10"/>
          <w:sz w:val="28"/>
        </w:rPr>
        <w:t xml:space="preserve"> </w:t>
      </w:r>
      <w:r w:rsidRPr="002A5D6E">
        <w:rPr>
          <w:spacing w:val="-4"/>
          <w:sz w:val="28"/>
        </w:rPr>
        <w:t>консервів</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1"/>
        <w:gridCol w:w="901"/>
        <w:gridCol w:w="7203"/>
      </w:tblGrid>
      <w:tr w:rsidR="001603A5" w:rsidRPr="002A5D6E">
        <w:trPr>
          <w:trHeight w:val="370"/>
        </w:trPr>
        <w:tc>
          <w:tcPr>
            <w:tcW w:w="1261" w:type="dxa"/>
          </w:tcPr>
          <w:p w:rsidR="001603A5" w:rsidRPr="002A5D6E" w:rsidRDefault="001603A5">
            <w:pPr>
              <w:pStyle w:val="TableParagraph"/>
              <w:ind w:left="247" w:right="248"/>
              <w:rPr>
                <w:sz w:val="28"/>
              </w:rPr>
            </w:pPr>
            <w:r w:rsidRPr="002A5D6E">
              <w:rPr>
                <w:sz w:val="28"/>
              </w:rPr>
              <w:t>Група</w:t>
            </w:r>
          </w:p>
        </w:tc>
        <w:tc>
          <w:tcPr>
            <w:tcW w:w="901" w:type="dxa"/>
          </w:tcPr>
          <w:p w:rsidR="001603A5" w:rsidRPr="002A5D6E" w:rsidRDefault="001603A5">
            <w:pPr>
              <w:pStyle w:val="TableParagraph"/>
              <w:ind w:left="175" w:right="164"/>
              <w:rPr>
                <w:sz w:val="28"/>
              </w:rPr>
            </w:pPr>
            <w:r w:rsidRPr="002A5D6E">
              <w:rPr>
                <w:sz w:val="28"/>
              </w:rPr>
              <w:t>рН</w:t>
            </w:r>
          </w:p>
        </w:tc>
        <w:tc>
          <w:tcPr>
            <w:tcW w:w="7203" w:type="dxa"/>
          </w:tcPr>
          <w:p w:rsidR="001603A5" w:rsidRPr="002A5D6E" w:rsidRDefault="001603A5">
            <w:pPr>
              <w:pStyle w:val="TableParagraph"/>
              <w:ind w:left="3003" w:right="3001"/>
              <w:rPr>
                <w:sz w:val="28"/>
              </w:rPr>
            </w:pPr>
            <w:r w:rsidRPr="002A5D6E">
              <w:rPr>
                <w:sz w:val="28"/>
              </w:rPr>
              <w:t>Консерви</w:t>
            </w:r>
          </w:p>
        </w:tc>
      </w:tr>
      <w:tr w:rsidR="001603A5" w:rsidRPr="002A5D6E">
        <w:trPr>
          <w:trHeight w:val="1480"/>
        </w:trPr>
        <w:tc>
          <w:tcPr>
            <w:tcW w:w="1261" w:type="dxa"/>
          </w:tcPr>
          <w:p w:rsidR="001603A5" w:rsidRPr="002A5D6E" w:rsidRDefault="001603A5">
            <w:pPr>
              <w:pStyle w:val="TableParagraph"/>
              <w:ind w:left="247" w:right="240"/>
              <w:rPr>
                <w:b/>
                <w:sz w:val="28"/>
              </w:rPr>
            </w:pPr>
            <w:r w:rsidRPr="002A5D6E">
              <w:rPr>
                <w:b/>
                <w:sz w:val="28"/>
              </w:rPr>
              <w:t>А.</w:t>
            </w:r>
          </w:p>
        </w:tc>
        <w:tc>
          <w:tcPr>
            <w:tcW w:w="901" w:type="dxa"/>
          </w:tcPr>
          <w:p w:rsidR="001603A5" w:rsidRPr="002A5D6E" w:rsidRDefault="001603A5">
            <w:pPr>
              <w:pStyle w:val="TableParagraph"/>
              <w:ind w:left="171" w:right="167"/>
              <w:rPr>
                <w:sz w:val="28"/>
              </w:rPr>
            </w:pPr>
            <w:r w:rsidRPr="002A5D6E">
              <w:rPr>
                <w:sz w:val="28"/>
              </w:rPr>
              <w:t>≥4,2</w:t>
            </w:r>
          </w:p>
        </w:tc>
        <w:tc>
          <w:tcPr>
            <w:tcW w:w="7203" w:type="dxa"/>
          </w:tcPr>
          <w:p w:rsidR="001603A5" w:rsidRPr="002A5D6E" w:rsidRDefault="001603A5">
            <w:pPr>
              <w:pStyle w:val="TableParagraph"/>
              <w:spacing w:line="276" w:lineRule="auto"/>
              <w:ind w:left="104" w:right="103"/>
              <w:jc w:val="both"/>
              <w:rPr>
                <w:sz w:val="28"/>
              </w:rPr>
            </w:pPr>
            <w:r w:rsidRPr="002A5D6E">
              <w:rPr>
                <w:sz w:val="28"/>
              </w:rPr>
              <w:t>Овочеві, м'ясні, м'ясорослинні, риборослинні та рибні консервовані продукти з нелімітованою кислотністю, виготовлені без додавання кислоти; згущені стерилізовані</w:t>
            </w:r>
          </w:p>
          <w:p w:rsidR="001603A5" w:rsidRPr="002A5D6E" w:rsidRDefault="001603A5">
            <w:pPr>
              <w:pStyle w:val="TableParagraph"/>
              <w:spacing w:line="322" w:lineRule="exact"/>
              <w:ind w:left="104"/>
              <w:jc w:val="both"/>
              <w:rPr>
                <w:sz w:val="28"/>
              </w:rPr>
            </w:pPr>
            <w:r w:rsidRPr="002A5D6E">
              <w:rPr>
                <w:sz w:val="28"/>
              </w:rPr>
              <w:t>молочні консерви</w:t>
            </w:r>
          </w:p>
        </w:tc>
      </w:tr>
      <w:tr w:rsidR="001603A5" w:rsidRPr="002A5D6E">
        <w:trPr>
          <w:trHeight w:val="740"/>
        </w:trPr>
        <w:tc>
          <w:tcPr>
            <w:tcW w:w="1261" w:type="dxa"/>
          </w:tcPr>
          <w:p w:rsidR="001603A5" w:rsidRPr="002A5D6E" w:rsidRDefault="001603A5">
            <w:pPr>
              <w:pStyle w:val="TableParagraph"/>
              <w:ind w:left="247" w:right="243"/>
              <w:rPr>
                <w:b/>
                <w:sz w:val="28"/>
              </w:rPr>
            </w:pPr>
            <w:r w:rsidRPr="002A5D6E">
              <w:rPr>
                <w:b/>
                <w:sz w:val="28"/>
              </w:rPr>
              <w:t>Б.</w:t>
            </w:r>
          </w:p>
        </w:tc>
        <w:tc>
          <w:tcPr>
            <w:tcW w:w="901" w:type="dxa"/>
          </w:tcPr>
          <w:p w:rsidR="001603A5" w:rsidRPr="002A5D6E" w:rsidRDefault="001603A5">
            <w:pPr>
              <w:pStyle w:val="TableParagraph"/>
              <w:ind w:left="171" w:right="167"/>
              <w:rPr>
                <w:sz w:val="28"/>
              </w:rPr>
            </w:pPr>
            <w:r w:rsidRPr="002A5D6E">
              <w:rPr>
                <w:sz w:val="28"/>
              </w:rPr>
              <w:t>≥4,2</w:t>
            </w:r>
          </w:p>
        </w:tc>
        <w:tc>
          <w:tcPr>
            <w:tcW w:w="7203" w:type="dxa"/>
          </w:tcPr>
          <w:p w:rsidR="001603A5" w:rsidRPr="002A5D6E" w:rsidRDefault="001603A5">
            <w:pPr>
              <w:pStyle w:val="TableParagraph"/>
              <w:ind w:left="104"/>
              <w:jc w:val="left"/>
              <w:rPr>
                <w:sz w:val="28"/>
              </w:rPr>
            </w:pPr>
            <w:r w:rsidRPr="002A5D6E">
              <w:rPr>
                <w:sz w:val="28"/>
              </w:rPr>
              <w:t>Консервовані томатопродукти: неконцентровані (томати,</w:t>
            </w:r>
          </w:p>
          <w:p w:rsidR="001603A5" w:rsidRPr="002A5D6E" w:rsidRDefault="001603A5">
            <w:pPr>
              <w:pStyle w:val="TableParagraph"/>
              <w:spacing w:before="48" w:line="240" w:lineRule="auto"/>
              <w:ind w:left="104"/>
              <w:jc w:val="left"/>
              <w:rPr>
                <w:sz w:val="28"/>
              </w:rPr>
            </w:pPr>
            <w:r w:rsidRPr="002A5D6E">
              <w:rPr>
                <w:sz w:val="28"/>
              </w:rPr>
              <w:t>томатні напої) та концентровані (томатні соуси, паста)</w:t>
            </w:r>
          </w:p>
        </w:tc>
      </w:tr>
      <w:tr w:rsidR="001603A5" w:rsidRPr="002A5D6E">
        <w:trPr>
          <w:trHeight w:val="739"/>
        </w:trPr>
        <w:tc>
          <w:tcPr>
            <w:tcW w:w="1261" w:type="dxa"/>
          </w:tcPr>
          <w:p w:rsidR="001603A5" w:rsidRPr="002A5D6E" w:rsidRDefault="001603A5">
            <w:pPr>
              <w:pStyle w:val="TableParagraph"/>
              <w:ind w:left="247" w:right="234"/>
              <w:rPr>
                <w:b/>
                <w:sz w:val="28"/>
              </w:rPr>
            </w:pPr>
            <w:r w:rsidRPr="002A5D6E">
              <w:rPr>
                <w:b/>
                <w:sz w:val="28"/>
              </w:rPr>
              <w:t>В.</w:t>
            </w:r>
          </w:p>
        </w:tc>
        <w:tc>
          <w:tcPr>
            <w:tcW w:w="901" w:type="dxa"/>
          </w:tcPr>
          <w:p w:rsidR="001603A5" w:rsidRPr="002A5D6E" w:rsidRDefault="001603A5">
            <w:pPr>
              <w:pStyle w:val="TableParagraph"/>
              <w:ind w:left="225"/>
              <w:jc w:val="left"/>
              <w:rPr>
                <w:sz w:val="28"/>
              </w:rPr>
            </w:pPr>
            <w:r w:rsidRPr="002A5D6E">
              <w:rPr>
                <w:sz w:val="28"/>
              </w:rPr>
              <w:t>3,7-</w:t>
            </w:r>
          </w:p>
          <w:p w:rsidR="001603A5" w:rsidRPr="002A5D6E" w:rsidRDefault="001603A5">
            <w:pPr>
              <w:pStyle w:val="TableParagraph"/>
              <w:spacing w:before="48" w:line="240" w:lineRule="auto"/>
              <w:ind w:left="275"/>
              <w:jc w:val="left"/>
              <w:rPr>
                <w:sz w:val="28"/>
              </w:rPr>
            </w:pPr>
            <w:r w:rsidRPr="002A5D6E">
              <w:rPr>
                <w:sz w:val="28"/>
              </w:rPr>
              <w:t>4,2</w:t>
            </w:r>
          </w:p>
        </w:tc>
        <w:tc>
          <w:tcPr>
            <w:tcW w:w="7203" w:type="dxa"/>
          </w:tcPr>
          <w:p w:rsidR="001603A5" w:rsidRPr="002A5D6E" w:rsidRDefault="001603A5">
            <w:pPr>
              <w:pStyle w:val="TableParagraph"/>
              <w:tabs>
                <w:tab w:val="left" w:pos="2118"/>
                <w:tab w:val="left" w:pos="3651"/>
                <w:tab w:val="left" w:pos="4771"/>
                <w:tab w:val="left" w:pos="6235"/>
              </w:tabs>
              <w:ind w:left="104"/>
              <w:jc w:val="left"/>
              <w:rPr>
                <w:sz w:val="28"/>
              </w:rPr>
            </w:pPr>
            <w:r w:rsidRPr="002A5D6E">
              <w:rPr>
                <w:sz w:val="28"/>
              </w:rPr>
              <w:t>Концентровані</w:t>
            </w:r>
            <w:r w:rsidRPr="002A5D6E">
              <w:rPr>
                <w:sz w:val="28"/>
              </w:rPr>
              <w:tab/>
              <w:t>слабокислі</w:t>
            </w:r>
            <w:r w:rsidRPr="002A5D6E">
              <w:rPr>
                <w:sz w:val="28"/>
              </w:rPr>
              <w:tab/>
              <w:t>овочеві</w:t>
            </w:r>
            <w:r w:rsidRPr="002A5D6E">
              <w:rPr>
                <w:sz w:val="28"/>
              </w:rPr>
              <w:tab/>
              <w:t>маринади,</w:t>
            </w:r>
            <w:r w:rsidRPr="002A5D6E">
              <w:rPr>
                <w:sz w:val="28"/>
              </w:rPr>
              <w:tab/>
              <w:t>салати,</w:t>
            </w:r>
          </w:p>
          <w:p w:rsidR="001603A5" w:rsidRPr="002A5D6E" w:rsidRDefault="001603A5">
            <w:pPr>
              <w:pStyle w:val="TableParagraph"/>
              <w:spacing w:before="48" w:line="240" w:lineRule="auto"/>
              <w:ind w:left="104"/>
              <w:jc w:val="left"/>
              <w:rPr>
                <w:sz w:val="28"/>
              </w:rPr>
            </w:pPr>
            <w:r w:rsidRPr="002A5D6E">
              <w:rPr>
                <w:sz w:val="28"/>
              </w:rPr>
              <w:t>вінегрети</w:t>
            </w:r>
          </w:p>
        </w:tc>
      </w:tr>
      <w:tr w:rsidR="001603A5" w:rsidRPr="002A5D6E">
        <w:trPr>
          <w:trHeight w:val="740"/>
        </w:trPr>
        <w:tc>
          <w:tcPr>
            <w:tcW w:w="1261" w:type="dxa"/>
          </w:tcPr>
          <w:p w:rsidR="001603A5" w:rsidRPr="002A5D6E" w:rsidRDefault="001603A5">
            <w:pPr>
              <w:pStyle w:val="TableParagraph"/>
              <w:ind w:left="247" w:right="236"/>
              <w:rPr>
                <w:b/>
                <w:sz w:val="28"/>
              </w:rPr>
            </w:pPr>
            <w:r w:rsidRPr="002A5D6E">
              <w:rPr>
                <w:b/>
                <w:sz w:val="28"/>
              </w:rPr>
              <w:t>Г.</w:t>
            </w:r>
          </w:p>
        </w:tc>
        <w:tc>
          <w:tcPr>
            <w:tcW w:w="901" w:type="dxa"/>
          </w:tcPr>
          <w:p w:rsidR="001603A5" w:rsidRPr="002A5D6E" w:rsidRDefault="001603A5">
            <w:pPr>
              <w:pStyle w:val="TableParagraph"/>
              <w:ind w:left="175" w:right="167"/>
              <w:rPr>
                <w:sz w:val="28"/>
              </w:rPr>
            </w:pPr>
            <w:r w:rsidRPr="002A5D6E">
              <w:rPr>
                <w:sz w:val="28"/>
              </w:rPr>
              <w:t>&lt;3,7</w:t>
            </w:r>
          </w:p>
        </w:tc>
        <w:tc>
          <w:tcPr>
            <w:tcW w:w="7203" w:type="dxa"/>
          </w:tcPr>
          <w:p w:rsidR="001603A5" w:rsidRPr="002A5D6E" w:rsidRDefault="001603A5">
            <w:pPr>
              <w:pStyle w:val="TableParagraph"/>
              <w:ind w:left="104"/>
              <w:jc w:val="left"/>
              <w:rPr>
                <w:sz w:val="28"/>
              </w:rPr>
            </w:pPr>
            <w:r w:rsidRPr="002A5D6E">
              <w:rPr>
                <w:sz w:val="28"/>
              </w:rPr>
              <w:t>Консервована квашена капуста, овочеві маринади, соки,</w:t>
            </w:r>
          </w:p>
          <w:p w:rsidR="001603A5" w:rsidRPr="002A5D6E" w:rsidRDefault="001603A5">
            <w:pPr>
              <w:pStyle w:val="TableParagraph"/>
              <w:spacing w:before="48" w:line="240" w:lineRule="auto"/>
              <w:ind w:left="104"/>
              <w:jc w:val="left"/>
              <w:rPr>
                <w:sz w:val="28"/>
              </w:rPr>
            </w:pPr>
            <w:r w:rsidRPr="002A5D6E">
              <w:rPr>
                <w:sz w:val="28"/>
              </w:rPr>
              <w:t>компоти, пюре, фруктові консерви</w:t>
            </w:r>
          </w:p>
        </w:tc>
      </w:tr>
      <w:tr w:rsidR="001603A5" w:rsidRPr="002A5D6E">
        <w:trPr>
          <w:trHeight w:val="745"/>
        </w:trPr>
        <w:tc>
          <w:tcPr>
            <w:tcW w:w="1261" w:type="dxa"/>
          </w:tcPr>
          <w:p w:rsidR="001603A5" w:rsidRPr="002A5D6E" w:rsidRDefault="001603A5">
            <w:pPr>
              <w:pStyle w:val="TableParagraph"/>
              <w:ind w:left="247" w:right="240"/>
              <w:rPr>
                <w:b/>
                <w:sz w:val="28"/>
              </w:rPr>
            </w:pPr>
            <w:r w:rsidRPr="002A5D6E">
              <w:rPr>
                <w:b/>
                <w:sz w:val="28"/>
              </w:rPr>
              <w:t>Д.</w:t>
            </w:r>
          </w:p>
        </w:tc>
        <w:tc>
          <w:tcPr>
            <w:tcW w:w="901" w:type="dxa"/>
          </w:tcPr>
          <w:p w:rsidR="001603A5" w:rsidRPr="002A5D6E" w:rsidRDefault="001603A5">
            <w:pPr>
              <w:pStyle w:val="TableParagraph"/>
              <w:ind w:left="175" w:right="167"/>
              <w:rPr>
                <w:sz w:val="28"/>
              </w:rPr>
            </w:pPr>
            <w:r w:rsidRPr="002A5D6E">
              <w:rPr>
                <w:sz w:val="28"/>
              </w:rPr>
              <w:t>&gt;4,2</w:t>
            </w:r>
          </w:p>
        </w:tc>
        <w:tc>
          <w:tcPr>
            <w:tcW w:w="7203" w:type="dxa"/>
          </w:tcPr>
          <w:p w:rsidR="001603A5" w:rsidRPr="002A5D6E" w:rsidRDefault="001603A5">
            <w:pPr>
              <w:pStyle w:val="TableParagraph"/>
              <w:tabs>
                <w:tab w:val="left" w:pos="2083"/>
                <w:tab w:val="left" w:pos="3056"/>
                <w:tab w:val="left" w:pos="3566"/>
                <w:tab w:val="left" w:pos="5526"/>
              </w:tabs>
              <w:ind w:left="104"/>
              <w:jc w:val="left"/>
              <w:rPr>
                <w:sz w:val="28"/>
              </w:rPr>
            </w:pPr>
            <w:r w:rsidRPr="002A5D6E">
              <w:rPr>
                <w:sz w:val="28"/>
              </w:rPr>
              <w:t>Пастеризовані</w:t>
            </w:r>
            <w:r w:rsidRPr="002A5D6E">
              <w:rPr>
                <w:sz w:val="28"/>
              </w:rPr>
              <w:tab/>
              <w:t>м'ясні</w:t>
            </w:r>
            <w:r w:rsidRPr="002A5D6E">
              <w:rPr>
                <w:sz w:val="28"/>
              </w:rPr>
              <w:tab/>
              <w:t>та</w:t>
            </w:r>
            <w:r w:rsidRPr="002A5D6E">
              <w:rPr>
                <w:sz w:val="28"/>
              </w:rPr>
              <w:tab/>
              <w:t>м'ясорослинні</w:t>
            </w:r>
            <w:r w:rsidRPr="002A5D6E">
              <w:rPr>
                <w:sz w:val="28"/>
              </w:rPr>
              <w:tab/>
              <w:t>консервовані</w:t>
            </w:r>
          </w:p>
          <w:p w:rsidR="001603A5" w:rsidRPr="002A5D6E" w:rsidRDefault="001603A5">
            <w:pPr>
              <w:pStyle w:val="TableParagraph"/>
              <w:spacing w:before="53" w:line="240" w:lineRule="auto"/>
              <w:ind w:left="104"/>
              <w:jc w:val="left"/>
              <w:rPr>
                <w:sz w:val="28"/>
              </w:rPr>
            </w:pPr>
            <w:r w:rsidRPr="002A5D6E">
              <w:rPr>
                <w:sz w:val="28"/>
              </w:rPr>
              <w:t>продукти</w:t>
            </w:r>
          </w:p>
        </w:tc>
      </w:tr>
      <w:tr w:rsidR="001603A5" w:rsidRPr="002A5D6E">
        <w:trPr>
          <w:trHeight w:val="370"/>
        </w:trPr>
        <w:tc>
          <w:tcPr>
            <w:tcW w:w="1261" w:type="dxa"/>
          </w:tcPr>
          <w:p w:rsidR="001603A5" w:rsidRPr="002A5D6E" w:rsidRDefault="001603A5">
            <w:pPr>
              <w:pStyle w:val="TableParagraph"/>
              <w:ind w:left="247" w:right="244"/>
              <w:rPr>
                <w:b/>
                <w:sz w:val="28"/>
              </w:rPr>
            </w:pPr>
            <w:r w:rsidRPr="002A5D6E">
              <w:rPr>
                <w:b/>
                <w:sz w:val="28"/>
              </w:rPr>
              <w:t>Е.</w:t>
            </w:r>
          </w:p>
        </w:tc>
        <w:tc>
          <w:tcPr>
            <w:tcW w:w="901" w:type="dxa"/>
          </w:tcPr>
          <w:p w:rsidR="001603A5" w:rsidRPr="002A5D6E" w:rsidRDefault="001603A5">
            <w:pPr>
              <w:pStyle w:val="TableParagraph"/>
              <w:ind w:left="171" w:right="167"/>
              <w:rPr>
                <w:sz w:val="28"/>
              </w:rPr>
            </w:pPr>
            <w:r w:rsidRPr="002A5D6E">
              <w:rPr>
                <w:sz w:val="28"/>
              </w:rPr>
              <w:t>≤3,7</w:t>
            </w:r>
          </w:p>
        </w:tc>
        <w:tc>
          <w:tcPr>
            <w:tcW w:w="7203" w:type="dxa"/>
          </w:tcPr>
          <w:p w:rsidR="001603A5" w:rsidRPr="002A5D6E" w:rsidRDefault="001603A5">
            <w:pPr>
              <w:pStyle w:val="TableParagraph"/>
              <w:ind w:left="104"/>
              <w:jc w:val="left"/>
              <w:rPr>
                <w:sz w:val="28"/>
              </w:rPr>
            </w:pPr>
            <w:r w:rsidRPr="002A5D6E">
              <w:rPr>
                <w:sz w:val="28"/>
              </w:rPr>
              <w:t>Пастеризовані газовані фруктові соки та напої</w:t>
            </w:r>
          </w:p>
        </w:tc>
      </w:tr>
    </w:tbl>
    <w:p w:rsidR="001603A5" w:rsidRPr="002A5D6E" w:rsidRDefault="001603A5">
      <w:pPr>
        <w:pStyle w:val="BodyText"/>
        <w:ind w:left="0" w:firstLine="0"/>
        <w:jc w:val="left"/>
        <w:rPr>
          <w:sz w:val="30"/>
        </w:rPr>
      </w:pPr>
    </w:p>
    <w:p w:rsidR="001603A5" w:rsidRPr="002A5D6E" w:rsidRDefault="001603A5">
      <w:pPr>
        <w:pStyle w:val="BodyText"/>
        <w:spacing w:before="3"/>
        <w:ind w:left="0" w:firstLine="0"/>
        <w:jc w:val="left"/>
        <w:rPr>
          <w:sz w:val="34"/>
        </w:rPr>
      </w:pPr>
    </w:p>
    <w:p w:rsidR="001603A5" w:rsidRPr="002A5D6E" w:rsidRDefault="001603A5">
      <w:pPr>
        <w:pStyle w:val="Heading2"/>
        <w:ind w:left="3117"/>
        <w:rPr>
          <w:lang w:val="ru-RU"/>
        </w:rPr>
      </w:pPr>
    </w:p>
    <w:p w:rsidR="001603A5" w:rsidRPr="002A5D6E" w:rsidRDefault="001603A5">
      <w:pPr>
        <w:pStyle w:val="Heading2"/>
        <w:ind w:left="3117"/>
      </w:pPr>
      <w:r w:rsidRPr="002A5D6E">
        <w:t>Різновиди теплової</w:t>
      </w:r>
      <w:r w:rsidRPr="002A5D6E">
        <w:rPr>
          <w:spacing w:val="-5"/>
        </w:rPr>
        <w:t xml:space="preserve"> </w:t>
      </w:r>
      <w:r w:rsidRPr="002A5D6E">
        <w:t>обробки</w:t>
      </w:r>
    </w:p>
    <w:p w:rsidR="001603A5" w:rsidRPr="002A5D6E" w:rsidRDefault="001603A5" w:rsidP="005760E8">
      <w:pPr>
        <w:pStyle w:val="ListParagraph"/>
        <w:numPr>
          <w:ilvl w:val="0"/>
          <w:numId w:val="22"/>
        </w:numPr>
        <w:tabs>
          <w:tab w:val="left" w:pos="1081"/>
        </w:tabs>
        <w:spacing w:before="41" w:line="276" w:lineRule="auto"/>
        <w:ind w:right="244"/>
        <w:jc w:val="left"/>
        <w:rPr>
          <w:sz w:val="28"/>
          <w:szCs w:val="28"/>
        </w:rPr>
      </w:pPr>
      <w:r w:rsidRPr="002A5D6E">
        <w:rPr>
          <w:b/>
          <w:sz w:val="28"/>
          <w:szCs w:val="28"/>
        </w:rPr>
        <w:t>Стерилізація</w:t>
      </w:r>
      <w:r w:rsidRPr="002A5D6E">
        <w:rPr>
          <w:b/>
          <w:position w:val="10"/>
          <w:sz w:val="28"/>
          <w:szCs w:val="28"/>
        </w:rPr>
        <w:t xml:space="preserve"> </w:t>
      </w:r>
      <w:r w:rsidRPr="002A5D6E">
        <w:rPr>
          <w:sz w:val="28"/>
          <w:szCs w:val="28"/>
        </w:rPr>
        <w:t>– це загальний термін, який означає теплову обробку консервів, що проводиться з метою знищення мікробів при</w:t>
      </w:r>
      <w:r w:rsidRPr="002A5D6E">
        <w:rPr>
          <w:spacing w:val="65"/>
          <w:sz w:val="28"/>
          <w:szCs w:val="28"/>
        </w:rPr>
        <w:t xml:space="preserve"> </w:t>
      </w:r>
      <w:r w:rsidRPr="002A5D6E">
        <w:rPr>
          <w:sz w:val="28"/>
          <w:szCs w:val="28"/>
        </w:rPr>
        <w:t>будь-яких</w:t>
      </w:r>
    </w:p>
    <w:p w:rsidR="001603A5" w:rsidRPr="002A5D6E" w:rsidRDefault="001603A5">
      <w:pPr>
        <w:pStyle w:val="BodyText"/>
        <w:spacing w:before="74" w:line="271" w:lineRule="auto"/>
        <w:ind w:left="1081" w:right="245" w:firstLine="0"/>
      </w:pPr>
      <w:r w:rsidRPr="002A5D6E">
        <w:t>температурах.</w:t>
      </w:r>
      <w:r w:rsidRPr="002A5D6E">
        <w:rPr>
          <w:spacing w:val="-9"/>
        </w:rPr>
        <w:t xml:space="preserve"> </w:t>
      </w:r>
      <w:r w:rsidRPr="002A5D6E">
        <w:t>У</w:t>
      </w:r>
      <w:r w:rsidRPr="002A5D6E">
        <w:rPr>
          <w:spacing w:val="-6"/>
        </w:rPr>
        <w:t xml:space="preserve"> </w:t>
      </w:r>
      <w:r w:rsidRPr="002A5D6E">
        <w:t>вузькому</w:t>
      </w:r>
      <w:r w:rsidRPr="002A5D6E">
        <w:rPr>
          <w:spacing w:val="-14"/>
        </w:rPr>
        <w:t xml:space="preserve"> </w:t>
      </w:r>
      <w:r w:rsidRPr="002A5D6E">
        <w:t>розумінні</w:t>
      </w:r>
      <w:r w:rsidRPr="002A5D6E">
        <w:rPr>
          <w:spacing w:val="-12"/>
        </w:rPr>
        <w:t xml:space="preserve"> </w:t>
      </w:r>
      <w:r w:rsidRPr="002A5D6E">
        <w:t>стерилізація</w:t>
      </w:r>
      <w:r w:rsidRPr="002A5D6E">
        <w:rPr>
          <w:spacing w:val="-4"/>
        </w:rPr>
        <w:t xml:space="preserve"> </w:t>
      </w:r>
      <w:r w:rsidRPr="002A5D6E">
        <w:t>–</w:t>
      </w:r>
      <w:r w:rsidRPr="002A5D6E">
        <w:rPr>
          <w:spacing w:val="-8"/>
        </w:rPr>
        <w:t xml:space="preserve"> </w:t>
      </w:r>
      <w:r w:rsidRPr="002A5D6E">
        <w:t>це</w:t>
      </w:r>
      <w:r w:rsidRPr="002A5D6E">
        <w:rPr>
          <w:spacing w:val="-9"/>
        </w:rPr>
        <w:t xml:space="preserve"> </w:t>
      </w:r>
      <w:r w:rsidRPr="002A5D6E">
        <w:t>теплова</w:t>
      </w:r>
      <w:r w:rsidRPr="002A5D6E">
        <w:rPr>
          <w:spacing w:val="-9"/>
        </w:rPr>
        <w:t xml:space="preserve"> </w:t>
      </w:r>
      <w:r w:rsidRPr="002A5D6E">
        <w:t>обробка консервів при 100</w:t>
      </w:r>
      <w:r w:rsidRPr="002A5D6E">
        <w:rPr>
          <w:position w:val="10"/>
          <w:sz w:val="18"/>
        </w:rPr>
        <w:t>о</w:t>
      </w:r>
      <w:r w:rsidRPr="002A5D6E">
        <w:t>С і</w:t>
      </w:r>
      <w:r w:rsidRPr="002A5D6E">
        <w:rPr>
          <w:spacing w:val="-5"/>
        </w:rPr>
        <w:t xml:space="preserve"> </w:t>
      </w:r>
      <w:r w:rsidRPr="002A5D6E">
        <w:t>вище.</w:t>
      </w:r>
    </w:p>
    <w:p w:rsidR="001603A5" w:rsidRPr="002A5D6E" w:rsidRDefault="001603A5">
      <w:pPr>
        <w:pStyle w:val="ListParagraph"/>
        <w:numPr>
          <w:ilvl w:val="0"/>
          <w:numId w:val="22"/>
        </w:numPr>
        <w:tabs>
          <w:tab w:val="left" w:pos="1081"/>
        </w:tabs>
        <w:spacing w:line="271" w:lineRule="auto"/>
        <w:ind w:right="247"/>
        <w:rPr>
          <w:sz w:val="28"/>
        </w:rPr>
      </w:pPr>
      <w:r w:rsidRPr="002A5D6E">
        <w:rPr>
          <w:b/>
          <w:sz w:val="28"/>
        </w:rPr>
        <w:t>Пастеризація</w:t>
      </w:r>
      <w:r w:rsidRPr="002A5D6E">
        <w:rPr>
          <w:b/>
          <w:position w:val="10"/>
          <w:sz w:val="18"/>
        </w:rPr>
        <w:t xml:space="preserve"> </w:t>
      </w:r>
      <w:r w:rsidRPr="002A5D6E">
        <w:rPr>
          <w:sz w:val="28"/>
        </w:rPr>
        <w:t>– це стерилізація, яка проводиться при температурі нижче 100</w:t>
      </w:r>
      <w:r w:rsidRPr="002A5D6E">
        <w:rPr>
          <w:position w:val="10"/>
          <w:sz w:val="18"/>
        </w:rPr>
        <w:t>о</w:t>
      </w:r>
      <w:r w:rsidRPr="002A5D6E">
        <w:rPr>
          <w:sz w:val="28"/>
        </w:rPr>
        <w:t>С</w:t>
      </w:r>
    </w:p>
    <w:p w:rsidR="001603A5" w:rsidRPr="002A5D6E" w:rsidRDefault="001603A5">
      <w:pPr>
        <w:pStyle w:val="ListParagraph"/>
        <w:numPr>
          <w:ilvl w:val="0"/>
          <w:numId w:val="22"/>
        </w:numPr>
        <w:tabs>
          <w:tab w:val="left" w:pos="1081"/>
        </w:tabs>
        <w:spacing w:line="273" w:lineRule="auto"/>
        <w:ind w:right="243"/>
        <w:rPr>
          <w:sz w:val="28"/>
        </w:rPr>
      </w:pPr>
      <w:r w:rsidRPr="002A5D6E">
        <w:rPr>
          <w:b/>
          <w:sz w:val="28"/>
        </w:rPr>
        <w:t>Гаряче фасування</w:t>
      </w:r>
      <w:r w:rsidRPr="002A5D6E">
        <w:rPr>
          <w:b/>
          <w:position w:val="10"/>
          <w:sz w:val="18"/>
        </w:rPr>
        <w:t xml:space="preserve"> </w:t>
      </w:r>
      <w:r w:rsidRPr="002A5D6E">
        <w:rPr>
          <w:sz w:val="28"/>
        </w:rPr>
        <w:t>– це окремий випадок пастеризації, термічна обробка кислотних продуктів до і в момент фасування у велику тару (≥3</w:t>
      </w:r>
      <w:r w:rsidRPr="002A5D6E">
        <w:rPr>
          <w:spacing w:val="-14"/>
          <w:sz w:val="28"/>
        </w:rPr>
        <w:t xml:space="preserve"> </w:t>
      </w:r>
      <w:r w:rsidRPr="002A5D6E">
        <w:rPr>
          <w:sz w:val="28"/>
        </w:rPr>
        <w:t>дм</w:t>
      </w:r>
      <w:r w:rsidRPr="002A5D6E">
        <w:rPr>
          <w:position w:val="10"/>
          <w:sz w:val="18"/>
        </w:rPr>
        <w:t>3</w:t>
      </w:r>
      <w:r w:rsidRPr="002A5D6E">
        <w:rPr>
          <w:sz w:val="28"/>
        </w:rPr>
        <w:t>),</w:t>
      </w:r>
      <w:r w:rsidRPr="002A5D6E">
        <w:rPr>
          <w:spacing w:val="-13"/>
          <w:sz w:val="28"/>
        </w:rPr>
        <w:t xml:space="preserve"> </w:t>
      </w:r>
      <w:r w:rsidRPr="002A5D6E">
        <w:rPr>
          <w:sz w:val="28"/>
        </w:rPr>
        <w:t>яка</w:t>
      </w:r>
      <w:r w:rsidRPr="002A5D6E">
        <w:rPr>
          <w:spacing w:val="-12"/>
          <w:sz w:val="28"/>
        </w:rPr>
        <w:t xml:space="preserve"> </w:t>
      </w:r>
      <w:r w:rsidRPr="002A5D6E">
        <w:rPr>
          <w:sz w:val="28"/>
        </w:rPr>
        <w:t>забезпечує</w:t>
      </w:r>
      <w:r w:rsidRPr="002A5D6E">
        <w:rPr>
          <w:spacing w:val="-9"/>
          <w:sz w:val="28"/>
        </w:rPr>
        <w:t xml:space="preserve"> </w:t>
      </w:r>
      <w:r w:rsidRPr="002A5D6E">
        <w:rPr>
          <w:sz w:val="28"/>
        </w:rPr>
        <w:t>одержання</w:t>
      </w:r>
      <w:r w:rsidRPr="002A5D6E">
        <w:rPr>
          <w:spacing w:val="-11"/>
          <w:sz w:val="28"/>
        </w:rPr>
        <w:t xml:space="preserve"> </w:t>
      </w:r>
      <w:r w:rsidRPr="002A5D6E">
        <w:rPr>
          <w:sz w:val="28"/>
        </w:rPr>
        <w:t>промислово</w:t>
      </w:r>
      <w:r w:rsidRPr="002A5D6E">
        <w:rPr>
          <w:spacing w:val="-14"/>
          <w:sz w:val="28"/>
        </w:rPr>
        <w:t xml:space="preserve"> </w:t>
      </w:r>
      <w:r w:rsidRPr="002A5D6E">
        <w:rPr>
          <w:sz w:val="28"/>
        </w:rPr>
        <w:t>стерильних</w:t>
      </w:r>
      <w:r w:rsidRPr="002A5D6E">
        <w:rPr>
          <w:spacing w:val="-12"/>
          <w:sz w:val="28"/>
        </w:rPr>
        <w:t xml:space="preserve"> </w:t>
      </w:r>
      <w:r w:rsidRPr="002A5D6E">
        <w:rPr>
          <w:sz w:val="28"/>
        </w:rPr>
        <w:t>клонсервів за рахунок високої температури фасованого продукту та довільного остигання.</w:t>
      </w:r>
    </w:p>
    <w:p w:rsidR="001603A5" w:rsidRPr="002A5D6E" w:rsidRDefault="001603A5">
      <w:pPr>
        <w:pStyle w:val="ListParagraph"/>
        <w:numPr>
          <w:ilvl w:val="0"/>
          <w:numId w:val="22"/>
        </w:numPr>
        <w:tabs>
          <w:tab w:val="left" w:pos="1081"/>
          <w:tab w:val="left" w:pos="3336"/>
        </w:tabs>
        <w:spacing w:line="276" w:lineRule="auto"/>
        <w:ind w:right="235"/>
        <w:rPr>
          <w:sz w:val="28"/>
        </w:rPr>
      </w:pPr>
      <w:r w:rsidRPr="002A5D6E">
        <w:rPr>
          <w:b/>
          <w:sz w:val="28"/>
        </w:rPr>
        <w:t>Тиндалізація</w:t>
      </w:r>
      <w:r w:rsidRPr="002A5D6E">
        <w:rPr>
          <w:b/>
          <w:position w:val="10"/>
          <w:sz w:val="18"/>
        </w:rPr>
        <w:tab/>
      </w:r>
      <w:r w:rsidRPr="002A5D6E">
        <w:rPr>
          <w:sz w:val="28"/>
        </w:rPr>
        <w:t>або повторна (багатократна) стерилізація (пастеризація</w:t>
      </w:r>
      <w:r w:rsidRPr="002A5D6E">
        <w:rPr>
          <w:b/>
          <w:sz w:val="28"/>
        </w:rPr>
        <w:t xml:space="preserve">) </w:t>
      </w:r>
      <w:r w:rsidRPr="002A5D6E">
        <w:rPr>
          <w:sz w:val="28"/>
        </w:rPr>
        <w:t xml:space="preserve">– полягає в повторній стерилізації двічі або тричі з інтервалами між стерилізацією 20-28 годин при температурі 18-20 </w:t>
      </w:r>
      <w:r w:rsidRPr="002A5D6E">
        <w:rPr>
          <w:position w:val="10"/>
          <w:sz w:val="18"/>
        </w:rPr>
        <w:t>о</w:t>
      </w:r>
      <w:r w:rsidRPr="002A5D6E">
        <w:rPr>
          <w:sz w:val="28"/>
        </w:rPr>
        <w:t>С. При першому варінні гине більша частина м/о, але деяка частина м/о стають спорами. Під час періоду між варіннями спори проростають і утворюють вегетативні клітини, що гинуть при наступних варіннях. Також тиндалізацію проводять для збереження кращої консистенції харчових</w:t>
      </w:r>
      <w:r w:rsidRPr="002A5D6E">
        <w:rPr>
          <w:spacing w:val="-2"/>
          <w:sz w:val="28"/>
        </w:rPr>
        <w:t xml:space="preserve"> </w:t>
      </w:r>
      <w:r w:rsidRPr="002A5D6E">
        <w:rPr>
          <w:sz w:val="28"/>
        </w:rPr>
        <w:t>продуктів.</w:t>
      </w:r>
    </w:p>
    <w:p w:rsidR="001603A5" w:rsidRPr="002A5D6E" w:rsidRDefault="001603A5">
      <w:pPr>
        <w:pStyle w:val="ListParagraph"/>
        <w:numPr>
          <w:ilvl w:val="0"/>
          <w:numId w:val="22"/>
        </w:numPr>
        <w:tabs>
          <w:tab w:val="left" w:pos="1081"/>
        </w:tabs>
        <w:spacing w:line="276" w:lineRule="auto"/>
        <w:ind w:right="243"/>
        <w:rPr>
          <w:sz w:val="28"/>
        </w:rPr>
      </w:pPr>
      <w:r w:rsidRPr="002A5D6E">
        <w:rPr>
          <w:b/>
          <w:sz w:val="28"/>
        </w:rPr>
        <w:t>Дробова теплова стерилізація</w:t>
      </w:r>
      <w:r w:rsidRPr="002A5D6E">
        <w:rPr>
          <w:b/>
          <w:position w:val="10"/>
          <w:sz w:val="18"/>
        </w:rPr>
        <w:t xml:space="preserve"> </w:t>
      </w:r>
      <w:r w:rsidRPr="002A5D6E">
        <w:rPr>
          <w:sz w:val="28"/>
        </w:rPr>
        <w:t xml:space="preserve">– це новий варіангт повторної стерилізації, запрпонований для консервів із гідробіонтів. Він передбачає двостадійну обробку при традиційній температурі з проміжною витримкою продукту між варками протягом 1,5 і 0,5 год відповідно при температурі від 30 до 50 </w:t>
      </w:r>
      <w:r w:rsidRPr="002A5D6E">
        <w:rPr>
          <w:position w:val="10"/>
          <w:sz w:val="18"/>
        </w:rPr>
        <w:t>о</w:t>
      </w:r>
      <w:r w:rsidRPr="002A5D6E">
        <w:rPr>
          <w:sz w:val="28"/>
        </w:rPr>
        <w:t>С. Дозволяє зменшити теплове навантаження на продукт.</w:t>
      </w:r>
    </w:p>
    <w:p w:rsidR="001603A5" w:rsidRPr="002A5D6E" w:rsidRDefault="001603A5">
      <w:pPr>
        <w:pStyle w:val="ListParagraph"/>
        <w:numPr>
          <w:ilvl w:val="0"/>
          <w:numId w:val="22"/>
        </w:numPr>
        <w:tabs>
          <w:tab w:val="left" w:pos="1081"/>
        </w:tabs>
        <w:spacing w:line="314" w:lineRule="exact"/>
        <w:rPr>
          <w:sz w:val="28"/>
        </w:rPr>
      </w:pPr>
      <w:r w:rsidRPr="002A5D6E">
        <w:rPr>
          <w:b/>
          <w:sz w:val="28"/>
        </w:rPr>
        <w:t>Субстерилізація</w:t>
      </w:r>
      <w:r w:rsidRPr="002A5D6E">
        <w:rPr>
          <w:b/>
          <w:position w:val="10"/>
          <w:sz w:val="18"/>
        </w:rPr>
        <w:t xml:space="preserve"> </w:t>
      </w:r>
      <w:r w:rsidRPr="002A5D6E">
        <w:rPr>
          <w:sz w:val="28"/>
        </w:rPr>
        <w:t>– це процес неповної стерилізації, в результаті</w:t>
      </w:r>
      <w:r w:rsidRPr="002A5D6E">
        <w:rPr>
          <w:spacing w:val="66"/>
          <w:sz w:val="28"/>
        </w:rPr>
        <w:t xml:space="preserve"> </w:t>
      </w:r>
      <w:r w:rsidRPr="002A5D6E">
        <w:rPr>
          <w:sz w:val="28"/>
        </w:rPr>
        <w:t>якої</w:t>
      </w:r>
    </w:p>
    <w:p w:rsidR="001603A5" w:rsidRPr="002A5D6E" w:rsidRDefault="001603A5">
      <w:pPr>
        <w:pStyle w:val="BodyText"/>
        <w:spacing w:before="32" w:line="273" w:lineRule="auto"/>
        <w:ind w:left="1081" w:right="241" w:firstLine="0"/>
      </w:pPr>
      <w:r w:rsidRPr="002A5D6E">
        <w:t xml:space="preserve">отримують </w:t>
      </w:r>
      <w:r w:rsidRPr="002A5D6E">
        <w:rPr>
          <w:b/>
          <w:i/>
        </w:rPr>
        <w:t xml:space="preserve">напівконсерви </w:t>
      </w:r>
      <w:r w:rsidRPr="002A5D6E">
        <w:t xml:space="preserve">(температура зберігання 0-5 </w:t>
      </w:r>
      <w:r w:rsidRPr="002A5D6E">
        <w:rPr>
          <w:position w:val="10"/>
          <w:sz w:val="18"/>
        </w:rPr>
        <w:t>о</w:t>
      </w:r>
      <w:r w:rsidRPr="002A5D6E">
        <w:t xml:space="preserve">С) та </w:t>
      </w:r>
      <w:r w:rsidRPr="002A5D6E">
        <w:rPr>
          <w:b/>
          <w:i/>
        </w:rPr>
        <w:t xml:space="preserve">¾ консерви </w:t>
      </w:r>
      <w:r w:rsidRPr="002A5D6E">
        <w:t>(потребують пониженої температури зберігання, не вище 15</w:t>
      </w:r>
      <w:r w:rsidRPr="002A5D6E">
        <w:rPr>
          <w:position w:val="10"/>
          <w:sz w:val="18"/>
        </w:rPr>
        <w:t>о</w:t>
      </w:r>
      <w:r w:rsidRPr="002A5D6E">
        <w:t>С). Така термічна обробка забезпечує загибель неспороутворюючої мікрофлори і зменшення кількості спорових м/о.</w:t>
      </w:r>
    </w:p>
    <w:p w:rsidR="001603A5" w:rsidRPr="002A5D6E" w:rsidRDefault="001603A5">
      <w:pPr>
        <w:pStyle w:val="BodyText"/>
        <w:spacing w:before="6"/>
        <w:ind w:left="721" w:firstLine="0"/>
      </w:pPr>
      <w:r w:rsidRPr="002A5D6E">
        <w:t>Загалом, у процесі стерилізації необхідно досягти не абсолютної, а</w:t>
      </w:r>
    </w:p>
    <w:p w:rsidR="001603A5" w:rsidRPr="002A5D6E" w:rsidRDefault="001603A5">
      <w:pPr>
        <w:spacing w:before="41"/>
        <w:ind w:left="180"/>
        <w:jc w:val="both"/>
        <w:rPr>
          <w:sz w:val="28"/>
        </w:rPr>
      </w:pPr>
      <w:r w:rsidRPr="002A5D6E">
        <w:rPr>
          <w:b/>
          <w:sz w:val="28"/>
        </w:rPr>
        <w:t>промислової стерильності</w:t>
      </w:r>
      <w:r w:rsidRPr="002A5D6E">
        <w:rPr>
          <w:b/>
          <w:position w:val="10"/>
          <w:sz w:val="18"/>
        </w:rPr>
        <w:t>9</w:t>
      </w:r>
      <w:r w:rsidRPr="002A5D6E">
        <w:rPr>
          <w:sz w:val="28"/>
        </w:rPr>
        <w:t>, при якій у консервах повинні бути:</w:t>
      </w:r>
    </w:p>
    <w:p w:rsidR="001603A5" w:rsidRPr="002A5D6E" w:rsidRDefault="001603A5">
      <w:pPr>
        <w:pStyle w:val="BodyText"/>
        <w:spacing w:before="48" w:line="276" w:lineRule="auto"/>
        <w:ind w:right="241"/>
      </w:pPr>
      <w:r w:rsidRPr="002A5D6E">
        <w:rPr>
          <w:b/>
          <w:i/>
        </w:rPr>
        <w:t xml:space="preserve">відсутніми </w:t>
      </w:r>
      <w:r w:rsidRPr="002A5D6E">
        <w:t>збудники псування харчових продуктів або патогенні і токсигенні форми;</w:t>
      </w:r>
    </w:p>
    <w:p w:rsidR="001603A5" w:rsidRPr="002A5D6E" w:rsidRDefault="001603A5">
      <w:pPr>
        <w:pStyle w:val="BodyText"/>
        <w:spacing w:before="5" w:line="273" w:lineRule="auto"/>
        <w:ind w:right="243"/>
      </w:pPr>
      <w:r w:rsidRPr="002A5D6E">
        <w:rPr>
          <w:b/>
          <w:i/>
        </w:rPr>
        <w:t xml:space="preserve">можуть зустрічатись </w:t>
      </w:r>
      <w:r w:rsidRPr="002A5D6E">
        <w:t xml:space="preserve">м/о, які не здатні розвиватись і викликати псуванні консервів у звичайних умовах зберігання (температура 0-20 </w:t>
      </w:r>
      <w:r w:rsidRPr="002A5D6E">
        <w:rPr>
          <w:position w:val="10"/>
          <w:sz w:val="18"/>
        </w:rPr>
        <w:t>о</w:t>
      </w:r>
      <w:r w:rsidRPr="002A5D6E">
        <w:t>С, термін 2 і більше років).</w:t>
      </w:r>
    </w:p>
    <w:p w:rsidR="001603A5" w:rsidRPr="002A5D6E" w:rsidRDefault="001603A5">
      <w:pPr>
        <w:pStyle w:val="BodyText"/>
        <w:spacing w:before="5"/>
        <w:ind w:left="0" w:firstLine="0"/>
        <w:jc w:val="left"/>
        <w:rPr>
          <w:sz w:val="32"/>
        </w:rPr>
      </w:pPr>
    </w:p>
    <w:p w:rsidR="001603A5" w:rsidRPr="002A5D6E" w:rsidRDefault="001603A5" w:rsidP="005760E8">
      <w:pPr>
        <w:pStyle w:val="Heading1"/>
        <w:numPr>
          <w:ilvl w:val="1"/>
          <w:numId w:val="29"/>
        </w:numPr>
        <w:tabs>
          <w:tab w:val="left" w:pos="3642"/>
        </w:tabs>
      </w:pPr>
      <w:r w:rsidRPr="002A5D6E">
        <w:t>Вибір часу</w:t>
      </w:r>
      <w:r w:rsidRPr="002A5D6E">
        <w:rPr>
          <w:spacing w:val="-6"/>
        </w:rPr>
        <w:t xml:space="preserve"> </w:t>
      </w:r>
      <w:r w:rsidRPr="002A5D6E">
        <w:t>стерилізації</w:t>
      </w:r>
    </w:p>
    <w:p w:rsidR="001603A5" w:rsidRPr="002A5D6E" w:rsidRDefault="001603A5">
      <w:pPr>
        <w:sectPr w:rsidR="001603A5" w:rsidRPr="002A5D6E">
          <w:pgSz w:w="11910" w:h="16840"/>
          <w:pgMar w:top="1060" w:right="880" w:bottom="960" w:left="1240" w:header="0" w:footer="769" w:gutter="0"/>
          <w:cols w:space="720"/>
        </w:sectPr>
      </w:pPr>
    </w:p>
    <w:p w:rsidR="001603A5" w:rsidRPr="002A5D6E" w:rsidRDefault="001603A5">
      <w:pPr>
        <w:pStyle w:val="BodyText"/>
        <w:spacing w:before="74" w:line="273" w:lineRule="auto"/>
        <w:ind w:right="240"/>
      </w:pPr>
      <w:r w:rsidRPr="002A5D6E">
        <w:t xml:space="preserve">Час, необхідний для знищення мікроорганізмів при даній температурі, називається </w:t>
      </w:r>
      <w:r w:rsidRPr="002A5D6E">
        <w:rPr>
          <w:b/>
        </w:rPr>
        <w:t xml:space="preserve">летальним </w:t>
      </w:r>
      <w:r w:rsidRPr="002A5D6E">
        <w:t xml:space="preserve">або </w:t>
      </w:r>
      <w:r w:rsidRPr="002A5D6E">
        <w:rPr>
          <w:b/>
        </w:rPr>
        <w:t>смертельним часом</w:t>
      </w:r>
      <w:r w:rsidRPr="002A5D6E">
        <w:t>. Це поняття є умовним і використовується для зручності обговорення процесу загибелі м/о, оскільки повністю</w:t>
      </w:r>
      <w:r w:rsidRPr="002A5D6E">
        <w:rPr>
          <w:spacing w:val="-14"/>
        </w:rPr>
        <w:t xml:space="preserve"> </w:t>
      </w:r>
      <w:r w:rsidRPr="002A5D6E">
        <w:t>знищити</w:t>
      </w:r>
      <w:r w:rsidRPr="002A5D6E">
        <w:rPr>
          <w:spacing w:val="-13"/>
        </w:rPr>
        <w:t xml:space="preserve"> </w:t>
      </w:r>
      <w:r w:rsidRPr="002A5D6E">
        <w:t>всі</w:t>
      </w:r>
      <w:r w:rsidRPr="002A5D6E">
        <w:rPr>
          <w:spacing w:val="-16"/>
        </w:rPr>
        <w:t xml:space="preserve"> </w:t>
      </w:r>
      <w:r w:rsidRPr="002A5D6E">
        <w:t>спори</w:t>
      </w:r>
      <w:r w:rsidRPr="002A5D6E">
        <w:rPr>
          <w:spacing w:val="-13"/>
        </w:rPr>
        <w:t xml:space="preserve"> </w:t>
      </w:r>
      <w:r w:rsidRPr="002A5D6E">
        <w:t>м/о</w:t>
      </w:r>
      <w:r w:rsidRPr="002A5D6E">
        <w:rPr>
          <w:spacing w:val="-15"/>
        </w:rPr>
        <w:t xml:space="preserve"> </w:t>
      </w:r>
      <w:r w:rsidRPr="002A5D6E">
        <w:t>при</w:t>
      </w:r>
      <w:r w:rsidRPr="002A5D6E">
        <w:rPr>
          <w:spacing w:val="-13"/>
        </w:rPr>
        <w:t xml:space="preserve"> </w:t>
      </w:r>
      <w:r w:rsidRPr="002A5D6E">
        <w:t>тепловій</w:t>
      </w:r>
      <w:r w:rsidRPr="002A5D6E">
        <w:rPr>
          <w:spacing w:val="-13"/>
        </w:rPr>
        <w:t xml:space="preserve"> </w:t>
      </w:r>
      <w:r w:rsidRPr="002A5D6E">
        <w:t>обробці</w:t>
      </w:r>
      <w:r w:rsidRPr="002A5D6E">
        <w:rPr>
          <w:spacing w:val="-12"/>
        </w:rPr>
        <w:t xml:space="preserve"> </w:t>
      </w:r>
      <w:r w:rsidRPr="002A5D6E">
        <w:t>у</w:t>
      </w:r>
      <w:r w:rsidRPr="002A5D6E">
        <w:rPr>
          <w:spacing w:val="-18"/>
        </w:rPr>
        <w:t xml:space="preserve"> </w:t>
      </w:r>
      <w:r w:rsidRPr="002A5D6E">
        <w:t>вологому</w:t>
      </w:r>
      <w:r w:rsidRPr="002A5D6E">
        <w:rPr>
          <w:spacing w:val="-19"/>
        </w:rPr>
        <w:t xml:space="preserve"> </w:t>
      </w:r>
      <w:r w:rsidRPr="002A5D6E">
        <w:t>середовиищі не</w:t>
      </w:r>
      <w:r w:rsidRPr="002A5D6E">
        <w:rPr>
          <w:spacing w:val="-1"/>
        </w:rPr>
        <w:t xml:space="preserve"> </w:t>
      </w:r>
      <w:r w:rsidRPr="002A5D6E">
        <w:t>можливо.</w:t>
      </w:r>
    </w:p>
    <w:p w:rsidR="001603A5" w:rsidRPr="002A5D6E" w:rsidRDefault="001603A5">
      <w:pPr>
        <w:pStyle w:val="BodyText"/>
        <w:spacing w:before="8" w:line="276" w:lineRule="auto"/>
        <w:ind w:right="243"/>
      </w:pPr>
      <w:r w:rsidRPr="002A5D6E">
        <w:t xml:space="preserve">Якби при завантаженні банок у стерилізаційний апарат необхідна температура стерилізації створювалась одразу і одночасно по всій масі консервів, то установлений капілярним методом </w:t>
      </w:r>
      <w:r w:rsidRPr="002A5D6E">
        <w:rPr>
          <w:b/>
        </w:rPr>
        <w:t xml:space="preserve">летальний час </w:t>
      </w:r>
      <w:r w:rsidRPr="002A5D6E">
        <w:t>при даній температурі і був би необхідним загальним часом стерилізації для консервної банки.</w:t>
      </w:r>
    </w:p>
    <w:p w:rsidR="001603A5" w:rsidRPr="002A5D6E" w:rsidRDefault="001603A5">
      <w:pPr>
        <w:pStyle w:val="BodyText"/>
        <w:spacing w:line="276" w:lineRule="auto"/>
        <w:ind w:right="239"/>
      </w:pPr>
      <w:r w:rsidRPr="002A5D6E">
        <w:t xml:space="preserve">Проте, температура створюється не одразу і не по всьому об’єму. Центральна частина консерви починає стерилізуватися значно пізніше ніж периферичні шари. Саме тому </w:t>
      </w:r>
      <w:r w:rsidRPr="002A5D6E">
        <w:rPr>
          <w:b/>
          <w:i/>
        </w:rPr>
        <w:t xml:space="preserve">центральна частина </w:t>
      </w:r>
      <w:r w:rsidRPr="002A5D6E">
        <w:t xml:space="preserve">консерви є найсприйнятливішою для виживання м/о. Враховуючи це, </w:t>
      </w:r>
      <w:r w:rsidRPr="002A5D6E">
        <w:rPr>
          <w:b/>
        </w:rPr>
        <w:t xml:space="preserve">летальний час </w:t>
      </w:r>
      <w:r w:rsidRPr="002A5D6E">
        <w:t>відраховують починаючи з моменту досягнення заданої температури стерилізації в центрі банки, а не від початку завантаження банки в стерилізаційний апарат.</w:t>
      </w:r>
    </w:p>
    <w:p w:rsidR="001603A5" w:rsidRPr="002A5D6E" w:rsidRDefault="001603A5">
      <w:pPr>
        <w:spacing w:before="4"/>
        <w:ind w:left="721"/>
        <w:jc w:val="both"/>
        <w:rPr>
          <w:sz w:val="28"/>
        </w:rPr>
      </w:pPr>
      <w:r w:rsidRPr="002A5D6E">
        <w:rPr>
          <w:sz w:val="28"/>
        </w:rPr>
        <w:t xml:space="preserve">Отже, </w:t>
      </w:r>
      <w:r w:rsidRPr="002A5D6E">
        <w:rPr>
          <w:b/>
          <w:sz w:val="28"/>
        </w:rPr>
        <w:t xml:space="preserve">загальний час стерилізації </w:t>
      </w:r>
      <w:r w:rsidRPr="002A5D6E">
        <w:rPr>
          <w:sz w:val="28"/>
        </w:rPr>
        <w:t>(τ</w:t>
      </w:r>
      <w:r w:rsidRPr="002A5D6E">
        <w:rPr>
          <w:sz w:val="28"/>
          <w:vertAlign w:val="subscript"/>
        </w:rPr>
        <w:t>заг</w:t>
      </w:r>
      <w:r w:rsidRPr="002A5D6E">
        <w:rPr>
          <w:sz w:val="28"/>
        </w:rPr>
        <w:t>) буде складатись з:</w:t>
      </w:r>
    </w:p>
    <w:p w:rsidR="001603A5" w:rsidRPr="002A5D6E" w:rsidRDefault="001603A5">
      <w:pPr>
        <w:pStyle w:val="ListParagraph"/>
        <w:numPr>
          <w:ilvl w:val="0"/>
          <w:numId w:val="21"/>
        </w:numPr>
        <w:tabs>
          <w:tab w:val="left" w:pos="541"/>
        </w:tabs>
        <w:spacing w:before="48" w:line="273" w:lineRule="auto"/>
        <w:ind w:right="247" w:firstLine="0"/>
        <w:rPr>
          <w:sz w:val="28"/>
        </w:rPr>
      </w:pPr>
      <w:r w:rsidRPr="002A5D6E">
        <w:rPr>
          <w:b/>
          <w:i/>
          <w:sz w:val="28"/>
        </w:rPr>
        <w:t>часу</w:t>
      </w:r>
      <w:r w:rsidRPr="002A5D6E">
        <w:rPr>
          <w:b/>
          <w:i/>
          <w:spacing w:val="-19"/>
          <w:sz w:val="28"/>
        </w:rPr>
        <w:t xml:space="preserve"> </w:t>
      </w:r>
      <w:r w:rsidRPr="002A5D6E">
        <w:rPr>
          <w:b/>
          <w:i/>
          <w:sz w:val="28"/>
        </w:rPr>
        <w:t>прогрівання</w:t>
      </w:r>
      <w:r w:rsidRPr="002A5D6E">
        <w:rPr>
          <w:b/>
          <w:i/>
          <w:spacing w:val="-18"/>
          <w:sz w:val="28"/>
        </w:rPr>
        <w:t xml:space="preserve"> </w:t>
      </w:r>
      <w:r w:rsidRPr="002A5D6E">
        <w:rPr>
          <w:sz w:val="28"/>
        </w:rPr>
        <w:t>–</w:t>
      </w:r>
      <w:r w:rsidRPr="002A5D6E">
        <w:rPr>
          <w:spacing w:val="-19"/>
          <w:sz w:val="28"/>
        </w:rPr>
        <w:t xml:space="preserve"> </w:t>
      </w:r>
      <w:r w:rsidRPr="002A5D6E">
        <w:rPr>
          <w:sz w:val="28"/>
        </w:rPr>
        <w:t>проникнення</w:t>
      </w:r>
      <w:r w:rsidRPr="002A5D6E">
        <w:rPr>
          <w:spacing w:val="-18"/>
          <w:sz w:val="28"/>
        </w:rPr>
        <w:t xml:space="preserve"> </w:t>
      </w:r>
      <w:r w:rsidRPr="002A5D6E">
        <w:rPr>
          <w:sz w:val="28"/>
        </w:rPr>
        <w:t>тепла</w:t>
      </w:r>
      <w:r w:rsidRPr="002A5D6E">
        <w:rPr>
          <w:spacing w:val="-19"/>
          <w:sz w:val="28"/>
        </w:rPr>
        <w:t xml:space="preserve"> </w:t>
      </w:r>
      <w:r w:rsidRPr="002A5D6E">
        <w:rPr>
          <w:sz w:val="28"/>
        </w:rPr>
        <w:t>в</w:t>
      </w:r>
      <w:r w:rsidRPr="002A5D6E">
        <w:rPr>
          <w:spacing w:val="-22"/>
          <w:sz w:val="28"/>
        </w:rPr>
        <w:t xml:space="preserve"> </w:t>
      </w:r>
      <w:r w:rsidRPr="002A5D6E">
        <w:rPr>
          <w:sz w:val="28"/>
        </w:rPr>
        <w:t>центр</w:t>
      </w:r>
      <w:r w:rsidRPr="002A5D6E">
        <w:rPr>
          <w:spacing w:val="-20"/>
          <w:sz w:val="28"/>
        </w:rPr>
        <w:t xml:space="preserve"> </w:t>
      </w:r>
      <w:r w:rsidRPr="002A5D6E">
        <w:rPr>
          <w:sz w:val="28"/>
        </w:rPr>
        <w:t>банки</w:t>
      </w:r>
      <w:r w:rsidRPr="002A5D6E">
        <w:rPr>
          <w:spacing w:val="-19"/>
          <w:sz w:val="28"/>
        </w:rPr>
        <w:t xml:space="preserve"> </w:t>
      </w:r>
      <w:r w:rsidRPr="002A5D6E">
        <w:rPr>
          <w:sz w:val="28"/>
        </w:rPr>
        <w:t>та</w:t>
      </w:r>
      <w:r w:rsidRPr="002A5D6E">
        <w:rPr>
          <w:spacing w:val="-14"/>
          <w:sz w:val="28"/>
        </w:rPr>
        <w:t xml:space="preserve"> </w:t>
      </w:r>
      <w:r w:rsidRPr="002A5D6E">
        <w:rPr>
          <w:sz w:val="28"/>
        </w:rPr>
        <w:t>досягнення</w:t>
      </w:r>
      <w:r w:rsidRPr="002A5D6E">
        <w:rPr>
          <w:spacing w:val="-18"/>
          <w:sz w:val="28"/>
        </w:rPr>
        <w:t xml:space="preserve"> </w:t>
      </w:r>
      <w:r w:rsidRPr="002A5D6E">
        <w:rPr>
          <w:sz w:val="28"/>
        </w:rPr>
        <w:t>в</w:t>
      </w:r>
      <w:r w:rsidRPr="002A5D6E">
        <w:rPr>
          <w:spacing w:val="-22"/>
          <w:sz w:val="28"/>
        </w:rPr>
        <w:t xml:space="preserve"> </w:t>
      </w:r>
      <w:r w:rsidRPr="002A5D6E">
        <w:rPr>
          <w:sz w:val="28"/>
        </w:rPr>
        <w:t>центрі банки необхідної температури</w:t>
      </w:r>
      <w:r w:rsidRPr="002A5D6E">
        <w:rPr>
          <w:spacing w:val="3"/>
          <w:sz w:val="28"/>
        </w:rPr>
        <w:t xml:space="preserve"> </w:t>
      </w:r>
      <w:r w:rsidRPr="002A5D6E">
        <w:rPr>
          <w:sz w:val="28"/>
        </w:rPr>
        <w:t>(τ</w:t>
      </w:r>
      <w:r w:rsidRPr="002A5D6E">
        <w:rPr>
          <w:sz w:val="28"/>
          <w:vertAlign w:val="subscript"/>
        </w:rPr>
        <w:t>прог</w:t>
      </w:r>
      <w:r w:rsidRPr="002A5D6E">
        <w:rPr>
          <w:sz w:val="28"/>
        </w:rPr>
        <w:t>);</w:t>
      </w:r>
    </w:p>
    <w:p w:rsidR="001603A5" w:rsidRPr="002A5D6E" w:rsidRDefault="001603A5">
      <w:pPr>
        <w:pStyle w:val="ListParagraph"/>
        <w:numPr>
          <w:ilvl w:val="0"/>
          <w:numId w:val="21"/>
        </w:numPr>
        <w:tabs>
          <w:tab w:val="left" w:pos="541"/>
        </w:tabs>
        <w:spacing w:before="1" w:line="273" w:lineRule="auto"/>
        <w:ind w:right="246" w:firstLine="0"/>
        <w:rPr>
          <w:sz w:val="28"/>
        </w:rPr>
      </w:pPr>
      <w:r w:rsidRPr="002A5D6E">
        <w:rPr>
          <w:b/>
          <w:i/>
          <w:sz w:val="28"/>
        </w:rPr>
        <w:t xml:space="preserve">летального часу </w:t>
      </w:r>
      <w:r w:rsidRPr="002A5D6E">
        <w:rPr>
          <w:sz w:val="28"/>
        </w:rPr>
        <w:t>– час необхідний для знищення м/о в центрі банки починається з моменту досягнення в центрі заданої температури</w:t>
      </w:r>
      <w:r w:rsidRPr="002A5D6E">
        <w:rPr>
          <w:spacing w:val="-10"/>
          <w:sz w:val="28"/>
        </w:rPr>
        <w:t xml:space="preserve"> </w:t>
      </w:r>
      <w:r w:rsidRPr="002A5D6E">
        <w:rPr>
          <w:sz w:val="28"/>
        </w:rPr>
        <w:t>(τ</w:t>
      </w:r>
      <w:r w:rsidRPr="002A5D6E">
        <w:rPr>
          <w:sz w:val="28"/>
          <w:vertAlign w:val="subscript"/>
        </w:rPr>
        <w:t>лет</w:t>
      </w:r>
      <w:r w:rsidRPr="002A5D6E">
        <w:rPr>
          <w:sz w:val="28"/>
        </w:rPr>
        <w:t>).</w:t>
      </w:r>
    </w:p>
    <w:p w:rsidR="001603A5" w:rsidRPr="002A5D6E" w:rsidRDefault="001603A5">
      <w:pPr>
        <w:tabs>
          <w:tab w:val="left" w:pos="5797"/>
        </w:tabs>
        <w:spacing w:before="3"/>
        <w:ind w:left="3387"/>
        <w:jc w:val="both"/>
        <w:rPr>
          <w:sz w:val="28"/>
        </w:rPr>
      </w:pPr>
      <w:r w:rsidRPr="002A5D6E">
        <w:rPr>
          <w:sz w:val="28"/>
        </w:rPr>
        <w:t>τ</w:t>
      </w:r>
      <w:r w:rsidRPr="002A5D6E">
        <w:rPr>
          <w:position w:val="-1"/>
          <w:sz w:val="18"/>
        </w:rPr>
        <w:t xml:space="preserve">заг </w:t>
      </w:r>
      <w:r w:rsidRPr="002A5D6E">
        <w:rPr>
          <w:sz w:val="28"/>
        </w:rPr>
        <w:t>= τ</w:t>
      </w:r>
      <w:r w:rsidRPr="002A5D6E">
        <w:rPr>
          <w:position w:val="-1"/>
          <w:sz w:val="18"/>
        </w:rPr>
        <w:t>прог</w:t>
      </w:r>
      <w:r w:rsidRPr="002A5D6E">
        <w:rPr>
          <w:spacing w:val="21"/>
          <w:position w:val="-1"/>
          <w:sz w:val="18"/>
        </w:rPr>
        <w:t xml:space="preserve"> </w:t>
      </w:r>
      <w:r w:rsidRPr="002A5D6E">
        <w:rPr>
          <w:sz w:val="28"/>
        </w:rPr>
        <w:t>+</w:t>
      </w:r>
      <w:r w:rsidRPr="002A5D6E">
        <w:rPr>
          <w:spacing w:val="1"/>
          <w:sz w:val="28"/>
        </w:rPr>
        <w:t xml:space="preserve"> </w:t>
      </w:r>
      <w:r w:rsidRPr="002A5D6E">
        <w:rPr>
          <w:sz w:val="28"/>
        </w:rPr>
        <w:t>τ</w:t>
      </w:r>
      <w:r w:rsidRPr="002A5D6E">
        <w:rPr>
          <w:position w:val="-1"/>
          <w:sz w:val="18"/>
        </w:rPr>
        <w:t>лет</w:t>
      </w:r>
      <w:r w:rsidRPr="002A5D6E">
        <w:rPr>
          <w:position w:val="-1"/>
          <w:sz w:val="18"/>
        </w:rPr>
        <w:tab/>
      </w:r>
      <w:r w:rsidRPr="002A5D6E">
        <w:rPr>
          <w:sz w:val="28"/>
        </w:rPr>
        <w:t>(1.2)</w:t>
      </w:r>
    </w:p>
    <w:p w:rsidR="001603A5" w:rsidRPr="002A5D6E" w:rsidRDefault="001603A5">
      <w:pPr>
        <w:pStyle w:val="BodyText"/>
        <w:spacing w:before="48" w:line="276" w:lineRule="auto"/>
        <w:ind w:right="242"/>
      </w:pPr>
      <w:r w:rsidRPr="002A5D6E">
        <w:t>Однак, такий підрахунок часу стерилізації незовсім вірний, оскільки м/о, які знаходяться в центрі банки, починають гинути при температурі смертельній для мікробів, а не в момент досягнення температури</w:t>
      </w:r>
      <w:r w:rsidRPr="002A5D6E">
        <w:rPr>
          <w:spacing w:val="-43"/>
        </w:rPr>
        <w:t xml:space="preserve"> </w:t>
      </w:r>
      <w:r w:rsidRPr="002A5D6E">
        <w:t xml:space="preserve">стерилізації. Тому, </w:t>
      </w:r>
      <w:r w:rsidRPr="002A5D6E">
        <w:rPr>
          <w:b/>
        </w:rPr>
        <w:t xml:space="preserve">загальний час стерилізації </w:t>
      </w:r>
      <w:r w:rsidRPr="002A5D6E">
        <w:t>(τ</w:t>
      </w:r>
      <w:r w:rsidRPr="002A5D6E">
        <w:rPr>
          <w:vertAlign w:val="subscript"/>
        </w:rPr>
        <w:t>заг</w:t>
      </w:r>
      <w:r w:rsidRPr="002A5D6E">
        <w:t>) буде</w:t>
      </w:r>
      <w:r w:rsidRPr="002A5D6E">
        <w:rPr>
          <w:spacing w:val="2"/>
        </w:rPr>
        <w:t xml:space="preserve"> </w:t>
      </w:r>
      <w:r w:rsidRPr="002A5D6E">
        <w:t>меншим:</w:t>
      </w:r>
    </w:p>
    <w:p w:rsidR="001603A5" w:rsidRPr="002A5D6E" w:rsidRDefault="001603A5">
      <w:pPr>
        <w:tabs>
          <w:tab w:val="left" w:pos="5822"/>
        </w:tabs>
        <w:spacing w:line="321" w:lineRule="exact"/>
        <w:ind w:left="3367"/>
        <w:jc w:val="both"/>
        <w:rPr>
          <w:sz w:val="28"/>
        </w:rPr>
      </w:pPr>
      <w:r w:rsidRPr="002A5D6E">
        <w:rPr>
          <w:sz w:val="28"/>
        </w:rPr>
        <w:t>τ</w:t>
      </w:r>
      <w:r w:rsidRPr="002A5D6E">
        <w:rPr>
          <w:position w:val="-1"/>
          <w:sz w:val="18"/>
        </w:rPr>
        <w:t xml:space="preserve">заг </w:t>
      </w:r>
      <w:r w:rsidRPr="002A5D6E">
        <w:rPr>
          <w:sz w:val="28"/>
        </w:rPr>
        <w:t>&lt; τ</w:t>
      </w:r>
      <w:r w:rsidRPr="002A5D6E">
        <w:rPr>
          <w:position w:val="-1"/>
          <w:sz w:val="18"/>
        </w:rPr>
        <w:t>прог</w:t>
      </w:r>
      <w:r w:rsidRPr="002A5D6E">
        <w:rPr>
          <w:spacing w:val="22"/>
          <w:position w:val="-1"/>
          <w:sz w:val="18"/>
        </w:rPr>
        <w:t xml:space="preserve"> </w:t>
      </w:r>
      <w:r w:rsidRPr="002A5D6E">
        <w:rPr>
          <w:sz w:val="28"/>
        </w:rPr>
        <w:t>+</w:t>
      </w:r>
      <w:r w:rsidRPr="002A5D6E">
        <w:rPr>
          <w:spacing w:val="2"/>
          <w:sz w:val="28"/>
        </w:rPr>
        <w:t xml:space="preserve"> </w:t>
      </w:r>
      <w:r w:rsidRPr="002A5D6E">
        <w:rPr>
          <w:sz w:val="28"/>
        </w:rPr>
        <w:t>τ</w:t>
      </w:r>
      <w:r w:rsidRPr="002A5D6E">
        <w:rPr>
          <w:position w:val="-1"/>
          <w:sz w:val="18"/>
        </w:rPr>
        <w:t>лет</w:t>
      </w:r>
      <w:r w:rsidRPr="002A5D6E">
        <w:rPr>
          <w:position w:val="-1"/>
          <w:sz w:val="18"/>
        </w:rPr>
        <w:tab/>
      </w:r>
      <w:r w:rsidRPr="002A5D6E">
        <w:rPr>
          <w:sz w:val="28"/>
        </w:rPr>
        <w:t>(1.3)</w:t>
      </w:r>
    </w:p>
    <w:p w:rsidR="001603A5" w:rsidRPr="002A5D6E" w:rsidRDefault="001603A5">
      <w:pPr>
        <w:spacing w:before="48" w:line="276" w:lineRule="auto"/>
        <w:ind w:left="180" w:right="239" w:firstLine="540"/>
        <w:jc w:val="both"/>
        <w:rPr>
          <w:sz w:val="28"/>
        </w:rPr>
      </w:pPr>
      <w:r w:rsidRPr="002A5D6E">
        <w:rPr>
          <w:sz w:val="28"/>
        </w:rPr>
        <w:t xml:space="preserve">Або правильніше, що </w:t>
      </w:r>
      <w:r w:rsidRPr="002A5D6E">
        <w:rPr>
          <w:b/>
          <w:sz w:val="28"/>
        </w:rPr>
        <w:t xml:space="preserve">загальний час стерилізації </w:t>
      </w:r>
      <w:r w:rsidRPr="002A5D6E">
        <w:rPr>
          <w:sz w:val="28"/>
        </w:rPr>
        <w:t>– це функція від часу прогрівання і смертельного часу:</w:t>
      </w:r>
    </w:p>
    <w:p w:rsidR="001603A5" w:rsidRPr="002A5D6E" w:rsidRDefault="001603A5">
      <w:pPr>
        <w:spacing w:line="321" w:lineRule="exact"/>
        <w:ind w:left="3367"/>
        <w:jc w:val="both"/>
        <w:rPr>
          <w:sz w:val="28"/>
        </w:rPr>
      </w:pPr>
      <w:r w:rsidRPr="002A5D6E">
        <w:rPr>
          <w:sz w:val="28"/>
        </w:rPr>
        <w:t>τ</w:t>
      </w:r>
      <w:r w:rsidRPr="002A5D6E">
        <w:rPr>
          <w:position w:val="-1"/>
          <w:sz w:val="18"/>
        </w:rPr>
        <w:t xml:space="preserve">заг </w:t>
      </w:r>
      <w:r w:rsidRPr="002A5D6E">
        <w:rPr>
          <w:sz w:val="28"/>
        </w:rPr>
        <w:t xml:space="preserve">= </w:t>
      </w:r>
      <w:r w:rsidRPr="002A5D6E">
        <w:rPr>
          <w:i/>
          <w:sz w:val="28"/>
        </w:rPr>
        <w:t xml:space="preserve">f </w:t>
      </w:r>
      <w:r w:rsidRPr="002A5D6E">
        <w:rPr>
          <w:sz w:val="28"/>
        </w:rPr>
        <w:t>(τ</w:t>
      </w:r>
      <w:r w:rsidRPr="002A5D6E">
        <w:rPr>
          <w:position w:val="-1"/>
          <w:sz w:val="18"/>
        </w:rPr>
        <w:t xml:space="preserve">прог </w:t>
      </w:r>
      <w:r w:rsidRPr="002A5D6E">
        <w:rPr>
          <w:sz w:val="28"/>
        </w:rPr>
        <w:t>, τ</w:t>
      </w:r>
      <w:r w:rsidRPr="002A5D6E">
        <w:rPr>
          <w:position w:val="-1"/>
          <w:sz w:val="18"/>
        </w:rPr>
        <w:t xml:space="preserve">лет </w:t>
      </w:r>
      <w:r w:rsidRPr="002A5D6E">
        <w:rPr>
          <w:sz w:val="28"/>
        </w:rPr>
        <w:t>) (1.4)</w:t>
      </w:r>
    </w:p>
    <w:p w:rsidR="001603A5" w:rsidRPr="002A5D6E" w:rsidRDefault="001603A5">
      <w:pPr>
        <w:pStyle w:val="BodyText"/>
        <w:spacing w:before="49" w:line="276" w:lineRule="auto"/>
        <w:ind w:right="242"/>
      </w:pPr>
      <w:r w:rsidRPr="002A5D6E">
        <w:t>Для того, щоб вияснити від яких факторів залежить загальний час стерилізації, необхідно розглядати окремо фактори, які визначають час проникнення тепла в центр банки (теплофізичні) та смертельний час (мікробіологічні).</w:t>
      </w:r>
    </w:p>
    <w:p w:rsidR="001603A5" w:rsidRPr="002A5D6E" w:rsidRDefault="001603A5">
      <w:pPr>
        <w:pStyle w:val="BodyText"/>
        <w:ind w:left="0" w:firstLine="0"/>
        <w:jc w:val="left"/>
        <w:rPr>
          <w:sz w:val="30"/>
        </w:rPr>
      </w:pPr>
    </w:p>
    <w:p w:rsidR="001603A5" w:rsidRPr="002A5D6E" w:rsidRDefault="001603A5">
      <w:pPr>
        <w:pStyle w:val="BodyText"/>
        <w:spacing w:before="8"/>
        <w:ind w:left="0" w:firstLine="0"/>
        <w:jc w:val="left"/>
        <w:rPr>
          <w:sz w:val="34"/>
        </w:rPr>
      </w:pPr>
    </w:p>
    <w:p w:rsidR="001603A5" w:rsidRPr="002A5D6E" w:rsidRDefault="001603A5" w:rsidP="005760E8">
      <w:pPr>
        <w:pStyle w:val="Heading1"/>
        <w:numPr>
          <w:ilvl w:val="1"/>
          <w:numId w:val="29"/>
        </w:numPr>
        <w:tabs>
          <w:tab w:val="left" w:pos="2712"/>
        </w:tabs>
      </w:pPr>
      <w:r w:rsidRPr="002A5D6E">
        <w:t>Мікробіологічні фактори</w:t>
      </w:r>
      <w:r w:rsidRPr="002A5D6E">
        <w:rPr>
          <w:spacing w:val="-1"/>
        </w:rPr>
        <w:t xml:space="preserve"> </w:t>
      </w:r>
      <w:r w:rsidRPr="002A5D6E">
        <w:t>стерилізації</w:t>
      </w:r>
    </w:p>
    <w:p w:rsidR="001603A5" w:rsidRPr="002A5D6E" w:rsidRDefault="001603A5">
      <w:pPr>
        <w:sectPr w:rsidR="001603A5" w:rsidRPr="002A5D6E">
          <w:pgSz w:w="11910" w:h="16840"/>
          <w:pgMar w:top="1060" w:right="880" w:bottom="960" w:left="1240" w:header="0" w:footer="769" w:gutter="0"/>
          <w:cols w:space="720"/>
        </w:sectPr>
      </w:pPr>
    </w:p>
    <w:p w:rsidR="001603A5" w:rsidRPr="002A5D6E" w:rsidRDefault="001603A5">
      <w:pPr>
        <w:pStyle w:val="BodyText"/>
        <w:spacing w:before="74" w:line="276" w:lineRule="auto"/>
        <w:ind w:right="243"/>
      </w:pPr>
      <w:r w:rsidRPr="002A5D6E">
        <w:t>Летальний час залежить від таких факторів: температура стерилізації, хімічний склад консервів, вид та кількість м/о.</w:t>
      </w:r>
    </w:p>
    <w:p w:rsidR="001603A5" w:rsidRPr="002A5D6E" w:rsidRDefault="001603A5">
      <w:pPr>
        <w:pStyle w:val="Heading2"/>
        <w:spacing w:line="321" w:lineRule="exact"/>
        <w:ind w:left="3217"/>
      </w:pPr>
      <w:r w:rsidRPr="002A5D6E">
        <w:t>Температура стерилізації</w:t>
      </w:r>
    </w:p>
    <w:p w:rsidR="001603A5" w:rsidRPr="002A5D6E" w:rsidRDefault="001603A5">
      <w:pPr>
        <w:pStyle w:val="BodyText"/>
        <w:spacing w:before="48" w:line="273" w:lineRule="auto"/>
        <w:ind w:right="235"/>
        <w:rPr>
          <w:b/>
          <w:i/>
        </w:rPr>
      </w:pPr>
      <w:r w:rsidRPr="002A5D6E">
        <w:t>Визначеної</w:t>
      </w:r>
      <w:r w:rsidRPr="002A5D6E">
        <w:rPr>
          <w:spacing w:val="-11"/>
        </w:rPr>
        <w:t xml:space="preserve"> </w:t>
      </w:r>
      <w:r w:rsidRPr="002A5D6E">
        <w:t>температури,</w:t>
      </w:r>
      <w:r w:rsidRPr="002A5D6E">
        <w:rPr>
          <w:spacing w:val="-8"/>
        </w:rPr>
        <w:t xml:space="preserve"> </w:t>
      </w:r>
      <w:r w:rsidRPr="002A5D6E">
        <w:t>яка</w:t>
      </w:r>
      <w:r w:rsidRPr="002A5D6E">
        <w:rPr>
          <w:spacing w:val="-7"/>
        </w:rPr>
        <w:t xml:space="preserve"> </w:t>
      </w:r>
      <w:r w:rsidRPr="002A5D6E">
        <w:t>є</w:t>
      </w:r>
      <w:r w:rsidRPr="002A5D6E">
        <w:rPr>
          <w:spacing w:val="-6"/>
        </w:rPr>
        <w:t xml:space="preserve"> </w:t>
      </w:r>
      <w:r w:rsidRPr="002A5D6E">
        <w:t>смертельною</w:t>
      </w:r>
      <w:r w:rsidRPr="002A5D6E">
        <w:rPr>
          <w:spacing w:val="-7"/>
        </w:rPr>
        <w:t xml:space="preserve"> </w:t>
      </w:r>
      <w:r w:rsidRPr="002A5D6E">
        <w:t>для</w:t>
      </w:r>
      <w:r w:rsidRPr="002A5D6E">
        <w:rPr>
          <w:spacing w:val="-7"/>
        </w:rPr>
        <w:t xml:space="preserve"> </w:t>
      </w:r>
      <w:r w:rsidRPr="002A5D6E">
        <w:t>даного</w:t>
      </w:r>
      <w:r w:rsidRPr="002A5D6E">
        <w:rPr>
          <w:spacing w:val="-8"/>
        </w:rPr>
        <w:t xml:space="preserve"> </w:t>
      </w:r>
      <w:r w:rsidRPr="002A5D6E">
        <w:t>виду</w:t>
      </w:r>
      <w:r w:rsidRPr="002A5D6E">
        <w:rPr>
          <w:spacing w:val="-13"/>
        </w:rPr>
        <w:t xml:space="preserve"> </w:t>
      </w:r>
      <w:r w:rsidRPr="002A5D6E">
        <w:t>м/о</w:t>
      </w:r>
      <w:r w:rsidRPr="002A5D6E">
        <w:rPr>
          <w:spacing w:val="-9"/>
        </w:rPr>
        <w:t xml:space="preserve"> </w:t>
      </w:r>
      <w:r w:rsidRPr="002A5D6E">
        <w:t>не</w:t>
      </w:r>
      <w:r w:rsidRPr="002A5D6E">
        <w:rPr>
          <w:spacing w:val="-7"/>
        </w:rPr>
        <w:t xml:space="preserve"> </w:t>
      </w:r>
      <w:r w:rsidRPr="002A5D6E">
        <w:t>існує. Мікроорганізми можна знищити при різних температурах, починаючи приблизно від 60</w:t>
      </w:r>
      <w:r w:rsidRPr="002A5D6E">
        <w:rPr>
          <w:position w:val="10"/>
          <w:sz w:val="18"/>
        </w:rPr>
        <w:t>0</w:t>
      </w:r>
      <w:r w:rsidRPr="002A5D6E">
        <w:t>С. Все зводиться тільки відносно часу, який необхідний для цього. Таким чином, летальні умови для даного виду м/о не можна визначити однією лише температурою, а тільки визначеним поєднанням</w:t>
      </w:r>
      <w:r w:rsidRPr="002A5D6E">
        <w:rPr>
          <w:spacing w:val="-51"/>
        </w:rPr>
        <w:t xml:space="preserve"> </w:t>
      </w:r>
      <w:r w:rsidRPr="002A5D6E">
        <w:t xml:space="preserve">– </w:t>
      </w:r>
      <w:r w:rsidRPr="002A5D6E">
        <w:rPr>
          <w:b/>
          <w:i/>
        </w:rPr>
        <w:t>температура</w:t>
      </w:r>
    </w:p>
    <w:p w:rsidR="001603A5" w:rsidRPr="002A5D6E" w:rsidRDefault="001603A5">
      <w:pPr>
        <w:pStyle w:val="ListParagraph"/>
        <w:numPr>
          <w:ilvl w:val="0"/>
          <w:numId w:val="20"/>
        </w:numPr>
        <w:tabs>
          <w:tab w:val="left" w:pos="391"/>
        </w:tabs>
        <w:spacing w:before="9"/>
        <w:ind w:hanging="211"/>
        <w:rPr>
          <w:sz w:val="28"/>
        </w:rPr>
      </w:pPr>
      <w:r w:rsidRPr="002A5D6E">
        <w:rPr>
          <w:b/>
          <w:i/>
          <w:sz w:val="28"/>
        </w:rPr>
        <w:t>час</w:t>
      </w:r>
      <w:r w:rsidRPr="002A5D6E">
        <w:rPr>
          <w:sz w:val="28"/>
        </w:rPr>
        <w:t>.</w:t>
      </w:r>
    </w:p>
    <w:p w:rsidR="001603A5" w:rsidRPr="002A5D6E" w:rsidRDefault="001603A5">
      <w:pPr>
        <w:pStyle w:val="BodyText"/>
        <w:spacing w:before="48" w:after="15" w:line="273" w:lineRule="auto"/>
        <w:ind w:right="233"/>
      </w:pPr>
      <w:r w:rsidRPr="002A5D6E">
        <w:t>Залежність між летальним часом і температурою обернена, тобто з підвищенням</w:t>
      </w:r>
      <w:r w:rsidRPr="002A5D6E">
        <w:rPr>
          <w:spacing w:val="-20"/>
        </w:rPr>
        <w:t xml:space="preserve"> </w:t>
      </w:r>
      <w:r w:rsidRPr="002A5D6E">
        <w:t>температури</w:t>
      </w:r>
      <w:r w:rsidRPr="002A5D6E">
        <w:rPr>
          <w:spacing w:val="-18"/>
        </w:rPr>
        <w:t xml:space="preserve"> </w:t>
      </w:r>
      <w:r w:rsidRPr="002A5D6E">
        <w:t>стерилізації</w:t>
      </w:r>
      <w:r w:rsidRPr="002A5D6E">
        <w:rPr>
          <w:spacing w:val="-20"/>
        </w:rPr>
        <w:t xml:space="preserve"> </w:t>
      </w:r>
      <w:r w:rsidRPr="002A5D6E">
        <w:t>летальний</w:t>
      </w:r>
      <w:r w:rsidRPr="002A5D6E">
        <w:rPr>
          <w:spacing w:val="-17"/>
        </w:rPr>
        <w:t xml:space="preserve"> </w:t>
      </w:r>
      <w:r w:rsidRPr="002A5D6E">
        <w:t>час</w:t>
      </w:r>
      <w:r w:rsidRPr="002A5D6E">
        <w:rPr>
          <w:spacing w:val="-16"/>
        </w:rPr>
        <w:t xml:space="preserve"> </w:t>
      </w:r>
      <w:r w:rsidRPr="002A5D6E">
        <w:t>знижується.</w:t>
      </w:r>
      <w:r w:rsidRPr="002A5D6E">
        <w:rPr>
          <w:spacing w:val="-9"/>
        </w:rPr>
        <w:t xml:space="preserve"> </w:t>
      </w:r>
      <w:r w:rsidRPr="002A5D6E">
        <w:rPr>
          <w:b/>
          <w:i/>
        </w:rPr>
        <w:t>Наприклад</w:t>
      </w:r>
      <w:r w:rsidRPr="002A5D6E">
        <w:t xml:space="preserve">, відмирання спор </w:t>
      </w:r>
      <w:r w:rsidRPr="002A5D6E">
        <w:rPr>
          <w:b/>
          <w:i/>
        </w:rPr>
        <w:t xml:space="preserve">С.botulinum </w:t>
      </w:r>
      <w:r w:rsidRPr="002A5D6E">
        <w:t>більше 100 штамів при нагріванні характеризується наступними параметрами (фосфатний буферний розчин, рН 7,0, кількість спор 10</w:t>
      </w:r>
      <w:r w:rsidRPr="002A5D6E">
        <w:rPr>
          <w:position w:val="10"/>
          <w:sz w:val="18"/>
        </w:rPr>
        <w:t>12</w:t>
      </w:r>
      <w:r w:rsidRPr="002A5D6E">
        <w:t>):</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1"/>
        <w:gridCol w:w="1260"/>
        <w:gridCol w:w="1261"/>
        <w:gridCol w:w="1261"/>
        <w:gridCol w:w="1261"/>
        <w:gridCol w:w="1261"/>
      </w:tblGrid>
      <w:tr w:rsidR="001603A5" w:rsidRPr="002A5D6E">
        <w:trPr>
          <w:trHeight w:val="370"/>
        </w:trPr>
        <w:tc>
          <w:tcPr>
            <w:tcW w:w="2521" w:type="dxa"/>
          </w:tcPr>
          <w:p w:rsidR="001603A5" w:rsidRPr="002A5D6E" w:rsidRDefault="001603A5">
            <w:pPr>
              <w:pStyle w:val="TableParagraph"/>
              <w:jc w:val="left"/>
              <w:rPr>
                <w:sz w:val="28"/>
              </w:rPr>
            </w:pPr>
            <w:r w:rsidRPr="002A5D6E">
              <w:rPr>
                <w:sz w:val="28"/>
              </w:rPr>
              <w:t xml:space="preserve">Температура, </w:t>
            </w:r>
            <w:r w:rsidRPr="002A5D6E">
              <w:rPr>
                <w:position w:val="10"/>
                <w:sz w:val="18"/>
              </w:rPr>
              <w:t>о</w:t>
            </w:r>
            <w:r w:rsidRPr="002A5D6E">
              <w:rPr>
                <w:sz w:val="28"/>
              </w:rPr>
              <w:t>С</w:t>
            </w:r>
          </w:p>
        </w:tc>
        <w:tc>
          <w:tcPr>
            <w:tcW w:w="1260" w:type="dxa"/>
          </w:tcPr>
          <w:p w:rsidR="001603A5" w:rsidRPr="002A5D6E" w:rsidRDefault="001603A5">
            <w:pPr>
              <w:pStyle w:val="TableParagraph"/>
              <w:ind w:left="400" w:right="389"/>
              <w:rPr>
                <w:sz w:val="28"/>
              </w:rPr>
            </w:pPr>
            <w:r w:rsidRPr="002A5D6E">
              <w:rPr>
                <w:sz w:val="28"/>
              </w:rPr>
              <w:t>100</w:t>
            </w:r>
          </w:p>
        </w:tc>
        <w:tc>
          <w:tcPr>
            <w:tcW w:w="1261" w:type="dxa"/>
          </w:tcPr>
          <w:p w:rsidR="001603A5" w:rsidRPr="002A5D6E" w:rsidRDefault="001603A5">
            <w:pPr>
              <w:pStyle w:val="TableParagraph"/>
              <w:ind w:left="0" w:right="407"/>
              <w:jc w:val="right"/>
              <w:rPr>
                <w:sz w:val="28"/>
              </w:rPr>
            </w:pPr>
            <w:r w:rsidRPr="002A5D6E">
              <w:rPr>
                <w:sz w:val="28"/>
              </w:rPr>
              <w:t>105</w:t>
            </w:r>
          </w:p>
        </w:tc>
        <w:tc>
          <w:tcPr>
            <w:tcW w:w="1261" w:type="dxa"/>
          </w:tcPr>
          <w:p w:rsidR="001603A5" w:rsidRPr="002A5D6E" w:rsidRDefault="001603A5">
            <w:pPr>
              <w:pStyle w:val="TableParagraph"/>
              <w:ind w:left="247" w:right="237"/>
              <w:rPr>
                <w:sz w:val="28"/>
              </w:rPr>
            </w:pPr>
            <w:r w:rsidRPr="002A5D6E">
              <w:rPr>
                <w:sz w:val="28"/>
              </w:rPr>
              <w:t>110</w:t>
            </w:r>
          </w:p>
        </w:tc>
        <w:tc>
          <w:tcPr>
            <w:tcW w:w="1261" w:type="dxa"/>
          </w:tcPr>
          <w:p w:rsidR="001603A5" w:rsidRPr="002A5D6E" w:rsidRDefault="001603A5">
            <w:pPr>
              <w:pStyle w:val="TableParagraph"/>
              <w:ind w:left="0" w:right="409"/>
              <w:jc w:val="right"/>
              <w:rPr>
                <w:sz w:val="28"/>
              </w:rPr>
            </w:pPr>
            <w:r w:rsidRPr="002A5D6E">
              <w:rPr>
                <w:sz w:val="28"/>
              </w:rPr>
              <w:t>115</w:t>
            </w:r>
          </w:p>
        </w:tc>
        <w:tc>
          <w:tcPr>
            <w:tcW w:w="1261" w:type="dxa"/>
          </w:tcPr>
          <w:p w:rsidR="001603A5" w:rsidRPr="002A5D6E" w:rsidRDefault="001603A5">
            <w:pPr>
              <w:pStyle w:val="TableParagraph"/>
              <w:ind w:left="247" w:right="239"/>
              <w:rPr>
                <w:sz w:val="28"/>
              </w:rPr>
            </w:pPr>
            <w:r w:rsidRPr="002A5D6E">
              <w:rPr>
                <w:sz w:val="28"/>
              </w:rPr>
              <w:t>120</w:t>
            </w:r>
          </w:p>
        </w:tc>
      </w:tr>
      <w:tr w:rsidR="001603A5" w:rsidRPr="002A5D6E">
        <w:trPr>
          <w:trHeight w:val="370"/>
        </w:trPr>
        <w:tc>
          <w:tcPr>
            <w:tcW w:w="2521" w:type="dxa"/>
          </w:tcPr>
          <w:p w:rsidR="001603A5" w:rsidRPr="002A5D6E" w:rsidRDefault="001603A5">
            <w:pPr>
              <w:pStyle w:val="TableParagraph"/>
              <w:jc w:val="left"/>
              <w:rPr>
                <w:sz w:val="28"/>
              </w:rPr>
            </w:pPr>
            <w:r w:rsidRPr="002A5D6E">
              <w:rPr>
                <w:sz w:val="28"/>
              </w:rPr>
              <w:t>Час, хв</w:t>
            </w:r>
          </w:p>
        </w:tc>
        <w:tc>
          <w:tcPr>
            <w:tcW w:w="1260" w:type="dxa"/>
          </w:tcPr>
          <w:p w:rsidR="001603A5" w:rsidRPr="002A5D6E" w:rsidRDefault="001603A5">
            <w:pPr>
              <w:pStyle w:val="TableParagraph"/>
              <w:ind w:left="400" w:right="389"/>
              <w:rPr>
                <w:sz w:val="28"/>
              </w:rPr>
            </w:pPr>
            <w:r w:rsidRPr="002A5D6E">
              <w:rPr>
                <w:sz w:val="28"/>
              </w:rPr>
              <w:t>330</w:t>
            </w:r>
          </w:p>
        </w:tc>
        <w:tc>
          <w:tcPr>
            <w:tcW w:w="1261" w:type="dxa"/>
          </w:tcPr>
          <w:p w:rsidR="001603A5" w:rsidRPr="002A5D6E" w:rsidRDefault="001603A5">
            <w:pPr>
              <w:pStyle w:val="TableParagraph"/>
              <w:ind w:left="0" w:right="407"/>
              <w:jc w:val="right"/>
              <w:rPr>
                <w:sz w:val="28"/>
              </w:rPr>
            </w:pPr>
            <w:r w:rsidRPr="002A5D6E">
              <w:rPr>
                <w:sz w:val="28"/>
              </w:rPr>
              <w:t>100</w:t>
            </w:r>
          </w:p>
        </w:tc>
        <w:tc>
          <w:tcPr>
            <w:tcW w:w="1261" w:type="dxa"/>
          </w:tcPr>
          <w:p w:rsidR="001603A5" w:rsidRPr="002A5D6E" w:rsidRDefault="001603A5">
            <w:pPr>
              <w:pStyle w:val="TableParagraph"/>
              <w:ind w:left="247" w:right="237"/>
              <w:rPr>
                <w:sz w:val="28"/>
              </w:rPr>
            </w:pPr>
            <w:r w:rsidRPr="002A5D6E">
              <w:rPr>
                <w:sz w:val="28"/>
              </w:rPr>
              <w:t>32</w:t>
            </w:r>
          </w:p>
        </w:tc>
        <w:tc>
          <w:tcPr>
            <w:tcW w:w="1261" w:type="dxa"/>
          </w:tcPr>
          <w:p w:rsidR="001603A5" w:rsidRPr="002A5D6E" w:rsidRDefault="001603A5">
            <w:pPr>
              <w:pStyle w:val="TableParagraph"/>
              <w:ind w:left="0" w:right="479"/>
              <w:jc w:val="right"/>
              <w:rPr>
                <w:sz w:val="28"/>
              </w:rPr>
            </w:pPr>
            <w:r w:rsidRPr="002A5D6E">
              <w:rPr>
                <w:sz w:val="28"/>
              </w:rPr>
              <w:t>10</w:t>
            </w:r>
          </w:p>
        </w:tc>
        <w:tc>
          <w:tcPr>
            <w:tcW w:w="1261" w:type="dxa"/>
          </w:tcPr>
          <w:p w:rsidR="001603A5" w:rsidRPr="002A5D6E" w:rsidRDefault="001603A5">
            <w:pPr>
              <w:pStyle w:val="TableParagraph"/>
              <w:ind w:left="8"/>
              <w:rPr>
                <w:sz w:val="28"/>
              </w:rPr>
            </w:pPr>
            <w:r w:rsidRPr="002A5D6E">
              <w:rPr>
                <w:sz w:val="28"/>
              </w:rPr>
              <w:t>4</w:t>
            </w:r>
          </w:p>
        </w:tc>
      </w:tr>
    </w:tbl>
    <w:p w:rsidR="001603A5" w:rsidRPr="002A5D6E" w:rsidRDefault="001603A5">
      <w:pPr>
        <w:pStyle w:val="BodyText"/>
        <w:spacing w:line="276" w:lineRule="auto"/>
        <w:ind w:right="244"/>
      </w:pPr>
      <w:r w:rsidRPr="002A5D6E">
        <w:t>Як видно з наведеного прикладу, якщо температуру стерилізації підвищувати в арифметичній прогресії, то смертельний час буде зменшуватися у геометричній прогресії.</w:t>
      </w:r>
    </w:p>
    <w:p w:rsidR="001603A5" w:rsidRPr="002A5D6E" w:rsidRDefault="001603A5">
      <w:pPr>
        <w:pStyle w:val="BodyText"/>
        <w:spacing w:line="276" w:lineRule="auto"/>
        <w:ind w:right="235"/>
      </w:pPr>
      <w:r w:rsidRPr="002A5D6E">
        <w:t xml:space="preserve">Якщо зобразити приведену залежність – </w:t>
      </w:r>
      <w:r w:rsidRPr="002A5D6E">
        <w:rPr>
          <w:b/>
          <w:i/>
        </w:rPr>
        <w:t xml:space="preserve">час-температура </w:t>
      </w:r>
      <w:r w:rsidRPr="002A5D6E">
        <w:t xml:space="preserve">для </w:t>
      </w:r>
      <w:r w:rsidRPr="002A5D6E">
        <w:rPr>
          <w:b/>
          <w:i/>
        </w:rPr>
        <w:t xml:space="preserve">С.botulinum </w:t>
      </w:r>
      <w:r w:rsidRPr="002A5D6E">
        <w:t xml:space="preserve">у лінійних координатах, то вийде наочна експоненціальна крива, яка ілюструє різке зменшення часу при відносно невеликому підвищенні температури (рис. 1.1). Здатність кривих летального часу випрямлятися при побудові в напівлогарифмічних координатах дає можливість характеризувати їх простими аналітичними виразами. </w:t>
      </w:r>
    </w:p>
    <w:p w:rsidR="001603A5" w:rsidRPr="002A5D6E" w:rsidRDefault="001603A5">
      <w:pPr>
        <w:pStyle w:val="BodyText"/>
        <w:ind w:left="0" w:firstLine="0"/>
        <w:jc w:val="left"/>
        <w:rPr>
          <w:sz w:val="20"/>
        </w:rPr>
      </w:pPr>
    </w:p>
    <w:p w:rsidR="001603A5" w:rsidRPr="002A5D6E" w:rsidRDefault="001603A5">
      <w:pPr>
        <w:pStyle w:val="BodyText"/>
        <w:ind w:left="0" w:firstLine="0"/>
        <w:jc w:val="left"/>
        <w:rPr>
          <w:sz w:val="20"/>
        </w:rPr>
      </w:pPr>
    </w:p>
    <w:p w:rsidR="001603A5" w:rsidRPr="002A5D6E" w:rsidRDefault="001603A5">
      <w:pPr>
        <w:pStyle w:val="BodyText"/>
        <w:ind w:left="0" w:firstLine="0"/>
        <w:jc w:val="left"/>
        <w:rPr>
          <w:sz w:val="20"/>
        </w:rPr>
      </w:pPr>
    </w:p>
    <w:p w:rsidR="001603A5" w:rsidRPr="002A5D6E" w:rsidRDefault="001603A5">
      <w:pPr>
        <w:pStyle w:val="BodyText"/>
        <w:ind w:left="0" w:firstLine="0"/>
        <w:jc w:val="left"/>
        <w:rPr>
          <w:sz w:val="20"/>
        </w:rPr>
      </w:pPr>
    </w:p>
    <w:p w:rsidR="001603A5" w:rsidRPr="002A5D6E" w:rsidRDefault="001603A5">
      <w:pPr>
        <w:pStyle w:val="BodyText"/>
        <w:ind w:left="0" w:firstLine="0"/>
        <w:jc w:val="left"/>
        <w:rPr>
          <w:sz w:val="20"/>
        </w:rPr>
      </w:pPr>
    </w:p>
    <w:p w:rsidR="001603A5" w:rsidRPr="002A5D6E" w:rsidRDefault="001603A5">
      <w:pPr>
        <w:pStyle w:val="BodyText"/>
        <w:ind w:left="0" w:firstLine="0"/>
        <w:jc w:val="left"/>
        <w:rPr>
          <w:sz w:val="20"/>
        </w:rPr>
      </w:pPr>
    </w:p>
    <w:p w:rsidR="001603A5" w:rsidRPr="002A5D6E" w:rsidRDefault="001603A5">
      <w:pPr>
        <w:pStyle w:val="BodyText"/>
        <w:ind w:left="0" w:firstLine="0"/>
        <w:jc w:val="left"/>
        <w:rPr>
          <w:sz w:val="20"/>
        </w:rPr>
      </w:pPr>
    </w:p>
    <w:p w:rsidR="001603A5" w:rsidRPr="002A5D6E" w:rsidRDefault="001603A5">
      <w:pPr>
        <w:pStyle w:val="BodyText"/>
        <w:ind w:left="0" w:firstLine="0"/>
        <w:jc w:val="left"/>
        <w:rPr>
          <w:sz w:val="20"/>
        </w:rPr>
      </w:pPr>
    </w:p>
    <w:p w:rsidR="001603A5" w:rsidRPr="002A5D6E" w:rsidRDefault="001603A5">
      <w:pPr>
        <w:pStyle w:val="BodyText"/>
        <w:ind w:left="0" w:firstLine="0"/>
        <w:jc w:val="left"/>
        <w:rPr>
          <w:sz w:val="20"/>
        </w:rPr>
      </w:pPr>
    </w:p>
    <w:p w:rsidR="001603A5" w:rsidRPr="002A5D6E" w:rsidRDefault="001603A5">
      <w:pPr>
        <w:pStyle w:val="BodyText"/>
        <w:ind w:left="0" w:firstLine="0"/>
        <w:jc w:val="left"/>
        <w:rPr>
          <w:sz w:val="20"/>
        </w:rPr>
      </w:pPr>
    </w:p>
    <w:p w:rsidR="001603A5" w:rsidRPr="002A5D6E" w:rsidRDefault="001603A5">
      <w:pPr>
        <w:pStyle w:val="BodyText"/>
        <w:ind w:left="0" w:firstLine="0"/>
        <w:jc w:val="left"/>
        <w:rPr>
          <w:sz w:val="20"/>
        </w:rPr>
      </w:pPr>
    </w:p>
    <w:p w:rsidR="001603A5" w:rsidRPr="002A5D6E" w:rsidRDefault="001603A5">
      <w:pPr>
        <w:pStyle w:val="BodyText"/>
        <w:spacing w:before="4"/>
        <w:ind w:left="0" w:firstLine="0"/>
        <w:jc w:val="left"/>
        <w:rPr>
          <w:sz w:val="21"/>
        </w:rPr>
      </w:pPr>
    </w:p>
    <w:p w:rsidR="001603A5" w:rsidRPr="002A5D6E" w:rsidRDefault="001603A5">
      <w:pPr>
        <w:spacing w:before="52"/>
        <w:ind w:left="6413"/>
        <w:rPr>
          <w:rFonts w:ascii="Calibri"/>
          <w:b/>
          <w:i/>
          <w:sz w:val="24"/>
        </w:rPr>
      </w:pPr>
      <w:r>
        <w:rPr>
          <w:noProof/>
          <w:lang w:val="en-US" w:eastAsia="en-US"/>
        </w:rPr>
        <w:pict>
          <v:shape id="image1.png" o:spid="_x0000_s1027" type="#_x0000_t75" style="position:absolute;left:0;text-align:left;margin-left:239.9pt;margin-top:-121pt;width:142.6pt;height:134.8pt;z-index:251660800;visibility:visible;mso-wrap-distance-left:0;mso-wrap-distance-right:0;mso-position-horizontal-relative:page">
            <v:imagedata r:id="rId9" o:title=""/>
            <w10:wrap anchorx="page"/>
          </v:shape>
        </w:pict>
      </w:r>
      <w:r w:rsidRPr="002A5D6E">
        <w:rPr>
          <w:rFonts w:ascii="Calibri"/>
          <w:b/>
          <w:i/>
          <w:sz w:val="24"/>
        </w:rPr>
        <w:t>0</w:t>
      </w:r>
    </w:p>
    <w:p w:rsidR="001603A5" w:rsidRPr="002A5D6E" w:rsidRDefault="001603A5">
      <w:pPr>
        <w:spacing w:before="41"/>
        <w:ind w:left="1135"/>
        <w:jc w:val="center"/>
        <w:rPr>
          <w:b/>
          <w:i/>
          <w:sz w:val="24"/>
        </w:rPr>
      </w:pPr>
      <w:r w:rsidRPr="002A5D6E">
        <w:rPr>
          <w:b/>
          <w:i/>
          <w:sz w:val="24"/>
        </w:rPr>
        <w:t xml:space="preserve">Температура, </w:t>
      </w:r>
      <w:r w:rsidRPr="002A5D6E">
        <w:rPr>
          <w:b/>
          <w:i/>
          <w:position w:val="8"/>
          <w:sz w:val="16"/>
        </w:rPr>
        <w:t>о</w:t>
      </w:r>
      <w:r w:rsidRPr="002A5D6E">
        <w:rPr>
          <w:b/>
          <w:i/>
          <w:sz w:val="24"/>
        </w:rPr>
        <w:t>С</w:t>
      </w:r>
    </w:p>
    <w:p w:rsidR="001603A5" w:rsidRPr="002A5D6E" w:rsidRDefault="001603A5">
      <w:pPr>
        <w:pStyle w:val="BodyText"/>
        <w:spacing w:before="42" w:line="276" w:lineRule="auto"/>
        <w:jc w:val="left"/>
      </w:pPr>
      <w:r w:rsidRPr="002A5D6E">
        <w:rPr>
          <w:b/>
        </w:rPr>
        <w:t xml:space="preserve">Рис. 1.1. </w:t>
      </w:r>
      <w:r w:rsidRPr="002A5D6E">
        <w:t>Залежність летального часу для С.botulinum від температури в лінійних координатах.</w:t>
      </w:r>
    </w:p>
    <w:p w:rsidR="001603A5" w:rsidRPr="002A5D6E" w:rsidRDefault="001603A5">
      <w:pPr>
        <w:spacing w:line="276" w:lineRule="auto"/>
        <w:sectPr w:rsidR="001603A5" w:rsidRPr="002A5D6E">
          <w:pgSz w:w="11910" w:h="16840"/>
          <w:pgMar w:top="1060" w:right="880" w:bottom="960" w:left="1240" w:header="0" w:footer="769" w:gutter="0"/>
          <w:cols w:space="720"/>
        </w:sectPr>
      </w:pPr>
    </w:p>
    <w:p w:rsidR="001603A5" w:rsidRPr="002A5D6E" w:rsidRDefault="001603A5">
      <w:pPr>
        <w:pStyle w:val="BodyText"/>
        <w:spacing w:before="74" w:line="276" w:lineRule="auto"/>
        <w:ind w:right="240"/>
      </w:pPr>
      <w:r w:rsidRPr="002A5D6E">
        <w:t xml:space="preserve">Збереження </w:t>
      </w:r>
      <w:r w:rsidRPr="002A5D6E">
        <w:rPr>
          <w:b/>
          <w:i/>
        </w:rPr>
        <w:t xml:space="preserve">ферментів </w:t>
      </w:r>
      <w:r w:rsidRPr="002A5D6E">
        <w:t>обмежує зниження часу стерилізації за рахунок підвищення температури. За результатами досліджень, при звичайній стерилізації, яка триває при помірних температурах досить довго, спочатку інактивуються ферменти, а потім вже гинуть м/о. Тому процес звичайної стерилізації «настроюють» по мікробах, справедливо вважаючи, що до того часу,</w:t>
      </w:r>
      <w:r w:rsidRPr="002A5D6E">
        <w:rPr>
          <w:spacing w:val="-21"/>
        </w:rPr>
        <w:t xml:space="preserve"> </w:t>
      </w:r>
      <w:r w:rsidRPr="002A5D6E">
        <w:t>як</w:t>
      </w:r>
      <w:r w:rsidRPr="002A5D6E">
        <w:rPr>
          <w:spacing w:val="-21"/>
        </w:rPr>
        <w:t xml:space="preserve"> </w:t>
      </w:r>
      <w:r w:rsidRPr="002A5D6E">
        <w:t>м/о</w:t>
      </w:r>
      <w:r w:rsidRPr="002A5D6E">
        <w:rPr>
          <w:spacing w:val="-20"/>
        </w:rPr>
        <w:t xml:space="preserve"> </w:t>
      </w:r>
      <w:r w:rsidRPr="002A5D6E">
        <w:t>будуть</w:t>
      </w:r>
      <w:r w:rsidRPr="002A5D6E">
        <w:rPr>
          <w:spacing w:val="-18"/>
        </w:rPr>
        <w:t xml:space="preserve"> </w:t>
      </w:r>
      <w:r w:rsidRPr="002A5D6E">
        <w:t>знищені,</w:t>
      </w:r>
      <w:r w:rsidRPr="002A5D6E">
        <w:rPr>
          <w:spacing w:val="-20"/>
        </w:rPr>
        <w:t xml:space="preserve"> </w:t>
      </w:r>
      <w:r w:rsidRPr="002A5D6E">
        <w:t>ферменти</w:t>
      </w:r>
      <w:r w:rsidRPr="002A5D6E">
        <w:rPr>
          <w:spacing w:val="-19"/>
        </w:rPr>
        <w:t xml:space="preserve"> </w:t>
      </w:r>
      <w:r w:rsidRPr="002A5D6E">
        <w:t>тим</w:t>
      </w:r>
      <w:r w:rsidRPr="002A5D6E">
        <w:rPr>
          <w:spacing w:val="-17"/>
        </w:rPr>
        <w:t xml:space="preserve"> </w:t>
      </w:r>
      <w:r w:rsidRPr="002A5D6E">
        <w:t>більше</w:t>
      </w:r>
      <w:r w:rsidRPr="002A5D6E">
        <w:rPr>
          <w:spacing w:val="-20"/>
        </w:rPr>
        <w:t xml:space="preserve"> </w:t>
      </w:r>
      <w:r w:rsidRPr="002A5D6E">
        <w:t>виявляться</w:t>
      </w:r>
      <w:r w:rsidRPr="002A5D6E">
        <w:rPr>
          <w:spacing w:val="-18"/>
        </w:rPr>
        <w:t xml:space="preserve"> </w:t>
      </w:r>
      <w:r w:rsidRPr="002A5D6E">
        <w:t>інактивованими. У випадку високотемпературної короткочасної стерилізації ферменти виявляються більш термостійкими, ніж м/о. Тому можливий випадок, коли знищення мікробів при даному режимі стерилізації буде забезпечене, ферменти ж через сильне зниження часу теплової обробки залишаються неінактивованими. Не дивлячись на стерильність ці консерви не будуть стійкими при зберіганні і можуть піддаватися ферментативному</w:t>
      </w:r>
      <w:r w:rsidRPr="002A5D6E">
        <w:rPr>
          <w:spacing w:val="-24"/>
        </w:rPr>
        <w:t xml:space="preserve"> </w:t>
      </w:r>
      <w:r w:rsidRPr="002A5D6E">
        <w:t>псуванню.</w:t>
      </w:r>
    </w:p>
    <w:p w:rsidR="001603A5" w:rsidRPr="002A5D6E" w:rsidRDefault="001603A5">
      <w:pPr>
        <w:pStyle w:val="Heading2"/>
        <w:spacing w:line="320" w:lineRule="exact"/>
        <w:ind w:left="3297"/>
      </w:pPr>
      <w:r w:rsidRPr="002A5D6E">
        <w:t>Хімічний склад консервів</w:t>
      </w:r>
    </w:p>
    <w:p w:rsidR="001603A5" w:rsidRPr="002A5D6E" w:rsidRDefault="001603A5">
      <w:pPr>
        <w:pStyle w:val="BodyText"/>
        <w:spacing w:before="49" w:line="278" w:lineRule="auto"/>
        <w:ind w:right="235"/>
      </w:pPr>
      <w:r w:rsidRPr="002A5D6E">
        <w:t>Навіть при певній температурі летальний час не є однаковий для м/о, що знаходяться</w:t>
      </w:r>
      <w:r w:rsidRPr="002A5D6E">
        <w:rPr>
          <w:spacing w:val="-9"/>
        </w:rPr>
        <w:t xml:space="preserve"> </w:t>
      </w:r>
      <w:r w:rsidRPr="002A5D6E">
        <w:t>у</w:t>
      </w:r>
      <w:r w:rsidRPr="002A5D6E">
        <w:rPr>
          <w:spacing w:val="-16"/>
        </w:rPr>
        <w:t xml:space="preserve"> </w:t>
      </w:r>
      <w:r w:rsidRPr="002A5D6E">
        <w:t>різних</w:t>
      </w:r>
      <w:r w:rsidRPr="002A5D6E">
        <w:rPr>
          <w:spacing w:val="-11"/>
        </w:rPr>
        <w:t xml:space="preserve"> </w:t>
      </w:r>
      <w:r w:rsidRPr="002A5D6E">
        <w:t>продуктах.</w:t>
      </w:r>
      <w:r w:rsidRPr="002A5D6E">
        <w:rPr>
          <w:spacing w:val="-10"/>
        </w:rPr>
        <w:t xml:space="preserve"> </w:t>
      </w:r>
      <w:r w:rsidRPr="002A5D6E">
        <w:rPr>
          <w:b/>
          <w:i/>
        </w:rPr>
        <w:t>Факторами</w:t>
      </w:r>
      <w:r w:rsidRPr="002A5D6E">
        <w:rPr>
          <w:b/>
          <w:i/>
          <w:spacing w:val="-12"/>
        </w:rPr>
        <w:t xml:space="preserve"> </w:t>
      </w:r>
      <w:r w:rsidRPr="002A5D6E">
        <w:rPr>
          <w:b/>
          <w:i/>
        </w:rPr>
        <w:t>навколишнього</w:t>
      </w:r>
      <w:r w:rsidRPr="002A5D6E">
        <w:rPr>
          <w:b/>
          <w:i/>
          <w:spacing w:val="-13"/>
        </w:rPr>
        <w:t xml:space="preserve"> </w:t>
      </w:r>
      <w:r w:rsidRPr="002A5D6E">
        <w:rPr>
          <w:b/>
          <w:i/>
        </w:rPr>
        <w:t>середовища</w:t>
      </w:r>
      <w:r w:rsidRPr="002A5D6E">
        <w:t>,</w:t>
      </w:r>
      <w:r w:rsidRPr="002A5D6E">
        <w:rPr>
          <w:spacing w:val="-12"/>
        </w:rPr>
        <w:t xml:space="preserve"> </w:t>
      </w:r>
      <w:r w:rsidRPr="002A5D6E">
        <w:t>що впливають на термостійкість м/о</w:t>
      </w:r>
      <w:r w:rsidRPr="002A5D6E">
        <w:rPr>
          <w:spacing w:val="4"/>
        </w:rPr>
        <w:t xml:space="preserve"> </w:t>
      </w:r>
      <w:r w:rsidRPr="002A5D6E">
        <w:t>є:</w:t>
      </w:r>
    </w:p>
    <w:p w:rsidR="001603A5" w:rsidRPr="002A5D6E" w:rsidRDefault="001603A5">
      <w:pPr>
        <w:pStyle w:val="ListParagraph"/>
        <w:numPr>
          <w:ilvl w:val="0"/>
          <w:numId w:val="19"/>
        </w:numPr>
        <w:tabs>
          <w:tab w:val="left" w:pos="1116"/>
        </w:tabs>
        <w:spacing w:line="276" w:lineRule="auto"/>
        <w:ind w:right="241" w:firstLine="540"/>
        <w:rPr>
          <w:sz w:val="28"/>
        </w:rPr>
      </w:pPr>
      <w:r w:rsidRPr="002A5D6E">
        <w:rPr>
          <w:b/>
          <w:i/>
          <w:sz w:val="28"/>
        </w:rPr>
        <w:t xml:space="preserve">Кислотність середовища </w:t>
      </w:r>
      <w:r w:rsidRPr="002A5D6E">
        <w:rPr>
          <w:sz w:val="28"/>
        </w:rPr>
        <w:t xml:space="preserve">(концентрація водневих іонів рН). Це найголовніший фактор. За даними </w:t>
      </w:r>
      <w:r w:rsidRPr="002A5D6E">
        <w:rPr>
          <w:b/>
          <w:sz w:val="28"/>
        </w:rPr>
        <w:t>Баумгартнера</w:t>
      </w:r>
      <w:r w:rsidRPr="002A5D6E">
        <w:rPr>
          <w:sz w:val="28"/>
        </w:rPr>
        <w:t xml:space="preserve">, максимальна термостійкість спороутворення бактерій проявляється у нейтральній області рН 6-7; по обидві сторони цієї області термостійкість швидко знижується. Максимальна термостійкість </w:t>
      </w:r>
      <w:r w:rsidRPr="002A5D6E">
        <w:rPr>
          <w:b/>
          <w:i/>
          <w:sz w:val="28"/>
        </w:rPr>
        <w:t xml:space="preserve">C.bоtulinum </w:t>
      </w:r>
      <w:r w:rsidRPr="002A5D6E">
        <w:rPr>
          <w:sz w:val="28"/>
        </w:rPr>
        <w:t>знаходиться між рН 6,3 і рН</w:t>
      </w:r>
      <w:r w:rsidRPr="002A5D6E">
        <w:rPr>
          <w:spacing w:val="-9"/>
          <w:sz w:val="28"/>
        </w:rPr>
        <w:t xml:space="preserve"> </w:t>
      </w:r>
      <w:r w:rsidRPr="002A5D6E">
        <w:rPr>
          <w:sz w:val="28"/>
        </w:rPr>
        <w:t>6,9.</w:t>
      </w:r>
    </w:p>
    <w:p w:rsidR="001603A5" w:rsidRPr="002A5D6E" w:rsidRDefault="001603A5">
      <w:pPr>
        <w:pStyle w:val="ListParagraph"/>
        <w:numPr>
          <w:ilvl w:val="0"/>
          <w:numId w:val="19"/>
        </w:numPr>
        <w:tabs>
          <w:tab w:val="left" w:pos="1026"/>
        </w:tabs>
        <w:spacing w:line="276" w:lineRule="auto"/>
        <w:ind w:right="246" w:firstLine="540"/>
        <w:rPr>
          <w:sz w:val="28"/>
        </w:rPr>
      </w:pPr>
      <w:r w:rsidRPr="002A5D6E">
        <w:rPr>
          <w:b/>
          <w:i/>
          <w:sz w:val="28"/>
        </w:rPr>
        <w:t>Природа кислоти</w:t>
      </w:r>
      <w:r w:rsidRPr="002A5D6E">
        <w:rPr>
          <w:sz w:val="28"/>
        </w:rPr>
        <w:t>. Найбільш знепліднюючим впливом при одному й тому ж рН володіє молочна кислота. За нею йде яблучна, оцтова і</w:t>
      </w:r>
      <w:r w:rsidRPr="002A5D6E">
        <w:rPr>
          <w:spacing w:val="-22"/>
          <w:sz w:val="28"/>
        </w:rPr>
        <w:t xml:space="preserve"> </w:t>
      </w:r>
      <w:r w:rsidRPr="002A5D6E">
        <w:rPr>
          <w:sz w:val="28"/>
        </w:rPr>
        <w:t>лимонна.</w:t>
      </w:r>
    </w:p>
    <w:p w:rsidR="001603A5" w:rsidRPr="002A5D6E" w:rsidRDefault="001603A5">
      <w:pPr>
        <w:pStyle w:val="ListParagraph"/>
        <w:numPr>
          <w:ilvl w:val="0"/>
          <w:numId w:val="19"/>
        </w:numPr>
        <w:tabs>
          <w:tab w:val="left" w:pos="1081"/>
        </w:tabs>
        <w:spacing w:line="276" w:lineRule="auto"/>
        <w:ind w:right="233" w:firstLine="540"/>
        <w:rPr>
          <w:sz w:val="28"/>
        </w:rPr>
      </w:pPr>
      <w:r w:rsidRPr="002A5D6E">
        <w:rPr>
          <w:b/>
          <w:i/>
          <w:sz w:val="28"/>
        </w:rPr>
        <w:t xml:space="preserve">Фітонциди </w:t>
      </w:r>
      <w:r w:rsidRPr="002A5D6E">
        <w:rPr>
          <w:sz w:val="28"/>
        </w:rPr>
        <w:t xml:space="preserve">(антибіотичні речовини рослинного походження). Час, необхідний для теплової стерилізації консервів, знижується при додаванні </w:t>
      </w:r>
      <w:r w:rsidRPr="002A5D6E">
        <w:rPr>
          <w:spacing w:val="-3"/>
          <w:sz w:val="28"/>
        </w:rPr>
        <w:t xml:space="preserve">до </w:t>
      </w:r>
      <w:r w:rsidRPr="002A5D6E">
        <w:rPr>
          <w:sz w:val="28"/>
        </w:rPr>
        <w:t xml:space="preserve">них багатих фітонцидами овочів чи рослин: цибуля, часник, томати, перець, морква, білі коренеплоди, сухі прянощі, гірчиця. Іноді ефективнішим є додавання </w:t>
      </w:r>
      <w:r w:rsidRPr="002A5D6E">
        <w:rPr>
          <w:b/>
          <w:i/>
          <w:sz w:val="28"/>
        </w:rPr>
        <w:t>концентратів фітонцидів</w:t>
      </w:r>
      <w:r w:rsidRPr="002A5D6E">
        <w:rPr>
          <w:sz w:val="28"/>
        </w:rPr>
        <w:t xml:space="preserve">. Наприклад, замість томатного соусу можна вносити у харчовий продукт фітонцидний концентрат томатів – </w:t>
      </w:r>
      <w:r w:rsidRPr="002A5D6E">
        <w:rPr>
          <w:b/>
          <w:i/>
          <w:sz w:val="28"/>
        </w:rPr>
        <w:t xml:space="preserve">томатін </w:t>
      </w:r>
      <w:r w:rsidRPr="002A5D6E">
        <w:rPr>
          <w:b/>
          <w:sz w:val="28"/>
        </w:rPr>
        <w:t>(</w:t>
      </w:r>
      <w:r w:rsidRPr="002A5D6E">
        <w:rPr>
          <w:sz w:val="28"/>
        </w:rPr>
        <w:t xml:space="preserve">або </w:t>
      </w:r>
      <w:r w:rsidRPr="002A5D6E">
        <w:rPr>
          <w:b/>
          <w:i/>
          <w:sz w:val="28"/>
        </w:rPr>
        <w:t>лікоперсіцин</w:t>
      </w:r>
      <w:r w:rsidRPr="002A5D6E">
        <w:rPr>
          <w:b/>
          <w:sz w:val="28"/>
        </w:rPr>
        <w:t>)</w:t>
      </w:r>
      <w:r w:rsidRPr="002A5D6E">
        <w:rPr>
          <w:sz w:val="28"/>
        </w:rPr>
        <w:t>. А замість гірчиці – ефірну алілгірчичну олію, яка дозволяє знизити тривалість стерилізації і навіть обійтись без теплової обробки.</w:t>
      </w:r>
    </w:p>
    <w:p w:rsidR="001603A5" w:rsidRPr="002A5D6E" w:rsidRDefault="001603A5">
      <w:pPr>
        <w:pStyle w:val="ListParagraph"/>
        <w:numPr>
          <w:ilvl w:val="0"/>
          <w:numId w:val="19"/>
        </w:numPr>
        <w:tabs>
          <w:tab w:val="left" w:pos="1071"/>
        </w:tabs>
        <w:spacing w:line="276" w:lineRule="auto"/>
        <w:ind w:right="241" w:firstLine="540"/>
        <w:rPr>
          <w:sz w:val="28"/>
        </w:rPr>
      </w:pPr>
      <w:r w:rsidRPr="002A5D6E">
        <w:rPr>
          <w:b/>
          <w:i/>
          <w:sz w:val="28"/>
        </w:rPr>
        <w:t>Жири</w:t>
      </w:r>
      <w:r w:rsidRPr="002A5D6E">
        <w:rPr>
          <w:sz w:val="28"/>
        </w:rPr>
        <w:t>. На відміну від кислот і фітонцидів, жири не знижують, а підвищують термостійкість м/о. Тому консерви, які містять жири необхідно стерилізувати довше, ніж ті, які їх не містять. Жир створює гідрофобні плівки навколо бактерій, не допускаючи до них воду і тим самим перешкоджає коагуляції</w:t>
      </w:r>
      <w:r w:rsidRPr="002A5D6E">
        <w:rPr>
          <w:spacing w:val="-9"/>
          <w:sz w:val="28"/>
        </w:rPr>
        <w:t xml:space="preserve"> </w:t>
      </w:r>
      <w:r w:rsidRPr="002A5D6E">
        <w:rPr>
          <w:sz w:val="28"/>
        </w:rPr>
        <w:t>білків.</w:t>
      </w:r>
      <w:r w:rsidRPr="002A5D6E">
        <w:rPr>
          <w:spacing w:val="-7"/>
          <w:sz w:val="28"/>
        </w:rPr>
        <w:t xml:space="preserve"> </w:t>
      </w:r>
      <w:r w:rsidRPr="002A5D6E">
        <w:rPr>
          <w:sz w:val="28"/>
        </w:rPr>
        <w:t>Термічна</w:t>
      </w:r>
      <w:r w:rsidRPr="002A5D6E">
        <w:rPr>
          <w:spacing w:val="-10"/>
          <w:sz w:val="28"/>
        </w:rPr>
        <w:t xml:space="preserve"> </w:t>
      </w:r>
      <w:r w:rsidRPr="002A5D6E">
        <w:rPr>
          <w:sz w:val="28"/>
        </w:rPr>
        <w:t>обробка</w:t>
      </w:r>
      <w:r w:rsidRPr="002A5D6E">
        <w:rPr>
          <w:spacing w:val="-6"/>
          <w:sz w:val="28"/>
        </w:rPr>
        <w:t xml:space="preserve"> </w:t>
      </w:r>
      <w:r w:rsidRPr="002A5D6E">
        <w:rPr>
          <w:sz w:val="28"/>
        </w:rPr>
        <w:t>мікробної</w:t>
      </w:r>
      <w:r w:rsidRPr="002A5D6E">
        <w:rPr>
          <w:spacing w:val="-13"/>
          <w:sz w:val="28"/>
        </w:rPr>
        <w:t xml:space="preserve"> </w:t>
      </w:r>
      <w:r w:rsidRPr="002A5D6E">
        <w:rPr>
          <w:sz w:val="28"/>
        </w:rPr>
        <w:t>клітини</w:t>
      </w:r>
      <w:r w:rsidRPr="002A5D6E">
        <w:rPr>
          <w:spacing w:val="2"/>
          <w:sz w:val="28"/>
        </w:rPr>
        <w:t xml:space="preserve"> </w:t>
      </w:r>
      <w:r w:rsidRPr="002A5D6E">
        <w:rPr>
          <w:sz w:val="28"/>
        </w:rPr>
        <w:t>у</w:t>
      </w:r>
      <w:r w:rsidRPr="002A5D6E">
        <w:rPr>
          <w:spacing w:val="-15"/>
          <w:sz w:val="28"/>
        </w:rPr>
        <w:t xml:space="preserve"> </w:t>
      </w:r>
      <w:r w:rsidRPr="002A5D6E">
        <w:rPr>
          <w:sz w:val="28"/>
        </w:rPr>
        <w:t>таких</w:t>
      </w:r>
      <w:r w:rsidRPr="002A5D6E">
        <w:rPr>
          <w:spacing w:val="-2"/>
          <w:sz w:val="28"/>
        </w:rPr>
        <w:t xml:space="preserve"> </w:t>
      </w:r>
      <w:r w:rsidRPr="002A5D6E">
        <w:rPr>
          <w:sz w:val="28"/>
        </w:rPr>
        <w:t>умовах</w:t>
      </w:r>
      <w:r w:rsidRPr="002A5D6E">
        <w:rPr>
          <w:spacing w:val="-6"/>
          <w:sz w:val="28"/>
        </w:rPr>
        <w:t xml:space="preserve"> </w:t>
      </w:r>
      <w:r w:rsidRPr="002A5D6E">
        <w:rPr>
          <w:sz w:val="28"/>
        </w:rPr>
        <w:t>нагадує дію «сухого жару», до якого м/о більш стійкі ніж до</w:t>
      </w:r>
      <w:r w:rsidRPr="002A5D6E">
        <w:rPr>
          <w:spacing w:val="-5"/>
          <w:sz w:val="28"/>
        </w:rPr>
        <w:t xml:space="preserve"> </w:t>
      </w:r>
      <w:r w:rsidRPr="002A5D6E">
        <w:rPr>
          <w:sz w:val="28"/>
        </w:rPr>
        <w:t>«вологого».</w:t>
      </w:r>
    </w:p>
    <w:p w:rsidR="001603A5" w:rsidRPr="002A5D6E" w:rsidRDefault="001603A5">
      <w:pPr>
        <w:spacing w:line="276" w:lineRule="auto"/>
        <w:jc w:val="both"/>
        <w:rPr>
          <w:sz w:val="28"/>
        </w:rPr>
        <w:sectPr w:rsidR="001603A5" w:rsidRPr="002A5D6E">
          <w:pgSz w:w="11910" w:h="16840"/>
          <w:pgMar w:top="1060" w:right="880" w:bottom="960" w:left="1240" w:header="0" w:footer="769" w:gutter="0"/>
          <w:cols w:space="720"/>
        </w:sectPr>
      </w:pPr>
    </w:p>
    <w:p w:rsidR="001603A5" w:rsidRPr="002A5D6E" w:rsidRDefault="001603A5">
      <w:pPr>
        <w:pStyle w:val="ListParagraph"/>
        <w:numPr>
          <w:ilvl w:val="0"/>
          <w:numId w:val="19"/>
        </w:numPr>
        <w:tabs>
          <w:tab w:val="left" w:pos="1101"/>
        </w:tabs>
        <w:spacing w:before="74" w:line="276" w:lineRule="auto"/>
        <w:ind w:right="237" w:firstLine="540"/>
        <w:rPr>
          <w:sz w:val="28"/>
        </w:rPr>
      </w:pPr>
      <w:r w:rsidRPr="002A5D6E">
        <w:rPr>
          <w:b/>
          <w:i/>
          <w:sz w:val="28"/>
        </w:rPr>
        <w:t xml:space="preserve">Цукор </w:t>
      </w:r>
      <w:r w:rsidRPr="002A5D6E">
        <w:rPr>
          <w:sz w:val="28"/>
        </w:rPr>
        <w:t xml:space="preserve">і </w:t>
      </w:r>
      <w:r w:rsidRPr="002A5D6E">
        <w:rPr>
          <w:b/>
          <w:i/>
          <w:sz w:val="28"/>
        </w:rPr>
        <w:t xml:space="preserve">цукрові сиропи </w:t>
      </w:r>
      <w:r w:rsidRPr="002A5D6E">
        <w:rPr>
          <w:sz w:val="28"/>
        </w:rPr>
        <w:t>справляють захисний вплив на м/о при нагріванні. Це пояснюється тим, що в цукрових сиропах відбувається осмотичне</w:t>
      </w:r>
      <w:r w:rsidRPr="002A5D6E">
        <w:rPr>
          <w:spacing w:val="-9"/>
          <w:sz w:val="28"/>
        </w:rPr>
        <w:t xml:space="preserve"> </w:t>
      </w:r>
      <w:r w:rsidRPr="002A5D6E">
        <w:rPr>
          <w:sz w:val="28"/>
        </w:rPr>
        <w:t>витягування</w:t>
      </w:r>
      <w:r w:rsidRPr="002A5D6E">
        <w:rPr>
          <w:spacing w:val="-8"/>
          <w:sz w:val="28"/>
        </w:rPr>
        <w:t xml:space="preserve"> </w:t>
      </w:r>
      <w:r w:rsidRPr="002A5D6E">
        <w:rPr>
          <w:sz w:val="28"/>
        </w:rPr>
        <w:t>вологи</w:t>
      </w:r>
      <w:r w:rsidRPr="002A5D6E">
        <w:rPr>
          <w:spacing w:val="-8"/>
          <w:sz w:val="28"/>
        </w:rPr>
        <w:t xml:space="preserve"> </w:t>
      </w:r>
      <w:r w:rsidRPr="002A5D6E">
        <w:rPr>
          <w:sz w:val="28"/>
        </w:rPr>
        <w:t>з</w:t>
      </w:r>
      <w:r w:rsidRPr="002A5D6E">
        <w:rPr>
          <w:spacing w:val="-10"/>
          <w:sz w:val="28"/>
        </w:rPr>
        <w:t xml:space="preserve"> </w:t>
      </w:r>
      <w:r w:rsidRPr="002A5D6E">
        <w:rPr>
          <w:sz w:val="28"/>
        </w:rPr>
        <w:t>м/о,</w:t>
      </w:r>
      <w:r w:rsidRPr="002A5D6E">
        <w:rPr>
          <w:spacing w:val="-10"/>
          <w:sz w:val="28"/>
        </w:rPr>
        <w:t xml:space="preserve"> </w:t>
      </w:r>
      <w:r w:rsidRPr="002A5D6E">
        <w:rPr>
          <w:sz w:val="28"/>
        </w:rPr>
        <w:t>а</w:t>
      </w:r>
      <w:r w:rsidRPr="002A5D6E">
        <w:rPr>
          <w:spacing w:val="-8"/>
          <w:sz w:val="28"/>
        </w:rPr>
        <w:t xml:space="preserve"> </w:t>
      </w:r>
      <w:r w:rsidRPr="002A5D6E">
        <w:rPr>
          <w:sz w:val="28"/>
        </w:rPr>
        <w:t>саме</w:t>
      </w:r>
      <w:r w:rsidRPr="002A5D6E">
        <w:rPr>
          <w:spacing w:val="-9"/>
          <w:sz w:val="28"/>
        </w:rPr>
        <w:t xml:space="preserve"> </w:t>
      </w:r>
      <w:r w:rsidRPr="002A5D6E">
        <w:rPr>
          <w:sz w:val="28"/>
        </w:rPr>
        <w:t>понижений</w:t>
      </w:r>
      <w:r w:rsidRPr="002A5D6E">
        <w:rPr>
          <w:spacing w:val="-9"/>
          <w:sz w:val="28"/>
        </w:rPr>
        <w:t xml:space="preserve"> </w:t>
      </w:r>
      <w:r w:rsidRPr="002A5D6E">
        <w:rPr>
          <w:sz w:val="28"/>
        </w:rPr>
        <w:t>вміст</w:t>
      </w:r>
      <w:r w:rsidRPr="002A5D6E">
        <w:rPr>
          <w:spacing w:val="-10"/>
          <w:sz w:val="28"/>
        </w:rPr>
        <w:t xml:space="preserve"> </w:t>
      </w:r>
      <w:r w:rsidRPr="002A5D6E">
        <w:rPr>
          <w:sz w:val="28"/>
        </w:rPr>
        <w:t>вологи</w:t>
      </w:r>
      <w:r w:rsidRPr="002A5D6E">
        <w:rPr>
          <w:spacing w:val="-9"/>
          <w:sz w:val="28"/>
        </w:rPr>
        <w:t xml:space="preserve"> </w:t>
      </w:r>
      <w:r w:rsidRPr="002A5D6E">
        <w:rPr>
          <w:sz w:val="28"/>
        </w:rPr>
        <w:t>робить</w:t>
      </w:r>
      <w:r w:rsidRPr="002A5D6E">
        <w:rPr>
          <w:spacing w:val="-1"/>
          <w:sz w:val="28"/>
        </w:rPr>
        <w:t xml:space="preserve"> </w:t>
      </w:r>
      <w:r w:rsidRPr="002A5D6E">
        <w:rPr>
          <w:spacing w:val="-3"/>
          <w:sz w:val="28"/>
        </w:rPr>
        <w:t xml:space="preserve">їх </w:t>
      </w:r>
      <w:r w:rsidRPr="002A5D6E">
        <w:rPr>
          <w:sz w:val="28"/>
        </w:rPr>
        <w:t>стійким до</w:t>
      </w:r>
      <w:r w:rsidRPr="002A5D6E">
        <w:rPr>
          <w:spacing w:val="1"/>
          <w:sz w:val="28"/>
        </w:rPr>
        <w:t xml:space="preserve"> </w:t>
      </w:r>
      <w:r w:rsidRPr="002A5D6E">
        <w:rPr>
          <w:sz w:val="28"/>
        </w:rPr>
        <w:t>нагрівання.</w:t>
      </w:r>
    </w:p>
    <w:p w:rsidR="001603A5" w:rsidRPr="002A5D6E" w:rsidRDefault="001603A5">
      <w:pPr>
        <w:pStyle w:val="ListParagraph"/>
        <w:numPr>
          <w:ilvl w:val="0"/>
          <w:numId w:val="19"/>
        </w:numPr>
        <w:tabs>
          <w:tab w:val="left" w:pos="1071"/>
        </w:tabs>
        <w:spacing w:line="276" w:lineRule="auto"/>
        <w:ind w:right="236" w:firstLine="540"/>
        <w:rPr>
          <w:sz w:val="28"/>
        </w:rPr>
      </w:pPr>
      <w:r w:rsidRPr="002A5D6E">
        <w:rPr>
          <w:b/>
          <w:i/>
          <w:sz w:val="28"/>
        </w:rPr>
        <w:t>Сіль</w:t>
      </w:r>
      <w:r w:rsidRPr="002A5D6E">
        <w:rPr>
          <w:sz w:val="28"/>
        </w:rPr>
        <w:t>. Наявність солі в малих кількостях до 2,5%, також підвищує стійкість м/о до нагрівання, але вже при вмісті солі біля 8% летальний час значно</w:t>
      </w:r>
      <w:r w:rsidRPr="002A5D6E">
        <w:rPr>
          <w:spacing w:val="-18"/>
          <w:sz w:val="28"/>
        </w:rPr>
        <w:t xml:space="preserve"> </w:t>
      </w:r>
      <w:r w:rsidRPr="002A5D6E">
        <w:rPr>
          <w:sz w:val="28"/>
        </w:rPr>
        <w:t>знижується.</w:t>
      </w:r>
      <w:r w:rsidRPr="002A5D6E">
        <w:rPr>
          <w:spacing w:val="-15"/>
          <w:sz w:val="28"/>
        </w:rPr>
        <w:t xml:space="preserve"> </w:t>
      </w:r>
      <w:r w:rsidRPr="002A5D6E">
        <w:rPr>
          <w:sz w:val="28"/>
        </w:rPr>
        <w:t>У</w:t>
      </w:r>
      <w:r w:rsidRPr="002A5D6E">
        <w:rPr>
          <w:spacing w:val="-15"/>
          <w:sz w:val="28"/>
        </w:rPr>
        <w:t xml:space="preserve"> </w:t>
      </w:r>
      <w:r w:rsidRPr="002A5D6E">
        <w:rPr>
          <w:sz w:val="28"/>
        </w:rPr>
        <w:t>невеликих</w:t>
      </w:r>
      <w:r w:rsidRPr="002A5D6E">
        <w:rPr>
          <w:spacing w:val="-16"/>
          <w:sz w:val="28"/>
        </w:rPr>
        <w:t xml:space="preserve"> </w:t>
      </w:r>
      <w:r w:rsidRPr="002A5D6E">
        <w:rPr>
          <w:sz w:val="28"/>
        </w:rPr>
        <w:t>концентраціях</w:t>
      </w:r>
      <w:r w:rsidRPr="002A5D6E">
        <w:rPr>
          <w:spacing w:val="-17"/>
          <w:sz w:val="28"/>
        </w:rPr>
        <w:t xml:space="preserve"> </w:t>
      </w:r>
      <w:r w:rsidRPr="002A5D6E">
        <w:rPr>
          <w:sz w:val="28"/>
        </w:rPr>
        <w:t>сіль</w:t>
      </w:r>
      <w:r w:rsidRPr="002A5D6E">
        <w:rPr>
          <w:spacing w:val="-14"/>
          <w:sz w:val="28"/>
        </w:rPr>
        <w:t xml:space="preserve"> </w:t>
      </w:r>
      <w:r w:rsidRPr="002A5D6E">
        <w:rPr>
          <w:sz w:val="28"/>
        </w:rPr>
        <w:t>осмотично</w:t>
      </w:r>
      <w:r w:rsidRPr="002A5D6E">
        <w:rPr>
          <w:spacing w:val="-13"/>
          <w:sz w:val="28"/>
        </w:rPr>
        <w:t xml:space="preserve"> </w:t>
      </w:r>
      <w:r w:rsidRPr="002A5D6E">
        <w:rPr>
          <w:sz w:val="28"/>
        </w:rPr>
        <w:t>витягує</w:t>
      </w:r>
      <w:r w:rsidRPr="002A5D6E">
        <w:rPr>
          <w:spacing w:val="-17"/>
          <w:sz w:val="28"/>
        </w:rPr>
        <w:t xml:space="preserve"> </w:t>
      </w:r>
      <w:r w:rsidRPr="002A5D6E">
        <w:rPr>
          <w:sz w:val="28"/>
        </w:rPr>
        <w:t>вологу з мікробної клітини, як це відбувається в цукрових сиропах, і підвищує її стійкість до нагрівання. При підвищених концентраціях солі починає виявлятися електролітична висолююча дія натрій хлориду, в результаті чого схильність білків протоплазми до коагуляції зростає, а летальний час зменшується.</w:t>
      </w:r>
    </w:p>
    <w:p w:rsidR="001603A5" w:rsidRPr="002A5D6E" w:rsidRDefault="001603A5">
      <w:pPr>
        <w:pStyle w:val="ListParagraph"/>
        <w:numPr>
          <w:ilvl w:val="0"/>
          <w:numId w:val="19"/>
        </w:numPr>
        <w:tabs>
          <w:tab w:val="left" w:pos="986"/>
        </w:tabs>
        <w:spacing w:line="278" w:lineRule="auto"/>
        <w:ind w:right="242" w:firstLine="540"/>
        <w:rPr>
          <w:sz w:val="28"/>
        </w:rPr>
      </w:pPr>
      <w:r w:rsidRPr="002A5D6E">
        <w:rPr>
          <w:b/>
          <w:i/>
          <w:sz w:val="28"/>
        </w:rPr>
        <w:t>Середовище</w:t>
      </w:r>
      <w:r w:rsidRPr="002A5D6E">
        <w:rPr>
          <w:sz w:val="28"/>
        </w:rPr>
        <w:t>.</w:t>
      </w:r>
      <w:r w:rsidRPr="002A5D6E">
        <w:rPr>
          <w:spacing w:val="-18"/>
          <w:sz w:val="28"/>
        </w:rPr>
        <w:t xml:space="preserve"> </w:t>
      </w:r>
      <w:r w:rsidRPr="002A5D6E">
        <w:rPr>
          <w:sz w:val="28"/>
        </w:rPr>
        <w:t>Для</w:t>
      </w:r>
      <w:r w:rsidRPr="002A5D6E">
        <w:rPr>
          <w:spacing w:val="-16"/>
          <w:sz w:val="28"/>
        </w:rPr>
        <w:t xml:space="preserve"> </w:t>
      </w:r>
      <w:r w:rsidRPr="002A5D6E">
        <w:rPr>
          <w:sz w:val="28"/>
        </w:rPr>
        <w:t>стерилізації</w:t>
      </w:r>
      <w:r w:rsidRPr="002A5D6E">
        <w:rPr>
          <w:spacing w:val="-19"/>
          <w:sz w:val="28"/>
        </w:rPr>
        <w:t xml:space="preserve"> </w:t>
      </w:r>
      <w:r w:rsidRPr="002A5D6E">
        <w:rPr>
          <w:sz w:val="28"/>
        </w:rPr>
        <w:t>консервів</w:t>
      </w:r>
      <w:r w:rsidRPr="002A5D6E">
        <w:rPr>
          <w:spacing w:val="-10"/>
          <w:sz w:val="28"/>
        </w:rPr>
        <w:t xml:space="preserve"> </w:t>
      </w:r>
      <w:r w:rsidRPr="002A5D6E">
        <w:rPr>
          <w:sz w:val="28"/>
        </w:rPr>
        <w:t>створюються</w:t>
      </w:r>
      <w:r w:rsidRPr="002A5D6E">
        <w:rPr>
          <w:spacing w:val="-11"/>
          <w:sz w:val="28"/>
        </w:rPr>
        <w:t xml:space="preserve"> </w:t>
      </w:r>
      <w:r w:rsidRPr="002A5D6E">
        <w:rPr>
          <w:spacing w:val="-3"/>
          <w:sz w:val="28"/>
        </w:rPr>
        <w:t>умови</w:t>
      </w:r>
      <w:r w:rsidRPr="002A5D6E">
        <w:rPr>
          <w:spacing w:val="-12"/>
          <w:sz w:val="28"/>
        </w:rPr>
        <w:t xml:space="preserve"> </w:t>
      </w:r>
      <w:r w:rsidRPr="002A5D6E">
        <w:rPr>
          <w:sz w:val="28"/>
        </w:rPr>
        <w:t>нагрівання у вологому середовищі, яке має значний летальний ефект на м/о (на відміну від сухої</w:t>
      </w:r>
      <w:r w:rsidRPr="002A5D6E">
        <w:rPr>
          <w:spacing w:val="-7"/>
          <w:sz w:val="28"/>
        </w:rPr>
        <w:t xml:space="preserve"> </w:t>
      </w:r>
      <w:r w:rsidRPr="002A5D6E">
        <w:rPr>
          <w:sz w:val="28"/>
        </w:rPr>
        <w:t>пари).</w:t>
      </w:r>
    </w:p>
    <w:p w:rsidR="001603A5" w:rsidRPr="002A5D6E" w:rsidRDefault="001603A5">
      <w:pPr>
        <w:pStyle w:val="Heading2"/>
        <w:spacing w:line="315" w:lineRule="exact"/>
        <w:ind w:left="3542"/>
      </w:pPr>
      <w:r w:rsidRPr="002A5D6E">
        <w:t>Вид та кількість м/о</w:t>
      </w:r>
    </w:p>
    <w:p w:rsidR="001603A5" w:rsidRPr="002A5D6E" w:rsidRDefault="001603A5">
      <w:pPr>
        <w:pStyle w:val="BodyText"/>
        <w:spacing w:before="48" w:line="276" w:lineRule="auto"/>
        <w:ind w:right="241"/>
      </w:pPr>
      <w:r w:rsidRPr="002A5D6E">
        <w:t>Летальний</w:t>
      </w:r>
      <w:r w:rsidRPr="002A5D6E">
        <w:rPr>
          <w:spacing w:val="-19"/>
        </w:rPr>
        <w:t xml:space="preserve"> </w:t>
      </w:r>
      <w:r w:rsidRPr="002A5D6E">
        <w:t>час</w:t>
      </w:r>
      <w:r w:rsidRPr="002A5D6E">
        <w:rPr>
          <w:spacing w:val="-17"/>
        </w:rPr>
        <w:t xml:space="preserve"> </w:t>
      </w:r>
      <w:r w:rsidRPr="002A5D6E">
        <w:t>у</w:t>
      </w:r>
      <w:r w:rsidRPr="002A5D6E">
        <w:rPr>
          <w:spacing w:val="-23"/>
        </w:rPr>
        <w:t xml:space="preserve"> </w:t>
      </w:r>
      <w:r w:rsidRPr="002A5D6E">
        <w:t>значній</w:t>
      </w:r>
      <w:r w:rsidRPr="002A5D6E">
        <w:rPr>
          <w:spacing w:val="-18"/>
        </w:rPr>
        <w:t xml:space="preserve"> </w:t>
      </w:r>
      <w:r w:rsidRPr="002A5D6E">
        <w:t>мірі</w:t>
      </w:r>
      <w:r w:rsidRPr="002A5D6E">
        <w:rPr>
          <w:spacing w:val="-21"/>
        </w:rPr>
        <w:t xml:space="preserve"> </w:t>
      </w:r>
      <w:r w:rsidRPr="002A5D6E">
        <w:t>залежить</w:t>
      </w:r>
      <w:r w:rsidRPr="002A5D6E">
        <w:rPr>
          <w:spacing w:val="-18"/>
        </w:rPr>
        <w:t xml:space="preserve"> </w:t>
      </w:r>
      <w:r w:rsidRPr="002A5D6E">
        <w:t>від</w:t>
      </w:r>
      <w:r w:rsidRPr="002A5D6E">
        <w:rPr>
          <w:spacing w:val="-18"/>
        </w:rPr>
        <w:t xml:space="preserve"> </w:t>
      </w:r>
      <w:r w:rsidRPr="002A5D6E">
        <w:rPr>
          <w:b/>
          <w:i/>
        </w:rPr>
        <w:t>характеру</w:t>
      </w:r>
      <w:r w:rsidRPr="002A5D6E">
        <w:rPr>
          <w:b/>
          <w:i/>
          <w:spacing w:val="-22"/>
        </w:rPr>
        <w:t xml:space="preserve"> </w:t>
      </w:r>
      <w:r w:rsidRPr="002A5D6E">
        <w:rPr>
          <w:b/>
          <w:i/>
        </w:rPr>
        <w:t>мікрофлори</w:t>
      </w:r>
      <w:r w:rsidRPr="002A5D6E">
        <w:t>,</w:t>
      </w:r>
      <w:r w:rsidRPr="002A5D6E">
        <w:rPr>
          <w:spacing w:val="-20"/>
        </w:rPr>
        <w:t xml:space="preserve"> </w:t>
      </w:r>
      <w:r w:rsidRPr="002A5D6E">
        <w:t>здатної розвиватися в даному харчовому продукті, оскільки різні мікроби неоднаково переносять нагрівання. Якщо нагрівати різні мікроби при одній і тій самій температурі й однаковій кислотності середовища, то вегетативні клітини бактерій гинуть набагато швидше, ніж спори. Це пояснюється тим, що у спорах є мало вільної вологи, яка могла б взяти участь в процесі коагуляції мікробних білків. Крім того, спори мають щільну водонепроникну оболонку, яка не пропускає оточуючу вологу в</w:t>
      </w:r>
      <w:r w:rsidRPr="002A5D6E">
        <w:rPr>
          <w:spacing w:val="-12"/>
        </w:rPr>
        <w:t xml:space="preserve"> </w:t>
      </w:r>
      <w:r w:rsidRPr="002A5D6E">
        <w:t>середину.</w:t>
      </w:r>
    </w:p>
    <w:p w:rsidR="001603A5" w:rsidRPr="002A5D6E" w:rsidRDefault="001603A5">
      <w:pPr>
        <w:pStyle w:val="BodyText"/>
        <w:spacing w:line="276" w:lineRule="auto"/>
        <w:ind w:right="243"/>
      </w:pPr>
      <w:r w:rsidRPr="002A5D6E">
        <w:t xml:space="preserve">Також важливе значення має </w:t>
      </w:r>
      <w:r w:rsidRPr="002A5D6E">
        <w:rPr>
          <w:b/>
          <w:i/>
        </w:rPr>
        <w:t xml:space="preserve">кількість м/о. </w:t>
      </w:r>
      <w:r w:rsidRPr="002A5D6E">
        <w:t>Чим більше м/о знаходиться в певному об’ємі продукту, тим більше часу необхідно для їх знищення. Така закономірність спочатку пояснювалася, тим що м/о відчувши наближення небезпечного фактора (в даному випадку температури) збираються у колонії до тих, які знаходяться в центрі колонії (температура проникає довше ніж до крайніх). Якщо спор мало, то колонії не утворюються і бактерії знищуються швидше. Пізніше виявилося, що дане твердження є неправильним і справа не в</w:t>
      </w:r>
      <w:r w:rsidRPr="002A5D6E">
        <w:rPr>
          <w:spacing w:val="-16"/>
        </w:rPr>
        <w:t xml:space="preserve"> </w:t>
      </w:r>
      <w:r w:rsidRPr="002A5D6E">
        <w:t>колоніях,</w:t>
      </w:r>
      <w:r w:rsidRPr="002A5D6E">
        <w:rPr>
          <w:spacing w:val="-14"/>
        </w:rPr>
        <w:t xml:space="preserve"> </w:t>
      </w:r>
      <w:r w:rsidRPr="002A5D6E">
        <w:t>а</w:t>
      </w:r>
      <w:r w:rsidRPr="002A5D6E">
        <w:rPr>
          <w:spacing w:val="-8"/>
        </w:rPr>
        <w:t xml:space="preserve"> </w:t>
      </w:r>
      <w:r w:rsidRPr="002A5D6E">
        <w:t>в</w:t>
      </w:r>
      <w:r w:rsidRPr="002A5D6E">
        <w:rPr>
          <w:spacing w:val="-16"/>
        </w:rPr>
        <w:t xml:space="preserve"> </w:t>
      </w:r>
      <w:r w:rsidRPr="002A5D6E">
        <w:t>закономірностях</w:t>
      </w:r>
      <w:r w:rsidRPr="002A5D6E">
        <w:rPr>
          <w:spacing w:val="-14"/>
        </w:rPr>
        <w:t xml:space="preserve"> </w:t>
      </w:r>
      <w:r w:rsidRPr="002A5D6E">
        <w:t>пов’язаних</w:t>
      </w:r>
      <w:r w:rsidRPr="002A5D6E">
        <w:rPr>
          <w:spacing w:val="-14"/>
        </w:rPr>
        <w:t xml:space="preserve"> </w:t>
      </w:r>
      <w:r w:rsidRPr="002A5D6E">
        <w:t>з</w:t>
      </w:r>
      <w:r w:rsidRPr="002A5D6E">
        <w:rPr>
          <w:spacing w:val="-14"/>
        </w:rPr>
        <w:t xml:space="preserve"> </w:t>
      </w:r>
      <w:r w:rsidRPr="002A5D6E">
        <w:t>кінетикою</w:t>
      </w:r>
      <w:r w:rsidRPr="002A5D6E">
        <w:rPr>
          <w:spacing w:val="-13"/>
        </w:rPr>
        <w:t xml:space="preserve"> </w:t>
      </w:r>
      <w:r w:rsidRPr="002A5D6E">
        <w:t>відмирання</w:t>
      </w:r>
      <w:r w:rsidRPr="002A5D6E">
        <w:rPr>
          <w:spacing w:val="-12"/>
        </w:rPr>
        <w:t xml:space="preserve"> </w:t>
      </w:r>
      <w:r w:rsidRPr="002A5D6E">
        <w:t>мікробних клітин при підвищених</w:t>
      </w:r>
      <w:r w:rsidRPr="002A5D6E">
        <w:rPr>
          <w:spacing w:val="-4"/>
        </w:rPr>
        <w:t xml:space="preserve"> </w:t>
      </w:r>
      <w:r w:rsidRPr="002A5D6E">
        <w:t>температурах.</w:t>
      </w:r>
    </w:p>
    <w:p w:rsidR="001603A5" w:rsidRPr="002A5D6E" w:rsidRDefault="001603A5">
      <w:pPr>
        <w:pStyle w:val="BodyText"/>
        <w:spacing w:before="2" w:line="276" w:lineRule="auto"/>
        <w:ind w:right="247"/>
      </w:pPr>
      <w:r w:rsidRPr="002A5D6E">
        <w:t>Залежність між кількістю м/о до початку і після стерилізації описується рівнянням:</w:t>
      </w:r>
    </w:p>
    <w:p w:rsidR="001603A5" w:rsidRPr="002A5D6E" w:rsidRDefault="001603A5">
      <w:pPr>
        <w:spacing w:line="276" w:lineRule="auto"/>
        <w:sectPr w:rsidR="001603A5" w:rsidRPr="002A5D6E">
          <w:pgSz w:w="11910" w:h="16840"/>
          <w:pgMar w:top="1060" w:right="880" w:bottom="960" w:left="1240" w:header="0" w:footer="769" w:gutter="0"/>
          <w:cols w:space="720"/>
        </w:sectPr>
      </w:pPr>
    </w:p>
    <w:p w:rsidR="001603A5" w:rsidRPr="002A5D6E" w:rsidRDefault="001603A5">
      <w:pPr>
        <w:spacing w:before="157"/>
        <w:jc w:val="right"/>
        <w:rPr>
          <w:rFonts w:ascii="Symbol" w:hAnsi="Symbol"/>
          <w:sz w:val="24"/>
        </w:rPr>
      </w:pPr>
      <w:r w:rsidRPr="002A5D6E">
        <w:rPr>
          <w:i/>
          <w:sz w:val="24"/>
        </w:rPr>
        <w:t>N</w:t>
      </w:r>
      <w:r w:rsidRPr="002A5D6E">
        <w:rPr>
          <w:i/>
          <w:position w:val="-5"/>
          <w:sz w:val="14"/>
        </w:rPr>
        <w:t xml:space="preserve">k </w:t>
      </w:r>
      <w:r w:rsidRPr="002A5D6E">
        <w:rPr>
          <w:rFonts w:ascii="Symbol" w:hAnsi="Symbol"/>
          <w:sz w:val="24"/>
        </w:rPr>
        <w:t></w:t>
      </w:r>
    </w:p>
    <w:p w:rsidR="001603A5" w:rsidRPr="002A5D6E" w:rsidRDefault="001603A5">
      <w:pPr>
        <w:spacing w:before="15"/>
        <w:ind w:left="110"/>
        <w:rPr>
          <w:sz w:val="14"/>
        </w:rPr>
      </w:pPr>
      <w:r w:rsidRPr="002A5D6E">
        <w:br w:type="column"/>
      </w:r>
      <w:r w:rsidRPr="002A5D6E">
        <w:rPr>
          <w:i/>
          <w:sz w:val="24"/>
        </w:rPr>
        <w:t>N</w:t>
      </w:r>
      <w:r w:rsidRPr="002A5D6E">
        <w:rPr>
          <w:i/>
          <w:spacing w:val="-39"/>
          <w:sz w:val="24"/>
        </w:rPr>
        <w:t xml:space="preserve"> </w:t>
      </w:r>
      <w:r w:rsidRPr="002A5D6E">
        <w:rPr>
          <w:position w:val="-5"/>
          <w:sz w:val="14"/>
        </w:rPr>
        <w:t>0</w:t>
      </w:r>
    </w:p>
    <w:p w:rsidR="001603A5" w:rsidRPr="002A5D6E" w:rsidRDefault="001603A5">
      <w:pPr>
        <w:spacing w:before="12"/>
        <w:ind w:left="16"/>
        <w:rPr>
          <w:rFonts w:ascii="Symbol" w:hAnsi="Symbol"/>
          <w:i/>
          <w:sz w:val="14"/>
        </w:rPr>
      </w:pPr>
      <w:r>
        <w:rPr>
          <w:noProof/>
          <w:lang w:val="en-US" w:eastAsia="en-US"/>
        </w:rPr>
        <w:pict>
          <v:line id="_x0000_s1028" style="position:absolute;left:0;text-align:left;z-index:251661824;mso-position-horizontal-relative:page" from="283.35pt,.45pt" to="305.1pt,.45pt" strokeweight=".17797mm">
            <w10:wrap anchorx="page"/>
          </v:line>
        </w:pict>
      </w:r>
      <w:r w:rsidRPr="002A5D6E">
        <w:rPr>
          <w:spacing w:val="3"/>
          <w:position w:val="-10"/>
          <w:sz w:val="24"/>
        </w:rPr>
        <w:t>10</w:t>
      </w:r>
      <w:r w:rsidRPr="002A5D6E">
        <w:rPr>
          <w:i/>
          <w:spacing w:val="3"/>
          <w:sz w:val="14"/>
        </w:rPr>
        <w:t>k</w:t>
      </w:r>
      <w:r w:rsidRPr="002A5D6E">
        <w:rPr>
          <w:rFonts w:ascii="Symbol" w:hAnsi="Symbol"/>
          <w:i/>
          <w:spacing w:val="3"/>
          <w:sz w:val="14"/>
        </w:rPr>
        <w:t></w:t>
      </w:r>
    </w:p>
    <w:p w:rsidR="001603A5" w:rsidRPr="002A5D6E" w:rsidRDefault="001603A5">
      <w:pPr>
        <w:pStyle w:val="BodyText"/>
        <w:tabs>
          <w:tab w:val="left" w:pos="920"/>
        </w:tabs>
        <w:spacing w:before="140"/>
        <w:ind w:left="70" w:firstLine="0"/>
        <w:jc w:val="left"/>
      </w:pPr>
      <w:r w:rsidRPr="002A5D6E">
        <w:br w:type="column"/>
        <w:t>;</w:t>
      </w:r>
      <w:r w:rsidRPr="002A5D6E">
        <w:tab/>
        <w:t>(1.5)</w:t>
      </w:r>
    </w:p>
    <w:p w:rsidR="001603A5" w:rsidRPr="002A5D6E" w:rsidRDefault="001603A5">
      <w:pPr>
        <w:sectPr w:rsidR="001603A5" w:rsidRPr="002A5D6E">
          <w:type w:val="continuous"/>
          <w:pgSz w:w="11910" w:h="16840"/>
          <w:pgMar w:top="1060" w:right="880" w:bottom="960" w:left="1240" w:header="720" w:footer="720" w:gutter="0"/>
          <w:cols w:num="3" w:space="720" w:equalWidth="0">
            <w:col w:w="4361" w:space="40"/>
            <w:col w:w="397" w:space="39"/>
            <w:col w:w="4953"/>
          </w:cols>
        </w:sectPr>
      </w:pPr>
    </w:p>
    <w:p w:rsidR="001603A5" w:rsidRPr="002A5D6E" w:rsidRDefault="001603A5">
      <w:pPr>
        <w:pStyle w:val="BodyText"/>
        <w:spacing w:before="41" w:line="276" w:lineRule="auto"/>
        <w:ind w:left="721" w:right="3535" w:firstLine="0"/>
        <w:jc w:val="left"/>
      </w:pPr>
      <w:r w:rsidRPr="002A5D6E">
        <w:t>, де N</w:t>
      </w:r>
      <w:r w:rsidRPr="002A5D6E">
        <w:rPr>
          <w:vertAlign w:val="subscript"/>
        </w:rPr>
        <w:t>k</w:t>
      </w:r>
      <w:r w:rsidRPr="002A5D6E">
        <w:t xml:space="preserve"> – кількість м/о накінець стерилізації; N</w:t>
      </w:r>
      <w:r w:rsidRPr="002A5D6E">
        <w:rPr>
          <w:vertAlign w:val="subscript"/>
        </w:rPr>
        <w:t>0</w:t>
      </w:r>
      <w:r w:rsidRPr="002A5D6E">
        <w:t xml:space="preserve"> – кількість м/о до початку стерилізації;</w:t>
      </w:r>
    </w:p>
    <w:p w:rsidR="001603A5" w:rsidRPr="002A5D6E" w:rsidRDefault="001603A5">
      <w:pPr>
        <w:spacing w:line="276" w:lineRule="auto"/>
        <w:sectPr w:rsidR="001603A5" w:rsidRPr="002A5D6E">
          <w:type w:val="continuous"/>
          <w:pgSz w:w="11910" w:h="16840"/>
          <w:pgMar w:top="1060" w:right="880" w:bottom="960" w:left="1240" w:header="720" w:footer="720" w:gutter="0"/>
          <w:cols w:space="720"/>
        </w:sectPr>
      </w:pPr>
    </w:p>
    <w:p w:rsidR="001603A5" w:rsidRPr="002A5D6E" w:rsidRDefault="001603A5">
      <w:pPr>
        <w:pStyle w:val="BodyText"/>
        <w:spacing w:before="74" w:line="276" w:lineRule="auto"/>
        <w:ind w:right="243"/>
      </w:pPr>
      <w:r w:rsidRPr="002A5D6E">
        <w:t>k – константа швидкості реакції, яка знаходиться в прямій залежності від агресивного характеру середовища в якому є м/о (від активної кислотності, вмісту фітонцидів, ступеня нестійкості даного виду м/о );</w:t>
      </w:r>
    </w:p>
    <w:p w:rsidR="001603A5" w:rsidRPr="002A5D6E" w:rsidRDefault="001603A5">
      <w:pPr>
        <w:pStyle w:val="BodyText"/>
        <w:spacing w:line="276" w:lineRule="auto"/>
        <w:ind w:left="119" w:right="241"/>
        <w:jc w:val="right"/>
        <w:rPr>
          <w:b/>
        </w:rPr>
      </w:pPr>
      <w:r w:rsidRPr="002A5D6E">
        <w:t>τ – час, необхідний для знищення м/о у діапазоні їх кількості від N</w:t>
      </w:r>
      <w:r w:rsidRPr="002A5D6E">
        <w:rPr>
          <w:vertAlign w:val="subscript"/>
        </w:rPr>
        <w:t>0</w:t>
      </w:r>
      <w:r w:rsidRPr="002A5D6E">
        <w:t xml:space="preserve"> до N</w:t>
      </w:r>
      <w:r w:rsidRPr="002A5D6E">
        <w:rPr>
          <w:vertAlign w:val="subscript"/>
        </w:rPr>
        <w:t>k</w:t>
      </w:r>
      <w:r w:rsidRPr="002A5D6E">
        <w:t>. Таким чином, в зв’язку з логарифмічним характером</w:t>
      </w:r>
      <w:r w:rsidRPr="002A5D6E">
        <w:rPr>
          <w:spacing w:val="51"/>
        </w:rPr>
        <w:t xml:space="preserve"> </w:t>
      </w:r>
      <w:r w:rsidRPr="002A5D6E">
        <w:t>загибелі м/о при</w:t>
      </w:r>
      <w:r w:rsidRPr="002A5D6E">
        <w:rPr>
          <w:spacing w:val="-1"/>
        </w:rPr>
        <w:t xml:space="preserve"> </w:t>
      </w:r>
      <w:r w:rsidRPr="002A5D6E">
        <w:t>нагріванні, повністю знищити їх при стерилізації неможливо. Ніколи число м/о шляхом теплової стерилізації (в межах існуючої техніки проведення цього процесу, тобто при нагріванні у вологому середовищі) не можна звести до нуля. Можна тільки зменшувати кількість спор при нагріванні, доводячи їх до однієї на тисячу, на десять тисяч, на мільйон і т.д. банок. Отже, можна</w:t>
      </w:r>
      <w:r w:rsidRPr="002A5D6E">
        <w:rPr>
          <w:spacing w:val="-1"/>
        </w:rPr>
        <w:t xml:space="preserve"> </w:t>
      </w:r>
      <w:r w:rsidRPr="002A5D6E">
        <w:t xml:space="preserve">говорити не про абсолютну стерильність, а тільки про певний </w:t>
      </w:r>
      <w:r w:rsidRPr="002A5D6E">
        <w:rPr>
          <w:b/>
        </w:rPr>
        <w:t>ступінь</w:t>
      </w:r>
    </w:p>
    <w:p w:rsidR="001603A5" w:rsidRPr="002A5D6E" w:rsidRDefault="001603A5">
      <w:pPr>
        <w:spacing w:line="321" w:lineRule="exact"/>
        <w:ind w:left="180"/>
        <w:rPr>
          <w:sz w:val="28"/>
        </w:rPr>
      </w:pPr>
      <w:r w:rsidRPr="002A5D6E">
        <w:rPr>
          <w:b/>
          <w:sz w:val="28"/>
        </w:rPr>
        <w:t>стерильності</w:t>
      </w:r>
      <w:r w:rsidRPr="002A5D6E">
        <w:rPr>
          <w:b/>
          <w:position w:val="10"/>
          <w:sz w:val="18"/>
        </w:rPr>
        <w:t xml:space="preserve"> </w:t>
      </w:r>
      <w:r w:rsidRPr="002A5D6E">
        <w:rPr>
          <w:b/>
          <w:sz w:val="28"/>
        </w:rPr>
        <w:t>(n)</w:t>
      </w:r>
      <w:r w:rsidRPr="002A5D6E">
        <w:rPr>
          <w:sz w:val="28"/>
        </w:rPr>
        <w:t>, який визначається за формулою:</w:t>
      </w:r>
    </w:p>
    <w:p w:rsidR="001603A5" w:rsidRPr="002A5D6E" w:rsidRDefault="001603A5">
      <w:pPr>
        <w:spacing w:line="321" w:lineRule="exact"/>
        <w:rPr>
          <w:sz w:val="28"/>
        </w:rPr>
        <w:sectPr w:rsidR="001603A5" w:rsidRPr="002A5D6E">
          <w:pgSz w:w="11910" w:h="16840"/>
          <w:pgMar w:top="1060" w:right="880" w:bottom="960" w:left="1240" w:header="0" w:footer="769" w:gutter="0"/>
          <w:cols w:space="720"/>
        </w:sectPr>
      </w:pPr>
    </w:p>
    <w:p w:rsidR="001603A5" w:rsidRPr="002A5D6E" w:rsidRDefault="001603A5">
      <w:pPr>
        <w:spacing w:before="74" w:line="388" w:lineRule="exact"/>
        <w:jc w:val="right"/>
        <w:rPr>
          <w:sz w:val="14"/>
        </w:rPr>
      </w:pPr>
      <w:r>
        <w:rPr>
          <w:noProof/>
          <w:lang w:val="en-US" w:eastAsia="en-US"/>
        </w:rPr>
        <w:pict>
          <v:line id="_x0000_s1029" style="position:absolute;left:0;text-align:left;z-index:-251668992;mso-position-horizontal-relative:page" from="267.85pt,19.25pt" to="284.15pt,19.25pt" strokeweight=".18006mm">
            <w10:wrap anchorx="page"/>
          </v:line>
        </w:pict>
      </w:r>
      <w:r w:rsidRPr="002A5D6E">
        <w:rPr>
          <w:sz w:val="28"/>
        </w:rPr>
        <w:t xml:space="preserve">n = </w:t>
      </w:r>
      <w:r w:rsidRPr="002A5D6E">
        <w:rPr>
          <w:spacing w:val="-7"/>
          <w:sz w:val="23"/>
        </w:rPr>
        <w:t xml:space="preserve">lg  </w:t>
      </w:r>
      <w:r w:rsidRPr="002A5D6E">
        <w:rPr>
          <w:i/>
          <w:position w:val="16"/>
          <w:sz w:val="23"/>
        </w:rPr>
        <w:t>N</w:t>
      </w:r>
      <w:r w:rsidRPr="002A5D6E">
        <w:rPr>
          <w:i/>
          <w:spacing w:val="-13"/>
          <w:position w:val="16"/>
          <w:sz w:val="23"/>
        </w:rPr>
        <w:t xml:space="preserve"> </w:t>
      </w:r>
      <w:r w:rsidRPr="002A5D6E">
        <w:rPr>
          <w:position w:val="10"/>
          <w:sz w:val="14"/>
        </w:rPr>
        <w:t>0</w:t>
      </w:r>
    </w:p>
    <w:p w:rsidR="001603A5" w:rsidRPr="002A5D6E" w:rsidRDefault="001603A5">
      <w:pPr>
        <w:spacing w:line="258" w:lineRule="exact"/>
        <w:ind w:right="7"/>
        <w:jc w:val="right"/>
        <w:rPr>
          <w:i/>
          <w:sz w:val="14"/>
        </w:rPr>
      </w:pPr>
      <w:r w:rsidRPr="002A5D6E">
        <w:rPr>
          <w:i/>
          <w:spacing w:val="12"/>
          <w:sz w:val="23"/>
        </w:rPr>
        <w:t>N</w:t>
      </w:r>
      <w:r w:rsidRPr="002A5D6E">
        <w:rPr>
          <w:i/>
          <w:spacing w:val="12"/>
          <w:position w:val="-5"/>
          <w:sz w:val="14"/>
        </w:rPr>
        <w:t>k</w:t>
      </w:r>
    </w:p>
    <w:p w:rsidR="001603A5" w:rsidRPr="002A5D6E" w:rsidRDefault="001603A5">
      <w:pPr>
        <w:pStyle w:val="BodyText"/>
        <w:tabs>
          <w:tab w:val="left" w:pos="1326"/>
        </w:tabs>
        <w:spacing w:before="188"/>
        <w:ind w:left="66" w:firstLine="0"/>
        <w:jc w:val="left"/>
      </w:pPr>
      <w:r w:rsidRPr="002A5D6E">
        <w:br w:type="column"/>
        <w:t>.</w:t>
      </w:r>
      <w:r w:rsidRPr="002A5D6E">
        <w:tab/>
        <w:t>(1.6)</w:t>
      </w:r>
    </w:p>
    <w:p w:rsidR="001603A5" w:rsidRPr="002A5D6E" w:rsidRDefault="001603A5">
      <w:pPr>
        <w:sectPr w:rsidR="001603A5" w:rsidRPr="002A5D6E">
          <w:type w:val="continuous"/>
          <w:pgSz w:w="11910" w:h="16840"/>
          <w:pgMar w:top="1060" w:right="880" w:bottom="960" w:left="1240" w:header="720" w:footer="720" w:gutter="0"/>
          <w:cols w:num="2" w:space="720" w:equalWidth="0">
            <w:col w:w="4397" w:space="40"/>
            <w:col w:w="5353"/>
          </w:cols>
        </w:sectPr>
      </w:pPr>
    </w:p>
    <w:p w:rsidR="001603A5" w:rsidRPr="002A5D6E" w:rsidRDefault="001603A5">
      <w:pPr>
        <w:spacing w:before="77" w:line="276" w:lineRule="auto"/>
        <w:ind w:left="180" w:right="249" w:firstLine="610"/>
        <w:jc w:val="both"/>
        <w:rPr>
          <w:sz w:val="28"/>
        </w:rPr>
      </w:pPr>
      <w:r w:rsidRPr="002A5D6E">
        <w:rPr>
          <w:sz w:val="28"/>
        </w:rPr>
        <w:t xml:space="preserve">Внаслідок цього, </w:t>
      </w:r>
      <w:r w:rsidRPr="002A5D6E">
        <w:rPr>
          <w:b/>
          <w:sz w:val="28"/>
        </w:rPr>
        <w:t xml:space="preserve">летальний час </w:t>
      </w:r>
      <w:r w:rsidRPr="002A5D6E">
        <w:rPr>
          <w:sz w:val="28"/>
        </w:rPr>
        <w:t xml:space="preserve">необхідно розуміти, не як час повного знищення м/о, а як </w:t>
      </w:r>
      <w:r w:rsidRPr="002A5D6E">
        <w:rPr>
          <w:b/>
          <w:i/>
          <w:sz w:val="28"/>
        </w:rPr>
        <w:t>час досягнення певного ступеня стерильності</w:t>
      </w:r>
      <w:r w:rsidRPr="002A5D6E">
        <w:rPr>
          <w:sz w:val="28"/>
        </w:rPr>
        <w:t>.</w:t>
      </w:r>
    </w:p>
    <w:p w:rsidR="001603A5" w:rsidRPr="002A5D6E" w:rsidRDefault="001603A5">
      <w:pPr>
        <w:pStyle w:val="BodyText"/>
        <w:spacing w:before="2"/>
        <w:ind w:left="0" w:firstLine="0"/>
        <w:jc w:val="left"/>
        <w:rPr>
          <w:sz w:val="32"/>
        </w:rPr>
      </w:pPr>
    </w:p>
    <w:p w:rsidR="001603A5" w:rsidRPr="002A5D6E" w:rsidRDefault="001603A5">
      <w:pPr>
        <w:pStyle w:val="Heading1"/>
        <w:numPr>
          <w:ilvl w:val="1"/>
          <w:numId w:val="29"/>
        </w:numPr>
        <w:tabs>
          <w:tab w:val="left" w:pos="2882"/>
        </w:tabs>
        <w:ind w:left="2881"/>
      </w:pPr>
      <w:r w:rsidRPr="002A5D6E">
        <w:t>Теплофізичні фактори</w:t>
      </w:r>
      <w:r w:rsidRPr="002A5D6E">
        <w:rPr>
          <w:spacing w:val="1"/>
        </w:rPr>
        <w:t xml:space="preserve"> </w:t>
      </w:r>
      <w:r w:rsidRPr="002A5D6E">
        <w:t>стерилізації</w:t>
      </w:r>
    </w:p>
    <w:p w:rsidR="001603A5" w:rsidRPr="002A5D6E" w:rsidRDefault="001603A5">
      <w:pPr>
        <w:pStyle w:val="BodyText"/>
        <w:spacing w:before="4"/>
        <w:ind w:left="0" w:firstLine="0"/>
        <w:jc w:val="left"/>
        <w:rPr>
          <w:b/>
          <w:sz w:val="36"/>
        </w:rPr>
      </w:pPr>
    </w:p>
    <w:p w:rsidR="001603A5" w:rsidRPr="002A5D6E" w:rsidRDefault="001603A5">
      <w:pPr>
        <w:pStyle w:val="BodyText"/>
        <w:ind w:left="721" w:firstLine="0"/>
        <w:jc w:val="left"/>
      </w:pPr>
      <w:r w:rsidRPr="002A5D6E">
        <w:t>На час проникнення тепла в середину продукту впливають такі фактори:</w:t>
      </w:r>
    </w:p>
    <w:p w:rsidR="001603A5" w:rsidRPr="002A5D6E" w:rsidRDefault="001603A5">
      <w:pPr>
        <w:pStyle w:val="ListParagraph"/>
        <w:numPr>
          <w:ilvl w:val="1"/>
          <w:numId w:val="20"/>
        </w:numPr>
        <w:tabs>
          <w:tab w:val="left" w:pos="961"/>
        </w:tabs>
        <w:spacing w:before="48"/>
        <w:jc w:val="left"/>
        <w:rPr>
          <w:sz w:val="28"/>
        </w:rPr>
      </w:pPr>
      <w:r w:rsidRPr="002A5D6E">
        <w:rPr>
          <w:sz w:val="28"/>
        </w:rPr>
        <w:t>фізичні властивості</w:t>
      </w:r>
      <w:r w:rsidRPr="002A5D6E">
        <w:rPr>
          <w:spacing w:val="-6"/>
          <w:sz w:val="28"/>
        </w:rPr>
        <w:t xml:space="preserve"> </w:t>
      </w:r>
      <w:r w:rsidRPr="002A5D6E">
        <w:rPr>
          <w:sz w:val="28"/>
        </w:rPr>
        <w:t>продукту;</w:t>
      </w:r>
    </w:p>
    <w:p w:rsidR="001603A5" w:rsidRPr="002A5D6E" w:rsidRDefault="001603A5">
      <w:pPr>
        <w:pStyle w:val="ListParagraph"/>
        <w:numPr>
          <w:ilvl w:val="1"/>
          <w:numId w:val="20"/>
        </w:numPr>
        <w:tabs>
          <w:tab w:val="left" w:pos="961"/>
        </w:tabs>
        <w:spacing w:before="47"/>
        <w:jc w:val="left"/>
        <w:rPr>
          <w:sz w:val="28"/>
        </w:rPr>
      </w:pPr>
      <w:r w:rsidRPr="002A5D6E">
        <w:rPr>
          <w:sz w:val="28"/>
        </w:rPr>
        <w:t>фізичні властивості матеріалу</w:t>
      </w:r>
      <w:r w:rsidRPr="002A5D6E">
        <w:rPr>
          <w:spacing w:val="-3"/>
          <w:sz w:val="28"/>
        </w:rPr>
        <w:t xml:space="preserve"> </w:t>
      </w:r>
      <w:r w:rsidRPr="002A5D6E">
        <w:rPr>
          <w:sz w:val="28"/>
        </w:rPr>
        <w:t>тари;</w:t>
      </w:r>
    </w:p>
    <w:p w:rsidR="001603A5" w:rsidRPr="002A5D6E" w:rsidRDefault="001603A5">
      <w:pPr>
        <w:pStyle w:val="ListParagraph"/>
        <w:numPr>
          <w:ilvl w:val="1"/>
          <w:numId w:val="20"/>
        </w:numPr>
        <w:tabs>
          <w:tab w:val="left" w:pos="961"/>
        </w:tabs>
        <w:spacing w:before="53"/>
        <w:jc w:val="left"/>
        <w:rPr>
          <w:sz w:val="28"/>
        </w:rPr>
      </w:pPr>
      <w:r w:rsidRPr="002A5D6E">
        <w:rPr>
          <w:sz w:val="28"/>
        </w:rPr>
        <w:t>початкова і кінцева температура</w:t>
      </w:r>
      <w:r w:rsidRPr="002A5D6E">
        <w:rPr>
          <w:spacing w:val="4"/>
          <w:sz w:val="28"/>
        </w:rPr>
        <w:t xml:space="preserve"> </w:t>
      </w:r>
      <w:r w:rsidRPr="002A5D6E">
        <w:rPr>
          <w:sz w:val="28"/>
        </w:rPr>
        <w:t>продукту;</w:t>
      </w:r>
    </w:p>
    <w:p w:rsidR="001603A5" w:rsidRPr="002A5D6E" w:rsidRDefault="001603A5">
      <w:pPr>
        <w:pStyle w:val="ListParagraph"/>
        <w:numPr>
          <w:ilvl w:val="1"/>
          <w:numId w:val="20"/>
        </w:numPr>
        <w:tabs>
          <w:tab w:val="left" w:pos="961"/>
        </w:tabs>
        <w:spacing w:before="47"/>
        <w:jc w:val="left"/>
        <w:rPr>
          <w:sz w:val="28"/>
        </w:rPr>
      </w:pPr>
      <w:r w:rsidRPr="002A5D6E">
        <w:rPr>
          <w:sz w:val="28"/>
        </w:rPr>
        <w:t>температура</w:t>
      </w:r>
      <w:r w:rsidRPr="002A5D6E">
        <w:rPr>
          <w:spacing w:val="-1"/>
          <w:sz w:val="28"/>
        </w:rPr>
        <w:t xml:space="preserve"> </w:t>
      </w:r>
      <w:r w:rsidRPr="002A5D6E">
        <w:rPr>
          <w:sz w:val="28"/>
        </w:rPr>
        <w:t>стерилізації;</w:t>
      </w:r>
    </w:p>
    <w:p w:rsidR="001603A5" w:rsidRPr="002A5D6E" w:rsidRDefault="001603A5">
      <w:pPr>
        <w:pStyle w:val="ListParagraph"/>
        <w:numPr>
          <w:ilvl w:val="1"/>
          <w:numId w:val="20"/>
        </w:numPr>
        <w:tabs>
          <w:tab w:val="left" w:pos="961"/>
        </w:tabs>
        <w:spacing w:before="47"/>
        <w:jc w:val="left"/>
        <w:rPr>
          <w:sz w:val="28"/>
        </w:rPr>
      </w:pPr>
      <w:r w:rsidRPr="002A5D6E">
        <w:rPr>
          <w:sz w:val="28"/>
        </w:rPr>
        <w:t>стан спокою або рух банки при стерилізації.</w:t>
      </w:r>
    </w:p>
    <w:p w:rsidR="001603A5" w:rsidRPr="002A5D6E" w:rsidRDefault="001603A5">
      <w:pPr>
        <w:pStyle w:val="Heading2"/>
        <w:spacing w:before="47"/>
        <w:ind w:left="2921"/>
        <w:jc w:val="left"/>
      </w:pPr>
      <w:r w:rsidRPr="002A5D6E">
        <w:t>Фізичні властивості продукту</w:t>
      </w:r>
    </w:p>
    <w:p w:rsidR="001603A5" w:rsidRPr="002A5D6E" w:rsidRDefault="001603A5">
      <w:pPr>
        <w:pStyle w:val="BodyText"/>
        <w:spacing w:before="48" w:line="276" w:lineRule="auto"/>
        <w:ind w:right="234"/>
      </w:pPr>
      <w:r w:rsidRPr="002A5D6E">
        <w:t xml:space="preserve">Різні консерви значно відрізняються за своїми фізичними властивостями, тобто за густиною, щільністю, в’язкістю, в загальному </w:t>
      </w:r>
      <w:r w:rsidRPr="002A5D6E">
        <w:rPr>
          <w:b/>
          <w:i/>
        </w:rPr>
        <w:t>за консистенцією</w:t>
      </w:r>
      <w:r w:rsidRPr="002A5D6E">
        <w:t xml:space="preserve">. В консервах з </w:t>
      </w:r>
      <w:r w:rsidRPr="002A5D6E">
        <w:rPr>
          <w:b/>
          <w:i/>
        </w:rPr>
        <w:t xml:space="preserve">рідкою консистенцією </w:t>
      </w:r>
      <w:r w:rsidRPr="002A5D6E">
        <w:t xml:space="preserve">(наприклад, фруктові соки) тепло передається за допомогою </w:t>
      </w:r>
      <w:r w:rsidRPr="002A5D6E">
        <w:rPr>
          <w:b/>
          <w:i/>
        </w:rPr>
        <w:t>конвективних потоків</w:t>
      </w:r>
      <w:r w:rsidRPr="002A5D6E">
        <w:t xml:space="preserve">, тому в рідких продуктах конвекція здійснюється інтенсивніше і такі продукти прогріваються швидше ніж продукти густої консистенції, у яких ковекція ослаблена. У продуктах з </w:t>
      </w:r>
      <w:r w:rsidRPr="002A5D6E">
        <w:rPr>
          <w:b/>
          <w:i/>
        </w:rPr>
        <w:t xml:space="preserve">густою консистенцією </w:t>
      </w:r>
      <w:r w:rsidRPr="002A5D6E">
        <w:t xml:space="preserve">(наприклад, пасти, соуси, пюре, паштети) тепло передається </w:t>
      </w:r>
      <w:r w:rsidRPr="002A5D6E">
        <w:rPr>
          <w:b/>
          <w:i/>
        </w:rPr>
        <w:t xml:space="preserve">кондуктивним способом </w:t>
      </w:r>
      <w:r w:rsidRPr="002A5D6E">
        <w:t>і шляхом теплопровідності. Оскільки коефіцієнт теплопровідності харчових продуктів є невеликий, тому такі продукти прогріваються повільно.</w:t>
      </w:r>
    </w:p>
    <w:p w:rsidR="001603A5" w:rsidRPr="002A5D6E" w:rsidRDefault="001603A5">
      <w:pPr>
        <w:pStyle w:val="BodyText"/>
        <w:spacing w:line="276" w:lineRule="auto"/>
        <w:ind w:right="243"/>
      </w:pPr>
      <w:r w:rsidRPr="002A5D6E">
        <w:t xml:space="preserve">Більшість консервів є </w:t>
      </w:r>
      <w:r w:rsidRPr="002A5D6E">
        <w:rPr>
          <w:b/>
          <w:i/>
        </w:rPr>
        <w:t xml:space="preserve">неоднорідними </w:t>
      </w:r>
      <w:r w:rsidRPr="002A5D6E">
        <w:t>за складом, тобто містять рідку і тверду фази (наприклад, плоди і цукровий сироп – компоти, овочі та розсіл – маринади).</w:t>
      </w:r>
      <w:r w:rsidRPr="002A5D6E">
        <w:rPr>
          <w:spacing w:val="-17"/>
        </w:rPr>
        <w:t xml:space="preserve"> </w:t>
      </w:r>
      <w:r w:rsidRPr="002A5D6E">
        <w:t>Для</w:t>
      </w:r>
      <w:r w:rsidRPr="002A5D6E">
        <w:rPr>
          <w:spacing w:val="-15"/>
        </w:rPr>
        <w:t xml:space="preserve"> </w:t>
      </w:r>
      <w:r w:rsidRPr="002A5D6E">
        <w:t>цих</w:t>
      </w:r>
      <w:r w:rsidRPr="002A5D6E">
        <w:rPr>
          <w:spacing w:val="-17"/>
        </w:rPr>
        <w:t xml:space="preserve"> </w:t>
      </w:r>
      <w:r w:rsidRPr="002A5D6E">
        <w:t>консервів</w:t>
      </w:r>
      <w:r w:rsidRPr="002A5D6E">
        <w:rPr>
          <w:spacing w:val="-19"/>
        </w:rPr>
        <w:t xml:space="preserve"> </w:t>
      </w:r>
      <w:r w:rsidRPr="002A5D6E">
        <w:t>характерні</w:t>
      </w:r>
      <w:r w:rsidRPr="002A5D6E">
        <w:rPr>
          <w:spacing w:val="-19"/>
        </w:rPr>
        <w:t xml:space="preserve"> </w:t>
      </w:r>
      <w:r w:rsidRPr="002A5D6E">
        <w:t>2</w:t>
      </w:r>
      <w:r w:rsidRPr="002A5D6E">
        <w:rPr>
          <w:spacing w:val="-12"/>
        </w:rPr>
        <w:t xml:space="preserve"> </w:t>
      </w:r>
      <w:r w:rsidRPr="002A5D6E">
        <w:rPr>
          <w:b/>
          <w:i/>
        </w:rPr>
        <w:t>способи</w:t>
      </w:r>
      <w:r w:rsidRPr="002A5D6E">
        <w:rPr>
          <w:b/>
          <w:i/>
          <w:spacing w:val="-17"/>
        </w:rPr>
        <w:t xml:space="preserve"> </w:t>
      </w:r>
      <w:r w:rsidRPr="002A5D6E">
        <w:rPr>
          <w:b/>
          <w:i/>
        </w:rPr>
        <w:t>передачі</w:t>
      </w:r>
      <w:r w:rsidRPr="002A5D6E">
        <w:rPr>
          <w:b/>
          <w:i/>
          <w:spacing w:val="-15"/>
        </w:rPr>
        <w:t xml:space="preserve"> </w:t>
      </w:r>
      <w:r w:rsidRPr="002A5D6E">
        <w:rPr>
          <w:b/>
          <w:i/>
        </w:rPr>
        <w:t>тепла</w:t>
      </w:r>
      <w:r w:rsidRPr="002A5D6E">
        <w:t>:</w:t>
      </w:r>
      <w:r w:rsidRPr="002A5D6E">
        <w:rPr>
          <w:spacing w:val="-20"/>
        </w:rPr>
        <w:t xml:space="preserve"> </w:t>
      </w:r>
      <w:r w:rsidRPr="002A5D6E">
        <w:t>конвекція</w:t>
      </w:r>
    </w:p>
    <w:p w:rsidR="001603A5" w:rsidRPr="002A5D6E" w:rsidRDefault="001603A5">
      <w:pPr>
        <w:spacing w:line="276" w:lineRule="auto"/>
        <w:sectPr w:rsidR="001603A5" w:rsidRPr="002A5D6E">
          <w:type w:val="continuous"/>
          <w:pgSz w:w="11910" w:h="16840"/>
          <w:pgMar w:top="1060" w:right="880" w:bottom="960" w:left="1240" w:header="720" w:footer="720" w:gutter="0"/>
          <w:cols w:space="720"/>
        </w:sectPr>
      </w:pPr>
    </w:p>
    <w:p w:rsidR="001603A5" w:rsidRPr="002A5D6E" w:rsidRDefault="001603A5">
      <w:pPr>
        <w:pStyle w:val="BodyText"/>
        <w:spacing w:before="74" w:line="276" w:lineRule="auto"/>
        <w:ind w:right="239" w:firstLine="0"/>
      </w:pPr>
      <w:r w:rsidRPr="002A5D6E">
        <w:t>і теплопровідність, причому конвекційні струмені при нагріванні досить сильні. За інтенсивністю прогрівання ці продукти займають проміжне місце між рідкими і густими продуктами. Інтенсивність прогрівання зображають на спеціальних графіках прогрівання консервів, які будуються в координатах: температура – час стерилізації (рис. 1.2).</w:t>
      </w:r>
    </w:p>
    <w:p w:rsidR="001603A5" w:rsidRPr="002A5D6E" w:rsidRDefault="001603A5">
      <w:pPr>
        <w:pStyle w:val="BodyText"/>
        <w:spacing w:line="276" w:lineRule="auto"/>
        <w:ind w:right="234"/>
      </w:pPr>
      <w:r w:rsidRPr="002A5D6E">
        <w:t xml:space="preserve">Ці графіки будуються таким чином: </w:t>
      </w:r>
      <w:r w:rsidRPr="002A5D6E">
        <w:rPr>
          <w:spacing w:val="3"/>
        </w:rPr>
        <w:t xml:space="preserve">на </w:t>
      </w:r>
      <w:r w:rsidRPr="002A5D6E">
        <w:rPr>
          <w:b/>
          <w:i/>
        </w:rPr>
        <w:t xml:space="preserve">горизонтальній осі </w:t>
      </w:r>
      <w:r w:rsidRPr="002A5D6E">
        <w:t xml:space="preserve">відкладають </w:t>
      </w:r>
      <w:r w:rsidRPr="002A5D6E">
        <w:rPr>
          <w:b/>
          <w:i/>
        </w:rPr>
        <w:t xml:space="preserve">тривалість стерилізації </w:t>
      </w:r>
      <w:r w:rsidRPr="002A5D6E">
        <w:t xml:space="preserve">в хвилинах, починаючи з моменту пуску пари в автоклав і закінчуючи моментом повного охолодження апарату; на </w:t>
      </w:r>
      <w:r w:rsidRPr="002A5D6E">
        <w:rPr>
          <w:b/>
          <w:i/>
        </w:rPr>
        <w:t xml:space="preserve">вертикальній осі </w:t>
      </w:r>
      <w:r w:rsidRPr="002A5D6E">
        <w:t xml:space="preserve">– відповідно кожному проміжку часу </w:t>
      </w:r>
      <w:r w:rsidRPr="002A5D6E">
        <w:rPr>
          <w:b/>
          <w:i/>
        </w:rPr>
        <w:t>температури стерилізації</w:t>
      </w:r>
      <w:r w:rsidRPr="002A5D6E">
        <w:t>, як в апараті, так і в глибині продукту. При цьому вимірювання температури</w:t>
      </w:r>
      <w:r w:rsidRPr="002A5D6E">
        <w:rPr>
          <w:spacing w:val="-13"/>
        </w:rPr>
        <w:t xml:space="preserve"> </w:t>
      </w:r>
      <w:r w:rsidRPr="002A5D6E">
        <w:t>продукту</w:t>
      </w:r>
      <w:r w:rsidRPr="002A5D6E">
        <w:rPr>
          <w:spacing w:val="-19"/>
        </w:rPr>
        <w:t xml:space="preserve"> </w:t>
      </w:r>
      <w:r w:rsidRPr="002A5D6E">
        <w:t>роблять</w:t>
      </w:r>
      <w:r w:rsidRPr="002A5D6E">
        <w:rPr>
          <w:spacing w:val="-7"/>
        </w:rPr>
        <w:t xml:space="preserve"> </w:t>
      </w:r>
      <w:r w:rsidRPr="002A5D6E">
        <w:t>у</w:t>
      </w:r>
      <w:r w:rsidRPr="002A5D6E">
        <w:rPr>
          <w:spacing w:val="-19"/>
        </w:rPr>
        <w:t xml:space="preserve"> </w:t>
      </w:r>
      <w:r w:rsidRPr="002A5D6E">
        <w:t>точці</w:t>
      </w:r>
      <w:r w:rsidRPr="002A5D6E">
        <w:rPr>
          <w:spacing w:val="-15"/>
        </w:rPr>
        <w:t xml:space="preserve"> </w:t>
      </w:r>
      <w:r w:rsidRPr="002A5D6E">
        <w:t>найгіршого</w:t>
      </w:r>
      <w:r w:rsidRPr="002A5D6E">
        <w:rPr>
          <w:spacing w:val="-14"/>
        </w:rPr>
        <w:t xml:space="preserve"> </w:t>
      </w:r>
      <w:r w:rsidRPr="002A5D6E">
        <w:t>прогрівання,</w:t>
      </w:r>
      <w:r w:rsidRPr="002A5D6E">
        <w:rPr>
          <w:spacing w:val="-14"/>
        </w:rPr>
        <w:t xml:space="preserve"> </w:t>
      </w:r>
      <w:r w:rsidRPr="002A5D6E">
        <w:t>яка</w:t>
      </w:r>
      <w:r w:rsidRPr="002A5D6E">
        <w:rPr>
          <w:spacing w:val="-13"/>
        </w:rPr>
        <w:t xml:space="preserve"> </w:t>
      </w:r>
      <w:r w:rsidRPr="002A5D6E">
        <w:t>для</w:t>
      </w:r>
      <w:r w:rsidRPr="002A5D6E">
        <w:rPr>
          <w:spacing w:val="-12"/>
        </w:rPr>
        <w:t xml:space="preserve"> </w:t>
      </w:r>
      <w:r w:rsidRPr="002A5D6E">
        <w:t>густих мас знаходиться поблизу геометричного центру банки, а для рідких – нижче центра.</w:t>
      </w:r>
    </w:p>
    <w:p w:rsidR="001603A5" w:rsidRPr="002A5D6E" w:rsidRDefault="001603A5">
      <w:pPr>
        <w:pStyle w:val="BodyText"/>
        <w:ind w:left="3367" w:firstLine="0"/>
        <w:jc w:val="left"/>
        <w:rPr>
          <w:sz w:val="20"/>
        </w:rPr>
      </w:pPr>
      <w:r w:rsidRPr="002A5D6E">
        <w:rPr>
          <w:noProof/>
          <w:sz w:val="20"/>
          <w:lang w:val="en-US" w:eastAsia="en-US"/>
        </w:rPr>
        <w:pict>
          <v:shape id="image2.jpeg" o:spid="_x0000_i1026" type="#_x0000_t75" style="width:177.75pt;height:117pt;visibility:visible">
            <v:imagedata r:id="rId10" o:title=""/>
          </v:shape>
        </w:pict>
      </w:r>
    </w:p>
    <w:p w:rsidR="001603A5" w:rsidRPr="002A5D6E" w:rsidRDefault="001603A5">
      <w:pPr>
        <w:pStyle w:val="BodyText"/>
        <w:spacing w:before="31" w:line="276" w:lineRule="auto"/>
        <w:ind w:left="721" w:right="2186" w:firstLine="0"/>
      </w:pPr>
      <w:r w:rsidRPr="002A5D6E">
        <w:rPr>
          <w:b/>
        </w:rPr>
        <w:t xml:space="preserve">Рис. 1.2. </w:t>
      </w:r>
      <w:r w:rsidRPr="002A5D6E">
        <w:t>Графіки прогрівання консервів при стерилізації: І – крива рідких продуктів; ІІ – крива густих продуктів.</w:t>
      </w:r>
    </w:p>
    <w:p w:rsidR="001603A5" w:rsidRPr="002A5D6E" w:rsidRDefault="001603A5">
      <w:pPr>
        <w:pStyle w:val="BodyText"/>
        <w:spacing w:line="276" w:lineRule="auto"/>
        <w:ind w:right="246"/>
      </w:pPr>
      <w:r w:rsidRPr="002A5D6E">
        <w:t>Таким чином, на графіку показані криві прогрівання автоклава і консервів. Крива прогрівання автоклава має вигляд трапеції:</w:t>
      </w:r>
    </w:p>
    <w:p w:rsidR="001603A5" w:rsidRPr="002A5D6E" w:rsidRDefault="001603A5">
      <w:pPr>
        <w:pStyle w:val="BodyText"/>
        <w:spacing w:line="276" w:lineRule="auto"/>
        <w:ind w:right="245"/>
      </w:pPr>
      <w:r w:rsidRPr="002A5D6E">
        <w:t>А – температура апарату в період прогрівання (рівномірно підвищується до заданої температури стерилізації);</w:t>
      </w:r>
    </w:p>
    <w:p w:rsidR="001603A5" w:rsidRPr="002A5D6E" w:rsidRDefault="001603A5">
      <w:pPr>
        <w:pStyle w:val="BodyText"/>
        <w:spacing w:line="276" w:lineRule="auto"/>
        <w:ind w:right="245"/>
      </w:pPr>
      <w:r w:rsidRPr="002A5D6E">
        <w:t>В – температура апарату в період власне стерилізації (ця температура деякий час підтримується на постійному рівні);</w:t>
      </w:r>
    </w:p>
    <w:p w:rsidR="001603A5" w:rsidRPr="002A5D6E" w:rsidRDefault="001603A5">
      <w:pPr>
        <w:pStyle w:val="BodyText"/>
        <w:spacing w:line="276" w:lineRule="auto"/>
        <w:ind w:right="242"/>
      </w:pPr>
      <w:r w:rsidRPr="002A5D6E">
        <w:t>С – температура апарату в період охолодження (повільно опускається доти, поки охолодження можна буде вважати закінченим);</w:t>
      </w:r>
    </w:p>
    <w:p w:rsidR="001603A5" w:rsidRPr="002A5D6E" w:rsidRDefault="001603A5">
      <w:pPr>
        <w:pStyle w:val="BodyText"/>
        <w:spacing w:line="276" w:lineRule="auto"/>
        <w:ind w:right="242"/>
      </w:pPr>
      <w:r w:rsidRPr="002A5D6E">
        <w:t xml:space="preserve">Хід температурної </w:t>
      </w:r>
      <w:r w:rsidRPr="002A5D6E">
        <w:rPr>
          <w:b/>
          <w:i/>
        </w:rPr>
        <w:t xml:space="preserve">кривої автоклава </w:t>
      </w:r>
      <w:r w:rsidRPr="002A5D6E">
        <w:t xml:space="preserve">прийнято називати режимом або </w:t>
      </w:r>
      <w:r w:rsidRPr="002A5D6E">
        <w:rPr>
          <w:b/>
        </w:rPr>
        <w:t>формулою</w:t>
      </w:r>
      <w:r w:rsidRPr="002A5D6E">
        <w:rPr>
          <w:b/>
          <w:spacing w:val="-13"/>
        </w:rPr>
        <w:t xml:space="preserve"> </w:t>
      </w:r>
      <w:r w:rsidRPr="002A5D6E">
        <w:rPr>
          <w:b/>
        </w:rPr>
        <w:t>стерилізації</w:t>
      </w:r>
      <w:r w:rsidRPr="002A5D6E">
        <w:rPr>
          <w:b/>
          <w:spacing w:val="13"/>
          <w:position w:val="10"/>
          <w:sz w:val="18"/>
        </w:rPr>
        <w:t xml:space="preserve"> </w:t>
      </w:r>
      <w:r w:rsidRPr="002A5D6E">
        <w:t>(п.1.1).</w:t>
      </w:r>
      <w:r w:rsidRPr="002A5D6E">
        <w:rPr>
          <w:spacing w:val="-17"/>
        </w:rPr>
        <w:t xml:space="preserve"> </w:t>
      </w:r>
      <w:r w:rsidRPr="002A5D6E">
        <w:t>Температурна</w:t>
      </w:r>
      <w:r w:rsidRPr="002A5D6E">
        <w:rPr>
          <w:spacing w:val="-10"/>
        </w:rPr>
        <w:t xml:space="preserve"> </w:t>
      </w:r>
      <w:r w:rsidRPr="002A5D6E">
        <w:rPr>
          <w:b/>
          <w:i/>
        </w:rPr>
        <w:t>крива</w:t>
      </w:r>
      <w:r w:rsidRPr="002A5D6E">
        <w:rPr>
          <w:b/>
          <w:i/>
          <w:spacing w:val="-14"/>
        </w:rPr>
        <w:t xml:space="preserve"> </w:t>
      </w:r>
      <w:r w:rsidRPr="002A5D6E">
        <w:rPr>
          <w:b/>
          <w:i/>
        </w:rPr>
        <w:t>І</w:t>
      </w:r>
      <w:r w:rsidRPr="002A5D6E">
        <w:rPr>
          <w:b/>
          <w:i/>
          <w:spacing w:val="-11"/>
        </w:rPr>
        <w:t xml:space="preserve"> </w:t>
      </w:r>
      <w:r w:rsidRPr="002A5D6E">
        <w:t>рідкого</w:t>
      </w:r>
      <w:r w:rsidRPr="002A5D6E">
        <w:rPr>
          <w:spacing w:val="-13"/>
        </w:rPr>
        <w:t xml:space="preserve"> </w:t>
      </w:r>
      <w:r w:rsidRPr="002A5D6E">
        <w:t>продукту</w:t>
      </w:r>
      <w:r w:rsidRPr="002A5D6E">
        <w:rPr>
          <w:spacing w:val="-18"/>
        </w:rPr>
        <w:t xml:space="preserve"> </w:t>
      </w:r>
      <w:r w:rsidRPr="002A5D6E">
        <w:t xml:space="preserve">дещо відстає від трапецієподібної кривої автоклава. Найвища температура в банці досягається дещо пізніше ніж в апараті, а її рівень трошки нижчий температури стерилізації. </w:t>
      </w:r>
      <w:r w:rsidRPr="002A5D6E">
        <w:rPr>
          <w:b/>
          <w:i/>
        </w:rPr>
        <w:t xml:space="preserve">Крива ІІ </w:t>
      </w:r>
      <w:r w:rsidRPr="002A5D6E">
        <w:t>значно відрізняється від кривої прогрівання автоклава. Час досягнення найвищої температури в центрі банки наступає значно пізніше ніж в апараті, а рівень температури менший за температуру</w:t>
      </w:r>
      <w:r w:rsidRPr="002A5D6E">
        <w:rPr>
          <w:spacing w:val="-23"/>
        </w:rPr>
        <w:t xml:space="preserve"> </w:t>
      </w:r>
      <w:r w:rsidRPr="002A5D6E">
        <w:t>стерилізації.</w:t>
      </w:r>
      <w:r w:rsidRPr="002A5D6E">
        <w:rPr>
          <w:spacing w:val="-18"/>
        </w:rPr>
        <w:t xml:space="preserve"> </w:t>
      </w:r>
      <w:r w:rsidRPr="002A5D6E">
        <w:t>В</w:t>
      </w:r>
      <w:r w:rsidRPr="002A5D6E">
        <w:rPr>
          <w:spacing w:val="-18"/>
        </w:rPr>
        <w:t xml:space="preserve"> </w:t>
      </w:r>
      <w:r w:rsidRPr="002A5D6E">
        <w:t>обох</w:t>
      </w:r>
      <w:r w:rsidRPr="002A5D6E">
        <w:rPr>
          <w:spacing w:val="-18"/>
        </w:rPr>
        <w:t xml:space="preserve"> </w:t>
      </w:r>
      <w:r w:rsidRPr="002A5D6E">
        <w:t>кривих</w:t>
      </w:r>
      <w:r w:rsidRPr="002A5D6E">
        <w:rPr>
          <w:spacing w:val="-16"/>
        </w:rPr>
        <w:t xml:space="preserve"> </w:t>
      </w:r>
      <w:r w:rsidRPr="002A5D6E">
        <w:t>період</w:t>
      </w:r>
      <w:r w:rsidRPr="002A5D6E">
        <w:rPr>
          <w:spacing w:val="-20"/>
        </w:rPr>
        <w:t xml:space="preserve"> </w:t>
      </w:r>
      <w:r w:rsidRPr="002A5D6E">
        <w:t>охолодження</w:t>
      </w:r>
      <w:r w:rsidRPr="002A5D6E">
        <w:rPr>
          <w:spacing w:val="-17"/>
        </w:rPr>
        <w:t xml:space="preserve"> </w:t>
      </w:r>
      <w:r w:rsidRPr="002A5D6E">
        <w:t>наступає</w:t>
      </w:r>
      <w:r w:rsidRPr="002A5D6E">
        <w:rPr>
          <w:spacing w:val="-17"/>
        </w:rPr>
        <w:t xml:space="preserve"> </w:t>
      </w:r>
      <w:r w:rsidRPr="002A5D6E">
        <w:t>пізніше за охолодження</w:t>
      </w:r>
      <w:r w:rsidRPr="002A5D6E">
        <w:rPr>
          <w:spacing w:val="-1"/>
        </w:rPr>
        <w:t xml:space="preserve"> </w:t>
      </w:r>
      <w:r w:rsidRPr="002A5D6E">
        <w:t>апарата.</w:t>
      </w:r>
    </w:p>
    <w:p w:rsidR="001603A5" w:rsidRPr="002A5D6E" w:rsidRDefault="001603A5">
      <w:pPr>
        <w:spacing w:line="276" w:lineRule="auto"/>
        <w:sectPr w:rsidR="001603A5" w:rsidRPr="002A5D6E">
          <w:pgSz w:w="11910" w:h="16840"/>
          <w:pgMar w:top="1060" w:right="880" w:bottom="960" w:left="1240" w:header="0" w:footer="769" w:gutter="0"/>
          <w:cols w:space="720"/>
        </w:sectPr>
      </w:pPr>
    </w:p>
    <w:p w:rsidR="001603A5" w:rsidRPr="002A5D6E" w:rsidRDefault="001603A5">
      <w:pPr>
        <w:pStyle w:val="BodyText"/>
        <w:spacing w:before="74" w:line="276" w:lineRule="auto"/>
        <w:ind w:right="175"/>
        <w:jc w:val="left"/>
      </w:pPr>
      <w:r w:rsidRPr="002A5D6E">
        <w:t>Для розрахунку прогрівання харчових продуктів користуються рівнянням термічної інерції:</w:t>
      </w:r>
    </w:p>
    <w:p w:rsidR="001603A5" w:rsidRPr="002A5D6E" w:rsidRDefault="001603A5">
      <w:pPr>
        <w:pStyle w:val="BodyText"/>
        <w:tabs>
          <w:tab w:val="left" w:pos="6803"/>
        </w:tabs>
        <w:spacing w:line="322" w:lineRule="exact"/>
        <w:ind w:left="2391" w:firstLine="0"/>
        <w:jc w:val="left"/>
      </w:pPr>
      <w:r w:rsidRPr="002A5D6E">
        <w:t>τ = f</w:t>
      </w:r>
      <w:r w:rsidRPr="002A5D6E">
        <w:rPr>
          <w:vertAlign w:val="subscript"/>
        </w:rPr>
        <w:t>h</w:t>
      </w:r>
      <w:r w:rsidRPr="002A5D6E">
        <w:t>·lg[(T</w:t>
      </w:r>
      <w:r w:rsidRPr="002A5D6E">
        <w:rPr>
          <w:vertAlign w:val="subscript"/>
        </w:rPr>
        <w:t>a</w:t>
      </w:r>
      <w:r w:rsidRPr="002A5D6E">
        <w:t xml:space="preserve"> – T</w:t>
      </w:r>
      <w:r w:rsidRPr="002A5D6E">
        <w:rPr>
          <w:vertAlign w:val="subscript"/>
        </w:rPr>
        <w:t>n</w:t>
      </w:r>
      <w:r w:rsidRPr="002A5D6E">
        <w:t>) / (T</w:t>
      </w:r>
      <w:r w:rsidRPr="002A5D6E">
        <w:rPr>
          <w:vertAlign w:val="subscript"/>
        </w:rPr>
        <w:t>a</w:t>
      </w:r>
      <w:r w:rsidRPr="002A5D6E">
        <w:rPr>
          <w:spacing w:val="-46"/>
        </w:rPr>
        <w:t xml:space="preserve"> </w:t>
      </w:r>
      <w:r w:rsidRPr="002A5D6E">
        <w:t>–</w:t>
      </w:r>
      <w:r w:rsidRPr="002A5D6E">
        <w:rPr>
          <w:spacing w:val="-5"/>
        </w:rPr>
        <w:t xml:space="preserve"> </w:t>
      </w:r>
      <w:r w:rsidRPr="002A5D6E">
        <w:t>T</w:t>
      </w:r>
      <w:r w:rsidRPr="002A5D6E">
        <w:rPr>
          <w:vertAlign w:val="subscript"/>
        </w:rPr>
        <w:t>k</w:t>
      </w:r>
      <w:r w:rsidRPr="002A5D6E">
        <w:t>)]</w:t>
      </w:r>
      <w:r w:rsidRPr="002A5D6E">
        <w:tab/>
        <w:t>(1.7)</w:t>
      </w:r>
    </w:p>
    <w:p w:rsidR="001603A5" w:rsidRPr="002A5D6E" w:rsidRDefault="001603A5">
      <w:pPr>
        <w:pStyle w:val="BodyText"/>
        <w:spacing w:before="48" w:line="276" w:lineRule="auto"/>
        <w:ind w:left="721" w:right="909" w:firstLine="0"/>
        <w:jc w:val="left"/>
      </w:pPr>
      <w:r w:rsidRPr="002A5D6E">
        <w:t>, де τ – час досягнення найвищої температури в глибині продукту; Т</w:t>
      </w:r>
      <w:r w:rsidRPr="002A5D6E">
        <w:rPr>
          <w:vertAlign w:val="subscript"/>
        </w:rPr>
        <w:t>а</w:t>
      </w:r>
      <w:r w:rsidRPr="002A5D6E">
        <w:t xml:space="preserve"> – температура апарату;</w:t>
      </w:r>
    </w:p>
    <w:p w:rsidR="001603A5" w:rsidRPr="002A5D6E" w:rsidRDefault="001603A5">
      <w:pPr>
        <w:pStyle w:val="BodyText"/>
        <w:ind w:left="721" w:firstLine="0"/>
        <w:jc w:val="left"/>
      </w:pPr>
      <w:r w:rsidRPr="002A5D6E">
        <w:t>Т</w:t>
      </w:r>
      <w:r w:rsidRPr="002A5D6E">
        <w:rPr>
          <w:vertAlign w:val="subscript"/>
        </w:rPr>
        <w:t>п</w:t>
      </w:r>
      <w:r w:rsidRPr="002A5D6E">
        <w:t xml:space="preserve"> – початкова температура продукту;</w:t>
      </w:r>
    </w:p>
    <w:p w:rsidR="001603A5" w:rsidRPr="002A5D6E" w:rsidRDefault="001603A5">
      <w:pPr>
        <w:pStyle w:val="BodyText"/>
        <w:spacing w:before="48"/>
        <w:ind w:left="721" w:firstLine="0"/>
        <w:jc w:val="left"/>
      </w:pPr>
      <w:r w:rsidRPr="002A5D6E">
        <w:t>Т</w:t>
      </w:r>
      <w:r w:rsidRPr="002A5D6E">
        <w:rPr>
          <w:vertAlign w:val="subscript"/>
        </w:rPr>
        <w:t>к</w:t>
      </w:r>
      <w:r w:rsidRPr="002A5D6E">
        <w:t xml:space="preserve"> – найвища температура, яка досягається в глибині продукту;</w:t>
      </w:r>
    </w:p>
    <w:p w:rsidR="001603A5" w:rsidRPr="002A5D6E" w:rsidRDefault="001603A5">
      <w:pPr>
        <w:pStyle w:val="BodyText"/>
        <w:spacing w:before="48" w:line="276" w:lineRule="auto"/>
        <w:ind w:right="230"/>
      </w:pPr>
      <w:r w:rsidRPr="002A5D6E">
        <w:t>f</w:t>
      </w:r>
      <w:r w:rsidRPr="002A5D6E">
        <w:rPr>
          <w:vertAlign w:val="subscript"/>
        </w:rPr>
        <w:t>h</w:t>
      </w:r>
      <w:r w:rsidRPr="002A5D6E">
        <w:t xml:space="preserve"> – константа, або постійна термічної інерції харчових продуктів при стерилізації. Чим більша f</w:t>
      </w:r>
      <w:r w:rsidRPr="002A5D6E">
        <w:rPr>
          <w:vertAlign w:val="subscript"/>
        </w:rPr>
        <w:t>h</w:t>
      </w:r>
      <w:r w:rsidRPr="002A5D6E">
        <w:t>, тим більший час потрібний для повного прогрівання продукту. Теплофізичний показник (f</w:t>
      </w:r>
      <w:r w:rsidRPr="002A5D6E">
        <w:rPr>
          <w:vertAlign w:val="subscript"/>
        </w:rPr>
        <w:t>h</w:t>
      </w:r>
      <w:r w:rsidRPr="002A5D6E">
        <w:t>) для рідких харчових продуктів є відносно невеликим (15-25 хв), для густих – значно більший (55- 90 хв).</w:t>
      </w:r>
    </w:p>
    <w:p w:rsidR="001603A5" w:rsidRPr="002A5D6E" w:rsidRDefault="001603A5">
      <w:pPr>
        <w:pStyle w:val="BodyText"/>
        <w:spacing w:line="273" w:lineRule="auto"/>
        <w:ind w:right="243" w:firstLine="610"/>
        <w:jc w:val="right"/>
      </w:pPr>
      <w:r w:rsidRPr="002A5D6E">
        <w:rPr>
          <w:b/>
          <w:i/>
        </w:rPr>
        <w:t>Наприклад</w:t>
      </w:r>
      <w:r w:rsidRPr="002A5D6E">
        <w:t>.</w:t>
      </w:r>
      <w:r w:rsidRPr="002A5D6E">
        <w:rPr>
          <w:spacing w:val="-16"/>
        </w:rPr>
        <w:t xml:space="preserve"> </w:t>
      </w:r>
      <w:r w:rsidRPr="002A5D6E">
        <w:t>У</w:t>
      </w:r>
      <w:r w:rsidRPr="002A5D6E">
        <w:rPr>
          <w:spacing w:val="-13"/>
        </w:rPr>
        <w:t xml:space="preserve"> </w:t>
      </w:r>
      <w:r w:rsidRPr="002A5D6E">
        <w:t>півлітровій</w:t>
      </w:r>
      <w:r w:rsidRPr="002A5D6E">
        <w:rPr>
          <w:spacing w:val="-15"/>
        </w:rPr>
        <w:t xml:space="preserve"> </w:t>
      </w:r>
      <w:r w:rsidRPr="002A5D6E">
        <w:t>тарі</w:t>
      </w:r>
      <w:r w:rsidRPr="002A5D6E">
        <w:rPr>
          <w:spacing w:val="-17"/>
        </w:rPr>
        <w:t xml:space="preserve"> </w:t>
      </w:r>
      <w:r w:rsidRPr="002A5D6E">
        <w:t>при</w:t>
      </w:r>
      <w:r w:rsidRPr="002A5D6E">
        <w:rPr>
          <w:spacing w:val="-14"/>
        </w:rPr>
        <w:t xml:space="preserve"> </w:t>
      </w:r>
      <w:r w:rsidRPr="002A5D6E">
        <w:t>120</w:t>
      </w:r>
      <w:r w:rsidRPr="002A5D6E">
        <w:rPr>
          <w:position w:val="10"/>
          <w:sz w:val="18"/>
        </w:rPr>
        <w:t>о</w:t>
      </w:r>
      <w:r w:rsidRPr="002A5D6E">
        <w:t>С</w:t>
      </w:r>
      <w:r w:rsidRPr="002A5D6E">
        <w:rPr>
          <w:spacing w:val="-16"/>
        </w:rPr>
        <w:t xml:space="preserve"> </w:t>
      </w:r>
      <w:r w:rsidRPr="002A5D6E">
        <w:t>стерилізується:</w:t>
      </w:r>
      <w:r w:rsidRPr="002A5D6E">
        <w:rPr>
          <w:spacing w:val="-18"/>
        </w:rPr>
        <w:t xml:space="preserve"> </w:t>
      </w:r>
      <w:r w:rsidRPr="002A5D6E">
        <w:t>а)</w:t>
      </w:r>
      <w:r w:rsidRPr="002A5D6E">
        <w:rPr>
          <w:spacing w:val="-12"/>
        </w:rPr>
        <w:t xml:space="preserve"> </w:t>
      </w:r>
      <w:r w:rsidRPr="002A5D6E">
        <w:t>буряковий</w:t>
      </w:r>
      <w:r w:rsidRPr="002A5D6E">
        <w:rPr>
          <w:spacing w:val="-14"/>
        </w:rPr>
        <w:t xml:space="preserve"> </w:t>
      </w:r>
      <w:r w:rsidRPr="002A5D6E">
        <w:t>сік (f</w:t>
      </w:r>
      <w:r w:rsidRPr="002A5D6E">
        <w:rPr>
          <w:vertAlign w:val="subscript"/>
        </w:rPr>
        <w:t>h</w:t>
      </w:r>
      <w:r w:rsidRPr="002A5D6E">
        <w:t xml:space="preserve"> = 15хв), б) печінковий паштет (f</w:t>
      </w:r>
      <w:r w:rsidRPr="002A5D6E">
        <w:rPr>
          <w:vertAlign w:val="subscript"/>
        </w:rPr>
        <w:t>h</w:t>
      </w:r>
      <w:r w:rsidRPr="002A5D6E">
        <w:t xml:space="preserve"> = 90хв). Початкова</w:t>
      </w:r>
      <w:r w:rsidRPr="002A5D6E">
        <w:rPr>
          <w:spacing w:val="-24"/>
        </w:rPr>
        <w:t xml:space="preserve"> </w:t>
      </w:r>
      <w:r w:rsidRPr="002A5D6E">
        <w:t>температура</w:t>
      </w:r>
      <w:r w:rsidRPr="002A5D6E">
        <w:rPr>
          <w:spacing w:val="48"/>
        </w:rPr>
        <w:t xml:space="preserve"> </w:t>
      </w:r>
      <w:r w:rsidRPr="002A5D6E">
        <w:t>60</w:t>
      </w:r>
      <w:r w:rsidRPr="002A5D6E">
        <w:rPr>
          <w:position w:val="10"/>
          <w:sz w:val="18"/>
        </w:rPr>
        <w:t>о</w:t>
      </w:r>
      <w:r w:rsidRPr="002A5D6E">
        <w:t>С, найвища</w:t>
      </w:r>
      <w:r w:rsidRPr="002A5D6E">
        <w:rPr>
          <w:spacing w:val="-11"/>
        </w:rPr>
        <w:t xml:space="preserve"> </w:t>
      </w:r>
      <w:r w:rsidRPr="002A5D6E">
        <w:t>118</w:t>
      </w:r>
      <w:r w:rsidRPr="002A5D6E">
        <w:rPr>
          <w:spacing w:val="-32"/>
        </w:rPr>
        <w:t xml:space="preserve"> </w:t>
      </w:r>
      <w:r w:rsidRPr="002A5D6E">
        <w:rPr>
          <w:position w:val="10"/>
          <w:sz w:val="18"/>
        </w:rPr>
        <w:t>о</w:t>
      </w:r>
      <w:r w:rsidRPr="002A5D6E">
        <w:t>С.</w:t>
      </w:r>
      <w:r w:rsidRPr="002A5D6E">
        <w:rPr>
          <w:spacing w:val="-11"/>
        </w:rPr>
        <w:t xml:space="preserve"> </w:t>
      </w:r>
      <w:r w:rsidRPr="002A5D6E">
        <w:t>Розрахувати</w:t>
      </w:r>
      <w:r w:rsidRPr="002A5D6E">
        <w:rPr>
          <w:spacing w:val="-11"/>
        </w:rPr>
        <w:t xml:space="preserve"> </w:t>
      </w:r>
      <w:r w:rsidRPr="002A5D6E">
        <w:t>час</w:t>
      </w:r>
      <w:r w:rsidRPr="002A5D6E">
        <w:rPr>
          <w:spacing w:val="-9"/>
        </w:rPr>
        <w:t xml:space="preserve"> </w:t>
      </w:r>
      <w:r w:rsidRPr="002A5D6E">
        <w:t>досягнення</w:t>
      </w:r>
      <w:r w:rsidRPr="002A5D6E">
        <w:rPr>
          <w:spacing w:val="-9"/>
        </w:rPr>
        <w:t xml:space="preserve"> </w:t>
      </w:r>
      <w:r w:rsidRPr="002A5D6E">
        <w:t>найвищої</w:t>
      </w:r>
      <w:r w:rsidRPr="002A5D6E">
        <w:rPr>
          <w:spacing w:val="-14"/>
        </w:rPr>
        <w:t xml:space="preserve"> </w:t>
      </w:r>
      <w:r w:rsidRPr="002A5D6E">
        <w:t>температури</w:t>
      </w:r>
      <w:r w:rsidRPr="002A5D6E">
        <w:rPr>
          <w:spacing w:val="-10"/>
        </w:rPr>
        <w:t xml:space="preserve"> </w:t>
      </w:r>
      <w:r w:rsidRPr="002A5D6E">
        <w:t>продукту.</w:t>
      </w:r>
    </w:p>
    <w:p w:rsidR="001603A5" w:rsidRPr="002A5D6E" w:rsidRDefault="001603A5">
      <w:pPr>
        <w:pStyle w:val="BodyText"/>
        <w:spacing w:line="276" w:lineRule="auto"/>
        <w:jc w:val="left"/>
      </w:pPr>
      <w:r w:rsidRPr="002A5D6E">
        <w:t>За формулою (</w:t>
      </w:r>
      <w:r w:rsidRPr="002A5D6E">
        <w:rPr>
          <w:lang w:val="ru-RU"/>
        </w:rPr>
        <w:t>1</w:t>
      </w:r>
      <w:r w:rsidRPr="002A5D6E">
        <w:t>.7) знаходимо а) час досягнення найвищої температури бурякового соку (рідкий продукт):</w:t>
      </w:r>
    </w:p>
    <w:p w:rsidR="001603A5" w:rsidRPr="002A5D6E" w:rsidRDefault="001603A5">
      <w:pPr>
        <w:pStyle w:val="BodyText"/>
        <w:spacing w:line="276" w:lineRule="auto"/>
        <w:jc w:val="left"/>
      </w:pPr>
      <w:r w:rsidRPr="002A5D6E">
        <w:t>τ = f</w:t>
      </w:r>
      <w:r w:rsidRPr="002A5D6E">
        <w:rPr>
          <w:vertAlign w:val="subscript"/>
        </w:rPr>
        <w:t>h</w:t>
      </w:r>
      <w:r w:rsidRPr="002A5D6E">
        <w:t>·lg[(T</w:t>
      </w:r>
      <w:r w:rsidRPr="002A5D6E">
        <w:rPr>
          <w:vertAlign w:val="subscript"/>
        </w:rPr>
        <w:t>a</w:t>
      </w:r>
      <w:r w:rsidRPr="002A5D6E">
        <w:t xml:space="preserve"> – T</w:t>
      </w:r>
      <w:r w:rsidRPr="002A5D6E">
        <w:rPr>
          <w:vertAlign w:val="subscript"/>
        </w:rPr>
        <w:t>n</w:t>
      </w:r>
      <w:r w:rsidRPr="002A5D6E">
        <w:t>) / (T</w:t>
      </w:r>
      <w:r w:rsidRPr="002A5D6E">
        <w:rPr>
          <w:vertAlign w:val="subscript"/>
        </w:rPr>
        <w:t>a</w:t>
      </w:r>
      <w:r w:rsidRPr="002A5D6E">
        <w:t xml:space="preserve"> – T</w:t>
      </w:r>
      <w:r w:rsidRPr="002A5D6E">
        <w:rPr>
          <w:vertAlign w:val="subscript"/>
        </w:rPr>
        <w:t>k</w:t>
      </w:r>
      <w:r w:rsidRPr="002A5D6E">
        <w:t>)] = 15·lg[120 – 60) / (120 – 118)] = 15·lg30 = 15·1,47 = 22хв.</w:t>
      </w:r>
    </w:p>
    <w:p w:rsidR="001603A5" w:rsidRPr="002A5D6E" w:rsidRDefault="001603A5">
      <w:pPr>
        <w:pStyle w:val="BodyText"/>
        <w:spacing w:line="276" w:lineRule="auto"/>
        <w:jc w:val="left"/>
      </w:pPr>
      <w:r w:rsidRPr="002A5D6E">
        <w:t>За формулою (1.7) знаходимо б) час досягнення найвищої температури печінкового паштету (густий продукт):</w:t>
      </w:r>
    </w:p>
    <w:p w:rsidR="001603A5" w:rsidRPr="002A5D6E" w:rsidRDefault="001603A5">
      <w:pPr>
        <w:pStyle w:val="BodyText"/>
        <w:spacing w:line="276" w:lineRule="auto"/>
        <w:jc w:val="left"/>
      </w:pPr>
      <w:r w:rsidRPr="002A5D6E">
        <w:t>τ = f</w:t>
      </w:r>
      <w:r w:rsidRPr="002A5D6E">
        <w:rPr>
          <w:vertAlign w:val="subscript"/>
        </w:rPr>
        <w:t>h</w:t>
      </w:r>
      <w:r w:rsidRPr="002A5D6E">
        <w:t>·lg[(T</w:t>
      </w:r>
      <w:r w:rsidRPr="002A5D6E">
        <w:rPr>
          <w:vertAlign w:val="subscript"/>
        </w:rPr>
        <w:t>a</w:t>
      </w:r>
      <w:r w:rsidRPr="002A5D6E">
        <w:t xml:space="preserve"> – T</w:t>
      </w:r>
      <w:r w:rsidRPr="002A5D6E">
        <w:rPr>
          <w:vertAlign w:val="subscript"/>
        </w:rPr>
        <w:t>n</w:t>
      </w:r>
      <w:r w:rsidRPr="002A5D6E">
        <w:t>) / (T</w:t>
      </w:r>
      <w:r w:rsidRPr="002A5D6E">
        <w:rPr>
          <w:vertAlign w:val="subscript"/>
        </w:rPr>
        <w:t>a</w:t>
      </w:r>
      <w:r w:rsidRPr="002A5D6E">
        <w:t xml:space="preserve"> – T</w:t>
      </w:r>
      <w:r w:rsidRPr="002A5D6E">
        <w:rPr>
          <w:vertAlign w:val="subscript"/>
        </w:rPr>
        <w:t>k</w:t>
      </w:r>
      <w:r w:rsidRPr="002A5D6E">
        <w:t>)] = 90·lg[120 – 60) / (120 – 118)] = 90·lg30 = 90·1,47 = 132хв.</w:t>
      </w:r>
    </w:p>
    <w:p w:rsidR="001603A5" w:rsidRPr="002A5D6E" w:rsidRDefault="001603A5">
      <w:pPr>
        <w:pStyle w:val="BodyText"/>
        <w:spacing w:line="276" w:lineRule="auto"/>
        <w:jc w:val="left"/>
      </w:pPr>
      <w:r w:rsidRPr="002A5D6E">
        <w:t>Отже, фізичні властивості продукту (а саме їх термічна інерція) мають великий вплив на час проникнення тепла до центра банки.</w:t>
      </w:r>
    </w:p>
    <w:p w:rsidR="001603A5" w:rsidRPr="002A5D6E" w:rsidRDefault="001603A5">
      <w:pPr>
        <w:pStyle w:val="Heading2"/>
        <w:spacing w:line="321" w:lineRule="exact"/>
        <w:ind w:left="2501"/>
        <w:jc w:val="left"/>
      </w:pPr>
      <w:r w:rsidRPr="002A5D6E">
        <w:t>Фізичні властивості матеріалу тари</w:t>
      </w:r>
    </w:p>
    <w:p w:rsidR="001603A5" w:rsidRPr="002A5D6E" w:rsidRDefault="001603A5">
      <w:pPr>
        <w:pStyle w:val="BodyText"/>
        <w:spacing w:before="40" w:line="276" w:lineRule="auto"/>
        <w:ind w:right="245"/>
      </w:pPr>
      <w:r w:rsidRPr="002A5D6E">
        <w:rPr>
          <w:b/>
          <w:i/>
        </w:rPr>
        <w:t>Товщина матеріалу тари</w:t>
      </w:r>
      <w:r w:rsidRPr="002A5D6E">
        <w:t>. Перш ніж проникнути у продукт тепло має подолати термічний опір стінки тари, який залежить від товщини стінки тари та її теплопровідності. Він визначається за формулою:</w:t>
      </w:r>
    </w:p>
    <w:p w:rsidR="001603A5" w:rsidRPr="002A5D6E" w:rsidRDefault="001603A5">
      <w:pPr>
        <w:pStyle w:val="BodyText"/>
        <w:tabs>
          <w:tab w:val="left" w:pos="5587"/>
        </w:tabs>
        <w:spacing w:line="322" w:lineRule="exact"/>
        <w:ind w:left="3602" w:firstLine="0"/>
      </w:pPr>
      <w:r w:rsidRPr="002A5D6E">
        <w:t>σ</w:t>
      </w:r>
      <w:r w:rsidRPr="002A5D6E">
        <w:rPr>
          <w:spacing w:val="-2"/>
        </w:rPr>
        <w:t xml:space="preserve"> </w:t>
      </w:r>
      <w:r w:rsidRPr="002A5D6E">
        <w:t>=</w:t>
      </w:r>
      <w:r w:rsidRPr="002A5D6E">
        <w:rPr>
          <w:spacing w:val="2"/>
        </w:rPr>
        <w:t xml:space="preserve"> </w:t>
      </w:r>
      <w:r w:rsidRPr="002A5D6E">
        <w:t>δ/λ,</w:t>
      </w:r>
      <w:r w:rsidRPr="002A5D6E">
        <w:tab/>
        <w:t>(1.8)</w:t>
      </w:r>
    </w:p>
    <w:p w:rsidR="001603A5" w:rsidRPr="002A5D6E" w:rsidRDefault="001603A5">
      <w:pPr>
        <w:pStyle w:val="BodyText"/>
        <w:spacing w:before="48" w:line="276" w:lineRule="auto"/>
        <w:ind w:left="721" w:right="4835" w:firstLine="0"/>
      </w:pPr>
      <w:r w:rsidRPr="002A5D6E">
        <w:t>, де σ – термічний опір стінки тари; δ – товщина стінки тари;</w:t>
      </w:r>
    </w:p>
    <w:p w:rsidR="001603A5" w:rsidRPr="002A5D6E" w:rsidRDefault="001603A5">
      <w:pPr>
        <w:pStyle w:val="BodyText"/>
        <w:spacing w:before="5"/>
        <w:ind w:left="721" w:firstLine="0"/>
      </w:pPr>
      <w:r w:rsidRPr="002A5D6E">
        <w:t>λ – теплопровідність стінки тари.</w:t>
      </w:r>
    </w:p>
    <w:p w:rsidR="001603A5" w:rsidRPr="002A5D6E" w:rsidRDefault="001603A5">
      <w:pPr>
        <w:pStyle w:val="BodyText"/>
        <w:spacing w:before="48" w:line="276" w:lineRule="auto"/>
        <w:ind w:right="238"/>
      </w:pPr>
      <w:r w:rsidRPr="002A5D6E">
        <w:t>Як</w:t>
      </w:r>
      <w:r w:rsidRPr="002A5D6E">
        <w:rPr>
          <w:spacing w:val="-9"/>
        </w:rPr>
        <w:t xml:space="preserve"> </w:t>
      </w:r>
      <w:r w:rsidRPr="002A5D6E">
        <w:t>видно</w:t>
      </w:r>
      <w:r w:rsidRPr="002A5D6E">
        <w:rPr>
          <w:spacing w:val="-7"/>
        </w:rPr>
        <w:t xml:space="preserve"> </w:t>
      </w:r>
      <w:r w:rsidRPr="002A5D6E">
        <w:t>з</w:t>
      </w:r>
      <w:r w:rsidRPr="002A5D6E">
        <w:rPr>
          <w:spacing w:val="-8"/>
        </w:rPr>
        <w:t xml:space="preserve"> </w:t>
      </w:r>
      <w:r w:rsidRPr="002A5D6E">
        <w:t>формули</w:t>
      </w:r>
      <w:r w:rsidRPr="002A5D6E">
        <w:rPr>
          <w:spacing w:val="-7"/>
        </w:rPr>
        <w:t xml:space="preserve"> </w:t>
      </w:r>
      <w:r w:rsidRPr="002A5D6E">
        <w:t>(</w:t>
      </w:r>
      <w:r w:rsidRPr="002A5D6E">
        <w:rPr>
          <w:lang w:val="ru-RU"/>
        </w:rPr>
        <w:t>1</w:t>
      </w:r>
      <w:r w:rsidRPr="002A5D6E">
        <w:t>.8),</w:t>
      </w:r>
      <w:r w:rsidRPr="002A5D6E">
        <w:rPr>
          <w:spacing w:val="-4"/>
        </w:rPr>
        <w:t xml:space="preserve"> </w:t>
      </w:r>
      <w:r w:rsidRPr="002A5D6E">
        <w:t>термічний</w:t>
      </w:r>
      <w:r w:rsidRPr="002A5D6E">
        <w:rPr>
          <w:spacing w:val="-7"/>
        </w:rPr>
        <w:t xml:space="preserve"> </w:t>
      </w:r>
      <w:r w:rsidRPr="002A5D6E">
        <w:t>опір</w:t>
      </w:r>
      <w:r w:rsidRPr="002A5D6E">
        <w:rPr>
          <w:spacing w:val="2"/>
        </w:rPr>
        <w:t xml:space="preserve"> </w:t>
      </w:r>
      <w:r w:rsidRPr="002A5D6E">
        <w:t>стінки</w:t>
      </w:r>
      <w:r w:rsidRPr="002A5D6E">
        <w:rPr>
          <w:spacing w:val="-3"/>
        </w:rPr>
        <w:t xml:space="preserve"> </w:t>
      </w:r>
      <w:r w:rsidRPr="002A5D6E">
        <w:t>банки</w:t>
      </w:r>
      <w:r w:rsidRPr="002A5D6E">
        <w:rPr>
          <w:spacing w:val="-7"/>
        </w:rPr>
        <w:t xml:space="preserve"> </w:t>
      </w:r>
      <w:r w:rsidRPr="002A5D6E">
        <w:t>буде</w:t>
      </w:r>
      <w:r w:rsidRPr="002A5D6E">
        <w:rPr>
          <w:spacing w:val="-7"/>
        </w:rPr>
        <w:t xml:space="preserve"> </w:t>
      </w:r>
      <w:r w:rsidRPr="002A5D6E">
        <w:t>тим</w:t>
      </w:r>
      <w:r w:rsidRPr="002A5D6E">
        <w:rPr>
          <w:spacing w:val="-10"/>
        </w:rPr>
        <w:t xml:space="preserve"> </w:t>
      </w:r>
      <w:r w:rsidRPr="002A5D6E">
        <w:t>більший, чим більша товщина стінки і менша</w:t>
      </w:r>
      <w:r w:rsidRPr="002A5D6E">
        <w:rPr>
          <w:spacing w:val="-8"/>
        </w:rPr>
        <w:t xml:space="preserve"> </w:t>
      </w:r>
      <w:r w:rsidRPr="002A5D6E">
        <w:t>теплопровідність.</w:t>
      </w:r>
    </w:p>
    <w:p w:rsidR="001603A5" w:rsidRPr="002A5D6E" w:rsidRDefault="001603A5">
      <w:pPr>
        <w:pStyle w:val="BodyText"/>
        <w:spacing w:line="276" w:lineRule="auto"/>
        <w:ind w:right="240"/>
      </w:pPr>
      <w:r w:rsidRPr="002A5D6E">
        <w:rPr>
          <w:b/>
          <w:i/>
        </w:rPr>
        <w:t>Наприклад</w:t>
      </w:r>
      <w:r w:rsidRPr="002A5D6E">
        <w:t xml:space="preserve">. Товщина стінок </w:t>
      </w:r>
      <w:r w:rsidRPr="002A5D6E">
        <w:rPr>
          <w:b/>
          <w:i/>
        </w:rPr>
        <w:t xml:space="preserve">жерстяної тари </w:t>
      </w:r>
      <w:r w:rsidRPr="002A5D6E">
        <w:t>дуже мала (0,0002- 0,0003м), а теплопровідність жерсті велика (47-52 Вт/(м·К)), тому термічний опір</w:t>
      </w:r>
      <w:r w:rsidRPr="002A5D6E">
        <w:rPr>
          <w:spacing w:val="-8"/>
        </w:rPr>
        <w:t xml:space="preserve"> </w:t>
      </w:r>
      <w:r w:rsidRPr="002A5D6E">
        <w:t>стінок</w:t>
      </w:r>
      <w:r w:rsidRPr="002A5D6E">
        <w:rPr>
          <w:spacing w:val="-8"/>
        </w:rPr>
        <w:t xml:space="preserve"> </w:t>
      </w:r>
      <w:r w:rsidRPr="002A5D6E">
        <w:t>жерстяної</w:t>
      </w:r>
      <w:r w:rsidRPr="002A5D6E">
        <w:rPr>
          <w:spacing w:val="-9"/>
        </w:rPr>
        <w:t xml:space="preserve"> </w:t>
      </w:r>
      <w:r w:rsidRPr="002A5D6E">
        <w:t>тари</w:t>
      </w:r>
      <w:r w:rsidRPr="002A5D6E">
        <w:rPr>
          <w:spacing w:val="-2"/>
        </w:rPr>
        <w:t xml:space="preserve"> </w:t>
      </w:r>
      <w:r w:rsidRPr="002A5D6E">
        <w:t>є</w:t>
      </w:r>
      <w:r w:rsidRPr="002A5D6E">
        <w:rPr>
          <w:spacing w:val="-7"/>
        </w:rPr>
        <w:t xml:space="preserve"> </w:t>
      </w:r>
      <w:r w:rsidRPr="002A5D6E">
        <w:t>невеликим.</w:t>
      </w:r>
      <w:r w:rsidRPr="002A5D6E">
        <w:rPr>
          <w:spacing w:val="-3"/>
        </w:rPr>
        <w:t xml:space="preserve"> </w:t>
      </w:r>
      <w:r w:rsidRPr="002A5D6E">
        <w:t>Товщина</w:t>
      </w:r>
      <w:r w:rsidRPr="002A5D6E">
        <w:rPr>
          <w:spacing w:val="-7"/>
        </w:rPr>
        <w:t xml:space="preserve"> </w:t>
      </w:r>
      <w:r w:rsidRPr="002A5D6E">
        <w:t>стінок</w:t>
      </w:r>
      <w:r w:rsidRPr="002A5D6E">
        <w:rPr>
          <w:spacing w:val="-6"/>
        </w:rPr>
        <w:t xml:space="preserve"> </w:t>
      </w:r>
      <w:r w:rsidRPr="002A5D6E">
        <w:rPr>
          <w:b/>
          <w:i/>
        </w:rPr>
        <w:t>скляної</w:t>
      </w:r>
      <w:r w:rsidRPr="002A5D6E">
        <w:rPr>
          <w:b/>
          <w:i/>
          <w:spacing w:val="-5"/>
        </w:rPr>
        <w:t xml:space="preserve"> </w:t>
      </w:r>
      <w:r w:rsidRPr="002A5D6E">
        <w:rPr>
          <w:b/>
          <w:i/>
        </w:rPr>
        <w:t>тари</w:t>
      </w:r>
      <w:r w:rsidRPr="002A5D6E">
        <w:rPr>
          <w:b/>
          <w:i/>
          <w:spacing w:val="-6"/>
        </w:rPr>
        <w:t xml:space="preserve"> </w:t>
      </w:r>
      <w:r w:rsidRPr="002A5D6E">
        <w:t>досить велика, майже в 10 разів більша за товщину металевої</w:t>
      </w:r>
      <w:r w:rsidRPr="002A5D6E">
        <w:rPr>
          <w:spacing w:val="58"/>
        </w:rPr>
        <w:t xml:space="preserve"> </w:t>
      </w:r>
      <w:r w:rsidRPr="002A5D6E">
        <w:t>(2-6мм),</w:t>
      </w:r>
    </w:p>
    <w:p w:rsidR="001603A5" w:rsidRPr="002A5D6E" w:rsidRDefault="001603A5">
      <w:pPr>
        <w:spacing w:line="276" w:lineRule="auto"/>
        <w:sectPr w:rsidR="001603A5" w:rsidRPr="002A5D6E">
          <w:pgSz w:w="11910" w:h="16840"/>
          <w:pgMar w:top="1060" w:right="880" w:bottom="960" w:left="1240" w:header="0" w:footer="769" w:gutter="0"/>
          <w:cols w:space="720"/>
        </w:sectPr>
      </w:pPr>
    </w:p>
    <w:p w:rsidR="001603A5" w:rsidRPr="002A5D6E" w:rsidRDefault="001603A5">
      <w:pPr>
        <w:pStyle w:val="BodyText"/>
        <w:spacing w:before="74" w:line="276" w:lineRule="auto"/>
        <w:ind w:right="242" w:firstLine="0"/>
      </w:pPr>
      <w:r w:rsidRPr="002A5D6E">
        <w:t>теплопровідність скла мала, майже у 80-90 разів менша, ніж теплопровідність металу (0,6-0,9 Вт/(м·К)), а тому термічний опір стінок скляної тари буде великим.</w:t>
      </w:r>
    </w:p>
    <w:p w:rsidR="001603A5" w:rsidRPr="002A5D6E" w:rsidRDefault="001603A5">
      <w:pPr>
        <w:pStyle w:val="BodyText"/>
        <w:spacing w:line="276" w:lineRule="auto"/>
        <w:ind w:right="237"/>
      </w:pPr>
      <w:r w:rsidRPr="002A5D6E">
        <w:t xml:space="preserve">На практиці проводять порівняння термічного опору стінки консервної тари з термічним опором конкретного вмісту тари. Так, у </w:t>
      </w:r>
      <w:r w:rsidRPr="002A5D6E">
        <w:rPr>
          <w:b/>
          <w:i/>
        </w:rPr>
        <w:t xml:space="preserve">рідкому продукті </w:t>
      </w:r>
      <w:r w:rsidRPr="002A5D6E">
        <w:t xml:space="preserve">тепло поширюється шляхом конвекції, тому термічний опір цього продукту незначний; у </w:t>
      </w:r>
      <w:r w:rsidRPr="002A5D6E">
        <w:rPr>
          <w:b/>
          <w:i/>
        </w:rPr>
        <w:t xml:space="preserve">густому продукті </w:t>
      </w:r>
      <w:r w:rsidRPr="002A5D6E">
        <w:t>тепло поширюється шляхом теплопровідності, тому термічний опір продукту великий. Оскільки, кожен із цих продуктів може бути розфасований у скляну або жерстяну тару, то від співвідношення тари та продукту буде залежати й час проникнення тепла всередину продукту.</w:t>
      </w:r>
    </w:p>
    <w:p w:rsidR="001603A5" w:rsidRPr="002A5D6E" w:rsidRDefault="001603A5">
      <w:pPr>
        <w:pStyle w:val="BodyText"/>
        <w:spacing w:line="276" w:lineRule="auto"/>
        <w:ind w:right="245"/>
      </w:pPr>
      <w:r w:rsidRPr="002A5D6E">
        <w:rPr>
          <w:b/>
          <w:i/>
        </w:rPr>
        <w:t>Геометричні розміри тари</w:t>
      </w:r>
      <w:r w:rsidRPr="002A5D6E">
        <w:t>. Чим більші геометричні розміри тари, тим більше значення f</w:t>
      </w:r>
      <w:r w:rsidRPr="002A5D6E">
        <w:rPr>
          <w:vertAlign w:val="subscript"/>
        </w:rPr>
        <w:t>h</w:t>
      </w:r>
      <w:r w:rsidRPr="002A5D6E">
        <w:t xml:space="preserve">. </w:t>
      </w:r>
      <w:r w:rsidRPr="002A5D6E">
        <w:rPr>
          <w:b/>
        </w:rPr>
        <w:t xml:space="preserve">Ч.Болл </w:t>
      </w:r>
      <w:r w:rsidRPr="002A5D6E">
        <w:t>запропонував формулу, яка дає можливість за розмірами банок провести перерахунок величини f</w:t>
      </w:r>
      <w:r w:rsidRPr="002A5D6E">
        <w:rPr>
          <w:vertAlign w:val="subscript"/>
        </w:rPr>
        <w:t>h</w:t>
      </w:r>
      <w:r w:rsidRPr="002A5D6E">
        <w:t xml:space="preserve"> для будь-якої тари:</w:t>
      </w:r>
    </w:p>
    <w:p w:rsidR="001603A5" w:rsidRPr="002A5D6E" w:rsidRDefault="001603A5">
      <w:pPr>
        <w:tabs>
          <w:tab w:val="left" w:pos="6292"/>
        </w:tabs>
        <w:spacing w:before="3"/>
        <w:ind w:left="2891"/>
        <w:jc w:val="both"/>
        <w:rPr>
          <w:sz w:val="28"/>
        </w:rPr>
      </w:pPr>
      <w:r w:rsidRPr="002A5D6E">
        <w:rPr>
          <w:i/>
          <w:sz w:val="28"/>
        </w:rPr>
        <w:t>f</w:t>
      </w:r>
      <w:r w:rsidRPr="002A5D6E">
        <w:rPr>
          <w:i/>
          <w:sz w:val="28"/>
          <w:vertAlign w:val="subscript"/>
        </w:rPr>
        <w:t>h1</w:t>
      </w:r>
      <w:r w:rsidRPr="002A5D6E">
        <w:rPr>
          <w:sz w:val="28"/>
        </w:rPr>
        <w:t xml:space="preserve">/ </w:t>
      </w:r>
      <w:r w:rsidRPr="002A5D6E">
        <w:rPr>
          <w:i/>
          <w:sz w:val="28"/>
        </w:rPr>
        <w:t>f</w:t>
      </w:r>
      <w:r w:rsidRPr="002A5D6E">
        <w:rPr>
          <w:i/>
          <w:sz w:val="28"/>
          <w:vertAlign w:val="subscript"/>
        </w:rPr>
        <w:t>h2</w:t>
      </w:r>
      <w:r w:rsidRPr="002A5D6E">
        <w:rPr>
          <w:i/>
          <w:sz w:val="28"/>
        </w:rPr>
        <w:t xml:space="preserve"> </w:t>
      </w:r>
      <w:r w:rsidRPr="002A5D6E">
        <w:rPr>
          <w:sz w:val="28"/>
        </w:rPr>
        <w:t xml:space="preserve">= </w:t>
      </w:r>
      <w:r w:rsidRPr="002A5D6E">
        <w:rPr>
          <w:i/>
          <w:sz w:val="28"/>
        </w:rPr>
        <w:t>K</w:t>
      </w:r>
      <w:r w:rsidRPr="002A5D6E">
        <w:rPr>
          <w:i/>
          <w:sz w:val="28"/>
          <w:vertAlign w:val="subscript"/>
        </w:rPr>
        <w:t>1</w:t>
      </w:r>
      <w:r w:rsidRPr="002A5D6E">
        <w:rPr>
          <w:sz w:val="28"/>
        </w:rPr>
        <w:t>·</w:t>
      </w:r>
      <w:r w:rsidRPr="002A5D6E">
        <w:rPr>
          <w:i/>
          <w:sz w:val="28"/>
        </w:rPr>
        <w:t>d</w:t>
      </w:r>
      <w:r w:rsidRPr="002A5D6E">
        <w:rPr>
          <w:i/>
          <w:sz w:val="28"/>
          <w:vertAlign w:val="subscript"/>
        </w:rPr>
        <w:t>1</w:t>
      </w:r>
      <w:r w:rsidRPr="002A5D6E">
        <w:rPr>
          <w:i/>
          <w:position w:val="9"/>
          <w:sz w:val="18"/>
        </w:rPr>
        <w:t>2</w:t>
      </w:r>
      <w:r w:rsidRPr="002A5D6E">
        <w:rPr>
          <w:i/>
          <w:spacing w:val="43"/>
          <w:position w:val="9"/>
          <w:sz w:val="18"/>
        </w:rPr>
        <w:t xml:space="preserve"> </w:t>
      </w:r>
      <w:r w:rsidRPr="002A5D6E">
        <w:rPr>
          <w:sz w:val="28"/>
        </w:rPr>
        <w:t>/</w:t>
      </w:r>
      <w:r w:rsidRPr="002A5D6E">
        <w:rPr>
          <w:spacing w:val="7"/>
          <w:sz w:val="28"/>
        </w:rPr>
        <w:t xml:space="preserve"> </w:t>
      </w:r>
      <w:r w:rsidRPr="002A5D6E">
        <w:rPr>
          <w:i/>
          <w:sz w:val="28"/>
        </w:rPr>
        <w:t>K</w:t>
      </w:r>
      <w:r w:rsidRPr="002A5D6E">
        <w:rPr>
          <w:i/>
          <w:sz w:val="28"/>
          <w:vertAlign w:val="subscript"/>
        </w:rPr>
        <w:t>2</w:t>
      </w:r>
      <w:r w:rsidRPr="002A5D6E">
        <w:rPr>
          <w:sz w:val="28"/>
        </w:rPr>
        <w:t>·</w:t>
      </w:r>
      <w:r w:rsidRPr="002A5D6E">
        <w:rPr>
          <w:i/>
          <w:sz w:val="28"/>
        </w:rPr>
        <w:t>d</w:t>
      </w:r>
      <w:r w:rsidRPr="002A5D6E">
        <w:rPr>
          <w:i/>
          <w:sz w:val="28"/>
          <w:vertAlign w:val="subscript"/>
        </w:rPr>
        <w:t>2</w:t>
      </w:r>
      <w:r w:rsidRPr="002A5D6E">
        <w:rPr>
          <w:i/>
          <w:position w:val="9"/>
          <w:sz w:val="18"/>
        </w:rPr>
        <w:t>2</w:t>
      </w:r>
      <w:r w:rsidRPr="002A5D6E">
        <w:rPr>
          <w:i/>
          <w:position w:val="9"/>
          <w:sz w:val="18"/>
        </w:rPr>
        <w:tab/>
      </w:r>
      <w:r w:rsidRPr="002A5D6E">
        <w:rPr>
          <w:sz w:val="28"/>
        </w:rPr>
        <w:t>(</w:t>
      </w:r>
      <w:r w:rsidRPr="002A5D6E">
        <w:rPr>
          <w:sz w:val="28"/>
          <w:lang w:val="en-US"/>
        </w:rPr>
        <w:t>1</w:t>
      </w:r>
      <w:r w:rsidRPr="002A5D6E">
        <w:rPr>
          <w:sz w:val="28"/>
        </w:rPr>
        <w:t>.9)</w:t>
      </w:r>
    </w:p>
    <w:p w:rsidR="001603A5" w:rsidRPr="002A5D6E" w:rsidRDefault="001603A5">
      <w:pPr>
        <w:pStyle w:val="BodyText"/>
        <w:spacing w:before="48" w:line="276" w:lineRule="auto"/>
        <w:ind w:right="252"/>
      </w:pPr>
      <w:r w:rsidRPr="002A5D6E">
        <w:t xml:space="preserve">, де </w:t>
      </w:r>
      <w:r w:rsidRPr="002A5D6E">
        <w:rPr>
          <w:i/>
        </w:rPr>
        <w:t>f</w:t>
      </w:r>
      <w:r w:rsidRPr="002A5D6E">
        <w:rPr>
          <w:i/>
          <w:vertAlign w:val="subscript"/>
        </w:rPr>
        <w:t>h1</w:t>
      </w:r>
      <w:r w:rsidRPr="002A5D6E">
        <w:rPr>
          <w:i/>
        </w:rPr>
        <w:t xml:space="preserve"> </w:t>
      </w:r>
      <w:r w:rsidRPr="002A5D6E">
        <w:t xml:space="preserve">– відома постійна термічної інерції для даного експериментально перевіреного випадку з тарою, діаметр якої </w:t>
      </w:r>
      <w:r w:rsidRPr="002A5D6E">
        <w:rPr>
          <w:i/>
        </w:rPr>
        <w:t>d</w:t>
      </w:r>
      <w:r w:rsidRPr="002A5D6E">
        <w:rPr>
          <w:i/>
          <w:vertAlign w:val="subscript"/>
        </w:rPr>
        <w:t>1</w:t>
      </w:r>
      <w:r w:rsidRPr="002A5D6E">
        <w:t>;</w:t>
      </w:r>
    </w:p>
    <w:p w:rsidR="001603A5" w:rsidRPr="002A5D6E" w:rsidRDefault="001603A5">
      <w:pPr>
        <w:pStyle w:val="BodyText"/>
        <w:ind w:left="721" w:firstLine="0"/>
      </w:pPr>
      <w:r w:rsidRPr="002A5D6E">
        <w:rPr>
          <w:i/>
        </w:rPr>
        <w:t>f</w:t>
      </w:r>
      <w:r w:rsidRPr="002A5D6E">
        <w:rPr>
          <w:i/>
          <w:vertAlign w:val="subscript"/>
        </w:rPr>
        <w:t>h2</w:t>
      </w:r>
      <w:r w:rsidRPr="002A5D6E">
        <w:rPr>
          <w:i/>
        </w:rPr>
        <w:t xml:space="preserve"> </w:t>
      </w:r>
      <w:r w:rsidRPr="002A5D6E">
        <w:t xml:space="preserve">– шукана постійна термічної інерції для іншої тари, діаметр якої </w:t>
      </w:r>
      <w:r w:rsidRPr="002A5D6E">
        <w:rPr>
          <w:i/>
        </w:rPr>
        <w:t>d</w:t>
      </w:r>
      <w:r w:rsidRPr="002A5D6E">
        <w:rPr>
          <w:i/>
          <w:vertAlign w:val="subscript"/>
        </w:rPr>
        <w:t>2</w:t>
      </w:r>
      <w:r w:rsidRPr="002A5D6E">
        <w:t>;</w:t>
      </w:r>
    </w:p>
    <w:p w:rsidR="001603A5" w:rsidRPr="002A5D6E" w:rsidRDefault="001603A5">
      <w:pPr>
        <w:pStyle w:val="BodyText"/>
        <w:spacing w:before="47" w:line="276" w:lineRule="auto"/>
        <w:ind w:right="241"/>
      </w:pPr>
      <w:r w:rsidRPr="002A5D6E">
        <w:rPr>
          <w:i/>
        </w:rPr>
        <w:t>K</w:t>
      </w:r>
      <w:r w:rsidRPr="002A5D6E">
        <w:rPr>
          <w:i/>
          <w:vertAlign w:val="subscript"/>
        </w:rPr>
        <w:t>1</w:t>
      </w:r>
      <w:r w:rsidRPr="002A5D6E">
        <w:rPr>
          <w:i/>
        </w:rPr>
        <w:t xml:space="preserve"> </w:t>
      </w:r>
      <w:r w:rsidRPr="002A5D6E">
        <w:t xml:space="preserve">і </w:t>
      </w:r>
      <w:r w:rsidRPr="002A5D6E">
        <w:rPr>
          <w:i/>
        </w:rPr>
        <w:t>K</w:t>
      </w:r>
      <w:r w:rsidRPr="002A5D6E">
        <w:rPr>
          <w:i/>
          <w:vertAlign w:val="subscript"/>
        </w:rPr>
        <w:t>2</w:t>
      </w:r>
      <w:r w:rsidRPr="002A5D6E">
        <w:rPr>
          <w:i/>
        </w:rPr>
        <w:t xml:space="preserve"> – </w:t>
      </w:r>
      <w:r w:rsidRPr="002A5D6E">
        <w:t>коефіцієнти для даних банок, величина яких визначається відношенням</w:t>
      </w:r>
      <w:r w:rsidRPr="002A5D6E">
        <w:rPr>
          <w:spacing w:val="-10"/>
        </w:rPr>
        <w:t xml:space="preserve"> </w:t>
      </w:r>
      <w:r w:rsidRPr="002A5D6E">
        <w:rPr>
          <w:i/>
        </w:rPr>
        <w:t>h</w:t>
      </w:r>
      <w:r w:rsidRPr="002A5D6E">
        <w:t>/</w:t>
      </w:r>
      <w:r w:rsidRPr="002A5D6E">
        <w:rPr>
          <w:i/>
        </w:rPr>
        <w:t>d</w:t>
      </w:r>
      <w:r w:rsidRPr="002A5D6E">
        <w:t>,</w:t>
      </w:r>
      <w:r w:rsidRPr="002A5D6E">
        <w:rPr>
          <w:spacing w:val="-9"/>
        </w:rPr>
        <w:t xml:space="preserve"> </w:t>
      </w:r>
      <w:r w:rsidRPr="002A5D6E">
        <w:t>тобто</w:t>
      </w:r>
      <w:r w:rsidRPr="002A5D6E">
        <w:rPr>
          <w:spacing w:val="-10"/>
        </w:rPr>
        <w:t xml:space="preserve"> </w:t>
      </w:r>
      <w:r w:rsidRPr="002A5D6E">
        <w:t>відношенням</w:t>
      </w:r>
      <w:r w:rsidRPr="002A5D6E">
        <w:rPr>
          <w:spacing w:val="-7"/>
        </w:rPr>
        <w:t xml:space="preserve"> </w:t>
      </w:r>
      <w:r w:rsidRPr="002A5D6E">
        <w:t>висоти</w:t>
      </w:r>
      <w:r w:rsidRPr="002A5D6E">
        <w:rPr>
          <w:spacing w:val="-9"/>
        </w:rPr>
        <w:t xml:space="preserve"> </w:t>
      </w:r>
      <w:r w:rsidRPr="002A5D6E">
        <w:t>банки</w:t>
      </w:r>
      <w:r w:rsidRPr="002A5D6E">
        <w:rPr>
          <w:spacing w:val="-9"/>
        </w:rPr>
        <w:t xml:space="preserve"> </w:t>
      </w:r>
      <w:r w:rsidRPr="002A5D6E">
        <w:t>до</w:t>
      </w:r>
      <w:r w:rsidRPr="002A5D6E">
        <w:rPr>
          <w:spacing w:val="-10"/>
        </w:rPr>
        <w:t xml:space="preserve"> </w:t>
      </w:r>
      <w:r w:rsidRPr="002A5D6E">
        <w:t>до</w:t>
      </w:r>
      <w:r w:rsidRPr="002A5D6E">
        <w:rPr>
          <w:spacing w:val="-9"/>
        </w:rPr>
        <w:t xml:space="preserve"> </w:t>
      </w:r>
      <w:r w:rsidRPr="002A5D6E">
        <w:t>її</w:t>
      </w:r>
      <w:r w:rsidRPr="002A5D6E">
        <w:rPr>
          <w:spacing w:val="-12"/>
        </w:rPr>
        <w:t xml:space="preserve"> </w:t>
      </w:r>
      <w:r w:rsidRPr="002A5D6E">
        <w:t>діаметра.</w:t>
      </w:r>
      <w:r w:rsidRPr="002A5D6E">
        <w:rPr>
          <w:spacing w:val="-9"/>
        </w:rPr>
        <w:t xml:space="preserve"> </w:t>
      </w:r>
      <w:r w:rsidRPr="002A5D6E">
        <w:t xml:space="preserve">Значення коефіцієнта </w:t>
      </w:r>
      <w:r w:rsidRPr="002A5D6E">
        <w:rPr>
          <w:i/>
        </w:rPr>
        <w:t xml:space="preserve">К </w:t>
      </w:r>
      <w:r w:rsidRPr="002A5D6E">
        <w:t>для консервної тари знаходять за таблицею переведення (</w:t>
      </w:r>
      <w:r w:rsidRPr="002A5D6E">
        <w:rPr>
          <w:b/>
          <w:i/>
        </w:rPr>
        <w:t>наприклад</w:t>
      </w:r>
      <w:r w:rsidRPr="002A5D6E">
        <w:t xml:space="preserve">, якщо </w:t>
      </w:r>
      <w:r w:rsidRPr="002A5D6E">
        <w:rPr>
          <w:i/>
        </w:rPr>
        <w:t>h</w:t>
      </w:r>
      <w:r w:rsidRPr="002A5D6E">
        <w:t>/</w:t>
      </w:r>
      <w:r w:rsidRPr="002A5D6E">
        <w:rPr>
          <w:i/>
        </w:rPr>
        <w:t xml:space="preserve">d </w:t>
      </w:r>
      <w:r w:rsidRPr="002A5D6E">
        <w:t xml:space="preserve">= 1,0, то </w:t>
      </w:r>
      <w:r w:rsidRPr="002A5D6E">
        <w:rPr>
          <w:i/>
        </w:rPr>
        <w:t xml:space="preserve">К </w:t>
      </w:r>
      <w:r w:rsidRPr="002A5D6E">
        <w:t xml:space="preserve">= 0,280; якщо </w:t>
      </w:r>
      <w:r w:rsidRPr="002A5D6E">
        <w:rPr>
          <w:i/>
        </w:rPr>
        <w:t>h</w:t>
      </w:r>
      <w:r w:rsidRPr="002A5D6E">
        <w:t>/</w:t>
      </w:r>
      <w:r w:rsidRPr="002A5D6E">
        <w:rPr>
          <w:i/>
        </w:rPr>
        <w:t xml:space="preserve">d </w:t>
      </w:r>
      <w:r w:rsidRPr="002A5D6E">
        <w:t xml:space="preserve">= 1,1, то </w:t>
      </w:r>
      <w:r w:rsidRPr="002A5D6E">
        <w:rPr>
          <w:i/>
        </w:rPr>
        <w:t xml:space="preserve">К </w:t>
      </w:r>
      <w:r w:rsidRPr="002A5D6E">
        <w:t>=</w:t>
      </w:r>
      <w:r w:rsidRPr="002A5D6E">
        <w:rPr>
          <w:spacing w:val="-6"/>
        </w:rPr>
        <w:t xml:space="preserve"> </w:t>
      </w:r>
      <w:r w:rsidRPr="002A5D6E">
        <w:t>0,296).</w:t>
      </w:r>
    </w:p>
    <w:p w:rsidR="001603A5" w:rsidRPr="002A5D6E" w:rsidRDefault="001603A5">
      <w:pPr>
        <w:pStyle w:val="BodyText"/>
        <w:spacing w:line="276" w:lineRule="auto"/>
        <w:ind w:right="238"/>
      </w:pPr>
      <w:r w:rsidRPr="002A5D6E">
        <w:rPr>
          <w:b/>
          <w:i/>
        </w:rPr>
        <w:t>Наприклад</w:t>
      </w:r>
      <w:r w:rsidRPr="002A5D6E">
        <w:t xml:space="preserve">. Для томатного соку в банці І-82-1000 </w:t>
      </w:r>
      <w:r w:rsidRPr="002A5D6E">
        <w:rPr>
          <w:i/>
        </w:rPr>
        <w:t>f</w:t>
      </w:r>
      <w:r w:rsidRPr="002A5D6E">
        <w:rPr>
          <w:i/>
          <w:vertAlign w:val="subscript"/>
        </w:rPr>
        <w:t>h1</w:t>
      </w:r>
      <w:r w:rsidRPr="002A5D6E">
        <w:rPr>
          <w:i/>
        </w:rPr>
        <w:t xml:space="preserve"> </w:t>
      </w:r>
      <w:r w:rsidRPr="002A5D6E">
        <w:t xml:space="preserve">становить 80хв. Розміри цієї тари: діаметр 110мм, висота 150мм. Розрахуйте постійну термічної інерції </w:t>
      </w:r>
      <w:r w:rsidRPr="002A5D6E">
        <w:rPr>
          <w:i/>
        </w:rPr>
        <w:t>f</w:t>
      </w:r>
      <w:r w:rsidRPr="002A5D6E">
        <w:rPr>
          <w:i/>
          <w:vertAlign w:val="subscript"/>
        </w:rPr>
        <w:t>h2</w:t>
      </w:r>
      <w:r w:rsidRPr="002A5D6E">
        <w:rPr>
          <w:i/>
        </w:rPr>
        <w:t xml:space="preserve"> </w:t>
      </w:r>
      <w:r w:rsidRPr="002A5D6E">
        <w:t>для банки І-82-3000, розміри якої: діаметр 162мм, висота 235мм.</w:t>
      </w:r>
    </w:p>
    <w:p w:rsidR="001603A5" w:rsidRPr="002A5D6E" w:rsidRDefault="001603A5">
      <w:pPr>
        <w:spacing w:line="271" w:lineRule="auto"/>
        <w:ind w:left="721" w:right="1891"/>
        <w:jc w:val="both"/>
        <w:rPr>
          <w:sz w:val="28"/>
        </w:rPr>
      </w:pPr>
      <w:r w:rsidRPr="002A5D6E">
        <w:rPr>
          <w:sz w:val="28"/>
        </w:rPr>
        <w:t xml:space="preserve">За формулою (1.9) знаходимо постійну термічної інерції </w:t>
      </w:r>
      <w:r w:rsidRPr="002A5D6E">
        <w:rPr>
          <w:i/>
          <w:sz w:val="28"/>
        </w:rPr>
        <w:t>f</w:t>
      </w:r>
      <w:r w:rsidRPr="002A5D6E">
        <w:rPr>
          <w:i/>
          <w:sz w:val="28"/>
          <w:vertAlign w:val="subscript"/>
        </w:rPr>
        <w:t>h2</w:t>
      </w:r>
      <w:r w:rsidRPr="002A5D6E">
        <w:rPr>
          <w:sz w:val="28"/>
        </w:rPr>
        <w:t xml:space="preserve">: </w:t>
      </w:r>
      <w:r w:rsidRPr="002A5D6E">
        <w:rPr>
          <w:i/>
          <w:sz w:val="28"/>
        </w:rPr>
        <w:t>f</w:t>
      </w:r>
      <w:r w:rsidRPr="002A5D6E">
        <w:rPr>
          <w:i/>
          <w:sz w:val="28"/>
          <w:vertAlign w:val="subscript"/>
        </w:rPr>
        <w:t>h2</w:t>
      </w:r>
      <w:r w:rsidRPr="002A5D6E">
        <w:rPr>
          <w:i/>
          <w:sz w:val="28"/>
        </w:rPr>
        <w:t xml:space="preserve"> </w:t>
      </w:r>
      <w:r w:rsidRPr="002A5D6E">
        <w:rPr>
          <w:sz w:val="28"/>
        </w:rPr>
        <w:t xml:space="preserve">= </w:t>
      </w:r>
      <w:r w:rsidRPr="002A5D6E">
        <w:rPr>
          <w:i/>
          <w:sz w:val="28"/>
        </w:rPr>
        <w:t>f</w:t>
      </w:r>
      <w:r w:rsidRPr="002A5D6E">
        <w:rPr>
          <w:i/>
          <w:sz w:val="28"/>
          <w:vertAlign w:val="subscript"/>
        </w:rPr>
        <w:t>h1</w:t>
      </w:r>
      <w:r w:rsidRPr="002A5D6E">
        <w:rPr>
          <w:sz w:val="28"/>
        </w:rPr>
        <w:t>·</w:t>
      </w:r>
      <w:r w:rsidRPr="002A5D6E">
        <w:rPr>
          <w:i/>
          <w:sz w:val="28"/>
        </w:rPr>
        <w:t>K</w:t>
      </w:r>
      <w:r w:rsidRPr="002A5D6E">
        <w:rPr>
          <w:i/>
          <w:sz w:val="28"/>
          <w:vertAlign w:val="subscript"/>
        </w:rPr>
        <w:t>2</w:t>
      </w:r>
      <w:r w:rsidRPr="002A5D6E">
        <w:rPr>
          <w:sz w:val="28"/>
        </w:rPr>
        <w:t>·</w:t>
      </w:r>
      <w:r w:rsidRPr="002A5D6E">
        <w:rPr>
          <w:i/>
          <w:sz w:val="28"/>
        </w:rPr>
        <w:t>d</w:t>
      </w:r>
      <w:r w:rsidRPr="002A5D6E">
        <w:rPr>
          <w:i/>
          <w:sz w:val="28"/>
          <w:vertAlign w:val="subscript"/>
        </w:rPr>
        <w:t>2</w:t>
      </w:r>
      <w:r w:rsidRPr="002A5D6E">
        <w:rPr>
          <w:i/>
          <w:position w:val="9"/>
          <w:sz w:val="18"/>
        </w:rPr>
        <w:t xml:space="preserve">2 </w:t>
      </w:r>
      <w:r w:rsidRPr="002A5D6E">
        <w:rPr>
          <w:sz w:val="28"/>
        </w:rPr>
        <w:t xml:space="preserve">/ </w:t>
      </w:r>
      <w:r w:rsidRPr="002A5D6E">
        <w:rPr>
          <w:i/>
          <w:sz w:val="28"/>
        </w:rPr>
        <w:t>K</w:t>
      </w:r>
      <w:r w:rsidRPr="002A5D6E">
        <w:rPr>
          <w:i/>
          <w:sz w:val="28"/>
          <w:vertAlign w:val="subscript"/>
        </w:rPr>
        <w:t>1</w:t>
      </w:r>
      <w:r w:rsidRPr="002A5D6E">
        <w:rPr>
          <w:sz w:val="28"/>
        </w:rPr>
        <w:t>·</w:t>
      </w:r>
      <w:r w:rsidRPr="002A5D6E">
        <w:rPr>
          <w:i/>
          <w:sz w:val="28"/>
        </w:rPr>
        <w:t>d</w:t>
      </w:r>
      <w:r w:rsidRPr="002A5D6E">
        <w:rPr>
          <w:i/>
          <w:sz w:val="28"/>
          <w:vertAlign w:val="subscript"/>
        </w:rPr>
        <w:t>1</w:t>
      </w:r>
      <w:r w:rsidRPr="002A5D6E">
        <w:rPr>
          <w:i/>
          <w:position w:val="9"/>
          <w:sz w:val="18"/>
        </w:rPr>
        <w:t xml:space="preserve">2 </w:t>
      </w:r>
      <w:r w:rsidRPr="002A5D6E">
        <w:rPr>
          <w:sz w:val="28"/>
        </w:rPr>
        <w:t>= 80·</w:t>
      </w:r>
      <w:r w:rsidRPr="002A5D6E">
        <w:rPr>
          <w:i/>
          <w:sz w:val="28"/>
        </w:rPr>
        <w:t>K</w:t>
      </w:r>
      <w:r w:rsidRPr="002A5D6E">
        <w:rPr>
          <w:i/>
          <w:sz w:val="28"/>
          <w:vertAlign w:val="subscript"/>
        </w:rPr>
        <w:t>2</w:t>
      </w:r>
      <w:r w:rsidRPr="002A5D6E">
        <w:rPr>
          <w:sz w:val="28"/>
        </w:rPr>
        <w:t>·162</w:t>
      </w:r>
      <w:r w:rsidRPr="002A5D6E">
        <w:rPr>
          <w:position w:val="10"/>
          <w:sz w:val="18"/>
        </w:rPr>
        <w:t xml:space="preserve">2 </w:t>
      </w:r>
      <w:r w:rsidRPr="002A5D6E">
        <w:rPr>
          <w:sz w:val="28"/>
        </w:rPr>
        <w:t xml:space="preserve">/ </w:t>
      </w:r>
      <w:r w:rsidRPr="002A5D6E">
        <w:rPr>
          <w:i/>
          <w:sz w:val="28"/>
        </w:rPr>
        <w:t>K</w:t>
      </w:r>
      <w:r w:rsidRPr="002A5D6E">
        <w:rPr>
          <w:i/>
          <w:sz w:val="28"/>
          <w:vertAlign w:val="subscript"/>
        </w:rPr>
        <w:t>1</w:t>
      </w:r>
      <w:r w:rsidRPr="002A5D6E">
        <w:rPr>
          <w:sz w:val="28"/>
        </w:rPr>
        <w:t>·110</w:t>
      </w:r>
      <w:r w:rsidRPr="002A5D6E">
        <w:rPr>
          <w:position w:val="10"/>
          <w:sz w:val="18"/>
        </w:rPr>
        <w:t>2</w:t>
      </w:r>
      <w:r w:rsidRPr="002A5D6E">
        <w:rPr>
          <w:sz w:val="28"/>
        </w:rPr>
        <w:t>:</w:t>
      </w:r>
    </w:p>
    <w:p w:rsidR="001603A5" w:rsidRPr="002A5D6E" w:rsidRDefault="001603A5">
      <w:pPr>
        <w:pStyle w:val="BodyText"/>
        <w:spacing w:before="5" w:line="273" w:lineRule="auto"/>
        <w:ind w:left="721" w:right="3027" w:firstLine="0"/>
      </w:pPr>
      <w:r w:rsidRPr="002A5D6E">
        <w:rPr>
          <w:i/>
        </w:rPr>
        <w:t>K</w:t>
      </w:r>
      <w:r w:rsidRPr="002A5D6E">
        <w:rPr>
          <w:i/>
          <w:vertAlign w:val="subscript"/>
        </w:rPr>
        <w:t>2</w:t>
      </w:r>
      <w:r w:rsidRPr="002A5D6E">
        <w:rPr>
          <w:i/>
        </w:rPr>
        <w:t xml:space="preserve"> </w:t>
      </w:r>
      <w:r w:rsidRPr="002A5D6E">
        <w:t xml:space="preserve">= </w:t>
      </w:r>
      <w:r w:rsidRPr="002A5D6E">
        <w:rPr>
          <w:i/>
        </w:rPr>
        <w:t>h</w:t>
      </w:r>
      <w:r w:rsidRPr="002A5D6E">
        <w:rPr>
          <w:i/>
          <w:vertAlign w:val="subscript"/>
        </w:rPr>
        <w:t>2</w:t>
      </w:r>
      <w:r w:rsidRPr="002A5D6E">
        <w:t>/</w:t>
      </w:r>
      <w:r w:rsidRPr="002A5D6E">
        <w:rPr>
          <w:i/>
        </w:rPr>
        <w:t>d</w:t>
      </w:r>
      <w:r w:rsidRPr="002A5D6E">
        <w:rPr>
          <w:i/>
          <w:vertAlign w:val="subscript"/>
        </w:rPr>
        <w:t>2</w:t>
      </w:r>
      <w:r w:rsidRPr="002A5D6E">
        <w:rPr>
          <w:i/>
        </w:rPr>
        <w:t xml:space="preserve"> </w:t>
      </w:r>
      <w:r w:rsidRPr="002A5D6E">
        <w:t xml:space="preserve">= 235/162 = 1,45; за таблицею </w:t>
      </w:r>
      <w:r w:rsidRPr="002A5D6E">
        <w:rPr>
          <w:i/>
        </w:rPr>
        <w:t>K</w:t>
      </w:r>
      <w:r w:rsidRPr="002A5D6E">
        <w:rPr>
          <w:i/>
          <w:vertAlign w:val="subscript"/>
        </w:rPr>
        <w:t>2</w:t>
      </w:r>
      <w:r w:rsidRPr="002A5D6E">
        <w:rPr>
          <w:i/>
        </w:rPr>
        <w:t xml:space="preserve"> </w:t>
      </w:r>
      <w:r w:rsidRPr="002A5D6E">
        <w:t>=</w:t>
      </w:r>
      <w:r w:rsidRPr="002A5D6E">
        <w:rPr>
          <w:spacing w:val="-41"/>
        </w:rPr>
        <w:t xml:space="preserve"> </w:t>
      </w:r>
      <w:r w:rsidRPr="002A5D6E">
        <w:rPr>
          <w:spacing w:val="-7"/>
        </w:rPr>
        <w:t xml:space="preserve">0,333; </w:t>
      </w:r>
      <w:r w:rsidRPr="002A5D6E">
        <w:rPr>
          <w:i/>
        </w:rPr>
        <w:t>K</w:t>
      </w:r>
      <w:r w:rsidRPr="002A5D6E">
        <w:rPr>
          <w:i/>
          <w:vertAlign w:val="subscript"/>
        </w:rPr>
        <w:t>1</w:t>
      </w:r>
      <w:r w:rsidRPr="002A5D6E">
        <w:rPr>
          <w:i/>
        </w:rPr>
        <w:t xml:space="preserve"> </w:t>
      </w:r>
      <w:r w:rsidRPr="002A5D6E">
        <w:t xml:space="preserve">= </w:t>
      </w:r>
      <w:r w:rsidRPr="002A5D6E">
        <w:rPr>
          <w:i/>
        </w:rPr>
        <w:t>h</w:t>
      </w:r>
      <w:r w:rsidRPr="002A5D6E">
        <w:rPr>
          <w:i/>
          <w:vertAlign w:val="subscript"/>
        </w:rPr>
        <w:t>1</w:t>
      </w:r>
      <w:r w:rsidRPr="002A5D6E">
        <w:t>/</w:t>
      </w:r>
      <w:r w:rsidRPr="002A5D6E">
        <w:rPr>
          <w:i/>
        </w:rPr>
        <w:t>d</w:t>
      </w:r>
      <w:r w:rsidRPr="002A5D6E">
        <w:rPr>
          <w:i/>
          <w:vertAlign w:val="subscript"/>
        </w:rPr>
        <w:t>1</w:t>
      </w:r>
      <w:r w:rsidRPr="002A5D6E">
        <w:rPr>
          <w:i/>
        </w:rPr>
        <w:t xml:space="preserve"> </w:t>
      </w:r>
      <w:r w:rsidRPr="002A5D6E">
        <w:t xml:space="preserve">= 150/110 = 1,36; за таблицею </w:t>
      </w:r>
      <w:r w:rsidRPr="002A5D6E">
        <w:rPr>
          <w:i/>
        </w:rPr>
        <w:t>K</w:t>
      </w:r>
      <w:r w:rsidRPr="002A5D6E">
        <w:rPr>
          <w:i/>
          <w:vertAlign w:val="subscript"/>
        </w:rPr>
        <w:t>1</w:t>
      </w:r>
      <w:r w:rsidRPr="002A5D6E">
        <w:rPr>
          <w:i/>
        </w:rPr>
        <w:t xml:space="preserve"> </w:t>
      </w:r>
      <w:r w:rsidRPr="002A5D6E">
        <w:t>=</w:t>
      </w:r>
      <w:r w:rsidRPr="002A5D6E">
        <w:rPr>
          <w:spacing w:val="-39"/>
        </w:rPr>
        <w:t xml:space="preserve"> </w:t>
      </w:r>
      <w:r w:rsidRPr="002A5D6E">
        <w:rPr>
          <w:spacing w:val="-6"/>
        </w:rPr>
        <w:t xml:space="preserve">0,324. </w:t>
      </w:r>
      <w:r w:rsidRPr="002A5D6E">
        <w:t xml:space="preserve">Звідси, </w:t>
      </w:r>
      <w:r w:rsidRPr="002A5D6E">
        <w:rPr>
          <w:i/>
        </w:rPr>
        <w:t>f</w:t>
      </w:r>
      <w:r w:rsidRPr="002A5D6E">
        <w:rPr>
          <w:i/>
          <w:vertAlign w:val="subscript"/>
        </w:rPr>
        <w:t>h2</w:t>
      </w:r>
      <w:r w:rsidRPr="002A5D6E">
        <w:rPr>
          <w:i/>
        </w:rPr>
        <w:t xml:space="preserve"> </w:t>
      </w:r>
      <w:r w:rsidRPr="002A5D6E">
        <w:t>= 80·0,333·162</w:t>
      </w:r>
      <w:r w:rsidRPr="002A5D6E">
        <w:rPr>
          <w:position w:val="10"/>
          <w:sz w:val="18"/>
        </w:rPr>
        <w:t xml:space="preserve">2 </w:t>
      </w:r>
      <w:r w:rsidRPr="002A5D6E">
        <w:t>/ 0,324·110</w:t>
      </w:r>
      <w:r w:rsidRPr="002A5D6E">
        <w:rPr>
          <w:position w:val="10"/>
          <w:sz w:val="18"/>
        </w:rPr>
        <w:t xml:space="preserve">2 </w:t>
      </w:r>
      <w:r w:rsidRPr="002A5D6E">
        <w:t>=</w:t>
      </w:r>
      <w:r w:rsidRPr="002A5D6E">
        <w:rPr>
          <w:spacing w:val="-22"/>
        </w:rPr>
        <w:t xml:space="preserve"> </w:t>
      </w:r>
      <w:r w:rsidRPr="002A5D6E">
        <w:t>180хв.</w:t>
      </w:r>
    </w:p>
    <w:p w:rsidR="001603A5" w:rsidRPr="002A5D6E" w:rsidRDefault="001603A5">
      <w:pPr>
        <w:pStyle w:val="Heading2"/>
        <w:spacing w:before="3"/>
        <w:ind w:left="2066"/>
      </w:pPr>
      <w:r w:rsidRPr="002A5D6E">
        <w:t>Початкова і кінцева температура продукту</w:t>
      </w:r>
    </w:p>
    <w:p w:rsidR="001603A5" w:rsidRPr="002A5D6E" w:rsidRDefault="001603A5">
      <w:pPr>
        <w:pStyle w:val="BodyText"/>
        <w:spacing w:before="53" w:line="276" w:lineRule="auto"/>
        <w:ind w:right="247"/>
      </w:pPr>
      <w:r w:rsidRPr="002A5D6E">
        <w:t>З рівняння термічної інерції (1.7) видно, що з підвищенням температури продукту до початку стерилізації зменшується і загальний час прогрівання. Особливо великий вплив має попереднє підвищення температури густого за консистенцією</w:t>
      </w:r>
      <w:r w:rsidRPr="002A5D6E">
        <w:rPr>
          <w:spacing w:val="-12"/>
        </w:rPr>
        <w:t xml:space="preserve"> </w:t>
      </w:r>
      <w:r w:rsidRPr="002A5D6E">
        <w:t>продукту,</w:t>
      </w:r>
      <w:r w:rsidRPr="002A5D6E">
        <w:rPr>
          <w:spacing w:val="-13"/>
        </w:rPr>
        <w:t xml:space="preserve"> </w:t>
      </w:r>
      <w:r w:rsidRPr="002A5D6E">
        <w:t>який</w:t>
      </w:r>
      <w:r w:rsidRPr="002A5D6E">
        <w:rPr>
          <w:spacing w:val="-8"/>
        </w:rPr>
        <w:t xml:space="preserve"> </w:t>
      </w:r>
      <w:r w:rsidRPr="002A5D6E">
        <w:t>характеризується</w:t>
      </w:r>
      <w:r w:rsidRPr="002A5D6E">
        <w:rPr>
          <w:spacing w:val="-11"/>
        </w:rPr>
        <w:t xml:space="preserve"> </w:t>
      </w:r>
      <w:r w:rsidRPr="002A5D6E">
        <w:t>високою</w:t>
      </w:r>
      <w:r w:rsidRPr="002A5D6E">
        <w:rPr>
          <w:spacing w:val="-11"/>
        </w:rPr>
        <w:t xml:space="preserve"> </w:t>
      </w:r>
      <w:r w:rsidRPr="002A5D6E">
        <w:t>термічною</w:t>
      </w:r>
      <w:r w:rsidRPr="002A5D6E">
        <w:rPr>
          <w:spacing w:val="-7"/>
        </w:rPr>
        <w:t xml:space="preserve"> </w:t>
      </w:r>
      <w:r w:rsidRPr="002A5D6E">
        <w:t>інерцією (ддя рідких – різниця невелика).</w:t>
      </w:r>
    </w:p>
    <w:p w:rsidR="001603A5" w:rsidRPr="002A5D6E" w:rsidRDefault="001603A5">
      <w:pPr>
        <w:pStyle w:val="Heading2"/>
        <w:spacing w:line="321" w:lineRule="exact"/>
        <w:ind w:left="721"/>
        <w:jc w:val="left"/>
        <w:rPr>
          <w:b w:val="0"/>
          <w:i w:val="0"/>
        </w:rPr>
      </w:pPr>
      <w:r w:rsidRPr="002A5D6E">
        <w:t>Наприклад</w:t>
      </w:r>
      <w:r w:rsidRPr="002A5D6E">
        <w:rPr>
          <w:b w:val="0"/>
          <w:i w:val="0"/>
        </w:rPr>
        <w:t>.</w:t>
      </w:r>
    </w:p>
    <w:p w:rsidR="001603A5" w:rsidRPr="002A5D6E" w:rsidRDefault="001603A5">
      <w:pPr>
        <w:spacing w:line="321" w:lineRule="exact"/>
        <w:sectPr w:rsidR="001603A5" w:rsidRPr="002A5D6E">
          <w:pgSz w:w="11910" w:h="16840"/>
          <w:pgMar w:top="1060" w:right="880" w:bottom="960" w:left="1240" w:header="0" w:footer="769" w:gutter="0"/>
          <w:cols w:space="720"/>
        </w:sectPr>
      </w:pPr>
    </w:p>
    <w:p w:rsidR="001603A5" w:rsidRPr="002A5D6E" w:rsidRDefault="001603A5">
      <w:pPr>
        <w:pStyle w:val="ListParagraph"/>
        <w:numPr>
          <w:ilvl w:val="0"/>
          <w:numId w:val="18"/>
        </w:numPr>
        <w:tabs>
          <w:tab w:val="left" w:pos="1066"/>
        </w:tabs>
        <w:spacing w:before="67" w:line="271" w:lineRule="auto"/>
        <w:ind w:right="238" w:firstLine="540"/>
        <w:rPr>
          <w:sz w:val="28"/>
        </w:rPr>
      </w:pPr>
      <w:r w:rsidRPr="002A5D6E">
        <w:rPr>
          <w:sz w:val="28"/>
        </w:rPr>
        <w:t xml:space="preserve">Прогріванню підлягає виноградний </w:t>
      </w:r>
      <w:r w:rsidRPr="002A5D6E">
        <w:rPr>
          <w:spacing w:val="2"/>
          <w:sz w:val="28"/>
        </w:rPr>
        <w:t xml:space="preserve">сік </w:t>
      </w:r>
      <w:r w:rsidRPr="002A5D6E">
        <w:rPr>
          <w:sz w:val="28"/>
        </w:rPr>
        <w:t>у 0,5 дм</w:t>
      </w:r>
      <w:r w:rsidRPr="002A5D6E">
        <w:rPr>
          <w:position w:val="10"/>
          <w:sz w:val="18"/>
        </w:rPr>
        <w:t xml:space="preserve">3 </w:t>
      </w:r>
      <w:r w:rsidRPr="002A5D6E">
        <w:rPr>
          <w:sz w:val="28"/>
        </w:rPr>
        <w:t>пляшці. Постійна термічна</w:t>
      </w:r>
      <w:r w:rsidRPr="002A5D6E">
        <w:rPr>
          <w:spacing w:val="-9"/>
          <w:sz w:val="28"/>
        </w:rPr>
        <w:t xml:space="preserve"> </w:t>
      </w:r>
      <w:r w:rsidRPr="002A5D6E">
        <w:rPr>
          <w:sz w:val="28"/>
        </w:rPr>
        <w:t>інерції</w:t>
      </w:r>
      <w:r w:rsidRPr="002A5D6E">
        <w:rPr>
          <w:spacing w:val="-11"/>
          <w:sz w:val="28"/>
        </w:rPr>
        <w:t xml:space="preserve"> </w:t>
      </w:r>
      <w:r w:rsidRPr="002A5D6E">
        <w:rPr>
          <w:sz w:val="28"/>
        </w:rPr>
        <w:t>15хв.</w:t>
      </w:r>
      <w:r w:rsidRPr="002A5D6E">
        <w:rPr>
          <w:spacing w:val="-9"/>
          <w:sz w:val="28"/>
        </w:rPr>
        <w:t xml:space="preserve"> </w:t>
      </w:r>
      <w:r w:rsidRPr="002A5D6E">
        <w:rPr>
          <w:sz w:val="28"/>
        </w:rPr>
        <w:t>У</w:t>
      </w:r>
      <w:r w:rsidRPr="002A5D6E">
        <w:rPr>
          <w:spacing w:val="-7"/>
          <w:sz w:val="28"/>
        </w:rPr>
        <w:t xml:space="preserve"> </w:t>
      </w:r>
      <w:r w:rsidRPr="002A5D6E">
        <w:rPr>
          <w:sz w:val="28"/>
        </w:rPr>
        <w:t>першому</w:t>
      </w:r>
      <w:r w:rsidRPr="002A5D6E">
        <w:rPr>
          <w:spacing w:val="-14"/>
          <w:sz w:val="28"/>
        </w:rPr>
        <w:t xml:space="preserve"> </w:t>
      </w:r>
      <w:r w:rsidRPr="002A5D6E">
        <w:rPr>
          <w:sz w:val="28"/>
        </w:rPr>
        <w:t>варіанті</w:t>
      </w:r>
      <w:r w:rsidRPr="002A5D6E">
        <w:rPr>
          <w:spacing w:val="-12"/>
          <w:sz w:val="28"/>
        </w:rPr>
        <w:t xml:space="preserve"> </w:t>
      </w:r>
      <w:r w:rsidRPr="002A5D6E">
        <w:rPr>
          <w:sz w:val="28"/>
        </w:rPr>
        <w:t>сік</w:t>
      </w:r>
      <w:r w:rsidRPr="002A5D6E">
        <w:rPr>
          <w:spacing w:val="-10"/>
          <w:sz w:val="28"/>
        </w:rPr>
        <w:t xml:space="preserve"> </w:t>
      </w:r>
      <w:r w:rsidRPr="002A5D6E">
        <w:rPr>
          <w:sz w:val="28"/>
        </w:rPr>
        <w:t>фасують</w:t>
      </w:r>
      <w:r w:rsidRPr="002A5D6E">
        <w:rPr>
          <w:spacing w:val="-7"/>
          <w:sz w:val="28"/>
        </w:rPr>
        <w:t xml:space="preserve"> </w:t>
      </w:r>
      <w:r w:rsidRPr="002A5D6E">
        <w:rPr>
          <w:sz w:val="28"/>
        </w:rPr>
        <w:t>без</w:t>
      </w:r>
      <w:r w:rsidRPr="002A5D6E">
        <w:rPr>
          <w:spacing w:val="-8"/>
          <w:sz w:val="28"/>
        </w:rPr>
        <w:t xml:space="preserve"> </w:t>
      </w:r>
      <w:r w:rsidRPr="002A5D6E">
        <w:rPr>
          <w:sz w:val="28"/>
        </w:rPr>
        <w:t>підігрівання</w:t>
      </w:r>
      <w:r w:rsidRPr="002A5D6E">
        <w:rPr>
          <w:spacing w:val="-8"/>
          <w:sz w:val="28"/>
        </w:rPr>
        <w:t xml:space="preserve"> </w:t>
      </w:r>
      <w:r w:rsidRPr="002A5D6E">
        <w:rPr>
          <w:sz w:val="28"/>
        </w:rPr>
        <w:t>(20</w:t>
      </w:r>
      <w:r w:rsidRPr="002A5D6E">
        <w:rPr>
          <w:position w:val="10"/>
          <w:sz w:val="18"/>
        </w:rPr>
        <w:t>о</w:t>
      </w:r>
      <w:r w:rsidRPr="002A5D6E">
        <w:rPr>
          <w:sz w:val="28"/>
        </w:rPr>
        <w:t>С), в</w:t>
      </w:r>
      <w:r w:rsidRPr="002A5D6E">
        <w:rPr>
          <w:spacing w:val="-11"/>
          <w:sz w:val="28"/>
        </w:rPr>
        <w:t xml:space="preserve"> </w:t>
      </w:r>
      <w:r w:rsidRPr="002A5D6E">
        <w:rPr>
          <w:sz w:val="28"/>
        </w:rPr>
        <w:t>другому</w:t>
      </w:r>
      <w:r w:rsidRPr="002A5D6E">
        <w:rPr>
          <w:spacing w:val="-12"/>
          <w:sz w:val="28"/>
        </w:rPr>
        <w:t xml:space="preserve"> </w:t>
      </w:r>
      <w:r w:rsidRPr="002A5D6E">
        <w:rPr>
          <w:sz w:val="28"/>
        </w:rPr>
        <w:t>–</w:t>
      </w:r>
      <w:r w:rsidRPr="002A5D6E">
        <w:rPr>
          <w:spacing w:val="-8"/>
          <w:sz w:val="28"/>
        </w:rPr>
        <w:t xml:space="preserve"> </w:t>
      </w:r>
      <w:r w:rsidRPr="002A5D6E">
        <w:rPr>
          <w:sz w:val="28"/>
        </w:rPr>
        <w:t>з</w:t>
      </w:r>
      <w:r w:rsidRPr="002A5D6E">
        <w:rPr>
          <w:spacing w:val="-9"/>
          <w:sz w:val="28"/>
        </w:rPr>
        <w:t xml:space="preserve"> </w:t>
      </w:r>
      <w:r w:rsidRPr="002A5D6E">
        <w:rPr>
          <w:sz w:val="28"/>
        </w:rPr>
        <w:t>підігріванням</w:t>
      </w:r>
      <w:r w:rsidRPr="002A5D6E">
        <w:rPr>
          <w:spacing w:val="-10"/>
          <w:sz w:val="28"/>
        </w:rPr>
        <w:t xml:space="preserve"> </w:t>
      </w:r>
      <w:r w:rsidRPr="002A5D6E">
        <w:rPr>
          <w:sz w:val="28"/>
        </w:rPr>
        <w:t>(70</w:t>
      </w:r>
      <w:r w:rsidRPr="002A5D6E">
        <w:rPr>
          <w:position w:val="10"/>
          <w:sz w:val="18"/>
        </w:rPr>
        <w:t>о</w:t>
      </w:r>
      <w:r w:rsidRPr="002A5D6E">
        <w:rPr>
          <w:sz w:val="28"/>
        </w:rPr>
        <w:t>С).</w:t>
      </w:r>
      <w:r w:rsidRPr="002A5D6E">
        <w:rPr>
          <w:spacing w:val="-9"/>
          <w:sz w:val="28"/>
        </w:rPr>
        <w:t xml:space="preserve"> </w:t>
      </w:r>
      <w:r w:rsidRPr="002A5D6E">
        <w:rPr>
          <w:sz w:val="28"/>
        </w:rPr>
        <w:t>Температура</w:t>
      </w:r>
      <w:r w:rsidRPr="002A5D6E">
        <w:rPr>
          <w:spacing w:val="-8"/>
          <w:sz w:val="28"/>
        </w:rPr>
        <w:t xml:space="preserve"> </w:t>
      </w:r>
      <w:r w:rsidRPr="002A5D6E">
        <w:rPr>
          <w:sz w:val="28"/>
        </w:rPr>
        <w:t>стерилізації</w:t>
      </w:r>
      <w:r w:rsidRPr="002A5D6E">
        <w:rPr>
          <w:spacing w:val="-11"/>
          <w:sz w:val="28"/>
        </w:rPr>
        <w:t xml:space="preserve"> </w:t>
      </w:r>
      <w:r w:rsidRPr="002A5D6E">
        <w:rPr>
          <w:sz w:val="28"/>
        </w:rPr>
        <w:t>100</w:t>
      </w:r>
      <w:r w:rsidRPr="002A5D6E">
        <w:rPr>
          <w:position w:val="10"/>
          <w:sz w:val="18"/>
        </w:rPr>
        <w:t>о</w:t>
      </w:r>
      <w:r w:rsidRPr="002A5D6E">
        <w:rPr>
          <w:sz w:val="28"/>
        </w:rPr>
        <w:t>С,</w:t>
      </w:r>
      <w:r w:rsidRPr="002A5D6E">
        <w:rPr>
          <w:spacing w:val="-9"/>
          <w:sz w:val="28"/>
        </w:rPr>
        <w:t xml:space="preserve"> </w:t>
      </w:r>
      <w:r w:rsidRPr="002A5D6E">
        <w:rPr>
          <w:sz w:val="28"/>
        </w:rPr>
        <w:t>а</w:t>
      </w:r>
      <w:r w:rsidRPr="002A5D6E">
        <w:rPr>
          <w:spacing w:val="-8"/>
          <w:sz w:val="28"/>
        </w:rPr>
        <w:t xml:space="preserve"> </w:t>
      </w:r>
      <w:r w:rsidRPr="002A5D6E">
        <w:rPr>
          <w:sz w:val="28"/>
        </w:rPr>
        <w:t>найвища температура в глибині продукту</w:t>
      </w:r>
      <w:r w:rsidRPr="002A5D6E">
        <w:rPr>
          <w:spacing w:val="-12"/>
          <w:sz w:val="28"/>
        </w:rPr>
        <w:t xml:space="preserve"> </w:t>
      </w:r>
      <w:r w:rsidRPr="002A5D6E">
        <w:rPr>
          <w:sz w:val="28"/>
        </w:rPr>
        <w:t>95</w:t>
      </w:r>
      <w:r w:rsidRPr="002A5D6E">
        <w:rPr>
          <w:position w:val="10"/>
          <w:sz w:val="18"/>
        </w:rPr>
        <w:t>о</w:t>
      </w:r>
      <w:r w:rsidRPr="002A5D6E">
        <w:rPr>
          <w:sz w:val="28"/>
        </w:rPr>
        <w:t>С.</w:t>
      </w:r>
    </w:p>
    <w:p w:rsidR="001603A5" w:rsidRPr="002A5D6E" w:rsidRDefault="001603A5">
      <w:pPr>
        <w:pStyle w:val="BodyText"/>
        <w:spacing w:line="271" w:lineRule="auto"/>
        <w:ind w:right="233"/>
      </w:pPr>
      <w:r w:rsidRPr="002A5D6E">
        <w:t>За формулою (</w:t>
      </w:r>
      <w:r w:rsidRPr="002A5D6E">
        <w:rPr>
          <w:lang w:val="ru-RU"/>
        </w:rPr>
        <w:t>1</w:t>
      </w:r>
      <w:r w:rsidRPr="002A5D6E">
        <w:t>.7) знаходимо час прогрівання а)холодного соку (20</w:t>
      </w:r>
      <w:r w:rsidRPr="002A5D6E">
        <w:rPr>
          <w:position w:val="10"/>
          <w:sz w:val="18"/>
        </w:rPr>
        <w:t>о</w:t>
      </w:r>
      <w:r w:rsidRPr="002A5D6E">
        <w:t>С), б)підігрітого соку (70</w:t>
      </w:r>
      <w:r w:rsidRPr="002A5D6E">
        <w:rPr>
          <w:position w:val="10"/>
          <w:sz w:val="18"/>
        </w:rPr>
        <w:t>о</w:t>
      </w:r>
      <w:r w:rsidRPr="002A5D6E">
        <w:t>С):</w:t>
      </w:r>
    </w:p>
    <w:p w:rsidR="001603A5" w:rsidRPr="002A5D6E" w:rsidRDefault="001603A5">
      <w:pPr>
        <w:pStyle w:val="BodyText"/>
        <w:spacing w:before="4"/>
        <w:ind w:left="721" w:firstLine="0"/>
      </w:pPr>
      <w:r w:rsidRPr="002A5D6E">
        <w:t>а) τ = f</w:t>
      </w:r>
      <w:r w:rsidRPr="002A5D6E">
        <w:rPr>
          <w:vertAlign w:val="subscript"/>
        </w:rPr>
        <w:t>h</w:t>
      </w:r>
      <w:r w:rsidRPr="002A5D6E">
        <w:t>·lg[(T</w:t>
      </w:r>
      <w:r w:rsidRPr="002A5D6E">
        <w:rPr>
          <w:vertAlign w:val="subscript"/>
        </w:rPr>
        <w:t>a</w:t>
      </w:r>
      <w:r w:rsidRPr="002A5D6E">
        <w:t xml:space="preserve"> – T</w:t>
      </w:r>
      <w:r w:rsidRPr="002A5D6E">
        <w:rPr>
          <w:vertAlign w:val="subscript"/>
        </w:rPr>
        <w:t>n</w:t>
      </w:r>
      <w:r w:rsidRPr="002A5D6E">
        <w:t>) / (T</w:t>
      </w:r>
      <w:r w:rsidRPr="002A5D6E">
        <w:rPr>
          <w:vertAlign w:val="subscript"/>
        </w:rPr>
        <w:t>a</w:t>
      </w:r>
      <w:r w:rsidRPr="002A5D6E">
        <w:t xml:space="preserve"> – T</w:t>
      </w:r>
      <w:r w:rsidRPr="002A5D6E">
        <w:rPr>
          <w:vertAlign w:val="subscript"/>
        </w:rPr>
        <w:t>k</w:t>
      </w:r>
      <w:r w:rsidRPr="002A5D6E">
        <w:t>)] = 15·lg[100 – 20) / (100 – 95)] = 18хв.</w:t>
      </w:r>
    </w:p>
    <w:p w:rsidR="001603A5" w:rsidRPr="002A5D6E" w:rsidRDefault="001603A5">
      <w:pPr>
        <w:pStyle w:val="BodyText"/>
        <w:spacing w:before="49" w:line="276" w:lineRule="auto"/>
        <w:ind w:left="721" w:right="1129" w:firstLine="0"/>
      </w:pPr>
      <w:r w:rsidRPr="002A5D6E">
        <w:t>б) τ</w:t>
      </w:r>
      <w:r w:rsidRPr="002A5D6E">
        <w:rPr>
          <w:spacing w:val="2"/>
        </w:rPr>
        <w:t xml:space="preserve"> </w:t>
      </w:r>
      <w:r w:rsidRPr="002A5D6E">
        <w:t>=</w:t>
      </w:r>
      <w:r w:rsidRPr="002A5D6E">
        <w:rPr>
          <w:spacing w:val="2"/>
        </w:rPr>
        <w:t xml:space="preserve"> </w:t>
      </w:r>
      <w:r w:rsidRPr="002A5D6E">
        <w:t>f</w:t>
      </w:r>
      <w:r w:rsidRPr="002A5D6E">
        <w:rPr>
          <w:vertAlign w:val="subscript"/>
        </w:rPr>
        <w:t>h</w:t>
      </w:r>
      <w:r w:rsidRPr="002A5D6E">
        <w:t>·lg[(T</w:t>
      </w:r>
      <w:r w:rsidRPr="002A5D6E">
        <w:rPr>
          <w:vertAlign w:val="subscript"/>
        </w:rPr>
        <w:t>a</w:t>
      </w:r>
      <w:r w:rsidRPr="002A5D6E">
        <w:rPr>
          <w:spacing w:val="-25"/>
        </w:rPr>
        <w:t xml:space="preserve"> </w:t>
      </w:r>
      <w:r w:rsidRPr="002A5D6E">
        <w:t>–</w:t>
      </w:r>
      <w:r w:rsidRPr="002A5D6E">
        <w:rPr>
          <w:spacing w:val="-5"/>
        </w:rPr>
        <w:t xml:space="preserve"> </w:t>
      </w:r>
      <w:r w:rsidRPr="002A5D6E">
        <w:rPr>
          <w:spacing w:val="-3"/>
        </w:rPr>
        <w:t>T</w:t>
      </w:r>
      <w:r w:rsidRPr="002A5D6E">
        <w:rPr>
          <w:spacing w:val="-3"/>
          <w:vertAlign w:val="subscript"/>
        </w:rPr>
        <w:t>n</w:t>
      </w:r>
      <w:r w:rsidRPr="002A5D6E">
        <w:rPr>
          <w:spacing w:val="-3"/>
        </w:rPr>
        <w:t>)</w:t>
      </w:r>
      <w:r w:rsidRPr="002A5D6E">
        <w:rPr>
          <w:spacing w:val="2"/>
        </w:rPr>
        <w:t xml:space="preserve"> </w:t>
      </w:r>
      <w:r w:rsidRPr="002A5D6E">
        <w:t>/</w:t>
      </w:r>
      <w:r w:rsidRPr="002A5D6E">
        <w:rPr>
          <w:spacing w:val="2"/>
        </w:rPr>
        <w:t xml:space="preserve"> </w:t>
      </w:r>
      <w:r w:rsidRPr="002A5D6E">
        <w:t>(T</w:t>
      </w:r>
      <w:r w:rsidRPr="002A5D6E">
        <w:rPr>
          <w:vertAlign w:val="subscript"/>
        </w:rPr>
        <w:t>a</w:t>
      </w:r>
      <w:r w:rsidRPr="002A5D6E">
        <w:rPr>
          <w:spacing w:val="-25"/>
        </w:rPr>
        <w:t xml:space="preserve"> </w:t>
      </w:r>
      <w:r w:rsidRPr="002A5D6E">
        <w:t>–</w:t>
      </w:r>
      <w:r w:rsidRPr="002A5D6E">
        <w:rPr>
          <w:spacing w:val="-5"/>
        </w:rPr>
        <w:t xml:space="preserve"> </w:t>
      </w:r>
      <w:r w:rsidRPr="002A5D6E">
        <w:t>T</w:t>
      </w:r>
      <w:r w:rsidRPr="002A5D6E">
        <w:rPr>
          <w:vertAlign w:val="subscript"/>
        </w:rPr>
        <w:t>k</w:t>
      </w:r>
      <w:r w:rsidRPr="002A5D6E">
        <w:t>)]</w:t>
      </w:r>
      <w:r w:rsidRPr="002A5D6E">
        <w:rPr>
          <w:spacing w:val="2"/>
        </w:rPr>
        <w:t xml:space="preserve"> </w:t>
      </w:r>
      <w:r w:rsidRPr="002A5D6E">
        <w:t>=</w:t>
      </w:r>
      <w:r w:rsidRPr="002A5D6E">
        <w:rPr>
          <w:spacing w:val="1"/>
        </w:rPr>
        <w:t xml:space="preserve"> </w:t>
      </w:r>
      <w:r w:rsidRPr="002A5D6E">
        <w:t>15·lg[100</w:t>
      </w:r>
      <w:r w:rsidRPr="002A5D6E">
        <w:rPr>
          <w:spacing w:val="-25"/>
        </w:rPr>
        <w:t xml:space="preserve"> </w:t>
      </w:r>
      <w:r w:rsidRPr="002A5D6E">
        <w:t>–</w:t>
      </w:r>
      <w:r w:rsidRPr="002A5D6E">
        <w:rPr>
          <w:spacing w:val="-5"/>
        </w:rPr>
        <w:t xml:space="preserve"> </w:t>
      </w:r>
      <w:r w:rsidRPr="002A5D6E">
        <w:t>70)</w:t>
      </w:r>
      <w:r w:rsidRPr="002A5D6E">
        <w:rPr>
          <w:spacing w:val="1"/>
        </w:rPr>
        <w:t xml:space="preserve"> </w:t>
      </w:r>
      <w:r w:rsidRPr="002A5D6E">
        <w:t>/</w:t>
      </w:r>
      <w:r w:rsidRPr="002A5D6E">
        <w:rPr>
          <w:spacing w:val="1"/>
        </w:rPr>
        <w:t xml:space="preserve"> </w:t>
      </w:r>
      <w:r w:rsidRPr="002A5D6E">
        <w:t>(100</w:t>
      </w:r>
      <w:r w:rsidRPr="002A5D6E">
        <w:rPr>
          <w:spacing w:val="-25"/>
        </w:rPr>
        <w:t xml:space="preserve"> </w:t>
      </w:r>
      <w:r w:rsidRPr="002A5D6E">
        <w:t>–</w:t>
      </w:r>
      <w:r w:rsidRPr="002A5D6E">
        <w:rPr>
          <w:spacing w:val="-1"/>
        </w:rPr>
        <w:t xml:space="preserve"> </w:t>
      </w:r>
      <w:r w:rsidRPr="002A5D6E">
        <w:t>95)]</w:t>
      </w:r>
      <w:r w:rsidRPr="002A5D6E">
        <w:rPr>
          <w:spacing w:val="2"/>
        </w:rPr>
        <w:t xml:space="preserve"> </w:t>
      </w:r>
      <w:r w:rsidRPr="002A5D6E">
        <w:t>=</w:t>
      </w:r>
      <w:r w:rsidRPr="002A5D6E">
        <w:rPr>
          <w:spacing w:val="1"/>
        </w:rPr>
        <w:t xml:space="preserve"> </w:t>
      </w:r>
      <w:r w:rsidRPr="002A5D6E">
        <w:t>12хв. Різниця між а) і б) становить лише</w:t>
      </w:r>
      <w:r w:rsidRPr="002A5D6E">
        <w:rPr>
          <w:spacing w:val="-3"/>
        </w:rPr>
        <w:t xml:space="preserve"> </w:t>
      </w:r>
      <w:r w:rsidRPr="002A5D6E">
        <w:t>6хв.</w:t>
      </w:r>
    </w:p>
    <w:p w:rsidR="001603A5" w:rsidRPr="002A5D6E" w:rsidRDefault="001603A5">
      <w:pPr>
        <w:pStyle w:val="ListParagraph"/>
        <w:numPr>
          <w:ilvl w:val="0"/>
          <w:numId w:val="18"/>
        </w:numPr>
        <w:tabs>
          <w:tab w:val="left" w:pos="991"/>
        </w:tabs>
        <w:spacing w:line="276" w:lineRule="auto"/>
        <w:ind w:right="248" w:firstLine="540"/>
        <w:rPr>
          <w:sz w:val="28"/>
        </w:rPr>
      </w:pPr>
      <w:r w:rsidRPr="002A5D6E">
        <w:rPr>
          <w:sz w:val="28"/>
        </w:rPr>
        <w:t>У</w:t>
      </w:r>
      <w:r w:rsidRPr="002A5D6E">
        <w:rPr>
          <w:spacing w:val="-14"/>
          <w:sz w:val="28"/>
        </w:rPr>
        <w:t xml:space="preserve"> </w:t>
      </w:r>
      <w:r w:rsidRPr="002A5D6E">
        <w:rPr>
          <w:sz w:val="28"/>
        </w:rPr>
        <w:t>тих</w:t>
      </w:r>
      <w:r w:rsidRPr="002A5D6E">
        <w:rPr>
          <w:spacing w:val="-15"/>
          <w:sz w:val="28"/>
        </w:rPr>
        <w:t xml:space="preserve"> </w:t>
      </w:r>
      <w:r w:rsidRPr="002A5D6E">
        <w:rPr>
          <w:sz w:val="28"/>
        </w:rPr>
        <w:t>же</w:t>
      </w:r>
      <w:r w:rsidRPr="002A5D6E">
        <w:rPr>
          <w:spacing w:val="-15"/>
          <w:sz w:val="28"/>
        </w:rPr>
        <w:t xml:space="preserve"> </w:t>
      </w:r>
      <w:r w:rsidRPr="002A5D6E">
        <w:rPr>
          <w:sz w:val="28"/>
        </w:rPr>
        <w:t>умовах</w:t>
      </w:r>
      <w:r w:rsidRPr="002A5D6E">
        <w:rPr>
          <w:spacing w:val="-15"/>
          <w:sz w:val="28"/>
        </w:rPr>
        <w:t xml:space="preserve"> </w:t>
      </w:r>
      <w:r w:rsidRPr="002A5D6E">
        <w:rPr>
          <w:sz w:val="28"/>
        </w:rPr>
        <w:t>стерилізують</w:t>
      </w:r>
      <w:r w:rsidRPr="002A5D6E">
        <w:rPr>
          <w:spacing w:val="-14"/>
          <w:sz w:val="28"/>
        </w:rPr>
        <w:t xml:space="preserve"> </w:t>
      </w:r>
      <w:r w:rsidRPr="002A5D6E">
        <w:rPr>
          <w:sz w:val="28"/>
        </w:rPr>
        <w:t>томатну</w:t>
      </w:r>
      <w:r w:rsidRPr="002A5D6E">
        <w:rPr>
          <w:spacing w:val="-16"/>
          <w:sz w:val="28"/>
        </w:rPr>
        <w:t xml:space="preserve"> </w:t>
      </w:r>
      <w:r w:rsidRPr="002A5D6E">
        <w:rPr>
          <w:sz w:val="28"/>
        </w:rPr>
        <w:t>пасту.</w:t>
      </w:r>
      <w:r w:rsidRPr="002A5D6E">
        <w:rPr>
          <w:spacing w:val="-16"/>
          <w:sz w:val="28"/>
        </w:rPr>
        <w:t xml:space="preserve"> </w:t>
      </w:r>
      <w:r w:rsidRPr="002A5D6E">
        <w:rPr>
          <w:sz w:val="28"/>
        </w:rPr>
        <w:t>Постійна</w:t>
      </w:r>
      <w:r w:rsidRPr="002A5D6E">
        <w:rPr>
          <w:spacing w:val="-15"/>
          <w:sz w:val="28"/>
        </w:rPr>
        <w:t xml:space="preserve"> </w:t>
      </w:r>
      <w:r w:rsidRPr="002A5D6E">
        <w:rPr>
          <w:sz w:val="28"/>
        </w:rPr>
        <w:t>термічна</w:t>
      </w:r>
      <w:r w:rsidRPr="002A5D6E">
        <w:rPr>
          <w:spacing w:val="-14"/>
          <w:sz w:val="28"/>
        </w:rPr>
        <w:t xml:space="preserve"> </w:t>
      </w:r>
      <w:r w:rsidRPr="002A5D6E">
        <w:rPr>
          <w:sz w:val="28"/>
        </w:rPr>
        <w:t>інерції 90хв.</w:t>
      </w:r>
    </w:p>
    <w:p w:rsidR="001603A5" w:rsidRPr="002A5D6E" w:rsidRDefault="001603A5">
      <w:pPr>
        <w:pStyle w:val="BodyText"/>
        <w:spacing w:line="271" w:lineRule="auto"/>
        <w:ind w:right="233"/>
      </w:pPr>
      <w:r w:rsidRPr="002A5D6E">
        <w:t>За формулою (</w:t>
      </w:r>
      <w:r w:rsidRPr="002A5D6E">
        <w:rPr>
          <w:lang w:val="ru-RU"/>
        </w:rPr>
        <w:t>1</w:t>
      </w:r>
      <w:r w:rsidRPr="002A5D6E">
        <w:t>.7) знаходимо час прогрівання а)холодної пасти (20</w:t>
      </w:r>
      <w:r w:rsidRPr="002A5D6E">
        <w:rPr>
          <w:position w:val="10"/>
          <w:sz w:val="18"/>
        </w:rPr>
        <w:t>о</w:t>
      </w:r>
      <w:r w:rsidRPr="002A5D6E">
        <w:t>С), б)підігрітої пасти (70</w:t>
      </w:r>
      <w:r w:rsidRPr="002A5D6E">
        <w:rPr>
          <w:position w:val="10"/>
          <w:sz w:val="18"/>
        </w:rPr>
        <w:t>о</w:t>
      </w:r>
      <w:r w:rsidRPr="002A5D6E">
        <w:t>С):</w:t>
      </w:r>
    </w:p>
    <w:p w:rsidR="001603A5" w:rsidRPr="002A5D6E" w:rsidRDefault="001603A5">
      <w:pPr>
        <w:pStyle w:val="BodyText"/>
        <w:spacing w:line="278" w:lineRule="auto"/>
        <w:ind w:left="721" w:right="909" w:firstLine="0"/>
        <w:jc w:val="left"/>
      </w:pPr>
      <w:r w:rsidRPr="002A5D6E">
        <w:t>а) τ = f</w:t>
      </w:r>
      <w:r w:rsidRPr="002A5D6E">
        <w:rPr>
          <w:vertAlign w:val="subscript"/>
        </w:rPr>
        <w:t>h</w:t>
      </w:r>
      <w:r w:rsidRPr="002A5D6E">
        <w:t>·lg[(T</w:t>
      </w:r>
      <w:r w:rsidRPr="002A5D6E">
        <w:rPr>
          <w:vertAlign w:val="subscript"/>
        </w:rPr>
        <w:t>a</w:t>
      </w:r>
      <w:r w:rsidRPr="002A5D6E">
        <w:t xml:space="preserve"> – </w:t>
      </w:r>
      <w:r w:rsidRPr="002A5D6E">
        <w:rPr>
          <w:spacing w:val="-3"/>
        </w:rPr>
        <w:t>T</w:t>
      </w:r>
      <w:r w:rsidRPr="002A5D6E">
        <w:rPr>
          <w:spacing w:val="-3"/>
          <w:vertAlign w:val="subscript"/>
        </w:rPr>
        <w:t>n</w:t>
      </w:r>
      <w:r w:rsidRPr="002A5D6E">
        <w:rPr>
          <w:spacing w:val="-3"/>
        </w:rPr>
        <w:t xml:space="preserve">) </w:t>
      </w:r>
      <w:r w:rsidRPr="002A5D6E">
        <w:t>/ (T</w:t>
      </w:r>
      <w:r w:rsidRPr="002A5D6E">
        <w:rPr>
          <w:vertAlign w:val="subscript"/>
        </w:rPr>
        <w:t>a</w:t>
      </w:r>
      <w:r w:rsidRPr="002A5D6E">
        <w:t xml:space="preserve"> – T</w:t>
      </w:r>
      <w:r w:rsidRPr="002A5D6E">
        <w:rPr>
          <w:vertAlign w:val="subscript"/>
        </w:rPr>
        <w:t>k</w:t>
      </w:r>
      <w:r w:rsidRPr="002A5D6E">
        <w:t>)] = 90·lg[100 – 20) / (100 – 95)] = 108хв. б) τ = f</w:t>
      </w:r>
      <w:r w:rsidRPr="002A5D6E">
        <w:rPr>
          <w:vertAlign w:val="subscript"/>
        </w:rPr>
        <w:t>h</w:t>
      </w:r>
      <w:r w:rsidRPr="002A5D6E">
        <w:t>·lg[(T</w:t>
      </w:r>
      <w:r w:rsidRPr="002A5D6E">
        <w:rPr>
          <w:vertAlign w:val="subscript"/>
        </w:rPr>
        <w:t>a</w:t>
      </w:r>
      <w:r w:rsidRPr="002A5D6E">
        <w:t xml:space="preserve"> – </w:t>
      </w:r>
      <w:r w:rsidRPr="002A5D6E">
        <w:rPr>
          <w:spacing w:val="-3"/>
        </w:rPr>
        <w:t>T</w:t>
      </w:r>
      <w:r w:rsidRPr="002A5D6E">
        <w:rPr>
          <w:spacing w:val="-3"/>
          <w:vertAlign w:val="subscript"/>
        </w:rPr>
        <w:t>n</w:t>
      </w:r>
      <w:r w:rsidRPr="002A5D6E">
        <w:rPr>
          <w:spacing w:val="-3"/>
        </w:rPr>
        <w:t xml:space="preserve">) </w:t>
      </w:r>
      <w:r w:rsidRPr="002A5D6E">
        <w:t>/ (T</w:t>
      </w:r>
      <w:r w:rsidRPr="002A5D6E">
        <w:rPr>
          <w:vertAlign w:val="subscript"/>
        </w:rPr>
        <w:t>a</w:t>
      </w:r>
      <w:r w:rsidRPr="002A5D6E">
        <w:t xml:space="preserve"> – T</w:t>
      </w:r>
      <w:r w:rsidRPr="002A5D6E">
        <w:rPr>
          <w:vertAlign w:val="subscript"/>
        </w:rPr>
        <w:t>k</w:t>
      </w:r>
      <w:r w:rsidRPr="002A5D6E">
        <w:t>)] = 90·lg[100 – 70) / (100 – 95)] = 72хв. Різниця між а) і б) становить 36хв, що є досить суттєвим.</w:t>
      </w:r>
    </w:p>
    <w:p w:rsidR="001603A5" w:rsidRPr="002A5D6E" w:rsidRDefault="001603A5">
      <w:pPr>
        <w:pStyle w:val="BodyText"/>
        <w:spacing w:line="276" w:lineRule="auto"/>
        <w:ind w:right="241"/>
      </w:pPr>
      <w:r w:rsidRPr="002A5D6E">
        <w:t>Разом</w:t>
      </w:r>
      <w:r w:rsidRPr="002A5D6E">
        <w:rPr>
          <w:spacing w:val="-16"/>
        </w:rPr>
        <w:t xml:space="preserve"> </w:t>
      </w:r>
      <w:r w:rsidRPr="002A5D6E">
        <w:t>з</w:t>
      </w:r>
      <w:r w:rsidRPr="002A5D6E">
        <w:rPr>
          <w:spacing w:val="-13"/>
        </w:rPr>
        <w:t xml:space="preserve"> </w:t>
      </w:r>
      <w:r w:rsidRPr="002A5D6E">
        <w:t>тим,</w:t>
      </w:r>
      <w:r w:rsidRPr="002A5D6E">
        <w:rPr>
          <w:spacing w:val="-8"/>
        </w:rPr>
        <w:t xml:space="preserve"> </w:t>
      </w:r>
      <w:r w:rsidRPr="002A5D6E">
        <w:t>чим</w:t>
      </w:r>
      <w:r w:rsidRPr="002A5D6E">
        <w:rPr>
          <w:spacing w:val="-11"/>
        </w:rPr>
        <w:t xml:space="preserve"> </w:t>
      </w:r>
      <w:r w:rsidRPr="002A5D6E">
        <w:t>вища</w:t>
      </w:r>
      <w:r w:rsidRPr="002A5D6E">
        <w:rPr>
          <w:spacing w:val="-7"/>
        </w:rPr>
        <w:t xml:space="preserve"> </w:t>
      </w:r>
      <w:r w:rsidRPr="002A5D6E">
        <w:t>температура</w:t>
      </w:r>
      <w:r w:rsidRPr="002A5D6E">
        <w:rPr>
          <w:spacing w:val="-8"/>
        </w:rPr>
        <w:t xml:space="preserve"> </w:t>
      </w:r>
      <w:r w:rsidRPr="002A5D6E">
        <w:t>продукту</w:t>
      </w:r>
      <w:r w:rsidRPr="002A5D6E">
        <w:rPr>
          <w:spacing w:val="-13"/>
        </w:rPr>
        <w:t xml:space="preserve"> </w:t>
      </w:r>
      <w:r w:rsidRPr="002A5D6E">
        <w:t>до</w:t>
      </w:r>
      <w:r w:rsidRPr="002A5D6E">
        <w:rPr>
          <w:spacing w:val="-8"/>
        </w:rPr>
        <w:t xml:space="preserve"> </w:t>
      </w:r>
      <w:r w:rsidRPr="002A5D6E">
        <w:t>початку</w:t>
      </w:r>
      <w:r w:rsidRPr="002A5D6E">
        <w:rPr>
          <w:spacing w:val="-19"/>
        </w:rPr>
        <w:t xml:space="preserve"> </w:t>
      </w:r>
      <w:r w:rsidRPr="002A5D6E">
        <w:t>стерилізації,</w:t>
      </w:r>
      <w:r w:rsidRPr="002A5D6E">
        <w:rPr>
          <w:spacing w:val="-7"/>
        </w:rPr>
        <w:t xml:space="preserve"> </w:t>
      </w:r>
      <w:r w:rsidRPr="002A5D6E">
        <w:t>тим менше у ньому буде м/о і наступний процес стерилізації буде проведений більш ефективно. Підвищення температури продукту впливає також на зменшення тиску в тарі при</w:t>
      </w:r>
      <w:r w:rsidRPr="002A5D6E">
        <w:rPr>
          <w:spacing w:val="-13"/>
        </w:rPr>
        <w:t xml:space="preserve"> </w:t>
      </w:r>
      <w:r w:rsidRPr="002A5D6E">
        <w:t>стерилізації.</w:t>
      </w:r>
    </w:p>
    <w:p w:rsidR="001603A5" w:rsidRPr="002A5D6E" w:rsidRDefault="001603A5">
      <w:pPr>
        <w:pStyle w:val="BodyText"/>
        <w:spacing w:line="276" w:lineRule="auto"/>
        <w:ind w:right="241"/>
      </w:pPr>
      <w:r w:rsidRPr="002A5D6E">
        <w:t>З рівняння термічної інерції (1.7) видно, що з підвищенням найвищої температури продукту при стерилізації зростає загальний час, необхідний для досягнення кінцевої (найвищої) температури.</w:t>
      </w:r>
    </w:p>
    <w:p w:rsidR="001603A5" w:rsidRPr="002A5D6E" w:rsidRDefault="001603A5">
      <w:pPr>
        <w:pStyle w:val="BodyText"/>
        <w:spacing w:line="273" w:lineRule="auto"/>
        <w:ind w:right="243" w:firstLine="610"/>
      </w:pPr>
      <w:r w:rsidRPr="002A5D6E">
        <w:rPr>
          <w:b/>
          <w:i/>
        </w:rPr>
        <w:t>Наприклад</w:t>
      </w:r>
      <w:r w:rsidRPr="002A5D6E">
        <w:t>. Стерилізації підлягає томатна паста у банці І-82-500. Константа</w:t>
      </w:r>
      <w:r w:rsidRPr="002A5D6E">
        <w:rPr>
          <w:spacing w:val="-9"/>
        </w:rPr>
        <w:t xml:space="preserve"> </w:t>
      </w:r>
      <w:r w:rsidRPr="002A5D6E">
        <w:t>термічна</w:t>
      </w:r>
      <w:r w:rsidRPr="002A5D6E">
        <w:rPr>
          <w:spacing w:val="-8"/>
        </w:rPr>
        <w:t xml:space="preserve"> </w:t>
      </w:r>
      <w:r w:rsidRPr="002A5D6E">
        <w:t>інерції</w:t>
      </w:r>
      <w:r w:rsidRPr="002A5D6E">
        <w:rPr>
          <w:spacing w:val="-11"/>
        </w:rPr>
        <w:t xml:space="preserve"> </w:t>
      </w:r>
      <w:r w:rsidRPr="002A5D6E">
        <w:t>90хв.</w:t>
      </w:r>
      <w:r w:rsidRPr="002A5D6E">
        <w:rPr>
          <w:spacing w:val="-9"/>
        </w:rPr>
        <w:t xml:space="preserve"> </w:t>
      </w:r>
      <w:r w:rsidRPr="002A5D6E">
        <w:t>Температурні</w:t>
      </w:r>
      <w:r w:rsidRPr="002A5D6E">
        <w:rPr>
          <w:spacing w:val="-11"/>
        </w:rPr>
        <w:t xml:space="preserve"> </w:t>
      </w:r>
      <w:r w:rsidRPr="002A5D6E">
        <w:t>умови</w:t>
      </w:r>
      <w:r w:rsidRPr="002A5D6E">
        <w:rPr>
          <w:spacing w:val="-9"/>
        </w:rPr>
        <w:t xml:space="preserve"> </w:t>
      </w:r>
      <w:r w:rsidRPr="002A5D6E">
        <w:t>фасування</w:t>
      </w:r>
      <w:r w:rsidRPr="002A5D6E">
        <w:rPr>
          <w:spacing w:val="-7"/>
        </w:rPr>
        <w:t xml:space="preserve"> </w:t>
      </w:r>
      <w:r w:rsidRPr="002A5D6E">
        <w:t>і</w:t>
      </w:r>
      <w:r w:rsidRPr="002A5D6E">
        <w:rPr>
          <w:spacing w:val="-11"/>
        </w:rPr>
        <w:t xml:space="preserve"> </w:t>
      </w:r>
      <w:r w:rsidRPr="002A5D6E">
        <w:t>стерилізації наступні:</w:t>
      </w:r>
      <w:r w:rsidRPr="002A5D6E">
        <w:rPr>
          <w:spacing w:val="-3"/>
        </w:rPr>
        <w:t xml:space="preserve"> </w:t>
      </w:r>
      <w:r w:rsidRPr="002A5D6E">
        <w:rPr>
          <w:spacing w:val="4"/>
        </w:rPr>
        <w:t>T</w:t>
      </w:r>
      <w:r w:rsidRPr="002A5D6E">
        <w:rPr>
          <w:spacing w:val="4"/>
          <w:vertAlign w:val="subscript"/>
        </w:rPr>
        <w:t>n</w:t>
      </w:r>
      <w:r w:rsidRPr="002A5D6E">
        <w:rPr>
          <w:spacing w:val="-35"/>
        </w:rPr>
        <w:t xml:space="preserve"> </w:t>
      </w:r>
      <w:r w:rsidRPr="002A5D6E">
        <w:t>=</w:t>
      </w:r>
      <w:r w:rsidRPr="002A5D6E">
        <w:rPr>
          <w:spacing w:val="1"/>
        </w:rPr>
        <w:t xml:space="preserve"> </w:t>
      </w:r>
      <w:r w:rsidRPr="002A5D6E">
        <w:t>60</w:t>
      </w:r>
      <w:r w:rsidRPr="002A5D6E">
        <w:rPr>
          <w:position w:val="10"/>
          <w:sz w:val="18"/>
        </w:rPr>
        <w:t>о</w:t>
      </w:r>
      <w:r w:rsidRPr="002A5D6E">
        <w:t>С,</w:t>
      </w:r>
      <w:r w:rsidRPr="002A5D6E">
        <w:rPr>
          <w:spacing w:val="-1"/>
        </w:rPr>
        <w:t xml:space="preserve"> </w:t>
      </w:r>
      <w:r w:rsidRPr="002A5D6E">
        <w:t>T</w:t>
      </w:r>
      <w:r w:rsidRPr="002A5D6E">
        <w:rPr>
          <w:vertAlign w:val="subscript"/>
        </w:rPr>
        <w:t>a</w:t>
      </w:r>
      <w:r w:rsidRPr="002A5D6E">
        <w:rPr>
          <w:spacing w:val="-25"/>
        </w:rPr>
        <w:t xml:space="preserve"> </w:t>
      </w:r>
      <w:r w:rsidRPr="002A5D6E">
        <w:t>=</w:t>
      </w:r>
      <w:r w:rsidRPr="002A5D6E">
        <w:rPr>
          <w:spacing w:val="1"/>
        </w:rPr>
        <w:t xml:space="preserve"> </w:t>
      </w:r>
      <w:r w:rsidRPr="002A5D6E">
        <w:t>100</w:t>
      </w:r>
      <w:r w:rsidRPr="002A5D6E">
        <w:rPr>
          <w:position w:val="10"/>
          <w:sz w:val="18"/>
        </w:rPr>
        <w:t>о</w:t>
      </w:r>
      <w:r w:rsidRPr="002A5D6E">
        <w:t>С,</w:t>
      </w:r>
      <w:r w:rsidRPr="002A5D6E">
        <w:rPr>
          <w:spacing w:val="-1"/>
        </w:rPr>
        <w:t xml:space="preserve"> </w:t>
      </w:r>
      <w:r w:rsidRPr="002A5D6E">
        <w:t>а)T</w:t>
      </w:r>
      <w:r w:rsidRPr="002A5D6E">
        <w:rPr>
          <w:vertAlign w:val="subscript"/>
        </w:rPr>
        <w:t>k</w:t>
      </w:r>
      <w:r w:rsidRPr="002A5D6E">
        <w:rPr>
          <w:spacing w:val="-1"/>
        </w:rPr>
        <w:t xml:space="preserve"> </w:t>
      </w:r>
      <w:r w:rsidRPr="002A5D6E">
        <w:t>=</w:t>
      </w:r>
      <w:r w:rsidRPr="002A5D6E">
        <w:rPr>
          <w:spacing w:val="1"/>
        </w:rPr>
        <w:t xml:space="preserve"> </w:t>
      </w:r>
      <w:r w:rsidRPr="002A5D6E">
        <w:t>99</w:t>
      </w:r>
      <w:r w:rsidRPr="002A5D6E">
        <w:rPr>
          <w:position w:val="10"/>
          <w:sz w:val="18"/>
        </w:rPr>
        <w:t>о</w:t>
      </w:r>
      <w:r w:rsidRPr="002A5D6E">
        <w:t>С, б)</w:t>
      </w:r>
      <w:r w:rsidRPr="002A5D6E">
        <w:rPr>
          <w:spacing w:val="2"/>
        </w:rPr>
        <w:t xml:space="preserve"> </w:t>
      </w:r>
      <w:r w:rsidRPr="002A5D6E">
        <w:t>T</w:t>
      </w:r>
      <w:r w:rsidRPr="002A5D6E">
        <w:rPr>
          <w:vertAlign w:val="subscript"/>
        </w:rPr>
        <w:t>k</w:t>
      </w:r>
      <w:r w:rsidRPr="002A5D6E">
        <w:t xml:space="preserve"> =</w:t>
      </w:r>
      <w:r w:rsidRPr="002A5D6E">
        <w:rPr>
          <w:spacing w:val="1"/>
        </w:rPr>
        <w:t xml:space="preserve"> </w:t>
      </w:r>
      <w:r w:rsidRPr="002A5D6E">
        <w:t>98</w:t>
      </w:r>
      <w:r w:rsidRPr="002A5D6E">
        <w:rPr>
          <w:position w:val="10"/>
          <w:sz w:val="18"/>
        </w:rPr>
        <w:t>о</w:t>
      </w:r>
      <w:r w:rsidRPr="002A5D6E">
        <w:t>С.</w:t>
      </w:r>
    </w:p>
    <w:p w:rsidR="001603A5" w:rsidRPr="002A5D6E" w:rsidRDefault="001603A5">
      <w:pPr>
        <w:pStyle w:val="BodyText"/>
        <w:ind w:left="721" w:firstLine="0"/>
      </w:pPr>
      <w:r w:rsidRPr="002A5D6E">
        <w:t>За формулою (</w:t>
      </w:r>
      <w:r w:rsidRPr="002A5D6E">
        <w:rPr>
          <w:lang w:val="ru-RU"/>
        </w:rPr>
        <w:t>1</w:t>
      </w:r>
      <w:r w:rsidRPr="002A5D6E">
        <w:t>.7) знаходимо час стерилізації пасти:</w:t>
      </w:r>
    </w:p>
    <w:p w:rsidR="001603A5" w:rsidRPr="002A5D6E" w:rsidRDefault="001603A5">
      <w:pPr>
        <w:pStyle w:val="BodyText"/>
        <w:spacing w:before="43" w:line="276" w:lineRule="auto"/>
        <w:ind w:left="721" w:right="989" w:firstLine="0"/>
      </w:pPr>
      <w:r w:rsidRPr="002A5D6E">
        <w:t>а)</w:t>
      </w:r>
      <w:r w:rsidRPr="002A5D6E">
        <w:rPr>
          <w:spacing w:val="1"/>
        </w:rPr>
        <w:t xml:space="preserve"> </w:t>
      </w:r>
      <w:r w:rsidRPr="002A5D6E">
        <w:t>τ</w:t>
      </w:r>
      <w:r w:rsidRPr="002A5D6E">
        <w:rPr>
          <w:spacing w:val="2"/>
        </w:rPr>
        <w:t xml:space="preserve"> </w:t>
      </w:r>
      <w:r w:rsidRPr="002A5D6E">
        <w:t>=</w:t>
      </w:r>
      <w:r w:rsidRPr="002A5D6E">
        <w:rPr>
          <w:spacing w:val="-2"/>
        </w:rPr>
        <w:t xml:space="preserve"> </w:t>
      </w:r>
      <w:r w:rsidRPr="002A5D6E">
        <w:t>f</w:t>
      </w:r>
      <w:r w:rsidRPr="002A5D6E">
        <w:rPr>
          <w:vertAlign w:val="subscript"/>
        </w:rPr>
        <w:t>h</w:t>
      </w:r>
      <w:r w:rsidRPr="002A5D6E">
        <w:t>·lg[(T</w:t>
      </w:r>
      <w:r w:rsidRPr="002A5D6E">
        <w:rPr>
          <w:vertAlign w:val="subscript"/>
        </w:rPr>
        <w:t>a</w:t>
      </w:r>
      <w:r w:rsidRPr="002A5D6E">
        <w:rPr>
          <w:spacing w:val="-25"/>
        </w:rPr>
        <w:t xml:space="preserve"> </w:t>
      </w:r>
      <w:r w:rsidRPr="002A5D6E">
        <w:t>–</w:t>
      </w:r>
      <w:r w:rsidRPr="002A5D6E">
        <w:rPr>
          <w:spacing w:val="-5"/>
        </w:rPr>
        <w:t xml:space="preserve"> </w:t>
      </w:r>
      <w:r w:rsidRPr="002A5D6E">
        <w:rPr>
          <w:spacing w:val="-3"/>
        </w:rPr>
        <w:t>T</w:t>
      </w:r>
      <w:r w:rsidRPr="002A5D6E">
        <w:rPr>
          <w:spacing w:val="-3"/>
          <w:vertAlign w:val="subscript"/>
        </w:rPr>
        <w:t>n</w:t>
      </w:r>
      <w:r w:rsidRPr="002A5D6E">
        <w:rPr>
          <w:spacing w:val="-3"/>
        </w:rPr>
        <w:t>)</w:t>
      </w:r>
      <w:r w:rsidRPr="002A5D6E">
        <w:rPr>
          <w:spacing w:val="3"/>
        </w:rPr>
        <w:t xml:space="preserve"> </w:t>
      </w:r>
      <w:r w:rsidRPr="002A5D6E">
        <w:t>/</w:t>
      </w:r>
      <w:r w:rsidRPr="002A5D6E">
        <w:rPr>
          <w:spacing w:val="2"/>
        </w:rPr>
        <w:t xml:space="preserve"> </w:t>
      </w:r>
      <w:r w:rsidRPr="002A5D6E">
        <w:t>(T</w:t>
      </w:r>
      <w:r w:rsidRPr="002A5D6E">
        <w:rPr>
          <w:vertAlign w:val="subscript"/>
        </w:rPr>
        <w:t>a</w:t>
      </w:r>
      <w:r w:rsidRPr="002A5D6E">
        <w:rPr>
          <w:spacing w:val="-24"/>
        </w:rPr>
        <w:t xml:space="preserve"> </w:t>
      </w:r>
      <w:r w:rsidRPr="002A5D6E">
        <w:t>–</w:t>
      </w:r>
      <w:r w:rsidRPr="002A5D6E">
        <w:rPr>
          <w:spacing w:val="-5"/>
        </w:rPr>
        <w:t xml:space="preserve"> </w:t>
      </w:r>
      <w:r w:rsidRPr="002A5D6E">
        <w:t>T</w:t>
      </w:r>
      <w:r w:rsidRPr="002A5D6E">
        <w:rPr>
          <w:vertAlign w:val="subscript"/>
        </w:rPr>
        <w:t>k</w:t>
      </w:r>
      <w:r w:rsidRPr="002A5D6E">
        <w:t>)]</w:t>
      </w:r>
      <w:r w:rsidRPr="002A5D6E">
        <w:rPr>
          <w:spacing w:val="-3"/>
        </w:rPr>
        <w:t xml:space="preserve"> </w:t>
      </w:r>
      <w:r w:rsidRPr="002A5D6E">
        <w:t>=</w:t>
      </w:r>
      <w:r w:rsidRPr="002A5D6E">
        <w:rPr>
          <w:spacing w:val="2"/>
        </w:rPr>
        <w:t xml:space="preserve"> </w:t>
      </w:r>
      <w:r w:rsidRPr="002A5D6E">
        <w:t>90·lg[100</w:t>
      </w:r>
      <w:r w:rsidRPr="002A5D6E">
        <w:rPr>
          <w:spacing w:val="-25"/>
        </w:rPr>
        <w:t xml:space="preserve"> </w:t>
      </w:r>
      <w:r w:rsidRPr="002A5D6E">
        <w:t>–</w:t>
      </w:r>
      <w:r w:rsidRPr="002A5D6E">
        <w:rPr>
          <w:spacing w:val="-5"/>
        </w:rPr>
        <w:t xml:space="preserve"> </w:t>
      </w:r>
      <w:r w:rsidRPr="002A5D6E">
        <w:t>60)</w:t>
      </w:r>
      <w:r w:rsidRPr="002A5D6E">
        <w:rPr>
          <w:spacing w:val="2"/>
        </w:rPr>
        <w:t xml:space="preserve"> </w:t>
      </w:r>
      <w:r w:rsidRPr="002A5D6E">
        <w:t>/</w:t>
      </w:r>
      <w:r w:rsidRPr="002A5D6E">
        <w:rPr>
          <w:spacing w:val="2"/>
        </w:rPr>
        <w:t xml:space="preserve"> </w:t>
      </w:r>
      <w:r w:rsidRPr="002A5D6E">
        <w:t>(100</w:t>
      </w:r>
      <w:r w:rsidRPr="002A5D6E">
        <w:rPr>
          <w:spacing w:val="-24"/>
        </w:rPr>
        <w:t xml:space="preserve"> </w:t>
      </w:r>
      <w:r w:rsidRPr="002A5D6E">
        <w:t>– 99)]</w:t>
      </w:r>
      <w:r w:rsidRPr="002A5D6E">
        <w:rPr>
          <w:spacing w:val="2"/>
        </w:rPr>
        <w:t xml:space="preserve"> </w:t>
      </w:r>
      <w:r w:rsidRPr="002A5D6E">
        <w:t>=</w:t>
      </w:r>
      <w:r w:rsidRPr="002A5D6E">
        <w:rPr>
          <w:spacing w:val="2"/>
        </w:rPr>
        <w:t xml:space="preserve"> </w:t>
      </w:r>
      <w:r w:rsidRPr="002A5D6E">
        <w:t>144хв. б) τ</w:t>
      </w:r>
      <w:r w:rsidRPr="002A5D6E">
        <w:rPr>
          <w:spacing w:val="2"/>
        </w:rPr>
        <w:t xml:space="preserve"> </w:t>
      </w:r>
      <w:r w:rsidRPr="002A5D6E">
        <w:t>=</w:t>
      </w:r>
      <w:r w:rsidRPr="002A5D6E">
        <w:rPr>
          <w:spacing w:val="2"/>
        </w:rPr>
        <w:t xml:space="preserve"> </w:t>
      </w:r>
      <w:r w:rsidRPr="002A5D6E">
        <w:t>f</w:t>
      </w:r>
      <w:r w:rsidRPr="002A5D6E">
        <w:rPr>
          <w:vertAlign w:val="subscript"/>
        </w:rPr>
        <w:t>h</w:t>
      </w:r>
      <w:r w:rsidRPr="002A5D6E">
        <w:t>·lg[(T</w:t>
      </w:r>
      <w:r w:rsidRPr="002A5D6E">
        <w:rPr>
          <w:vertAlign w:val="subscript"/>
        </w:rPr>
        <w:t>a</w:t>
      </w:r>
      <w:r w:rsidRPr="002A5D6E">
        <w:rPr>
          <w:spacing w:val="-25"/>
        </w:rPr>
        <w:t xml:space="preserve"> </w:t>
      </w:r>
      <w:r w:rsidRPr="002A5D6E">
        <w:t>–</w:t>
      </w:r>
      <w:r w:rsidRPr="002A5D6E">
        <w:rPr>
          <w:spacing w:val="-5"/>
        </w:rPr>
        <w:t xml:space="preserve"> </w:t>
      </w:r>
      <w:r w:rsidRPr="002A5D6E">
        <w:rPr>
          <w:spacing w:val="-3"/>
        </w:rPr>
        <w:t>T</w:t>
      </w:r>
      <w:r w:rsidRPr="002A5D6E">
        <w:rPr>
          <w:spacing w:val="-3"/>
          <w:vertAlign w:val="subscript"/>
        </w:rPr>
        <w:t>n</w:t>
      </w:r>
      <w:r w:rsidRPr="002A5D6E">
        <w:rPr>
          <w:spacing w:val="-3"/>
        </w:rPr>
        <w:t>)</w:t>
      </w:r>
      <w:r w:rsidRPr="002A5D6E">
        <w:rPr>
          <w:spacing w:val="2"/>
        </w:rPr>
        <w:t xml:space="preserve"> </w:t>
      </w:r>
      <w:r w:rsidRPr="002A5D6E">
        <w:t>/</w:t>
      </w:r>
      <w:r w:rsidRPr="002A5D6E">
        <w:rPr>
          <w:spacing w:val="2"/>
        </w:rPr>
        <w:t xml:space="preserve"> </w:t>
      </w:r>
      <w:r w:rsidRPr="002A5D6E">
        <w:t>(T</w:t>
      </w:r>
      <w:r w:rsidRPr="002A5D6E">
        <w:rPr>
          <w:vertAlign w:val="subscript"/>
        </w:rPr>
        <w:t>a</w:t>
      </w:r>
      <w:r w:rsidRPr="002A5D6E">
        <w:rPr>
          <w:spacing w:val="-25"/>
        </w:rPr>
        <w:t xml:space="preserve"> </w:t>
      </w:r>
      <w:r w:rsidRPr="002A5D6E">
        <w:t>–</w:t>
      </w:r>
      <w:r w:rsidRPr="002A5D6E">
        <w:rPr>
          <w:spacing w:val="-5"/>
        </w:rPr>
        <w:t xml:space="preserve"> </w:t>
      </w:r>
      <w:r w:rsidRPr="002A5D6E">
        <w:t>T</w:t>
      </w:r>
      <w:r w:rsidRPr="002A5D6E">
        <w:rPr>
          <w:vertAlign w:val="subscript"/>
        </w:rPr>
        <w:t>k</w:t>
      </w:r>
      <w:r w:rsidRPr="002A5D6E">
        <w:t>)]</w:t>
      </w:r>
      <w:r w:rsidRPr="002A5D6E">
        <w:rPr>
          <w:spacing w:val="2"/>
        </w:rPr>
        <w:t xml:space="preserve"> </w:t>
      </w:r>
      <w:r w:rsidRPr="002A5D6E">
        <w:t>=</w:t>
      </w:r>
      <w:r w:rsidRPr="002A5D6E">
        <w:rPr>
          <w:spacing w:val="1"/>
        </w:rPr>
        <w:t xml:space="preserve"> </w:t>
      </w:r>
      <w:r w:rsidRPr="002A5D6E">
        <w:t>90·lg[100</w:t>
      </w:r>
      <w:r w:rsidRPr="002A5D6E">
        <w:rPr>
          <w:spacing w:val="-25"/>
        </w:rPr>
        <w:t xml:space="preserve"> </w:t>
      </w:r>
      <w:r w:rsidRPr="002A5D6E">
        <w:t>–</w:t>
      </w:r>
      <w:r w:rsidRPr="002A5D6E">
        <w:rPr>
          <w:spacing w:val="-5"/>
        </w:rPr>
        <w:t xml:space="preserve"> </w:t>
      </w:r>
      <w:r w:rsidRPr="002A5D6E">
        <w:t>60)</w:t>
      </w:r>
      <w:r w:rsidRPr="002A5D6E">
        <w:rPr>
          <w:spacing w:val="1"/>
        </w:rPr>
        <w:t xml:space="preserve"> </w:t>
      </w:r>
      <w:r w:rsidRPr="002A5D6E">
        <w:t>/</w:t>
      </w:r>
      <w:r w:rsidRPr="002A5D6E">
        <w:rPr>
          <w:spacing w:val="1"/>
        </w:rPr>
        <w:t xml:space="preserve"> </w:t>
      </w:r>
      <w:r w:rsidRPr="002A5D6E">
        <w:t>(100</w:t>
      </w:r>
      <w:r w:rsidRPr="002A5D6E">
        <w:rPr>
          <w:spacing w:val="-25"/>
        </w:rPr>
        <w:t xml:space="preserve"> </w:t>
      </w:r>
      <w:r w:rsidRPr="002A5D6E">
        <w:t>–</w:t>
      </w:r>
      <w:r w:rsidRPr="002A5D6E">
        <w:rPr>
          <w:spacing w:val="-1"/>
        </w:rPr>
        <w:t xml:space="preserve"> </w:t>
      </w:r>
      <w:r w:rsidRPr="002A5D6E">
        <w:t>98)]</w:t>
      </w:r>
      <w:r w:rsidRPr="002A5D6E">
        <w:rPr>
          <w:spacing w:val="2"/>
        </w:rPr>
        <w:t xml:space="preserve"> </w:t>
      </w:r>
      <w:r w:rsidRPr="002A5D6E">
        <w:t>=</w:t>
      </w:r>
      <w:r w:rsidRPr="002A5D6E">
        <w:rPr>
          <w:spacing w:val="2"/>
        </w:rPr>
        <w:t xml:space="preserve"> </w:t>
      </w:r>
      <w:r w:rsidRPr="002A5D6E">
        <w:t>117хв.</w:t>
      </w:r>
    </w:p>
    <w:p w:rsidR="001603A5" w:rsidRPr="002A5D6E" w:rsidRDefault="001603A5">
      <w:pPr>
        <w:pStyle w:val="BodyText"/>
        <w:spacing w:line="276" w:lineRule="auto"/>
        <w:ind w:right="243"/>
      </w:pPr>
      <w:r w:rsidRPr="002A5D6E">
        <w:t>Якщо лише на 1</w:t>
      </w:r>
      <w:r w:rsidRPr="002A5D6E">
        <w:rPr>
          <w:position w:val="10"/>
          <w:sz w:val="18"/>
        </w:rPr>
        <w:t>о</w:t>
      </w:r>
      <w:r w:rsidRPr="002A5D6E">
        <w:t>С знизити найвищу температуру, то різниця між а) і б) становить 27хв, що є досить суттєвим.</w:t>
      </w:r>
    </w:p>
    <w:p w:rsidR="001603A5" w:rsidRPr="002A5D6E" w:rsidRDefault="001603A5">
      <w:pPr>
        <w:pStyle w:val="Heading2"/>
        <w:ind w:left="3217"/>
      </w:pPr>
      <w:r w:rsidRPr="002A5D6E">
        <w:t>Температура стерилізації</w:t>
      </w:r>
    </w:p>
    <w:p w:rsidR="001603A5" w:rsidRPr="002A5D6E" w:rsidRDefault="001603A5">
      <w:pPr>
        <w:pStyle w:val="BodyText"/>
        <w:spacing w:before="46" w:line="276" w:lineRule="auto"/>
        <w:ind w:right="248"/>
      </w:pPr>
      <w:r w:rsidRPr="002A5D6E">
        <w:t>З рівняння термічної інерції (1.7), проводячи певні перетворення, випливає висновок: підвищуючи температуру стерилізації, можна одночасно чкоротити час прогрівання.</w:t>
      </w:r>
    </w:p>
    <w:p w:rsidR="001603A5" w:rsidRPr="002A5D6E" w:rsidRDefault="001603A5">
      <w:pPr>
        <w:pStyle w:val="BodyText"/>
        <w:spacing w:line="271" w:lineRule="auto"/>
        <w:ind w:right="238"/>
      </w:pPr>
      <w:r w:rsidRPr="002A5D6E">
        <w:rPr>
          <w:b/>
          <w:i/>
        </w:rPr>
        <w:t>Наприклад</w:t>
      </w:r>
      <w:r w:rsidRPr="002A5D6E">
        <w:t>. Рибні консерви у томатному соусі стерилізують при а)112</w:t>
      </w:r>
      <w:r w:rsidRPr="002A5D6E">
        <w:rPr>
          <w:position w:val="10"/>
          <w:sz w:val="18"/>
        </w:rPr>
        <w:t>о</w:t>
      </w:r>
      <w:r w:rsidRPr="002A5D6E">
        <w:t>С, б)120</w:t>
      </w:r>
      <w:r w:rsidRPr="002A5D6E">
        <w:rPr>
          <w:position w:val="10"/>
          <w:sz w:val="18"/>
        </w:rPr>
        <w:t>о</w:t>
      </w:r>
      <w:r w:rsidRPr="002A5D6E">
        <w:t>С, в)130</w:t>
      </w:r>
      <w:r w:rsidRPr="002A5D6E">
        <w:rPr>
          <w:position w:val="10"/>
          <w:sz w:val="18"/>
        </w:rPr>
        <w:t>о</w:t>
      </w:r>
      <w:r w:rsidRPr="002A5D6E">
        <w:t>С в банці місткістю 350г. Константа термічна інерції 50хв. Початкова температура 50</w:t>
      </w:r>
      <w:r w:rsidRPr="002A5D6E">
        <w:rPr>
          <w:position w:val="10"/>
          <w:sz w:val="18"/>
        </w:rPr>
        <w:t>о</w:t>
      </w:r>
      <w:r w:rsidRPr="002A5D6E">
        <w:t>С, найвища 110</w:t>
      </w:r>
      <w:r w:rsidRPr="002A5D6E">
        <w:rPr>
          <w:position w:val="10"/>
          <w:sz w:val="18"/>
        </w:rPr>
        <w:t>о</w:t>
      </w:r>
      <w:r w:rsidRPr="002A5D6E">
        <w:t>С.</w:t>
      </w:r>
    </w:p>
    <w:p w:rsidR="001603A5" w:rsidRPr="002A5D6E" w:rsidRDefault="001603A5">
      <w:pPr>
        <w:pStyle w:val="BodyText"/>
        <w:ind w:left="721" w:firstLine="0"/>
      </w:pPr>
      <w:r w:rsidRPr="002A5D6E">
        <w:t>За формулою (</w:t>
      </w:r>
      <w:r w:rsidRPr="002A5D6E">
        <w:rPr>
          <w:lang w:val="ru-RU"/>
        </w:rPr>
        <w:t>1</w:t>
      </w:r>
      <w:r w:rsidRPr="002A5D6E">
        <w:t>.7) знаходимо час стерилізації консервів:</w:t>
      </w:r>
    </w:p>
    <w:p w:rsidR="001603A5" w:rsidRPr="002A5D6E" w:rsidRDefault="001603A5">
      <w:pPr>
        <w:sectPr w:rsidR="001603A5" w:rsidRPr="002A5D6E">
          <w:pgSz w:w="11910" w:h="16840"/>
          <w:pgMar w:top="1060" w:right="880" w:bottom="960" w:left="1240" w:header="0" w:footer="769" w:gutter="0"/>
          <w:cols w:space="720"/>
        </w:sectPr>
      </w:pPr>
    </w:p>
    <w:p w:rsidR="001603A5" w:rsidRPr="002A5D6E" w:rsidRDefault="001603A5">
      <w:pPr>
        <w:pStyle w:val="BodyText"/>
        <w:spacing w:before="74" w:line="276" w:lineRule="auto"/>
        <w:ind w:left="721" w:right="989" w:firstLine="0"/>
      </w:pPr>
      <w:r w:rsidRPr="002A5D6E">
        <w:t>а)</w:t>
      </w:r>
      <w:r w:rsidRPr="002A5D6E">
        <w:rPr>
          <w:spacing w:val="2"/>
        </w:rPr>
        <w:t xml:space="preserve"> </w:t>
      </w:r>
      <w:r w:rsidRPr="002A5D6E">
        <w:t>τ</w:t>
      </w:r>
      <w:r w:rsidRPr="002A5D6E">
        <w:rPr>
          <w:spacing w:val="2"/>
        </w:rPr>
        <w:t xml:space="preserve"> </w:t>
      </w:r>
      <w:r w:rsidRPr="002A5D6E">
        <w:t>=</w:t>
      </w:r>
      <w:r w:rsidRPr="002A5D6E">
        <w:rPr>
          <w:spacing w:val="-2"/>
        </w:rPr>
        <w:t xml:space="preserve"> </w:t>
      </w:r>
      <w:r w:rsidRPr="002A5D6E">
        <w:t>f</w:t>
      </w:r>
      <w:r w:rsidRPr="002A5D6E">
        <w:rPr>
          <w:vertAlign w:val="subscript"/>
        </w:rPr>
        <w:t>h</w:t>
      </w:r>
      <w:r w:rsidRPr="002A5D6E">
        <w:t>·lg[(T</w:t>
      </w:r>
      <w:r w:rsidRPr="002A5D6E">
        <w:rPr>
          <w:vertAlign w:val="subscript"/>
        </w:rPr>
        <w:t>a</w:t>
      </w:r>
      <w:r w:rsidRPr="002A5D6E">
        <w:rPr>
          <w:spacing w:val="-25"/>
        </w:rPr>
        <w:t xml:space="preserve"> </w:t>
      </w:r>
      <w:r w:rsidRPr="002A5D6E">
        <w:t>–</w:t>
      </w:r>
      <w:r w:rsidRPr="002A5D6E">
        <w:rPr>
          <w:spacing w:val="-5"/>
        </w:rPr>
        <w:t xml:space="preserve"> </w:t>
      </w:r>
      <w:r w:rsidRPr="002A5D6E">
        <w:rPr>
          <w:spacing w:val="-3"/>
        </w:rPr>
        <w:t>T</w:t>
      </w:r>
      <w:r w:rsidRPr="002A5D6E">
        <w:rPr>
          <w:spacing w:val="-3"/>
          <w:vertAlign w:val="subscript"/>
        </w:rPr>
        <w:t>n</w:t>
      </w:r>
      <w:r w:rsidRPr="002A5D6E">
        <w:rPr>
          <w:spacing w:val="-3"/>
        </w:rPr>
        <w:t>)</w:t>
      </w:r>
      <w:r w:rsidRPr="002A5D6E">
        <w:rPr>
          <w:spacing w:val="3"/>
        </w:rPr>
        <w:t xml:space="preserve"> </w:t>
      </w:r>
      <w:r w:rsidRPr="002A5D6E">
        <w:t>/</w:t>
      </w:r>
      <w:r w:rsidRPr="002A5D6E">
        <w:rPr>
          <w:spacing w:val="2"/>
        </w:rPr>
        <w:t xml:space="preserve"> </w:t>
      </w:r>
      <w:r w:rsidRPr="002A5D6E">
        <w:t>(T</w:t>
      </w:r>
      <w:r w:rsidRPr="002A5D6E">
        <w:rPr>
          <w:vertAlign w:val="subscript"/>
        </w:rPr>
        <w:t>a</w:t>
      </w:r>
      <w:r w:rsidRPr="002A5D6E">
        <w:rPr>
          <w:spacing w:val="-24"/>
        </w:rPr>
        <w:t xml:space="preserve"> </w:t>
      </w:r>
      <w:r w:rsidRPr="002A5D6E">
        <w:t>–</w:t>
      </w:r>
      <w:r w:rsidRPr="002A5D6E">
        <w:rPr>
          <w:spacing w:val="-5"/>
        </w:rPr>
        <w:t xml:space="preserve"> </w:t>
      </w:r>
      <w:r w:rsidRPr="002A5D6E">
        <w:t>T</w:t>
      </w:r>
      <w:r w:rsidRPr="002A5D6E">
        <w:rPr>
          <w:vertAlign w:val="subscript"/>
        </w:rPr>
        <w:t>k</w:t>
      </w:r>
      <w:r w:rsidRPr="002A5D6E">
        <w:t>)]</w:t>
      </w:r>
      <w:r w:rsidRPr="002A5D6E">
        <w:rPr>
          <w:spacing w:val="-3"/>
        </w:rPr>
        <w:t xml:space="preserve"> </w:t>
      </w:r>
      <w:r w:rsidRPr="002A5D6E">
        <w:t>=</w:t>
      </w:r>
      <w:r w:rsidRPr="002A5D6E">
        <w:rPr>
          <w:spacing w:val="2"/>
        </w:rPr>
        <w:t xml:space="preserve"> </w:t>
      </w:r>
      <w:r w:rsidRPr="002A5D6E">
        <w:t>50·lg[112</w:t>
      </w:r>
      <w:r w:rsidRPr="002A5D6E">
        <w:rPr>
          <w:spacing w:val="-25"/>
        </w:rPr>
        <w:t xml:space="preserve"> </w:t>
      </w:r>
      <w:r w:rsidRPr="002A5D6E">
        <w:t>–</w:t>
      </w:r>
      <w:r w:rsidRPr="002A5D6E">
        <w:rPr>
          <w:spacing w:val="-4"/>
        </w:rPr>
        <w:t xml:space="preserve"> </w:t>
      </w:r>
      <w:r w:rsidRPr="002A5D6E">
        <w:t>50)</w:t>
      </w:r>
      <w:r w:rsidRPr="002A5D6E">
        <w:rPr>
          <w:spacing w:val="1"/>
        </w:rPr>
        <w:t xml:space="preserve"> </w:t>
      </w:r>
      <w:r w:rsidRPr="002A5D6E">
        <w:t>/</w:t>
      </w:r>
      <w:r w:rsidRPr="002A5D6E">
        <w:rPr>
          <w:spacing w:val="2"/>
        </w:rPr>
        <w:t xml:space="preserve"> </w:t>
      </w:r>
      <w:r w:rsidRPr="002A5D6E">
        <w:t>(112</w:t>
      </w:r>
      <w:r w:rsidRPr="002A5D6E">
        <w:rPr>
          <w:spacing w:val="-24"/>
        </w:rPr>
        <w:t xml:space="preserve"> </w:t>
      </w:r>
      <w:r w:rsidRPr="002A5D6E">
        <w:t>– 110)]</w:t>
      </w:r>
      <w:r w:rsidRPr="002A5D6E">
        <w:rPr>
          <w:spacing w:val="3"/>
        </w:rPr>
        <w:t xml:space="preserve"> </w:t>
      </w:r>
      <w:r w:rsidRPr="002A5D6E">
        <w:t>=</w:t>
      </w:r>
      <w:r w:rsidRPr="002A5D6E">
        <w:rPr>
          <w:spacing w:val="1"/>
        </w:rPr>
        <w:t xml:space="preserve"> </w:t>
      </w:r>
      <w:r w:rsidRPr="002A5D6E">
        <w:t>75хв. б) τ</w:t>
      </w:r>
      <w:r w:rsidRPr="002A5D6E">
        <w:rPr>
          <w:spacing w:val="2"/>
        </w:rPr>
        <w:t xml:space="preserve"> </w:t>
      </w:r>
      <w:r w:rsidRPr="002A5D6E">
        <w:t>=</w:t>
      </w:r>
      <w:r w:rsidRPr="002A5D6E">
        <w:rPr>
          <w:spacing w:val="2"/>
        </w:rPr>
        <w:t xml:space="preserve"> </w:t>
      </w:r>
      <w:r w:rsidRPr="002A5D6E">
        <w:t>f</w:t>
      </w:r>
      <w:r w:rsidRPr="002A5D6E">
        <w:rPr>
          <w:vertAlign w:val="subscript"/>
        </w:rPr>
        <w:t>h</w:t>
      </w:r>
      <w:r w:rsidRPr="002A5D6E">
        <w:t>·lg[(T</w:t>
      </w:r>
      <w:r w:rsidRPr="002A5D6E">
        <w:rPr>
          <w:vertAlign w:val="subscript"/>
        </w:rPr>
        <w:t>a</w:t>
      </w:r>
      <w:r w:rsidRPr="002A5D6E">
        <w:rPr>
          <w:spacing w:val="-25"/>
        </w:rPr>
        <w:t xml:space="preserve"> </w:t>
      </w:r>
      <w:r w:rsidRPr="002A5D6E">
        <w:t>–</w:t>
      </w:r>
      <w:r w:rsidRPr="002A5D6E">
        <w:rPr>
          <w:spacing w:val="-5"/>
        </w:rPr>
        <w:t xml:space="preserve"> </w:t>
      </w:r>
      <w:r w:rsidRPr="002A5D6E">
        <w:rPr>
          <w:spacing w:val="-3"/>
        </w:rPr>
        <w:t>T</w:t>
      </w:r>
      <w:r w:rsidRPr="002A5D6E">
        <w:rPr>
          <w:spacing w:val="-3"/>
          <w:vertAlign w:val="subscript"/>
        </w:rPr>
        <w:t>n</w:t>
      </w:r>
      <w:r w:rsidRPr="002A5D6E">
        <w:rPr>
          <w:spacing w:val="-3"/>
        </w:rPr>
        <w:t>)</w:t>
      </w:r>
      <w:r w:rsidRPr="002A5D6E">
        <w:rPr>
          <w:spacing w:val="2"/>
        </w:rPr>
        <w:t xml:space="preserve"> </w:t>
      </w:r>
      <w:r w:rsidRPr="002A5D6E">
        <w:t>/</w:t>
      </w:r>
      <w:r w:rsidRPr="002A5D6E">
        <w:rPr>
          <w:spacing w:val="2"/>
        </w:rPr>
        <w:t xml:space="preserve"> </w:t>
      </w:r>
      <w:r w:rsidRPr="002A5D6E">
        <w:t>(T</w:t>
      </w:r>
      <w:r w:rsidRPr="002A5D6E">
        <w:rPr>
          <w:vertAlign w:val="subscript"/>
        </w:rPr>
        <w:t>a</w:t>
      </w:r>
      <w:r w:rsidRPr="002A5D6E">
        <w:rPr>
          <w:spacing w:val="-25"/>
        </w:rPr>
        <w:t xml:space="preserve"> </w:t>
      </w:r>
      <w:r w:rsidRPr="002A5D6E">
        <w:t>–</w:t>
      </w:r>
      <w:r w:rsidRPr="002A5D6E">
        <w:rPr>
          <w:spacing w:val="-5"/>
        </w:rPr>
        <w:t xml:space="preserve"> </w:t>
      </w:r>
      <w:r w:rsidRPr="002A5D6E">
        <w:t>T</w:t>
      </w:r>
      <w:r w:rsidRPr="002A5D6E">
        <w:rPr>
          <w:vertAlign w:val="subscript"/>
        </w:rPr>
        <w:t>k</w:t>
      </w:r>
      <w:r w:rsidRPr="002A5D6E">
        <w:t>)]</w:t>
      </w:r>
      <w:r w:rsidRPr="002A5D6E">
        <w:rPr>
          <w:spacing w:val="2"/>
        </w:rPr>
        <w:t xml:space="preserve"> </w:t>
      </w:r>
      <w:r w:rsidRPr="002A5D6E">
        <w:t>=</w:t>
      </w:r>
      <w:r w:rsidRPr="002A5D6E">
        <w:rPr>
          <w:spacing w:val="1"/>
        </w:rPr>
        <w:t xml:space="preserve"> </w:t>
      </w:r>
      <w:r w:rsidRPr="002A5D6E">
        <w:t>50·lg[120</w:t>
      </w:r>
      <w:r w:rsidRPr="002A5D6E">
        <w:rPr>
          <w:spacing w:val="-25"/>
        </w:rPr>
        <w:t xml:space="preserve"> </w:t>
      </w:r>
      <w:r w:rsidRPr="002A5D6E">
        <w:t>–</w:t>
      </w:r>
      <w:r w:rsidRPr="002A5D6E">
        <w:rPr>
          <w:spacing w:val="-5"/>
        </w:rPr>
        <w:t xml:space="preserve"> </w:t>
      </w:r>
      <w:r w:rsidRPr="002A5D6E">
        <w:t>50)</w:t>
      </w:r>
      <w:r w:rsidRPr="002A5D6E">
        <w:rPr>
          <w:spacing w:val="1"/>
        </w:rPr>
        <w:t xml:space="preserve"> </w:t>
      </w:r>
      <w:r w:rsidRPr="002A5D6E">
        <w:t>/</w:t>
      </w:r>
      <w:r w:rsidRPr="002A5D6E">
        <w:rPr>
          <w:spacing w:val="1"/>
        </w:rPr>
        <w:t xml:space="preserve"> </w:t>
      </w:r>
      <w:r w:rsidRPr="002A5D6E">
        <w:t>(120</w:t>
      </w:r>
      <w:r w:rsidRPr="002A5D6E">
        <w:rPr>
          <w:spacing w:val="-25"/>
        </w:rPr>
        <w:t xml:space="preserve"> </w:t>
      </w:r>
      <w:r w:rsidRPr="002A5D6E">
        <w:t>–</w:t>
      </w:r>
      <w:r w:rsidRPr="002A5D6E">
        <w:rPr>
          <w:spacing w:val="-1"/>
        </w:rPr>
        <w:t xml:space="preserve"> </w:t>
      </w:r>
      <w:r w:rsidRPr="002A5D6E">
        <w:t>110)]</w:t>
      </w:r>
      <w:r w:rsidRPr="002A5D6E">
        <w:rPr>
          <w:spacing w:val="1"/>
        </w:rPr>
        <w:t xml:space="preserve"> </w:t>
      </w:r>
      <w:r w:rsidRPr="002A5D6E">
        <w:t>=</w:t>
      </w:r>
      <w:r w:rsidRPr="002A5D6E">
        <w:rPr>
          <w:spacing w:val="1"/>
        </w:rPr>
        <w:t xml:space="preserve"> </w:t>
      </w:r>
      <w:r w:rsidRPr="002A5D6E">
        <w:t>43хв. в) τ</w:t>
      </w:r>
      <w:r w:rsidRPr="002A5D6E">
        <w:rPr>
          <w:spacing w:val="2"/>
        </w:rPr>
        <w:t xml:space="preserve"> </w:t>
      </w:r>
      <w:r w:rsidRPr="002A5D6E">
        <w:t>=</w:t>
      </w:r>
      <w:r w:rsidRPr="002A5D6E">
        <w:rPr>
          <w:spacing w:val="1"/>
        </w:rPr>
        <w:t xml:space="preserve"> </w:t>
      </w:r>
      <w:r w:rsidRPr="002A5D6E">
        <w:t>f</w:t>
      </w:r>
      <w:r w:rsidRPr="002A5D6E">
        <w:rPr>
          <w:vertAlign w:val="subscript"/>
        </w:rPr>
        <w:t>h</w:t>
      </w:r>
      <w:r w:rsidRPr="002A5D6E">
        <w:t>·lg[(T</w:t>
      </w:r>
      <w:r w:rsidRPr="002A5D6E">
        <w:rPr>
          <w:vertAlign w:val="subscript"/>
        </w:rPr>
        <w:t>a</w:t>
      </w:r>
      <w:r w:rsidRPr="002A5D6E">
        <w:rPr>
          <w:spacing w:val="-25"/>
        </w:rPr>
        <w:t xml:space="preserve"> </w:t>
      </w:r>
      <w:r w:rsidRPr="002A5D6E">
        <w:t>–</w:t>
      </w:r>
      <w:r w:rsidRPr="002A5D6E">
        <w:rPr>
          <w:spacing w:val="-5"/>
        </w:rPr>
        <w:t xml:space="preserve"> </w:t>
      </w:r>
      <w:r w:rsidRPr="002A5D6E">
        <w:rPr>
          <w:spacing w:val="-3"/>
        </w:rPr>
        <w:t>T</w:t>
      </w:r>
      <w:r w:rsidRPr="002A5D6E">
        <w:rPr>
          <w:spacing w:val="-3"/>
          <w:vertAlign w:val="subscript"/>
        </w:rPr>
        <w:t>n</w:t>
      </w:r>
      <w:r w:rsidRPr="002A5D6E">
        <w:rPr>
          <w:spacing w:val="-3"/>
        </w:rPr>
        <w:t>)</w:t>
      </w:r>
      <w:r w:rsidRPr="002A5D6E">
        <w:rPr>
          <w:spacing w:val="2"/>
        </w:rPr>
        <w:t xml:space="preserve"> </w:t>
      </w:r>
      <w:r w:rsidRPr="002A5D6E">
        <w:t>/</w:t>
      </w:r>
      <w:r w:rsidRPr="002A5D6E">
        <w:rPr>
          <w:spacing w:val="1"/>
        </w:rPr>
        <w:t xml:space="preserve"> </w:t>
      </w:r>
      <w:r w:rsidRPr="002A5D6E">
        <w:t>(T</w:t>
      </w:r>
      <w:r w:rsidRPr="002A5D6E">
        <w:rPr>
          <w:vertAlign w:val="subscript"/>
        </w:rPr>
        <w:t>a</w:t>
      </w:r>
      <w:r w:rsidRPr="002A5D6E">
        <w:rPr>
          <w:spacing w:val="-25"/>
        </w:rPr>
        <w:t xml:space="preserve"> </w:t>
      </w:r>
      <w:r w:rsidRPr="002A5D6E">
        <w:t>–</w:t>
      </w:r>
      <w:r w:rsidRPr="002A5D6E">
        <w:rPr>
          <w:spacing w:val="-5"/>
        </w:rPr>
        <w:t xml:space="preserve"> </w:t>
      </w:r>
      <w:r w:rsidRPr="002A5D6E">
        <w:t>T</w:t>
      </w:r>
      <w:r w:rsidRPr="002A5D6E">
        <w:rPr>
          <w:vertAlign w:val="subscript"/>
        </w:rPr>
        <w:t>k</w:t>
      </w:r>
      <w:r w:rsidRPr="002A5D6E">
        <w:t>)]</w:t>
      </w:r>
      <w:r w:rsidRPr="002A5D6E">
        <w:rPr>
          <w:spacing w:val="1"/>
        </w:rPr>
        <w:t xml:space="preserve"> </w:t>
      </w:r>
      <w:r w:rsidRPr="002A5D6E">
        <w:t>=</w:t>
      </w:r>
      <w:r w:rsidRPr="002A5D6E">
        <w:rPr>
          <w:spacing w:val="1"/>
        </w:rPr>
        <w:t xml:space="preserve"> </w:t>
      </w:r>
      <w:r w:rsidRPr="002A5D6E">
        <w:t>50·lg[130</w:t>
      </w:r>
      <w:r w:rsidRPr="002A5D6E">
        <w:rPr>
          <w:spacing w:val="-25"/>
        </w:rPr>
        <w:t xml:space="preserve"> </w:t>
      </w:r>
      <w:r w:rsidRPr="002A5D6E">
        <w:t>–</w:t>
      </w:r>
      <w:r w:rsidRPr="002A5D6E">
        <w:rPr>
          <w:spacing w:val="-1"/>
        </w:rPr>
        <w:t xml:space="preserve"> </w:t>
      </w:r>
      <w:r w:rsidRPr="002A5D6E">
        <w:t>50)</w:t>
      </w:r>
      <w:r w:rsidRPr="002A5D6E">
        <w:rPr>
          <w:spacing w:val="1"/>
        </w:rPr>
        <w:t xml:space="preserve"> </w:t>
      </w:r>
      <w:r w:rsidRPr="002A5D6E">
        <w:t>/</w:t>
      </w:r>
      <w:r w:rsidRPr="002A5D6E">
        <w:rPr>
          <w:spacing w:val="2"/>
        </w:rPr>
        <w:t xml:space="preserve"> </w:t>
      </w:r>
      <w:r w:rsidRPr="002A5D6E">
        <w:t>(130</w:t>
      </w:r>
      <w:r w:rsidRPr="002A5D6E">
        <w:rPr>
          <w:spacing w:val="-27"/>
        </w:rPr>
        <w:t xml:space="preserve"> </w:t>
      </w:r>
      <w:r w:rsidRPr="002A5D6E">
        <w:t>– 110)]</w:t>
      </w:r>
      <w:r w:rsidRPr="002A5D6E">
        <w:rPr>
          <w:spacing w:val="2"/>
        </w:rPr>
        <w:t xml:space="preserve"> </w:t>
      </w:r>
      <w:r w:rsidRPr="002A5D6E">
        <w:t>= 30хв.</w:t>
      </w:r>
    </w:p>
    <w:p w:rsidR="001603A5" w:rsidRPr="002A5D6E" w:rsidRDefault="001603A5">
      <w:pPr>
        <w:pStyle w:val="BodyText"/>
        <w:spacing w:line="273" w:lineRule="auto"/>
        <w:ind w:right="238"/>
      </w:pPr>
      <w:r w:rsidRPr="002A5D6E">
        <w:t>Отже, підвищенням температури стерилізації можна різко скоротити тривалість теплової обробки на тому самому обладнанні, не вдаючись до</w:t>
      </w:r>
      <w:r w:rsidRPr="002A5D6E">
        <w:rPr>
          <w:spacing w:val="-44"/>
        </w:rPr>
        <w:t xml:space="preserve"> </w:t>
      </w:r>
      <w:r w:rsidRPr="002A5D6E">
        <w:t>його реконструкції. А найсприятливішою для якості є температура</w:t>
      </w:r>
      <w:r w:rsidRPr="002A5D6E">
        <w:rPr>
          <w:spacing w:val="-6"/>
        </w:rPr>
        <w:t xml:space="preserve"> </w:t>
      </w:r>
      <w:r w:rsidRPr="002A5D6E">
        <w:t>130</w:t>
      </w:r>
      <w:r w:rsidRPr="002A5D6E">
        <w:rPr>
          <w:position w:val="10"/>
          <w:sz w:val="18"/>
        </w:rPr>
        <w:t>о</w:t>
      </w:r>
      <w:r w:rsidRPr="002A5D6E">
        <w:t>С.</w:t>
      </w:r>
    </w:p>
    <w:p w:rsidR="001603A5" w:rsidRPr="002A5D6E" w:rsidRDefault="001603A5">
      <w:pPr>
        <w:pStyle w:val="Heading2"/>
        <w:spacing w:before="2"/>
        <w:ind w:left="1866"/>
      </w:pPr>
      <w:r w:rsidRPr="002A5D6E">
        <w:t>Стан спокою або рух банки під час стерилізації</w:t>
      </w:r>
    </w:p>
    <w:p w:rsidR="001603A5" w:rsidRPr="002A5D6E" w:rsidRDefault="001603A5">
      <w:pPr>
        <w:pStyle w:val="BodyText"/>
        <w:spacing w:before="48" w:line="276" w:lineRule="auto"/>
        <w:ind w:right="234"/>
      </w:pPr>
      <w:r w:rsidRPr="002A5D6E">
        <w:t xml:space="preserve">Більшість стерилізаційних апаратів, які використовуються в промисловості, побудовані таким чином, що банки під час стерилізації залишаються нерухомими. До таких апаратів відносяться </w:t>
      </w:r>
      <w:r w:rsidRPr="002A5D6E">
        <w:rPr>
          <w:b/>
          <w:i/>
        </w:rPr>
        <w:t xml:space="preserve">автоклав періодичної дії </w:t>
      </w:r>
      <w:r w:rsidRPr="002A5D6E">
        <w:t>– це вертикальний циліндричний котел, в який завантажують дірчасті циліндричні корзини з банками. Котел закривають кришкою подають гостру пару всередину і здійснюють процес по відношенню до нерухомих банок.</w:t>
      </w:r>
    </w:p>
    <w:p w:rsidR="001603A5" w:rsidRPr="002A5D6E" w:rsidRDefault="001603A5">
      <w:pPr>
        <w:pStyle w:val="BodyText"/>
        <w:spacing w:before="4" w:line="276" w:lineRule="auto"/>
        <w:ind w:right="238"/>
      </w:pPr>
      <w:r w:rsidRPr="002A5D6E">
        <w:t>Існують</w:t>
      </w:r>
      <w:r w:rsidRPr="002A5D6E">
        <w:rPr>
          <w:spacing w:val="-18"/>
        </w:rPr>
        <w:t xml:space="preserve"> </w:t>
      </w:r>
      <w:r w:rsidRPr="002A5D6E">
        <w:t>стерилізаційні</w:t>
      </w:r>
      <w:r w:rsidRPr="002A5D6E">
        <w:rPr>
          <w:spacing w:val="-21"/>
        </w:rPr>
        <w:t xml:space="preserve"> </w:t>
      </w:r>
      <w:r w:rsidRPr="002A5D6E">
        <w:t>апарати</w:t>
      </w:r>
      <w:r w:rsidRPr="002A5D6E">
        <w:rPr>
          <w:spacing w:val="-13"/>
        </w:rPr>
        <w:t xml:space="preserve"> </w:t>
      </w:r>
      <w:r w:rsidRPr="002A5D6E">
        <w:t>безперервної</w:t>
      </w:r>
      <w:r w:rsidRPr="002A5D6E">
        <w:rPr>
          <w:spacing w:val="-20"/>
        </w:rPr>
        <w:t xml:space="preserve"> </w:t>
      </w:r>
      <w:r w:rsidRPr="002A5D6E">
        <w:t>дії,</w:t>
      </w:r>
      <w:r w:rsidRPr="002A5D6E">
        <w:rPr>
          <w:spacing w:val="-15"/>
        </w:rPr>
        <w:t xml:space="preserve"> </w:t>
      </w:r>
      <w:r w:rsidRPr="002A5D6E">
        <w:t>в</w:t>
      </w:r>
      <w:r w:rsidRPr="002A5D6E">
        <w:rPr>
          <w:spacing w:val="-21"/>
        </w:rPr>
        <w:t xml:space="preserve"> </w:t>
      </w:r>
      <w:r w:rsidRPr="002A5D6E">
        <w:t>яких</w:t>
      </w:r>
      <w:r w:rsidRPr="002A5D6E">
        <w:rPr>
          <w:spacing w:val="-13"/>
        </w:rPr>
        <w:t xml:space="preserve"> </w:t>
      </w:r>
      <w:r w:rsidRPr="002A5D6E">
        <w:t>банки</w:t>
      </w:r>
      <w:r w:rsidRPr="002A5D6E">
        <w:rPr>
          <w:spacing w:val="-18"/>
        </w:rPr>
        <w:t xml:space="preserve"> </w:t>
      </w:r>
      <w:r w:rsidRPr="002A5D6E">
        <w:t xml:space="preserve">знаходяться на рухомому конвейєрі і переміщаються через теплоносій (пару або гарячу воду), не змінюючи свого положення відносно транспортного органу. </w:t>
      </w:r>
      <w:r w:rsidRPr="002A5D6E">
        <w:rPr>
          <w:spacing w:val="-3"/>
        </w:rPr>
        <w:t xml:space="preserve">Але </w:t>
      </w:r>
      <w:r w:rsidRPr="002A5D6E">
        <w:t>в деяких</w:t>
      </w:r>
      <w:r w:rsidRPr="002A5D6E">
        <w:rPr>
          <w:spacing w:val="-9"/>
        </w:rPr>
        <w:t xml:space="preserve"> </w:t>
      </w:r>
      <w:r w:rsidRPr="002A5D6E">
        <w:t>стерилізаційних</w:t>
      </w:r>
      <w:r w:rsidRPr="002A5D6E">
        <w:rPr>
          <w:spacing w:val="-9"/>
        </w:rPr>
        <w:t xml:space="preserve"> </w:t>
      </w:r>
      <w:r w:rsidRPr="002A5D6E">
        <w:t>апаратах</w:t>
      </w:r>
      <w:r w:rsidRPr="002A5D6E">
        <w:rPr>
          <w:spacing w:val="-9"/>
        </w:rPr>
        <w:t xml:space="preserve"> </w:t>
      </w:r>
      <w:r w:rsidRPr="002A5D6E">
        <w:t>банки</w:t>
      </w:r>
      <w:r w:rsidRPr="002A5D6E">
        <w:rPr>
          <w:spacing w:val="-9"/>
        </w:rPr>
        <w:t xml:space="preserve"> </w:t>
      </w:r>
      <w:r w:rsidRPr="002A5D6E">
        <w:rPr>
          <w:spacing w:val="3"/>
        </w:rPr>
        <w:t>під</w:t>
      </w:r>
      <w:r w:rsidRPr="002A5D6E">
        <w:rPr>
          <w:spacing w:val="-11"/>
        </w:rPr>
        <w:t xml:space="preserve"> </w:t>
      </w:r>
      <w:r w:rsidRPr="002A5D6E">
        <w:t>час</w:t>
      </w:r>
      <w:r w:rsidRPr="002A5D6E">
        <w:rPr>
          <w:spacing w:val="-7"/>
        </w:rPr>
        <w:t xml:space="preserve"> </w:t>
      </w:r>
      <w:r w:rsidRPr="002A5D6E">
        <w:t>стерилізації</w:t>
      </w:r>
      <w:r w:rsidRPr="002A5D6E">
        <w:rPr>
          <w:spacing w:val="-12"/>
        </w:rPr>
        <w:t xml:space="preserve"> </w:t>
      </w:r>
      <w:r w:rsidRPr="002A5D6E">
        <w:t>обертаються,</w:t>
      </w:r>
      <w:r w:rsidRPr="002A5D6E">
        <w:rPr>
          <w:spacing w:val="-9"/>
        </w:rPr>
        <w:t xml:space="preserve"> </w:t>
      </w:r>
      <w:r w:rsidRPr="002A5D6E">
        <w:t xml:space="preserve">іноді з доволі великою частотою. Під час обертання проходить перемішування вмісту банок, що значно пришвидшує їх прогрівання. До таких апаратів відносяться </w:t>
      </w:r>
      <w:r w:rsidRPr="002A5D6E">
        <w:rPr>
          <w:b/>
        </w:rPr>
        <w:t>ротаційні</w:t>
      </w:r>
      <w:r w:rsidRPr="002A5D6E">
        <w:rPr>
          <w:b/>
          <w:spacing w:val="4"/>
        </w:rPr>
        <w:t xml:space="preserve"> </w:t>
      </w:r>
      <w:r w:rsidRPr="002A5D6E">
        <w:rPr>
          <w:b/>
        </w:rPr>
        <w:t>апарати</w:t>
      </w:r>
      <w:r w:rsidRPr="002A5D6E">
        <w:t>.</w:t>
      </w:r>
    </w:p>
    <w:p w:rsidR="001603A5" w:rsidRPr="002A5D6E" w:rsidRDefault="001603A5">
      <w:pPr>
        <w:pStyle w:val="BodyText"/>
        <w:spacing w:before="6"/>
        <w:ind w:left="0" w:firstLine="0"/>
        <w:jc w:val="left"/>
        <w:rPr>
          <w:sz w:val="31"/>
        </w:rPr>
      </w:pPr>
    </w:p>
    <w:p w:rsidR="001603A5" w:rsidRPr="002A5D6E" w:rsidRDefault="001603A5">
      <w:pPr>
        <w:pStyle w:val="Heading1"/>
        <w:numPr>
          <w:ilvl w:val="1"/>
          <w:numId w:val="29"/>
        </w:numPr>
        <w:tabs>
          <w:tab w:val="left" w:pos="3637"/>
        </w:tabs>
        <w:ind w:left="3637" w:hanging="490"/>
      </w:pPr>
      <w:r w:rsidRPr="002A5D6E">
        <w:t>Ротаційна</w:t>
      </w:r>
      <w:r w:rsidRPr="002A5D6E">
        <w:rPr>
          <w:spacing w:val="-1"/>
        </w:rPr>
        <w:t xml:space="preserve"> </w:t>
      </w:r>
      <w:r w:rsidRPr="002A5D6E">
        <w:t>стерилізація</w:t>
      </w:r>
    </w:p>
    <w:p w:rsidR="001603A5" w:rsidRPr="002A5D6E" w:rsidRDefault="001603A5">
      <w:pPr>
        <w:pStyle w:val="BodyText"/>
        <w:spacing w:before="4"/>
        <w:ind w:left="0" w:firstLine="0"/>
        <w:jc w:val="left"/>
        <w:rPr>
          <w:b/>
          <w:sz w:val="36"/>
        </w:rPr>
      </w:pPr>
    </w:p>
    <w:p w:rsidR="001603A5" w:rsidRPr="002A5D6E" w:rsidRDefault="001603A5">
      <w:pPr>
        <w:pStyle w:val="BodyText"/>
        <w:tabs>
          <w:tab w:val="left" w:pos="6392"/>
          <w:tab w:val="left" w:pos="8578"/>
        </w:tabs>
        <w:spacing w:line="276" w:lineRule="auto"/>
        <w:ind w:right="246"/>
        <w:jc w:val="left"/>
      </w:pPr>
      <w:r w:rsidRPr="002A5D6E">
        <w:t xml:space="preserve">В   залежності   від </w:t>
      </w:r>
      <w:r w:rsidRPr="002A5D6E">
        <w:rPr>
          <w:spacing w:val="24"/>
        </w:rPr>
        <w:t xml:space="preserve"> </w:t>
      </w:r>
      <w:r w:rsidRPr="002A5D6E">
        <w:t xml:space="preserve">конструкції </w:t>
      </w:r>
      <w:r w:rsidRPr="002A5D6E">
        <w:rPr>
          <w:spacing w:val="56"/>
        </w:rPr>
        <w:t xml:space="preserve"> </w:t>
      </w:r>
      <w:r w:rsidRPr="002A5D6E">
        <w:rPr>
          <w:b/>
        </w:rPr>
        <w:t>ротаційних</w:t>
      </w:r>
      <w:r w:rsidRPr="002A5D6E">
        <w:rPr>
          <w:b/>
        </w:rPr>
        <w:tab/>
        <w:t>апараті</w:t>
      </w:r>
      <w:r w:rsidRPr="002A5D6E">
        <w:t xml:space="preserve">в </w:t>
      </w:r>
      <w:r w:rsidRPr="002A5D6E">
        <w:rPr>
          <w:spacing w:val="55"/>
        </w:rPr>
        <w:t xml:space="preserve"> </w:t>
      </w:r>
      <w:r w:rsidRPr="002A5D6E">
        <w:t>банки</w:t>
      </w:r>
      <w:r w:rsidRPr="002A5D6E">
        <w:tab/>
        <w:t xml:space="preserve">під </w:t>
      </w:r>
      <w:r w:rsidRPr="002A5D6E">
        <w:rPr>
          <w:spacing w:val="-6"/>
        </w:rPr>
        <w:t xml:space="preserve">час </w:t>
      </w:r>
      <w:r w:rsidRPr="002A5D6E">
        <w:t>стерилізації можуть</w:t>
      </w:r>
      <w:r w:rsidRPr="002A5D6E">
        <w:rPr>
          <w:spacing w:val="-2"/>
        </w:rPr>
        <w:t xml:space="preserve"> </w:t>
      </w:r>
      <w:r w:rsidRPr="002A5D6E">
        <w:t>обертатися:</w:t>
      </w:r>
    </w:p>
    <w:p w:rsidR="001603A5" w:rsidRPr="002A5D6E" w:rsidRDefault="001603A5">
      <w:pPr>
        <w:pStyle w:val="ListParagraph"/>
        <w:numPr>
          <w:ilvl w:val="0"/>
          <w:numId w:val="17"/>
        </w:numPr>
        <w:tabs>
          <w:tab w:val="left" w:pos="476"/>
        </w:tabs>
        <w:spacing w:line="321" w:lineRule="exact"/>
        <w:ind w:hanging="361"/>
        <w:jc w:val="left"/>
        <w:rPr>
          <w:sz w:val="28"/>
        </w:rPr>
      </w:pPr>
      <w:r w:rsidRPr="002A5D6E">
        <w:rPr>
          <w:sz w:val="28"/>
        </w:rPr>
        <w:t>навколо своєї поздовжньої</w:t>
      </w:r>
      <w:r w:rsidRPr="002A5D6E">
        <w:rPr>
          <w:spacing w:val="-8"/>
          <w:sz w:val="28"/>
        </w:rPr>
        <w:t xml:space="preserve"> </w:t>
      </w:r>
      <w:r w:rsidRPr="002A5D6E">
        <w:rPr>
          <w:sz w:val="28"/>
        </w:rPr>
        <w:t>осі;</w:t>
      </w:r>
    </w:p>
    <w:p w:rsidR="001603A5" w:rsidRPr="002A5D6E" w:rsidRDefault="001603A5">
      <w:pPr>
        <w:pStyle w:val="ListParagraph"/>
        <w:numPr>
          <w:ilvl w:val="0"/>
          <w:numId w:val="17"/>
        </w:numPr>
        <w:tabs>
          <w:tab w:val="left" w:pos="476"/>
          <w:tab w:val="left" w:pos="1665"/>
          <w:tab w:val="left" w:pos="3210"/>
          <w:tab w:val="left" w:pos="3851"/>
          <w:tab w:val="left" w:pos="4747"/>
          <w:tab w:val="left" w:pos="5087"/>
          <w:tab w:val="left" w:pos="6017"/>
          <w:tab w:val="left" w:pos="6522"/>
          <w:tab w:val="left" w:pos="7732"/>
          <w:tab w:val="left" w:pos="8437"/>
          <w:tab w:val="left" w:pos="9421"/>
        </w:tabs>
        <w:spacing w:before="48" w:line="276" w:lineRule="auto"/>
        <w:ind w:right="241"/>
        <w:jc w:val="left"/>
        <w:rPr>
          <w:sz w:val="28"/>
        </w:rPr>
      </w:pPr>
      <w:r w:rsidRPr="002A5D6E">
        <w:rPr>
          <w:sz w:val="28"/>
        </w:rPr>
        <w:t>навколо</w:t>
      </w:r>
      <w:r w:rsidRPr="002A5D6E">
        <w:rPr>
          <w:sz w:val="28"/>
        </w:rPr>
        <w:tab/>
        <w:t>зовнішньої</w:t>
      </w:r>
      <w:r w:rsidRPr="002A5D6E">
        <w:rPr>
          <w:sz w:val="28"/>
        </w:rPr>
        <w:tab/>
        <w:t>осі,</w:t>
      </w:r>
      <w:r w:rsidRPr="002A5D6E">
        <w:rPr>
          <w:sz w:val="28"/>
        </w:rPr>
        <w:tab/>
        <w:t>тобто</w:t>
      </w:r>
      <w:r w:rsidRPr="002A5D6E">
        <w:rPr>
          <w:sz w:val="28"/>
        </w:rPr>
        <w:tab/>
        <w:t>з</w:t>
      </w:r>
      <w:r w:rsidRPr="002A5D6E">
        <w:rPr>
          <w:sz w:val="28"/>
        </w:rPr>
        <w:tab/>
        <w:t>денця</w:t>
      </w:r>
      <w:r w:rsidRPr="002A5D6E">
        <w:rPr>
          <w:sz w:val="28"/>
        </w:rPr>
        <w:tab/>
        <w:t>на</w:t>
      </w:r>
      <w:r w:rsidRPr="002A5D6E">
        <w:rPr>
          <w:sz w:val="28"/>
        </w:rPr>
        <w:tab/>
        <w:t>кришку.</w:t>
      </w:r>
      <w:r w:rsidRPr="002A5D6E">
        <w:rPr>
          <w:sz w:val="28"/>
        </w:rPr>
        <w:tab/>
        <w:t>Цей</w:t>
      </w:r>
      <w:r w:rsidRPr="002A5D6E">
        <w:rPr>
          <w:sz w:val="28"/>
        </w:rPr>
        <w:tab/>
        <w:t>спосіб</w:t>
      </w:r>
      <w:r w:rsidRPr="002A5D6E">
        <w:rPr>
          <w:sz w:val="28"/>
        </w:rPr>
        <w:tab/>
      </w:r>
      <w:r w:rsidRPr="002A5D6E">
        <w:rPr>
          <w:spacing w:val="-18"/>
          <w:sz w:val="28"/>
        </w:rPr>
        <w:t xml:space="preserve">є </w:t>
      </w:r>
      <w:r w:rsidRPr="002A5D6E">
        <w:rPr>
          <w:sz w:val="28"/>
        </w:rPr>
        <w:t>найефективніший</w:t>
      </w:r>
      <w:r w:rsidRPr="002A5D6E">
        <w:rPr>
          <w:spacing w:val="1"/>
          <w:sz w:val="28"/>
        </w:rPr>
        <w:t xml:space="preserve"> </w:t>
      </w:r>
      <w:r w:rsidRPr="002A5D6E">
        <w:rPr>
          <w:sz w:val="28"/>
        </w:rPr>
        <w:t>(рис.</w:t>
      </w:r>
      <w:r w:rsidRPr="002A5D6E">
        <w:rPr>
          <w:sz w:val="28"/>
          <w:lang w:val="ru-RU"/>
        </w:rPr>
        <w:t>1</w:t>
      </w:r>
      <w:r w:rsidRPr="002A5D6E">
        <w:rPr>
          <w:sz w:val="28"/>
        </w:rPr>
        <w:t>.3).</w:t>
      </w:r>
    </w:p>
    <w:p w:rsidR="001603A5" w:rsidRPr="002A5D6E" w:rsidRDefault="001603A5">
      <w:pPr>
        <w:pStyle w:val="BodyText"/>
        <w:ind w:left="3607" w:firstLine="0"/>
        <w:jc w:val="left"/>
        <w:rPr>
          <w:sz w:val="20"/>
        </w:rPr>
      </w:pPr>
      <w:r w:rsidRPr="002A5D6E">
        <w:rPr>
          <w:noProof/>
          <w:sz w:val="20"/>
          <w:lang w:val="en-US" w:eastAsia="en-US"/>
        </w:rPr>
        <w:pict>
          <v:shape id="image3.jpeg" o:spid="_x0000_i1027" type="#_x0000_t75" style="width:152.25pt;height:129pt;visibility:visible">
            <v:imagedata r:id="rId11" o:title=""/>
          </v:shape>
        </w:pict>
      </w:r>
    </w:p>
    <w:p w:rsidR="001603A5" w:rsidRPr="002A5D6E" w:rsidRDefault="001603A5">
      <w:pPr>
        <w:pStyle w:val="BodyText"/>
        <w:spacing w:before="103" w:line="276" w:lineRule="auto"/>
        <w:ind w:left="2881" w:hanging="1991"/>
        <w:jc w:val="left"/>
      </w:pPr>
      <w:r w:rsidRPr="002A5D6E">
        <w:rPr>
          <w:b/>
        </w:rPr>
        <w:t xml:space="preserve">Рис. </w:t>
      </w:r>
      <w:r w:rsidRPr="002A5D6E">
        <w:rPr>
          <w:b/>
          <w:lang w:val="en-US"/>
        </w:rPr>
        <w:t>1</w:t>
      </w:r>
      <w:r w:rsidRPr="002A5D6E">
        <w:rPr>
          <w:b/>
        </w:rPr>
        <w:t xml:space="preserve">.3. </w:t>
      </w:r>
      <w:r w:rsidRPr="002A5D6E">
        <w:t>Переміщення верхнього незаповненого прошарку в банці при обертанні її з «денця на кришку»</w:t>
      </w:r>
    </w:p>
    <w:p w:rsidR="001603A5" w:rsidRPr="002A5D6E" w:rsidRDefault="001603A5">
      <w:pPr>
        <w:spacing w:line="276" w:lineRule="auto"/>
        <w:sectPr w:rsidR="001603A5" w:rsidRPr="002A5D6E">
          <w:pgSz w:w="11910" w:h="16840"/>
          <w:pgMar w:top="1060" w:right="880" w:bottom="960" w:left="1240" w:header="0" w:footer="769" w:gutter="0"/>
          <w:cols w:space="720"/>
        </w:sectPr>
      </w:pPr>
    </w:p>
    <w:p w:rsidR="001603A5" w:rsidRPr="002A5D6E" w:rsidRDefault="001603A5">
      <w:pPr>
        <w:pStyle w:val="BodyText"/>
        <w:spacing w:before="74" w:line="273" w:lineRule="auto"/>
        <w:ind w:right="240"/>
        <w:rPr>
          <w:b/>
        </w:rPr>
      </w:pPr>
      <w:r w:rsidRPr="002A5D6E">
        <w:t>Як видно з рисунка, банка у процесі стерилізації перевертається, тобто у верхньому</w:t>
      </w:r>
      <w:r w:rsidRPr="002A5D6E">
        <w:rPr>
          <w:spacing w:val="-10"/>
        </w:rPr>
        <w:t xml:space="preserve"> </w:t>
      </w:r>
      <w:r w:rsidRPr="002A5D6E">
        <w:t>і</w:t>
      </w:r>
      <w:r w:rsidRPr="002A5D6E">
        <w:rPr>
          <w:spacing w:val="-12"/>
        </w:rPr>
        <w:t xml:space="preserve"> </w:t>
      </w:r>
      <w:r w:rsidRPr="002A5D6E">
        <w:t>нижньому</w:t>
      </w:r>
      <w:r w:rsidRPr="002A5D6E">
        <w:rPr>
          <w:spacing w:val="-10"/>
        </w:rPr>
        <w:t xml:space="preserve"> </w:t>
      </w:r>
      <w:r w:rsidRPr="002A5D6E">
        <w:t>положенні</w:t>
      </w:r>
      <w:r w:rsidRPr="002A5D6E">
        <w:rPr>
          <w:spacing w:val="-12"/>
        </w:rPr>
        <w:t xml:space="preserve"> </w:t>
      </w:r>
      <w:r w:rsidRPr="002A5D6E">
        <w:t>поперемінно</w:t>
      </w:r>
      <w:r w:rsidRPr="002A5D6E">
        <w:rPr>
          <w:spacing w:val="-9"/>
        </w:rPr>
        <w:t xml:space="preserve"> </w:t>
      </w:r>
      <w:r w:rsidRPr="002A5D6E">
        <w:t>знаходиться</w:t>
      </w:r>
      <w:r w:rsidRPr="002A5D6E">
        <w:rPr>
          <w:spacing w:val="-8"/>
        </w:rPr>
        <w:t xml:space="preserve"> </w:t>
      </w:r>
      <w:r w:rsidRPr="002A5D6E">
        <w:t>то</w:t>
      </w:r>
      <w:r w:rsidRPr="002A5D6E">
        <w:rPr>
          <w:spacing w:val="-4"/>
        </w:rPr>
        <w:t xml:space="preserve"> </w:t>
      </w:r>
      <w:r w:rsidRPr="002A5D6E">
        <w:t>верхня</w:t>
      </w:r>
      <w:r w:rsidRPr="002A5D6E">
        <w:rPr>
          <w:spacing w:val="-9"/>
        </w:rPr>
        <w:t xml:space="preserve"> </w:t>
      </w:r>
      <w:r w:rsidRPr="002A5D6E">
        <w:t xml:space="preserve">частина банки (кришка), то нижня (денце). Ротаційні стерилізаційні апарати, які працюють за принципом обертання з денця на кришку називаються </w:t>
      </w:r>
      <w:r w:rsidRPr="002A5D6E">
        <w:rPr>
          <w:b/>
        </w:rPr>
        <w:t>ротаматами.</w:t>
      </w:r>
    </w:p>
    <w:p w:rsidR="001603A5" w:rsidRPr="002A5D6E" w:rsidRDefault="001603A5">
      <w:pPr>
        <w:pStyle w:val="BodyText"/>
        <w:spacing w:before="8" w:line="276" w:lineRule="auto"/>
        <w:ind w:right="240"/>
      </w:pPr>
      <w:r w:rsidRPr="002A5D6E">
        <w:t>Ефект обертання в значній мірі залежить від частоти. Зі збільшенням частоти обертання ефективність перемішування вмісту банки зростає, але це відбувається лише до певної межі при досягненні якої ефект перемішування стабілізується, а при перевищенні цієї межі починає зменшуватися. Ефект перемішування обумовлений проходженням через продукт повітряної бульки (тобто повітря з незаповненого простору банки). При цьому в залежності від швидкості обертання можливі три варіанти (рис.</w:t>
      </w:r>
      <w:r w:rsidRPr="002A5D6E">
        <w:rPr>
          <w:lang w:val="ru-RU"/>
        </w:rPr>
        <w:t>1</w:t>
      </w:r>
      <w:r w:rsidRPr="002A5D6E">
        <w:t>.4):</w:t>
      </w:r>
    </w:p>
    <w:p w:rsidR="001603A5" w:rsidRPr="002A5D6E" w:rsidRDefault="001603A5">
      <w:pPr>
        <w:pStyle w:val="BodyText"/>
        <w:spacing w:line="278" w:lineRule="auto"/>
        <w:ind w:right="240"/>
      </w:pPr>
      <w:r w:rsidRPr="002A5D6E">
        <w:t>І.</w:t>
      </w:r>
      <w:r w:rsidRPr="002A5D6E">
        <w:rPr>
          <w:spacing w:val="-8"/>
        </w:rPr>
        <w:t xml:space="preserve"> </w:t>
      </w:r>
      <w:r w:rsidRPr="002A5D6E">
        <w:t>Відцентрова</w:t>
      </w:r>
      <w:r w:rsidRPr="002A5D6E">
        <w:rPr>
          <w:spacing w:val="-7"/>
        </w:rPr>
        <w:t xml:space="preserve"> </w:t>
      </w:r>
      <w:r w:rsidRPr="002A5D6E">
        <w:t>сила</w:t>
      </w:r>
      <w:r w:rsidRPr="002A5D6E">
        <w:rPr>
          <w:spacing w:val="-6"/>
        </w:rPr>
        <w:t xml:space="preserve"> </w:t>
      </w:r>
      <w:r w:rsidRPr="002A5D6E">
        <w:rPr>
          <w:i/>
        </w:rPr>
        <w:t>с</w:t>
      </w:r>
      <w:r w:rsidRPr="002A5D6E">
        <w:t>,</w:t>
      </w:r>
      <w:r w:rsidRPr="002A5D6E">
        <w:rPr>
          <w:spacing w:val="-8"/>
        </w:rPr>
        <w:t xml:space="preserve"> </w:t>
      </w:r>
      <w:r w:rsidRPr="002A5D6E">
        <w:t>яка</w:t>
      </w:r>
      <w:r w:rsidRPr="002A5D6E">
        <w:rPr>
          <w:spacing w:val="-8"/>
        </w:rPr>
        <w:t xml:space="preserve"> </w:t>
      </w:r>
      <w:r w:rsidRPr="002A5D6E">
        <w:t>розвивається,</w:t>
      </w:r>
      <w:r w:rsidRPr="002A5D6E">
        <w:rPr>
          <w:spacing w:val="-8"/>
        </w:rPr>
        <w:t xml:space="preserve"> </w:t>
      </w:r>
      <w:r w:rsidRPr="002A5D6E">
        <w:t>перевищує</w:t>
      </w:r>
      <w:r w:rsidRPr="002A5D6E">
        <w:rPr>
          <w:spacing w:val="-4"/>
        </w:rPr>
        <w:t xml:space="preserve"> </w:t>
      </w:r>
      <w:r w:rsidRPr="002A5D6E">
        <w:t>гравітаційну</w:t>
      </w:r>
      <w:r w:rsidRPr="002A5D6E">
        <w:rPr>
          <w:spacing w:val="-8"/>
        </w:rPr>
        <w:t xml:space="preserve"> </w:t>
      </w:r>
      <w:r w:rsidRPr="002A5D6E">
        <w:t>силу</w:t>
      </w:r>
      <w:r w:rsidRPr="002A5D6E">
        <w:rPr>
          <w:spacing w:val="-3"/>
        </w:rPr>
        <w:t xml:space="preserve"> </w:t>
      </w:r>
      <w:r w:rsidRPr="002A5D6E">
        <w:rPr>
          <w:i/>
        </w:rPr>
        <w:t>g</w:t>
      </w:r>
      <w:r w:rsidRPr="002A5D6E">
        <w:t>.</w:t>
      </w:r>
      <w:r w:rsidRPr="002A5D6E">
        <w:rPr>
          <w:spacing w:val="-8"/>
        </w:rPr>
        <w:t xml:space="preserve"> </w:t>
      </w:r>
      <w:r w:rsidRPr="002A5D6E">
        <w:t>У цьому випадку продукт притискається до верхньої частини банки, повітряний прошарок знаходиться внизу і перемішування не</w:t>
      </w:r>
      <w:r w:rsidRPr="002A5D6E">
        <w:rPr>
          <w:spacing w:val="-11"/>
        </w:rPr>
        <w:t xml:space="preserve"> </w:t>
      </w:r>
      <w:r w:rsidRPr="002A5D6E">
        <w:t>відбувається.</w:t>
      </w:r>
    </w:p>
    <w:p w:rsidR="001603A5" w:rsidRPr="002A5D6E" w:rsidRDefault="001603A5">
      <w:pPr>
        <w:pStyle w:val="BodyText"/>
        <w:spacing w:line="276" w:lineRule="auto"/>
        <w:ind w:right="239"/>
      </w:pPr>
      <w:r w:rsidRPr="002A5D6E">
        <w:t>ІІ. Відцентрова сила виявляється меншою від гравітаційної сили,</w:t>
      </w:r>
      <w:r w:rsidRPr="002A5D6E">
        <w:rPr>
          <w:spacing w:val="-45"/>
        </w:rPr>
        <w:t xml:space="preserve"> </w:t>
      </w:r>
      <w:r w:rsidRPr="002A5D6E">
        <w:t>продукт у верхньому положенні банки знаходиться внизу, а повітря зверху. У цьому випадку перемішування теж</w:t>
      </w:r>
      <w:r w:rsidRPr="002A5D6E">
        <w:rPr>
          <w:spacing w:val="-4"/>
        </w:rPr>
        <w:t xml:space="preserve"> </w:t>
      </w:r>
      <w:r w:rsidRPr="002A5D6E">
        <w:t>відсутнє.</w:t>
      </w:r>
    </w:p>
    <w:p w:rsidR="001603A5" w:rsidRPr="002A5D6E" w:rsidRDefault="001603A5">
      <w:pPr>
        <w:pStyle w:val="BodyText"/>
        <w:spacing w:line="276" w:lineRule="auto"/>
        <w:ind w:right="243"/>
      </w:pPr>
      <w:r w:rsidRPr="002A5D6E">
        <w:t>ІІІ. Відцентрова сила дорівнює гравітаційній. У цьому випадку повітряна булька проходить через товщу продукту і збирається десь в глибині. Цей варіант</w:t>
      </w:r>
      <w:r w:rsidRPr="002A5D6E">
        <w:rPr>
          <w:spacing w:val="-19"/>
        </w:rPr>
        <w:t xml:space="preserve"> </w:t>
      </w:r>
      <w:r w:rsidRPr="002A5D6E">
        <w:t>вважають</w:t>
      </w:r>
      <w:r w:rsidRPr="002A5D6E">
        <w:rPr>
          <w:spacing w:val="-16"/>
        </w:rPr>
        <w:t xml:space="preserve"> </w:t>
      </w:r>
      <w:r w:rsidRPr="002A5D6E">
        <w:t>найкращим</w:t>
      </w:r>
      <w:r w:rsidRPr="002A5D6E">
        <w:rPr>
          <w:spacing w:val="-19"/>
        </w:rPr>
        <w:t xml:space="preserve"> </w:t>
      </w:r>
      <w:r w:rsidRPr="002A5D6E">
        <w:t>по</w:t>
      </w:r>
      <w:r w:rsidRPr="002A5D6E">
        <w:rPr>
          <w:spacing w:val="-16"/>
        </w:rPr>
        <w:t xml:space="preserve"> </w:t>
      </w:r>
      <w:r w:rsidRPr="002A5D6E">
        <w:t>відношенню</w:t>
      </w:r>
      <w:r w:rsidRPr="002A5D6E">
        <w:rPr>
          <w:spacing w:val="-15"/>
        </w:rPr>
        <w:t xml:space="preserve"> </w:t>
      </w:r>
      <w:r w:rsidRPr="002A5D6E">
        <w:t>до</w:t>
      </w:r>
      <w:r w:rsidRPr="002A5D6E">
        <w:rPr>
          <w:spacing w:val="-18"/>
        </w:rPr>
        <w:t xml:space="preserve"> </w:t>
      </w:r>
      <w:r w:rsidRPr="002A5D6E">
        <w:t>ефективності</w:t>
      </w:r>
      <w:r w:rsidRPr="002A5D6E">
        <w:rPr>
          <w:spacing w:val="-19"/>
        </w:rPr>
        <w:t xml:space="preserve"> </w:t>
      </w:r>
      <w:r w:rsidRPr="002A5D6E">
        <w:t>перемішування.</w:t>
      </w:r>
    </w:p>
    <w:p w:rsidR="001603A5" w:rsidRPr="002A5D6E" w:rsidRDefault="001603A5">
      <w:pPr>
        <w:pStyle w:val="BodyText"/>
        <w:ind w:left="3592" w:firstLine="0"/>
        <w:jc w:val="left"/>
        <w:rPr>
          <w:sz w:val="20"/>
        </w:rPr>
      </w:pPr>
      <w:r w:rsidRPr="002A5D6E">
        <w:rPr>
          <w:noProof/>
          <w:sz w:val="20"/>
          <w:lang w:val="en-US" w:eastAsia="en-US"/>
        </w:rPr>
        <w:pict>
          <v:shape id="image4.jpeg" o:spid="_x0000_i1028" type="#_x0000_t75" style="width:153pt;height:125.25pt;visibility:visible">
            <v:imagedata r:id="rId12" o:title=""/>
          </v:shape>
        </w:pict>
      </w:r>
    </w:p>
    <w:p w:rsidR="001603A5" w:rsidRPr="002A5D6E" w:rsidRDefault="001603A5">
      <w:pPr>
        <w:pStyle w:val="BodyText"/>
        <w:spacing w:before="22" w:line="276" w:lineRule="auto"/>
        <w:ind w:left="1306" w:right="665" w:hanging="170"/>
      </w:pPr>
      <w:r w:rsidRPr="002A5D6E">
        <w:rPr>
          <w:b/>
        </w:rPr>
        <w:t xml:space="preserve">Рис. </w:t>
      </w:r>
      <w:r w:rsidRPr="002A5D6E">
        <w:rPr>
          <w:b/>
          <w:lang w:val="en-US"/>
        </w:rPr>
        <w:t>1</w:t>
      </w:r>
      <w:r w:rsidRPr="002A5D6E">
        <w:rPr>
          <w:b/>
        </w:rPr>
        <w:t xml:space="preserve">.4. </w:t>
      </w:r>
      <w:r w:rsidRPr="002A5D6E">
        <w:t>Вплив співвідношення між відцентровою і гравітаційною силами на перемішування продукту при ротаційній стерилізації</w:t>
      </w:r>
    </w:p>
    <w:p w:rsidR="001603A5" w:rsidRPr="002A5D6E" w:rsidRDefault="001603A5">
      <w:pPr>
        <w:pStyle w:val="Heading2"/>
        <w:spacing w:line="321" w:lineRule="exact"/>
        <w:ind w:left="2751"/>
      </w:pPr>
      <w:r w:rsidRPr="002A5D6E">
        <w:t>Переваги ротаційної стерилізації</w:t>
      </w:r>
    </w:p>
    <w:p w:rsidR="001603A5" w:rsidRPr="002A5D6E" w:rsidRDefault="001603A5">
      <w:pPr>
        <w:pStyle w:val="ListParagraph"/>
        <w:numPr>
          <w:ilvl w:val="1"/>
          <w:numId w:val="17"/>
        </w:numPr>
        <w:tabs>
          <w:tab w:val="left" w:pos="1081"/>
        </w:tabs>
        <w:spacing w:before="49"/>
        <w:rPr>
          <w:sz w:val="28"/>
        </w:rPr>
      </w:pPr>
      <w:r w:rsidRPr="002A5D6E">
        <w:rPr>
          <w:sz w:val="28"/>
        </w:rPr>
        <w:t>Дає можливість зменшити тривалість</w:t>
      </w:r>
      <w:r w:rsidRPr="002A5D6E">
        <w:rPr>
          <w:spacing w:val="-1"/>
          <w:sz w:val="28"/>
        </w:rPr>
        <w:t xml:space="preserve"> </w:t>
      </w:r>
      <w:r w:rsidRPr="002A5D6E">
        <w:rPr>
          <w:sz w:val="28"/>
        </w:rPr>
        <w:t>процесу.</w:t>
      </w:r>
    </w:p>
    <w:p w:rsidR="001603A5" w:rsidRPr="002A5D6E" w:rsidRDefault="001603A5">
      <w:pPr>
        <w:pStyle w:val="ListParagraph"/>
        <w:numPr>
          <w:ilvl w:val="1"/>
          <w:numId w:val="17"/>
        </w:numPr>
        <w:tabs>
          <w:tab w:val="left" w:pos="1151"/>
        </w:tabs>
        <w:spacing w:before="48" w:line="276" w:lineRule="auto"/>
        <w:ind w:left="180" w:right="245" w:firstLine="540"/>
        <w:rPr>
          <w:sz w:val="28"/>
        </w:rPr>
      </w:pPr>
      <w:r w:rsidRPr="002A5D6E">
        <w:rPr>
          <w:sz w:val="28"/>
        </w:rPr>
        <w:t>Покращує якість консервів (це пов’язане з рівномірнішим прогріванням консервів, тому що коли банка нерухома, то поки в центрі досягається необхідна температура, периферійні шари вже</w:t>
      </w:r>
      <w:r w:rsidRPr="002A5D6E">
        <w:rPr>
          <w:spacing w:val="-10"/>
          <w:sz w:val="28"/>
        </w:rPr>
        <w:t xml:space="preserve"> </w:t>
      </w:r>
      <w:r w:rsidRPr="002A5D6E">
        <w:rPr>
          <w:sz w:val="28"/>
        </w:rPr>
        <w:t>перегріті).</w:t>
      </w:r>
    </w:p>
    <w:p w:rsidR="001603A5" w:rsidRPr="002A5D6E" w:rsidRDefault="001603A5">
      <w:pPr>
        <w:pStyle w:val="ListParagraph"/>
        <w:numPr>
          <w:ilvl w:val="1"/>
          <w:numId w:val="17"/>
        </w:numPr>
        <w:tabs>
          <w:tab w:val="left" w:pos="1081"/>
        </w:tabs>
        <w:spacing w:line="276" w:lineRule="auto"/>
        <w:ind w:left="180" w:right="244" w:firstLine="540"/>
        <w:rPr>
          <w:sz w:val="28"/>
        </w:rPr>
      </w:pPr>
      <w:r w:rsidRPr="002A5D6E">
        <w:rPr>
          <w:sz w:val="28"/>
        </w:rPr>
        <w:t>Дозволяє збільшити об’єм банок (внаслідок великого об’єму тари при нерухомій банці тривалість стерилізації дуже велика, що погіршує якість консервів).</w:t>
      </w:r>
    </w:p>
    <w:p w:rsidR="001603A5" w:rsidRPr="002A5D6E" w:rsidRDefault="001603A5">
      <w:pPr>
        <w:spacing w:line="276" w:lineRule="auto"/>
        <w:jc w:val="both"/>
        <w:rPr>
          <w:sz w:val="28"/>
        </w:rPr>
        <w:sectPr w:rsidR="001603A5" w:rsidRPr="002A5D6E">
          <w:pgSz w:w="11910" w:h="16840"/>
          <w:pgMar w:top="1060" w:right="880" w:bottom="960" w:left="1240" w:header="0" w:footer="769" w:gutter="0"/>
          <w:cols w:space="720"/>
        </w:sectPr>
      </w:pPr>
    </w:p>
    <w:p w:rsidR="001603A5" w:rsidRPr="002A5D6E" w:rsidRDefault="001603A5">
      <w:pPr>
        <w:pStyle w:val="ListParagraph"/>
        <w:numPr>
          <w:ilvl w:val="1"/>
          <w:numId w:val="17"/>
        </w:numPr>
        <w:tabs>
          <w:tab w:val="left" w:pos="1081"/>
        </w:tabs>
        <w:spacing w:before="74" w:line="271" w:lineRule="auto"/>
        <w:ind w:left="180" w:right="243" w:firstLine="540"/>
        <w:rPr>
          <w:sz w:val="28"/>
        </w:rPr>
      </w:pPr>
      <w:r w:rsidRPr="002A5D6E">
        <w:rPr>
          <w:sz w:val="28"/>
        </w:rPr>
        <w:t>Найкращий ефект досягається при ротаційній стерилізації пюрепродуктів та продуктів у великій тарі</w:t>
      </w:r>
      <w:r w:rsidRPr="002A5D6E">
        <w:rPr>
          <w:spacing w:val="5"/>
          <w:sz w:val="28"/>
        </w:rPr>
        <w:t xml:space="preserve"> </w:t>
      </w:r>
      <w:r w:rsidRPr="002A5D6E">
        <w:rPr>
          <w:sz w:val="28"/>
        </w:rPr>
        <w:t>(3дм</w:t>
      </w:r>
      <w:r w:rsidRPr="002A5D6E">
        <w:rPr>
          <w:position w:val="10"/>
          <w:sz w:val="18"/>
        </w:rPr>
        <w:t>3</w:t>
      </w:r>
      <w:r w:rsidRPr="002A5D6E">
        <w:rPr>
          <w:sz w:val="28"/>
        </w:rPr>
        <w:t>).</w:t>
      </w:r>
    </w:p>
    <w:p w:rsidR="001603A5" w:rsidRPr="002A5D6E" w:rsidRDefault="001603A5">
      <w:pPr>
        <w:pStyle w:val="Heading2"/>
        <w:spacing w:before="6"/>
        <w:ind w:left="2746"/>
      </w:pPr>
      <w:r w:rsidRPr="002A5D6E">
        <w:t>Недоліки ротаційної стерилізації</w:t>
      </w:r>
    </w:p>
    <w:p w:rsidR="001603A5" w:rsidRPr="002A5D6E" w:rsidRDefault="001603A5">
      <w:pPr>
        <w:pStyle w:val="ListParagraph"/>
        <w:numPr>
          <w:ilvl w:val="0"/>
          <w:numId w:val="16"/>
        </w:numPr>
        <w:tabs>
          <w:tab w:val="left" w:pos="1081"/>
        </w:tabs>
        <w:spacing w:before="48" w:line="276" w:lineRule="auto"/>
        <w:ind w:right="240" w:firstLine="540"/>
        <w:rPr>
          <w:sz w:val="28"/>
        </w:rPr>
      </w:pPr>
      <w:r w:rsidRPr="002A5D6E">
        <w:rPr>
          <w:sz w:val="28"/>
        </w:rPr>
        <w:t>Не дає помітного ефекту для рідких продуктів (тут вимушена конвекція дуже мало підсилює природню). Дуже густі продукти не перемішуються при обертанні, тому теплообмін не</w:t>
      </w:r>
      <w:r w:rsidRPr="002A5D6E">
        <w:rPr>
          <w:spacing w:val="2"/>
          <w:sz w:val="28"/>
        </w:rPr>
        <w:t xml:space="preserve"> </w:t>
      </w:r>
      <w:r w:rsidRPr="002A5D6E">
        <w:rPr>
          <w:sz w:val="28"/>
        </w:rPr>
        <w:t>відбувається.</w:t>
      </w:r>
    </w:p>
    <w:p w:rsidR="001603A5" w:rsidRPr="002A5D6E" w:rsidRDefault="001603A5">
      <w:pPr>
        <w:pStyle w:val="ListParagraph"/>
        <w:numPr>
          <w:ilvl w:val="0"/>
          <w:numId w:val="16"/>
        </w:numPr>
        <w:tabs>
          <w:tab w:val="left" w:pos="1081"/>
        </w:tabs>
        <w:spacing w:line="276" w:lineRule="auto"/>
        <w:ind w:right="243" w:firstLine="540"/>
        <w:rPr>
          <w:sz w:val="28"/>
        </w:rPr>
      </w:pPr>
      <w:r w:rsidRPr="002A5D6E">
        <w:rPr>
          <w:sz w:val="28"/>
        </w:rPr>
        <w:t>Обертання може погіршити якість деяких продуктів (наприклад, зелений горошок – із зерен вимивається крохмаль, внаслідок чого рідка фаза мутніє).</w:t>
      </w:r>
    </w:p>
    <w:p w:rsidR="001603A5" w:rsidRPr="002A5D6E" w:rsidRDefault="001603A5">
      <w:pPr>
        <w:pStyle w:val="ListParagraph"/>
        <w:numPr>
          <w:ilvl w:val="0"/>
          <w:numId w:val="16"/>
        </w:numPr>
        <w:tabs>
          <w:tab w:val="left" w:pos="1081"/>
        </w:tabs>
        <w:spacing w:line="276" w:lineRule="auto"/>
        <w:ind w:right="243" w:firstLine="540"/>
        <w:rPr>
          <w:sz w:val="28"/>
        </w:rPr>
      </w:pPr>
      <w:r w:rsidRPr="002A5D6E">
        <w:rPr>
          <w:sz w:val="28"/>
        </w:rPr>
        <w:t>При</w:t>
      </w:r>
      <w:r w:rsidRPr="002A5D6E">
        <w:rPr>
          <w:spacing w:val="-16"/>
          <w:sz w:val="28"/>
        </w:rPr>
        <w:t xml:space="preserve"> </w:t>
      </w:r>
      <w:r w:rsidRPr="002A5D6E">
        <w:rPr>
          <w:sz w:val="28"/>
        </w:rPr>
        <w:t>обертанні</w:t>
      </w:r>
      <w:r w:rsidRPr="002A5D6E">
        <w:rPr>
          <w:spacing w:val="-19"/>
          <w:sz w:val="28"/>
        </w:rPr>
        <w:t xml:space="preserve"> </w:t>
      </w:r>
      <w:r w:rsidRPr="002A5D6E">
        <w:rPr>
          <w:sz w:val="28"/>
        </w:rPr>
        <w:t>може</w:t>
      </w:r>
      <w:r w:rsidRPr="002A5D6E">
        <w:rPr>
          <w:spacing w:val="-16"/>
          <w:sz w:val="28"/>
        </w:rPr>
        <w:t xml:space="preserve"> </w:t>
      </w:r>
      <w:r w:rsidRPr="002A5D6E">
        <w:rPr>
          <w:sz w:val="28"/>
        </w:rPr>
        <w:t>пошкоджуватися</w:t>
      </w:r>
      <w:r w:rsidRPr="002A5D6E">
        <w:rPr>
          <w:spacing w:val="-15"/>
          <w:sz w:val="28"/>
        </w:rPr>
        <w:t xml:space="preserve"> </w:t>
      </w:r>
      <w:r w:rsidRPr="002A5D6E">
        <w:rPr>
          <w:sz w:val="28"/>
        </w:rPr>
        <w:t>рослинна</w:t>
      </w:r>
      <w:r w:rsidRPr="002A5D6E">
        <w:rPr>
          <w:spacing w:val="-15"/>
          <w:sz w:val="28"/>
        </w:rPr>
        <w:t xml:space="preserve"> </w:t>
      </w:r>
      <w:r w:rsidRPr="002A5D6E">
        <w:rPr>
          <w:sz w:val="28"/>
        </w:rPr>
        <w:t>тканина</w:t>
      </w:r>
      <w:r w:rsidRPr="002A5D6E">
        <w:rPr>
          <w:spacing w:val="-16"/>
          <w:sz w:val="28"/>
        </w:rPr>
        <w:t xml:space="preserve"> </w:t>
      </w:r>
      <w:r w:rsidRPr="002A5D6E">
        <w:rPr>
          <w:sz w:val="28"/>
        </w:rPr>
        <w:t>ніжних</w:t>
      </w:r>
      <w:r w:rsidRPr="002A5D6E">
        <w:rPr>
          <w:spacing w:val="-16"/>
          <w:sz w:val="28"/>
        </w:rPr>
        <w:t xml:space="preserve"> </w:t>
      </w:r>
      <w:r w:rsidRPr="002A5D6E">
        <w:rPr>
          <w:sz w:val="28"/>
        </w:rPr>
        <w:t>плодів та ягід, що веде до помутніння сиропів. Оскільки інтенсивне перемішування залежить від розміру повітряної бульки, тому необхідно строго</w:t>
      </w:r>
      <w:r w:rsidRPr="002A5D6E">
        <w:rPr>
          <w:spacing w:val="-48"/>
          <w:sz w:val="28"/>
        </w:rPr>
        <w:t xml:space="preserve"> </w:t>
      </w:r>
      <w:r w:rsidRPr="002A5D6E">
        <w:rPr>
          <w:sz w:val="28"/>
        </w:rPr>
        <w:t>контролювати ступінь наповнення банки запобігаючи</w:t>
      </w:r>
      <w:r w:rsidRPr="002A5D6E">
        <w:rPr>
          <w:spacing w:val="-2"/>
          <w:sz w:val="28"/>
        </w:rPr>
        <w:t xml:space="preserve"> </w:t>
      </w:r>
      <w:r w:rsidRPr="002A5D6E">
        <w:rPr>
          <w:sz w:val="28"/>
        </w:rPr>
        <w:t>перенаповненню.</w:t>
      </w:r>
    </w:p>
    <w:p w:rsidR="001603A5" w:rsidRPr="002A5D6E" w:rsidRDefault="001603A5">
      <w:pPr>
        <w:pStyle w:val="ListParagraph"/>
        <w:numPr>
          <w:ilvl w:val="0"/>
          <w:numId w:val="16"/>
        </w:numPr>
        <w:tabs>
          <w:tab w:val="left" w:pos="1081"/>
        </w:tabs>
        <w:spacing w:line="278" w:lineRule="auto"/>
        <w:ind w:right="248" w:firstLine="540"/>
        <w:rPr>
          <w:sz w:val="28"/>
        </w:rPr>
      </w:pPr>
      <w:r w:rsidRPr="002A5D6E">
        <w:rPr>
          <w:sz w:val="28"/>
        </w:rPr>
        <w:t>Для кожної партії консервів необхідно експериментально встановлювати оптимальну частоту</w:t>
      </w:r>
      <w:r w:rsidRPr="002A5D6E">
        <w:rPr>
          <w:spacing w:val="-14"/>
          <w:sz w:val="28"/>
        </w:rPr>
        <w:t xml:space="preserve"> </w:t>
      </w:r>
      <w:r w:rsidRPr="002A5D6E">
        <w:rPr>
          <w:sz w:val="28"/>
        </w:rPr>
        <w:t>обертання.</w:t>
      </w:r>
    </w:p>
    <w:p w:rsidR="001603A5" w:rsidRPr="002A5D6E" w:rsidRDefault="001603A5">
      <w:pPr>
        <w:pStyle w:val="BodyText"/>
        <w:spacing w:before="10"/>
        <w:ind w:left="0" w:firstLine="0"/>
        <w:jc w:val="left"/>
        <w:rPr>
          <w:sz w:val="31"/>
        </w:rPr>
      </w:pPr>
    </w:p>
    <w:p w:rsidR="001603A5" w:rsidRPr="002A5D6E" w:rsidRDefault="001603A5">
      <w:pPr>
        <w:ind w:right="62"/>
        <w:jc w:val="center"/>
        <w:rPr>
          <w:b/>
          <w:sz w:val="28"/>
        </w:rPr>
      </w:pPr>
      <w:r w:rsidRPr="002A5D6E">
        <w:rPr>
          <w:spacing w:val="-70"/>
          <w:sz w:val="28"/>
        </w:rPr>
        <w:t xml:space="preserve"> </w:t>
      </w:r>
      <w:r w:rsidRPr="002A5D6E">
        <w:rPr>
          <w:b/>
          <w:sz w:val="28"/>
        </w:rPr>
        <w:t>Запитання для самоконтролю</w:t>
      </w:r>
    </w:p>
    <w:p w:rsidR="001603A5" w:rsidRPr="002A5D6E" w:rsidRDefault="001603A5">
      <w:pPr>
        <w:pStyle w:val="BodyText"/>
        <w:spacing w:before="8"/>
        <w:ind w:left="0" w:firstLine="0"/>
        <w:jc w:val="left"/>
        <w:rPr>
          <w:b/>
        </w:rPr>
      </w:pPr>
    </w:p>
    <w:p w:rsidR="001603A5" w:rsidRPr="002A5D6E" w:rsidRDefault="001603A5">
      <w:pPr>
        <w:pStyle w:val="ListParagraph"/>
        <w:numPr>
          <w:ilvl w:val="0"/>
          <w:numId w:val="15"/>
        </w:numPr>
        <w:tabs>
          <w:tab w:val="left" w:pos="721"/>
        </w:tabs>
        <w:spacing w:before="88"/>
        <w:jc w:val="left"/>
        <w:rPr>
          <w:sz w:val="28"/>
        </w:rPr>
      </w:pPr>
      <w:r w:rsidRPr="002A5D6E">
        <w:rPr>
          <w:sz w:val="28"/>
        </w:rPr>
        <w:t>Назвіть мікробіологічні параметри</w:t>
      </w:r>
      <w:r w:rsidRPr="002A5D6E">
        <w:rPr>
          <w:spacing w:val="-3"/>
          <w:sz w:val="28"/>
        </w:rPr>
        <w:t xml:space="preserve"> </w:t>
      </w:r>
      <w:r w:rsidRPr="002A5D6E">
        <w:rPr>
          <w:sz w:val="28"/>
        </w:rPr>
        <w:t>стерилізації.</w:t>
      </w:r>
    </w:p>
    <w:p w:rsidR="001603A5" w:rsidRPr="002A5D6E" w:rsidRDefault="001603A5">
      <w:pPr>
        <w:pStyle w:val="ListParagraph"/>
        <w:numPr>
          <w:ilvl w:val="0"/>
          <w:numId w:val="15"/>
        </w:numPr>
        <w:tabs>
          <w:tab w:val="left" w:pos="721"/>
        </w:tabs>
        <w:spacing w:before="48"/>
        <w:jc w:val="left"/>
        <w:rPr>
          <w:sz w:val="28"/>
        </w:rPr>
      </w:pPr>
      <w:r w:rsidRPr="002A5D6E">
        <w:rPr>
          <w:sz w:val="28"/>
        </w:rPr>
        <w:t>Чому у деяких випадках з’являється третій параметр</w:t>
      </w:r>
      <w:r w:rsidRPr="002A5D6E">
        <w:rPr>
          <w:spacing w:val="-10"/>
          <w:sz w:val="28"/>
        </w:rPr>
        <w:t xml:space="preserve"> </w:t>
      </w:r>
      <w:r w:rsidRPr="002A5D6E">
        <w:rPr>
          <w:sz w:val="28"/>
        </w:rPr>
        <w:t>стерилізації?</w:t>
      </w:r>
    </w:p>
    <w:p w:rsidR="001603A5" w:rsidRPr="002A5D6E" w:rsidRDefault="001603A5">
      <w:pPr>
        <w:pStyle w:val="ListParagraph"/>
        <w:numPr>
          <w:ilvl w:val="0"/>
          <w:numId w:val="15"/>
        </w:numPr>
        <w:tabs>
          <w:tab w:val="left" w:pos="721"/>
        </w:tabs>
        <w:spacing w:before="48"/>
        <w:jc w:val="left"/>
        <w:rPr>
          <w:sz w:val="28"/>
        </w:rPr>
      </w:pPr>
      <w:r w:rsidRPr="002A5D6E">
        <w:rPr>
          <w:sz w:val="28"/>
        </w:rPr>
        <w:t>Розшифруйте формулу</w:t>
      </w:r>
      <w:r w:rsidRPr="002A5D6E">
        <w:rPr>
          <w:spacing w:val="-7"/>
          <w:sz w:val="28"/>
        </w:rPr>
        <w:t xml:space="preserve"> </w:t>
      </w:r>
      <w:r w:rsidRPr="002A5D6E">
        <w:rPr>
          <w:sz w:val="28"/>
        </w:rPr>
        <w:t>стерилізації.</w:t>
      </w:r>
    </w:p>
    <w:p w:rsidR="001603A5" w:rsidRPr="002A5D6E" w:rsidRDefault="001603A5">
      <w:pPr>
        <w:pStyle w:val="ListParagraph"/>
        <w:numPr>
          <w:ilvl w:val="0"/>
          <w:numId w:val="15"/>
        </w:numPr>
        <w:tabs>
          <w:tab w:val="left" w:pos="721"/>
        </w:tabs>
        <w:spacing w:before="48"/>
        <w:jc w:val="left"/>
        <w:rPr>
          <w:sz w:val="28"/>
        </w:rPr>
      </w:pPr>
      <w:r w:rsidRPr="002A5D6E">
        <w:rPr>
          <w:sz w:val="28"/>
        </w:rPr>
        <w:t>Від чого залежить вибір температури</w:t>
      </w:r>
      <w:r w:rsidRPr="002A5D6E">
        <w:rPr>
          <w:spacing w:val="4"/>
          <w:sz w:val="28"/>
        </w:rPr>
        <w:t xml:space="preserve"> </w:t>
      </w:r>
      <w:r w:rsidRPr="002A5D6E">
        <w:rPr>
          <w:sz w:val="28"/>
        </w:rPr>
        <w:t>стерилізації?</w:t>
      </w:r>
    </w:p>
    <w:p w:rsidR="001603A5" w:rsidRPr="002A5D6E" w:rsidRDefault="001603A5">
      <w:pPr>
        <w:pStyle w:val="ListParagraph"/>
        <w:numPr>
          <w:ilvl w:val="0"/>
          <w:numId w:val="15"/>
        </w:numPr>
        <w:tabs>
          <w:tab w:val="left" w:pos="721"/>
        </w:tabs>
        <w:spacing w:before="49"/>
        <w:jc w:val="left"/>
        <w:rPr>
          <w:sz w:val="28"/>
        </w:rPr>
      </w:pPr>
      <w:r w:rsidRPr="002A5D6E">
        <w:rPr>
          <w:sz w:val="28"/>
        </w:rPr>
        <w:t>Які є різновиди теплової обробки</w:t>
      </w:r>
      <w:r w:rsidRPr="002A5D6E">
        <w:rPr>
          <w:spacing w:val="-10"/>
          <w:sz w:val="28"/>
        </w:rPr>
        <w:t xml:space="preserve"> </w:t>
      </w:r>
      <w:r w:rsidRPr="002A5D6E">
        <w:rPr>
          <w:sz w:val="28"/>
        </w:rPr>
        <w:t>(стерилізації)?</w:t>
      </w:r>
    </w:p>
    <w:p w:rsidR="001603A5" w:rsidRPr="002A5D6E" w:rsidRDefault="001603A5">
      <w:pPr>
        <w:pStyle w:val="ListParagraph"/>
        <w:numPr>
          <w:ilvl w:val="0"/>
          <w:numId w:val="15"/>
        </w:numPr>
        <w:tabs>
          <w:tab w:val="left" w:pos="721"/>
        </w:tabs>
        <w:spacing w:before="48"/>
        <w:jc w:val="left"/>
        <w:rPr>
          <w:sz w:val="28"/>
        </w:rPr>
      </w:pPr>
      <w:r w:rsidRPr="002A5D6E">
        <w:rPr>
          <w:sz w:val="28"/>
        </w:rPr>
        <w:t>Що таке летальний час? Як його</w:t>
      </w:r>
      <w:r w:rsidRPr="002A5D6E">
        <w:rPr>
          <w:spacing w:val="-11"/>
          <w:sz w:val="28"/>
        </w:rPr>
        <w:t xml:space="preserve"> </w:t>
      </w:r>
      <w:r w:rsidRPr="002A5D6E">
        <w:rPr>
          <w:sz w:val="28"/>
        </w:rPr>
        <w:t>визначають?</w:t>
      </w:r>
    </w:p>
    <w:p w:rsidR="001603A5" w:rsidRPr="002A5D6E" w:rsidRDefault="001603A5">
      <w:pPr>
        <w:pStyle w:val="ListParagraph"/>
        <w:numPr>
          <w:ilvl w:val="0"/>
          <w:numId w:val="15"/>
        </w:numPr>
        <w:tabs>
          <w:tab w:val="left" w:pos="721"/>
        </w:tabs>
        <w:spacing w:before="48"/>
        <w:jc w:val="left"/>
        <w:rPr>
          <w:sz w:val="28"/>
        </w:rPr>
      </w:pPr>
      <w:r w:rsidRPr="002A5D6E">
        <w:rPr>
          <w:sz w:val="28"/>
        </w:rPr>
        <w:t>У залежності від яких факторів вибирають час стерилізації?</w:t>
      </w:r>
    </w:p>
    <w:p w:rsidR="001603A5" w:rsidRPr="002A5D6E" w:rsidRDefault="001603A5">
      <w:pPr>
        <w:pStyle w:val="ListParagraph"/>
        <w:numPr>
          <w:ilvl w:val="0"/>
          <w:numId w:val="15"/>
        </w:numPr>
        <w:tabs>
          <w:tab w:val="left" w:pos="721"/>
        </w:tabs>
        <w:spacing w:before="48"/>
        <w:jc w:val="left"/>
        <w:rPr>
          <w:sz w:val="28"/>
        </w:rPr>
      </w:pPr>
      <w:r w:rsidRPr="002A5D6E">
        <w:rPr>
          <w:sz w:val="28"/>
        </w:rPr>
        <w:t>Яка існує залежність між температурою і часом</w:t>
      </w:r>
      <w:r w:rsidRPr="002A5D6E">
        <w:rPr>
          <w:spacing w:val="2"/>
          <w:sz w:val="28"/>
        </w:rPr>
        <w:t xml:space="preserve"> </w:t>
      </w:r>
      <w:r w:rsidRPr="002A5D6E">
        <w:rPr>
          <w:sz w:val="28"/>
        </w:rPr>
        <w:t>стерилізації?</w:t>
      </w:r>
    </w:p>
    <w:p w:rsidR="001603A5" w:rsidRPr="002A5D6E" w:rsidRDefault="001603A5">
      <w:pPr>
        <w:pStyle w:val="ListParagraph"/>
        <w:numPr>
          <w:ilvl w:val="0"/>
          <w:numId w:val="15"/>
        </w:numPr>
        <w:tabs>
          <w:tab w:val="left" w:pos="721"/>
        </w:tabs>
        <w:spacing w:before="48"/>
        <w:jc w:val="left"/>
        <w:rPr>
          <w:sz w:val="28"/>
        </w:rPr>
      </w:pPr>
      <w:r w:rsidRPr="002A5D6E">
        <w:rPr>
          <w:sz w:val="28"/>
        </w:rPr>
        <w:t>Як пов’язані хімічний склад консервів і летальний</w:t>
      </w:r>
      <w:r w:rsidRPr="002A5D6E">
        <w:rPr>
          <w:spacing w:val="-13"/>
          <w:sz w:val="28"/>
        </w:rPr>
        <w:t xml:space="preserve"> </w:t>
      </w:r>
      <w:r w:rsidRPr="002A5D6E">
        <w:rPr>
          <w:sz w:val="28"/>
        </w:rPr>
        <w:t>час?</w:t>
      </w:r>
    </w:p>
    <w:p w:rsidR="001603A5" w:rsidRPr="002A5D6E" w:rsidRDefault="001603A5">
      <w:pPr>
        <w:pStyle w:val="ListParagraph"/>
        <w:numPr>
          <w:ilvl w:val="0"/>
          <w:numId w:val="15"/>
        </w:numPr>
        <w:tabs>
          <w:tab w:val="left" w:pos="791"/>
        </w:tabs>
        <w:spacing w:before="49"/>
        <w:ind w:left="791" w:hanging="431"/>
        <w:jc w:val="left"/>
        <w:rPr>
          <w:sz w:val="28"/>
        </w:rPr>
      </w:pPr>
      <w:r w:rsidRPr="002A5D6E">
        <w:rPr>
          <w:sz w:val="28"/>
        </w:rPr>
        <w:t>Як впливає на летальний час вид та кількість</w:t>
      </w:r>
      <w:r w:rsidRPr="002A5D6E">
        <w:rPr>
          <w:spacing w:val="-3"/>
          <w:sz w:val="28"/>
        </w:rPr>
        <w:t xml:space="preserve"> </w:t>
      </w:r>
      <w:r w:rsidRPr="002A5D6E">
        <w:rPr>
          <w:sz w:val="28"/>
        </w:rPr>
        <w:t>м/о?</w:t>
      </w:r>
    </w:p>
    <w:p w:rsidR="001603A5" w:rsidRPr="002A5D6E" w:rsidRDefault="001603A5">
      <w:pPr>
        <w:pStyle w:val="ListParagraph"/>
        <w:numPr>
          <w:ilvl w:val="0"/>
          <w:numId w:val="15"/>
        </w:numPr>
        <w:tabs>
          <w:tab w:val="left" w:pos="791"/>
        </w:tabs>
        <w:spacing w:before="48" w:line="276" w:lineRule="auto"/>
        <w:ind w:right="249"/>
        <w:jc w:val="left"/>
        <w:rPr>
          <w:sz w:val="28"/>
        </w:rPr>
      </w:pPr>
      <w:r w:rsidRPr="002A5D6E">
        <w:rPr>
          <w:sz w:val="28"/>
        </w:rPr>
        <w:t>Для яких цілей використовують рівняння термічної інерції? Фізичний зміст константи</w:t>
      </w:r>
      <w:r w:rsidRPr="002A5D6E">
        <w:rPr>
          <w:spacing w:val="3"/>
          <w:sz w:val="28"/>
        </w:rPr>
        <w:t xml:space="preserve"> </w:t>
      </w:r>
      <w:r w:rsidRPr="002A5D6E">
        <w:rPr>
          <w:sz w:val="28"/>
        </w:rPr>
        <w:t>f</w:t>
      </w:r>
      <w:r w:rsidRPr="002A5D6E">
        <w:rPr>
          <w:sz w:val="28"/>
          <w:vertAlign w:val="subscript"/>
        </w:rPr>
        <w:t>h</w:t>
      </w:r>
      <w:r w:rsidRPr="002A5D6E">
        <w:rPr>
          <w:sz w:val="28"/>
        </w:rPr>
        <w:t>.</w:t>
      </w:r>
    </w:p>
    <w:p w:rsidR="001603A5" w:rsidRPr="002A5D6E" w:rsidRDefault="001603A5">
      <w:pPr>
        <w:pStyle w:val="ListParagraph"/>
        <w:numPr>
          <w:ilvl w:val="0"/>
          <w:numId w:val="15"/>
        </w:numPr>
        <w:tabs>
          <w:tab w:val="left" w:pos="791"/>
        </w:tabs>
        <w:spacing w:line="321" w:lineRule="exact"/>
        <w:ind w:left="791" w:hanging="431"/>
        <w:jc w:val="left"/>
        <w:rPr>
          <w:sz w:val="28"/>
        </w:rPr>
      </w:pPr>
      <w:r w:rsidRPr="002A5D6E">
        <w:rPr>
          <w:sz w:val="28"/>
        </w:rPr>
        <w:t>Як впливають розміри і матеріал тари на тривалість прогрівання</w:t>
      </w:r>
      <w:r w:rsidRPr="002A5D6E">
        <w:rPr>
          <w:spacing w:val="-14"/>
          <w:sz w:val="28"/>
        </w:rPr>
        <w:t xml:space="preserve"> </w:t>
      </w:r>
      <w:r w:rsidRPr="002A5D6E">
        <w:rPr>
          <w:sz w:val="28"/>
        </w:rPr>
        <w:t>банок?</w:t>
      </w:r>
    </w:p>
    <w:p w:rsidR="001603A5" w:rsidRPr="002A5D6E" w:rsidRDefault="001603A5">
      <w:pPr>
        <w:pStyle w:val="ListParagraph"/>
        <w:numPr>
          <w:ilvl w:val="0"/>
          <w:numId w:val="15"/>
        </w:numPr>
        <w:tabs>
          <w:tab w:val="left" w:pos="791"/>
        </w:tabs>
        <w:spacing w:before="48" w:line="278" w:lineRule="auto"/>
        <w:ind w:right="253"/>
        <w:rPr>
          <w:sz w:val="28"/>
        </w:rPr>
      </w:pPr>
      <w:r w:rsidRPr="002A5D6E">
        <w:rPr>
          <w:sz w:val="28"/>
        </w:rPr>
        <w:t>Як впливає початкова температура продукту на тривалість прогрівання? Як впливає кінцева температура в центрі продукту на тривалість стерилізації?</w:t>
      </w:r>
    </w:p>
    <w:p w:rsidR="001603A5" w:rsidRPr="002A5D6E" w:rsidRDefault="001603A5">
      <w:pPr>
        <w:pStyle w:val="ListParagraph"/>
        <w:numPr>
          <w:ilvl w:val="0"/>
          <w:numId w:val="15"/>
        </w:numPr>
        <w:tabs>
          <w:tab w:val="left" w:pos="791"/>
        </w:tabs>
        <w:spacing w:line="317" w:lineRule="exact"/>
        <w:ind w:left="791" w:hanging="431"/>
        <w:rPr>
          <w:sz w:val="28"/>
        </w:rPr>
      </w:pPr>
      <w:r w:rsidRPr="002A5D6E">
        <w:rPr>
          <w:sz w:val="28"/>
        </w:rPr>
        <w:t>Як впливає на стерилізацію використання принципу обертання</w:t>
      </w:r>
      <w:r w:rsidRPr="002A5D6E">
        <w:rPr>
          <w:spacing w:val="-7"/>
          <w:sz w:val="28"/>
        </w:rPr>
        <w:t xml:space="preserve"> </w:t>
      </w:r>
      <w:r w:rsidRPr="002A5D6E">
        <w:rPr>
          <w:sz w:val="28"/>
        </w:rPr>
        <w:t>банок?</w:t>
      </w:r>
    </w:p>
    <w:p w:rsidR="001603A5" w:rsidRPr="002A5D6E" w:rsidRDefault="001603A5">
      <w:pPr>
        <w:pStyle w:val="ListParagraph"/>
        <w:numPr>
          <w:ilvl w:val="0"/>
          <w:numId w:val="15"/>
        </w:numPr>
        <w:tabs>
          <w:tab w:val="left" w:pos="791"/>
        </w:tabs>
        <w:spacing w:before="48" w:line="276" w:lineRule="auto"/>
        <w:ind w:right="244"/>
        <w:rPr>
          <w:sz w:val="28"/>
        </w:rPr>
      </w:pPr>
      <w:r w:rsidRPr="002A5D6E">
        <w:rPr>
          <w:sz w:val="28"/>
        </w:rPr>
        <w:t>Які переваги має ротаційна стерилізація? Для яких продуктів її не використовують і</w:t>
      </w:r>
      <w:r w:rsidRPr="002A5D6E">
        <w:rPr>
          <w:spacing w:val="-3"/>
          <w:sz w:val="28"/>
        </w:rPr>
        <w:t xml:space="preserve"> </w:t>
      </w:r>
      <w:r w:rsidRPr="002A5D6E">
        <w:rPr>
          <w:sz w:val="28"/>
        </w:rPr>
        <w:t>чому?</w:t>
      </w:r>
    </w:p>
    <w:p w:rsidR="001603A5" w:rsidRPr="002A5D6E" w:rsidRDefault="001603A5">
      <w:pPr>
        <w:spacing w:line="276" w:lineRule="auto"/>
        <w:jc w:val="both"/>
        <w:rPr>
          <w:sz w:val="28"/>
        </w:rPr>
        <w:sectPr w:rsidR="001603A5" w:rsidRPr="002A5D6E">
          <w:pgSz w:w="11910" w:h="16840"/>
          <w:pgMar w:top="1060" w:right="880" w:bottom="960" w:left="1240" w:header="0" w:footer="769" w:gutter="0"/>
          <w:cols w:space="720"/>
        </w:sectPr>
      </w:pPr>
    </w:p>
    <w:p w:rsidR="001603A5" w:rsidRPr="002A5D6E" w:rsidRDefault="001603A5">
      <w:pPr>
        <w:spacing w:before="74"/>
        <w:ind w:left="220"/>
        <w:jc w:val="center"/>
        <w:rPr>
          <w:b/>
          <w:i/>
          <w:sz w:val="28"/>
        </w:rPr>
      </w:pPr>
      <w:r w:rsidRPr="002A5D6E">
        <w:rPr>
          <w:spacing w:val="-70"/>
          <w:sz w:val="28"/>
        </w:rPr>
        <w:t xml:space="preserve"> </w:t>
      </w:r>
      <w:r w:rsidRPr="002A5D6E">
        <w:rPr>
          <w:b/>
          <w:i/>
          <w:sz w:val="28"/>
        </w:rPr>
        <w:t>ЛЕКЦІЯ №5-8</w:t>
      </w:r>
    </w:p>
    <w:p w:rsidR="001603A5" w:rsidRPr="002A5D6E" w:rsidRDefault="001603A5">
      <w:pPr>
        <w:spacing w:before="48"/>
        <w:ind w:left="180"/>
        <w:rPr>
          <w:b/>
          <w:sz w:val="28"/>
        </w:rPr>
      </w:pPr>
      <w:r w:rsidRPr="002A5D6E">
        <w:rPr>
          <w:spacing w:val="-70"/>
          <w:sz w:val="28"/>
        </w:rPr>
        <w:t xml:space="preserve"> </w:t>
      </w:r>
      <w:r w:rsidRPr="002A5D6E">
        <w:rPr>
          <w:b/>
          <w:i/>
          <w:sz w:val="28"/>
        </w:rPr>
        <w:t xml:space="preserve">ТЕМА </w:t>
      </w:r>
      <w:r w:rsidRPr="002A5D6E">
        <w:rPr>
          <w:b/>
          <w:i/>
          <w:sz w:val="28"/>
          <w:lang w:val="en-US"/>
        </w:rPr>
        <w:t>2</w:t>
      </w:r>
      <w:r w:rsidRPr="002A5D6E">
        <w:rPr>
          <w:b/>
          <w:i/>
          <w:sz w:val="28"/>
        </w:rPr>
        <w:t xml:space="preserve">. </w:t>
      </w:r>
      <w:r w:rsidRPr="002A5D6E">
        <w:rPr>
          <w:b/>
          <w:sz w:val="28"/>
        </w:rPr>
        <w:t>Техніка теплової стерилізації</w:t>
      </w:r>
    </w:p>
    <w:p w:rsidR="001603A5" w:rsidRPr="002A5D6E" w:rsidRDefault="001603A5">
      <w:pPr>
        <w:pStyle w:val="BodyText"/>
        <w:spacing w:before="48" w:line="276" w:lineRule="auto"/>
        <w:ind w:right="246" w:firstLine="0"/>
        <w:jc w:val="left"/>
      </w:pPr>
      <w:r w:rsidRPr="002A5D6E">
        <w:rPr>
          <w:spacing w:val="-70"/>
        </w:rPr>
        <w:t xml:space="preserve"> </w:t>
      </w:r>
      <w:r w:rsidRPr="002A5D6E">
        <w:rPr>
          <w:b/>
          <w:i/>
        </w:rPr>
        <w:t xml:space="preserve">Основні терміни: </w:t>
      </w:r>
      <w:r w:rsidRPr="002A5D6E">
        <w:t>1)протитиск, 2)автоклав, 3)автоклавні сітки, 4)стерилізація з протитиском, 5)асептичне консервування.</w:t>
      </w:r>
    </w:p>
    <w:p w:rsidR="001603A5" w:rsidRPr="002A5D6E" w:rsidRDefault="001603A5">
      <w:pPr>
        <w:pStyle w:val="BodyText"/>
        <w:spacing w:before="2"/>
        <w:ind w:left="0" w:firstLine="0"/>
        <w:jc w:val="left"/>
        <w:rPr>
          <w:sz w:val="32"/>
        </w:rPr>
      </w:pPr>
    </w:p>
    <w:p w:rsidR="001603A5" w:rsidRPr="002A5D6E" w:rsidRDefault="001603A5" w:rsidP="00DE7373">
      <w:pPr>
        <w:pStyle w:val="Heading1"/>
        <w:numPr>
          <w:ilvl w:val="1"/>
          <w:numId w:val="30"/>
        </w:numPr>
        <w:tabs>
          <w:tab w:val="left" w:pos="2587"/>
        </w:tabs>
      </w:pPr>
      <w:r w:rsidRPr="002A5D6E">
        <w:t>Тиск у консервній тарі при</w:t>
      </w:r>
      <w:r w:rsidRPr="002A5D6E">
        <w:rPr>
          <w:spacing w:val="-7"/>
        </w:rPr>
        <w:t xml:space="preserve"> </w:t>
      </w:r>
      <w:r w:rsidRPr="002A5D6E">
        <w:t>стерилізації</w:t>
      </w:r>
    </w:p>
    <w:p w:rsidR="001603A5" w:rsidRPr="002A5D6E" w:rsidRDefault="001603A5">
      <w:pPr>
        <w:pStyle w:val="BodyText"/>
        <w:spacing w:before="4"/>
        <w:ind w:left="0" w:firstLine="0"/>
        <w:jc w:val="left"/>
        <w:rPr>
          <w:b/>
          <w:sz w:val="36"/>
        </w:rPr>
      </w:pPr>
    </w:p>
    <w:p w:rsidR="001603A5" w:rsidRPr="002A5D6E" w:rsidRDefault="001603A5">
      <w:pPr>
        <w:pStyle w:val="BodyText"/>
        <w:spacing w:line="273" w:lineRule="auto"/>
        <w:ind w:right="242"/>
      </w:pPr>
      <w:r w:rsidRPr="002A5D6E">
        <w:t xml:space="preserve">Основний фізичний параметр стерилізації </w:t>
      </w:r>
      <w:r w:rsidRPr="002A5D6E">
        <w:rPr>
          <w:b/>
          <w:i/>
        </w:rPr>
        <w:t>тиск</w:t>
      </w:r>
      <w:r w:rsidRPr="002A5D6E">
        <w:t xml:space="preserve">, який створюється в апаратах закритого типу з метою запобігання фізичного браку консервів (деформація металевої тари, розгерметизація скляної) у техніці називається </w:t>
      </w:r>
      <w:r w:rsidRPr="002A5D6E">
        <w:rPr>
          <w:b/>
        </w:rPr>
        <w:t>протитиск</w:t>
      </w:r>
      <w:r w:rsidRPr="002A5D6E">
        <w:t>.</w:t>
      </w:r>
      <w:r w:rsidRPr="002A5D6E">
        <w:rPr>
          <w:spacing w:val="-10"/>
        </w:rPr>
        <w:t xml:space="preserve"> </w:t>
      </w:r>
      <w:r w:rsidRPr="002A5D6E">
        <w:t>Значення</w:t>
      </w:r>
      <w:r w:rsidRPr="002A5D6E">
        <w:rPr>
          <w:spacing w:val="-7"/>
        </w:rPr>
        <w:t xml:space="preserve"> </w:t>
      </w:r>
      <w:r w:rsidRPr="002A5D6E">
        <w:t>протитиску</w:t>
      </w:r>
      <w:r w:rsidRPr="002A5D6E">
        <w:rPr>
          <w:spacing w:val="-15"/>
        </w:rPr>
        <w:t xml:space="preserve"> </w:t>
      </w:r>
      <w:r w:rsidRPr="002A5D6E">
        <w:t>залежить</w:t>
      </w:r>
      <w:r w:rsidRPr="002A5D6E">
        <w:rPr>
          <w:spacing w:val="-7"/>
        </w:rPr>
        <w:t xml:space="preserve"> </w:t>
      </w:r>
      <w:r w:rsidRPr="002A5D6E">
        <w:t>від</w:t>
      </w:r>
      <w:r w:rsidRPr="002A5D6E">
        <w:rPr>
          <w:spacing w:val="-11"/>
        </w:rPr>
        <w:t xml:space="preserve"> </w:t>
      </w:r>
      <w:r w:rsidRPr="002A5D6E">
        <w:t>величини</w:t>
      </w:r>
      <w:r w:rsidRPr="002A5D6E">
        <w:rPr>
          <w:spacing w:val="-5"/>
        </w:rPr>
        <w:t xml:space="preserve"> </w:t>
      </w:r>
      <w:r w:rsidRPr="002A5D6E">
        <w:t>тиску,</w:t>
      </w:r>
      <w:r w:rsidRPr="002A5D6E">
        <w:rPr>
          <w:spacing w:val="-9"/>
        </w:rPr>
        <w:t xml:space="preserve"> </w:t>
      </w:r>
      <w:r w:rsidRPr="002A5D6E">
        <w:t>який</w:t>
      </w:r>
      <w:r w:rsidRPr="002A5D6E">
        <w:rPr>
          <w:spacing w:val="-9"/>
        </w:rPr>
        <w:t xml:space="preserve"> </w:t>
      </w:r>
      <w:r w:rsidRPr="002A5D6E">
        <w:t>виникає у консервній тарі при</w:t>
      </w:r>
      <w:r w:rsidRPr="002A5D6E">
        <w:rPr>
          <w:spacing w:val="-12"/>
        </w:rPr>
        <w:t xml:space="preserve"> </w:t>
      </w:r>
      <w:r w:rsidRPr="002A5D6E">
        <w:t>стерилізації.</w:t>
      </w:r>
    </w:p>
    <w:p w:rsidR="001603A5" w:rsidRPr="002A5D6E" w:rsidRDefault="001603A5">
      <w:pPr>
        <w:pStyle w:val="BodyText"/>
        <w:spacing w:before="8" w:line="276" w:lineRule="auto"/>
        <w:ind w:right="252"/>
      </w:pPr>
      <w:r w:rsidRPr="002A5D6E">
        <w:t>Тиск у тарі при закупорюванні дорівнює атмосферному і складається з суми парціального тиску водяної пари (</w:t>
      </w:r>
      <w:r w:rsidRPr="002A5D6E">
        <w:rPr>
          <w:i/>
        </w:rPr>
        <w:t>Р</w:t>
      </w:r>
      <w:r w:rsidRPr="002A5D6E">
        <w:rPr>
          <w:i/>
          <w:vertAlign w:val="subscript"/>
        </w:rPr>
        <w:t>в.п.</w:t>
      </w:r>
      <w:r w:rsidRPr="002A5D6E">
        <w:t>) і повітря (</w:t>
      </w:r>
      <w:r w:rsidRPr="002A5D6E">
        <w:rPr>
          <w:i/>
        </w:rPr>
        <w:t>Р</w:t>
      </w:r>
      <w:r w:rsidRPr="002A5D6E">
        <w:rPr>
          <w:i/>
          <w:vertAlign w:val="subscript"/>
        </w:rPr>
        <w:t>п.</w:t>
      </w:r>
      <w:r w:rsidRPr="002A5D6E">
        <w:t>):</w:t>
      </w:r>
    </w:p>
    <w:p w:rsidR="001603A5" w:rsidRPr="002A5D6E" w:rsidRDefault="001603A5">
      <w:pPr>
        <w:spacing w:before="5"/>
        <w:ind w:left="3242"/>
        <w:jc w:val="both"/>
        <w:rPr>
          <w:sz w:val="28"/>
        </w:rPr>
      </w:pPr>
      <w:r w:rsidRPr="002A5D6E">
        <w:rPr>
          <w:i/>
          <w:sz w:val="28"/>
        </w:rPr>
        <w:t>Р</w:t>
      </w:r>
      <w:r w:rsidRPr="002A5D6E">
        <w:rPr>
          <w:i/>
          <w:sz w:val="28"/>
          <w:vertAlign w:val="subscript"/>
        </w:rPr>
        <w:t>в.п.</w:t>
      </w:r>
      <w:r w:rsidRPr="002A5D6E">
        <w:rPr>
          <w:i/>
          <w:sz w:val="28"/>
        </w:rPr>
        <w:t xml:space="preserve"> </w:t>
      </w:r>
      <w:r w:rsidRPr="002A5D6E">
        <w:rPr>
          <w:sz w:val="28"/>
        </w:rPr>
        <w:t xml:space="preserve">+ </w:t>
      </w:r>
      <w:r w:rsidRPr="002A5D6E">
        <w:rPr>
          <w:i/>
          <w:sz w:val="28"/>
        </w:rPr>
        <w:t>Р</w:t>
      </w:r>
      <w:r w:rsidRPr="002A5D6E">
        <w:rPr>
          <w:i/>
          <w:sz w:val="28"/>
          <w:vertAlign w:val="subscript"/>
        </w:rPr>
        <w:t>п.</w:t>
      </w:r>
      <w:r w:rsidRPr="002A5D6E">
        <w:rPr>
          <w:i/>
          <w:sz w:val="28"/>
        </w:rPr>
        <w:t xml:space="preserve"> </w:t>
      </w:r>
      <w:r w:rsidRPr="002A5D6E">
        <w:rPr>
          <w:sz w:val="28"/>
        </w:rPr>
        <w:t>= 0,1 МПа (2.1)</w:t>
      </w:r>
    </w:p>
    <w:p w:rsidR="001603A5" w:rsidRPr="002A5D6E" w:rsidRDefault="001603A5">
      <w:pPr>
        <w:pStyle w:val="BodyText"/>
        <w:spacing w:before="49" w:line="276" w:lineRule="auto"/>
        <w:ind w:right="241"/>
      </w:pPr>
      <w:r w:rsidRPr="002A5D6E">
        <w:t xml:space="preserve">Під час стерилізації кожна зі складових змінюється і у найвищій, досягнутій у пароповітряному просторі температурній точці, пружність водяної пари підвищиться до </w:t>
      </w:r>
      <w:r w:rsidRPr="002A5D6E">
        <w:rPr>
          <w:i/>
        </w:rPr>
        <w:t>Р</w:t>
      </w:r>
      <w:r w:rsidRPr="002A5D6E">
        <w:rPr>
          <w:i/>
          <w:position w:val="9"/>
          <w:sz w:val="18"/>
        </w:rPr>
        <w:t>І</w:t>
      </w:r>
      <w:r w:rsidRPr="002A5D6E">
        <w:rPr>
          <w:i/>
          <w:position w:val="-1"/>
          <w:sz w:val="18"/>
        </w:rPr>
        <w:t xml:space="preserve">в.п. </w:t>
      </w:r>
      <w:r w:rsidRPr="002A5D6E">
        <w:t xml:space="preserve">, а парціальний тиск повітря – </w:t>
      </w:r>
      <w:r w:rsidRPr="002A5D6E">
        <w:rPr>
          <w:i/>
        </w:rPr>
        <w:t>Р</w:t>
      </w:r>
      <w:r w:rsidRPr="002A5D6E">
        <w:rPr>
          <w:i/>
          <w:position w:val="9"/>
          <w:sz w:val="18"/>
        </w:rPr>
        <w:t>І</w:t>
      </w:r>
      <w:r w:rsidRPr="002A5D6E">
        <w:rPr>
          <w:i/>
          <w:position w:val="-1"/>
          <w:sz w:val="18"/>
        </w:rPr>
        <w:t>п.</w:t>
      </w:r>
      <w:r w:rsidRPr="002A5D6E">
        <w:rPr>
          <w:i/>
        </w:rPr>
        <w:t xml:space="preserve">. </w:t>
      </w:r>
      <w:r w:rsidRPr="002A5D6E">
        <w:t>Таким чином, абсолютний тиск у тарі при стерилізації (</w:t>
      </w:r>
      <w:r w:rsidRPr="002A5D6E">
        <w:rPr>
          <w:i/>
        </w:rPr>
        <w:t>Р</w:t>
      </w:r>
      <w:r w:rsidRPr="002A5D6E">
        <w:rPr>
          <w:i/>
          <w:vertAlign w:val="subscript"/>
        </w:rPr>
        <w:t>с</w:t>
      </w:r>
      <w:r w:rsidRPr="002A5D6E">
        <w:t>) становитиме:</w:t>
      </w:r>
    </w:p>
    <w:p w:rsidR="001603A5" w:rsidRPr="002A5D6E" w:rsidRDefault="001603A5">
      <w:pPr>
        <w:tabs>
          <w:tab w:val="left" w:pos="5912"/>
        </w:tabs>
        <w:spacing w:line="321" w:lineRule="exact"/>
        <w:ind w:left="3262"/>
        <w:jc w:val="both"/>
        <w:rPr>
          <w:sz w:val="28"/>
        </w:rPr>
      </w:pPr>
      <w:r w:rsidRPr="002A5D6E">
        <w:rPr>
          <w:i/>
          <w:spacing w:val="-4"/>
          <w:sz w:val="28"/>
        </w:rPr>
        <w:t>Р</w:t>
      </w:r>
      <w:r w:rsidRPr="002A5D6E">
        <w:rPr>
          <w:i/>
          <w:spacing w:val="-4"/>
          <w:position w:val="-1"/>
          <w:sz w:val="18"/>
        </w:rPr>
        <w:t xml:space="preserve">с  </w:t>
      </w:r>
      <w:r w:rsidRPr="002A5D6E">
        <w:rPr>
          <w:sz w:val="28"/>
        </w:rPr>
        <w:t xml:space="preserve">= </w:t>
      </w:r>
      <w:r w:rsidRPr="002A5D6E">
        <w:rPr>
          <w:i/>
          <w:sz w:val="28"/>
        </w:rPr>
        <w:t>Р</w:t>
      </w:r>
      <w:r w:rsidRPr="002A5D6E">
        <w:rPr>
          <w:i/>
          <w:position w:val="9"/>
          <w:sz w:val="18"/>
        </w:rPr>
        <w:t>І</w:t>
      </w:r>
      <w:r w:rsidRPr="002A5D6E">
        <w:rPr>
          <w:i/>
          <w:position w:val="-1"/>
          <w:sz w:val="18"/>
        </w:rPr>
        <w:t>в.п.</w:t>
      </w:r>
      <w:r w:rsidRPr="002A5D6E">
        <w:rPr>
          <w:i/>
          <w:spacing w:val="14"/>
          <w:position w:val="-1"/>
          <w:sz w:val="18"/>
        </w:rPr>
        <w:t xml:space="preserve"> </w:t>
      </w:r>
      <w:r w:rsidRPr="002A5D6E">
        <w:rPr>
          <w:sz w:val="28"/>
        </w:rPr>
        <w:t xml:space="preserve">+ </w:t>
      </w:r>
      <w:r w:rsidRPr="002A5D6E">
        <w:rPr>
          <w:i/>
          <w:sz w:val="28"/>
        </w:rPr>
        <w:t>Р</w:t>
      </w:r>
      <w:r w:rsidRPr="002A5D6E">
        <w:rPr>
          <w:i/>
          <w:position w:val="9"/>
          <w:sz w:val="18"/>
        </w:rPr>
        <w:t>І</w:t>
      </w:r>
      <w:r w:rsidRPr="002A5D6E">
        <w:rPr>
          <w:i/>
          <w:position w:val="-1"/>
          <w:sz w:val="18"/>
        </w:rPr>
        <w:t>п.</w:t>
      </w:r>
      <w:r w:rsidRPr="002A5D6E">
        <w:rPr>
          <w:i/>
          <w:position w:val="-1"/>
          <w:sz w:val="18"/>
        </w:rPr>
        <w:tab/>
      </w:r>
      <w:r w:rsidRPr="002A5D6E">
        <w:rPr>
          <w:sz w:val="28"/>
        </w:rPr>
        <w:t>(</w:t>
      </w:r>
      <w:r w:rsidRPr="002A5D6E">
        <w:rPr>
          <w:sz w:val="28"/>
          <w:lang w:val="en-US"/>
        </w:rPr>
        <w:t>2</w:t>
      </w:r>
      <w:r w:rsidRPr="002A5D6E">
        <w:rPr>
          <w:sz w:val="28"/>
        </w:rPr>
        <w:t>.2)</w:t>
      </w:r>
    </w:p>
    <w:p w:rsidR="001603A5" w:rsidRPr="002A5D6E" w:rsidRDefault="001603A5">
      <w:pPr>
        <w:spacing w:before="48" w:line="276" w:lineRule="auto"/>
        <w:ind w:left="180" w:right="241" w:firstLine="540"/>
        <w:jc w:val="both"/>
        <w:rPr>
          <w:sz w:val="28"/>
        </w:rPr>
      </w:pPr>
      <w:r w:rsidRPr="002A5D6E">
        <w:rPr>
          <w:sz w:val="28"/>
        </w:rPr>
        <w:t xml:space="preserve">Величина </w:t>
      </w:r>
      <w:r w:rsidRPr="002A5D6E">
        <w:rPr>
          <w:i/>
          <w:sz w:val="28"/>
        </w:rPr>
        <w:t>Р</w:t>
      </w:r>
      <w:r w:rsidRPr="002A5D6E">
        <w:rPr>
          <w:i/>
          <w:position w:val="9"/>
          <w:sz w:val="18"/>
        </w:rPr>
        <w:t>І</w:t>
      </w:r>
      <w:r w:rsidRPr="002A5D6E">
        <w:rPr>
          <w:i/>
          <w:position w:val="-1"/>
          <w:sz w:val="18"/>
        </w:rPr>
        <w:t xml:space="preserve">в.п. </w:t>
      </w:r>
      <w:r w:rsidRPr="002A5D6E">
        <w:rPr>
          <w:sz w:val="28"/>
        </w:rPr>
        <w:t xml:space="preserve">функціонально пов’язана з величиною </w:t>
      </w:r>
      <w:r w:rsidRPr="002A5D6E">
        <w:rPr>
          <w:i/>
          <w:sz w:val="28"/>
        </w:rPr>
        <w:t>Р</w:t>
      </w:r>
      <w:r w:rsidRPr="002A5D6E">
        <w:rPr>
          <w:i/>
          <w:sz w:val="28"/>
          <w:vertAlign w:val="subscript"/>
        </w:rPr>
        <w:t>в.п.</w:t>
      </w:r>
      <w:r w:rsidRPr="002A5D6E">
        <w:rPr>
          <w:i/>
          <w:sz w:val="28"/>
        </w:rPr>
        <w:t xml:space="preserve"> </w:t>
      </w:r>
      <w:r w:rsidRPr="002A5D6E">
        <w:rPr>
          <w:sz w:val="28"/>
        </w:rPr>
        <w:t xml:space="preserve">через рівняння для газів: </w:t>
      </w:r>
      <w:r w:rsidRPr="002A5D6E">
        <w:rPr>
          <w:i/>
          <w:sz w:val="28"/>
        </w:rPr>
        <w:t xml:space="preserve">PV </w:t>
      </w:r>
      <w:r w:rsidRPr="002A5D6E">
        <w:rPr>
          <w:sz w:val="28"/>
        </w:rPr>
        <w:t xml:space="preserve">= </w:t>
      </w:r>
      <w:r w:rsidRPr="002A5D6E">
        <w:rPr>
          <w:i/>
          <w:sz w:val="28"/>
        </w:rPr>
        <w:t>RT</w:t>
      </w:r>
      <w:r w:rsidRPr="002A5D6E">
        <w:rPr>
          <w:sz w:val="28"/>
        </w:rPr>
        <w:t xml:space="preserve">. Тоді </w:t>
      </w:r>
      <w:r w:rsidRPr="002A5D6E">
        <w:rPr>
          <w:b/>
          <w:i/>
          <w:sz w:val="28"/>
        </w:rPr>
        <w:t xml:space="preserve">абсолютний тиск </w:t>
      </w:r>
      <w:r w:rsidRPr="002A5D6E">
        <w:rPr>
          <w:sz w:val="28"/>
        </w:rPr>
        <w:t>в тарі буде визначатись за рівнянням:</w:t>
      </w:r>
    </w:p>
    <w:p w:rsidR="001603A5" w:rsidRPr="002A5D6E" w:rsidRDefault="001603A5">
      <w:pPr>
        <w:tabs>
          <w:tab w:val="left" w:pos="6643"/>
        </w:tabs>
        <w:spacing w:line="322" w:lineRule="exact"/>
        <w:ind w:left="2536"/>
        <w:rPr>
          <w:sz w:val="28"/>
        </w:rPr>
      </w:pPr>
      <w:r w:rsidRPr="002A5D6E">
        <w:rPr>
          <w:i/>
          <w:spacing w:val="-4"/>
          <w:sz w:val="28"/>
        </w:rPr>
        <w:t>Р</w:t>
      </w:r>
      <w:r w:rsidRPr="002A5D6E">
        <w:rPr>
          <w:i/>
          <w:spacing w:val="-4"/>
          <w:sz w:val="28"/>
          <w:vertAlign w:val="subscript"/>
        </w:rPr>
        <w:t>с</w:t>
      </w:r>
      <w:r w:rsidRPr="002A5D6E">
        <w:rPr>
          <w:i/>
          <w:spacing w:val="-4"/>
          <w:sz w:val="28"/>
        </w:rPr>
        <w:t xml:space="preserve"> </w:t>
      </w:r>
      <w:r w:rsidRPr="002A5D6E">
        <w:rPr>
          <w:sz w:val="28"/>
        </w:rPr>
        <w:t xml:space="preserve">= </w:t>
      </w:r>
      <w:r w:rsidRPr="002A5D6E">
        <w:rPr>
          <w:i/>
          <w:sz w:val="28"/>
        </w:rPr>
        <w:t>Р</w:t>
      </w:r>
      <w:r w:rsidRPr="002A5D6E">
        <w:rPr>
          <w:i/>
          <w:position w:val="9"/>
          <w:sz w:val="18"/>
        </w:rPr>
        <w:t>І</w:t>
      </w:r>
      <w:r w:rsidRPr="002A5D6E">
        <w:rPr>
          <w:i/>
          <w:position w:val="-1"/>
          <w:sz w:val="18"/>
        </w:rPr>
        <w:t xml:space="preserve">в.п.  </w:t>
      </w:r>
      <w:r w:rsidRPr="002A5D6E">
        <w:rPr>
          <w:sz w:val="28"/>
        </w:rPr>
        <w:t xml:space="preserve">+ </w:t>
      </w:r>
      <w:r w:rsidRPr="002A5D6E">
        <w:rPr>
          <w:i/>
          <w:sz w:val="28"/>
        </w:rPr>
        <w:t>Р</w:t>
      </w:r>
      <w:r w:rsidRPr="002A5D6E">
        <w:rPr>
          <w:i/>
          <w:sz w:val="28"/>
          <w:vertAlign w:val="subscript"/>
        </w:rPr>
        <w:t>п.</w:t>
      </w:r>
      <w:r w:rsidRPr="002A5D6E">
        <w:rPr>
          <w:sz w:val="28"/>
        </w:rPr>
        <w:t>·(</w:t>
      </w:r>
      <w:r w:rsidRPr="002A5D6E">
        <w:rPr>
          <w:i/>
          <w:sz w:val="28"/>
        </w:rPr>
        <w:t>V</w:t>
      </w:r>
      <w:r w:rsidRPr="002A5D6E">
        <w:rPr>
          <w:i/>
          <w:sz w:val="28"/>
          <w:vertAlign w:val="subscript"/>
        </w:rPr>
        <w:t>1</w:t>
      </w:r>
      <w:r w:rsidRPr="002A5D6E">
        <w:rPr>
          <w:i/>
          <w:sz w:val="28"/>
        </w:rPr>
        <w:t>T</w:t>
      </w:r>
      <w:r w:rsidRPr="002A5D6E">
        <w:rPr>
          <w:i/>
          <w:sz w:val="28"/>
          <w:vertAlign w:val="subscript"/>
        </w:rPr>
        <w:t>2</w:t>
      </w:r>
      <w:r w:rsidRPr="002A5D6E">
        <w:rPr>
          <w:i/>
          <w:spacing w:val="-4"/>
          <w:sz w:val="28"/>
        </w:rPr>
        <w:t xml:space="preserve"> </w:t>
      </w:r>
      <w:r w:rsidRPr="002A5D6E">
        <w:rPr>
          <w:i/>
          <w:sz w:val="28"/>
        </w:rPr>
        <w:t>/</w:t>
      </w:r>
      <w:r w:rsidRPr="002A5D6E">
        <w:rPr>
          <w:i/>
          <w:spacing w:val="8"/>
          <w:sz w:val="28"/>
        </w:rPr>
        <w:t xml:space="preserve"> </w:t>
      </w:r>
      <w:r w:rsidRPr="002A5D6E">
        <w:rPr>
          <w:i/>
          <w:sz w:val="28"/>
        </w:rPr>
        <w:t>V</w:t>
      </w:r>
      <w:r w:rsidRPr="002A5D6E">
        <w:rPr>
          <w:i/>
          <w:sz w:val="28"/>
          <w:vertAlign w:val="subscript"/>
        </w:rPr>
        <w:t>2</w:t>
      </w:r>
      <w:r w:rsidRPr="002A5D6E">
        <w:rPr>
          <w:i/>
          <w:sz w:val="28"/>
        </w:rPr>
        <w:t>T</w:t>
      </w:r>
      <w:r w:rsidRPr="002A5D6E">
        <w:rPr>
          <w:i/>
          <w:sz w:val="28"/>
          <w:vertAlign w:val="subscript"/>
        </w:rPr>
        <w:t>1</w:t>
      </w:r>
      <w:r w:rsidRPr="002A5D6E">
        <w:rPr>
          <w:sz w:val="28"/>
        </w:rPr>
        <w:t>)</w:t>
      </w:r>
      <w:r w:rsidRPr="002A5D6E">
        <w:rPr>
          <w:sz w:val="28"/>
        </w:rPr>
        <w:tab/>
        <w:t>(</w:t>
      </w:r>
      <w:r w:rsidRPr="002A5D6E">
        <w:rPr>
          <w:sz w:val="28"/>
          <w:lang w:val="en-US"/>
        </w:rPr>
        <w:t>2</w:t>
      </w:r>
      <w:r w:rsidRPr="002A5D6E">
        <w:rPr>
          <w:sz w:val="28"/>
        </w:rPr>
        <w:t>.3)</w:t>
      </w:r>
    </w:p>
    <w:p w:rsidR="001603A5" w:rsidRPr="002A5D6E" w:rsidRDefault="001603A5">
      <w:pPr>
        <w:pStyle w:val="BodyText"/>
        <w:spacing w:before="48"/>
        <w:ind w:left="721" w:firstLine="0"/>
        <w:jc w:val="left"/>
      </w:pPr>
      <w:r w:rsidRPr="002A5D6E">
        <w:t xml:space="preserve">, де </w:t>
      </w:r>
      <w:r w:rsidRPr="002A5D6E">
        <w:rPr>
          <w:i/>
        </w:rPr>
        <w:t>V</w:t>
      </w:r>
      <w:r w:rsidRPr="002A5D6E">
        <w:rPr>
          <w:i/>
          <w:vertAlign w:val="subscript"/>
        </w:rPr>
        <w:t>1</w:t>
      </w:r>
      <w:r w:rsidRPr="002A5D6E">
        <w:rPr>
          <w:i/>
        </w:rPr>
        <w:t xml:space="preserve"> </w:t>
      </w:r>
      <w:r w:rsidRPr="002A5D6E">
        <w:t>– об’єм повітря при закупорюванні;</w:t>
      </w:r>
    </w:p>
    <w:p w:rsidR="001603A5" w:rsidRPr="002A5D6E" w:rsidRDefault="001603A5">
      <w:pPr>
        <w:pStyle w:val="BodyText"/>
        <w:spacing w:before="48"/>
        <w:ind w:left="721" w:firstLine="0"/>
        <w:jc w:val="left"/>
      </w:pPr>
      <w:r w:rsidRPr="002A5D6E">
        <w:rPr>
          <w:i/>
        </w:rPr>
        <w:t>V</w:t>
      </w:r>
      <w:r w:rsidRPr="002A5D6E">
        <w:rPr>
          <w:i/>
          <w:vertAlign w:val="subscript"/>
        </w:rPr>
        <w:t>2</w:t>
      </w:r>
      <w:r w:rsidRPr="002A5D6E">
        <w:rPr>
          <w:i/>
        </w:rPr>
        <w:t xml:space="preserve"> </w:t>
      </w:r>
      <w:r w:rsidRPr="002A5D6E">
        <w:t>– об’єм повітря при стерилізації;</w:t>
      </w:r>
    </w:p>
    <w:p w:rsidR="001603A5" w:rsidRPr="002A5D6E" w:rsidRDefault="001603A5">
      <w:pPr>
        <w:pStyle w:val="BodyText"/>
        <w:spacing w:before="48"/>
        <w:ind w:left="721" w:firstLine="0"/>
        <w:jc w:val="left"/>
      </w:pPr>
      <w:r w:rsidRPr="002A5D6E">
        <w:rPr>
          <w:i/>
        </w:rPr>
        <w:t>T</w:t>
      </w:r>
      <w:r w:rsidRPr="002A5D6E">
        <w:rPr>
          <w:i/>
          <w:vertAlign w:val="subscript"/>
        </w:rPr>
        <w:t>1</w:t>
      </w:r>
      <w:r w:rsidRPr="002A5D6E">
        <w:rPr>
          <w:i/>
        </w:rPr>
        <w:t xml:space="preserve"> </w:t>
      </w:r>
      <w:r w:rsidRPr="002A5D6E">
        <w:t>– температуру продукту при закупорюванні;</w:t>
      </w:r>
    </w:p>
    <w:p w:rsidR="001603A5" w:rsidRPr="002A5D6E" w:rsidRDefault="001603A5">
      <w:pPr>
        <w:pStyle w:val="BodyText"/>
        <w:spacing w:before="48"/>
        <w:ind w:left="721" w:firstLine="0"/>
        <w:jc w:val="left"/>
      </w:pPr>
      <w:r w:rsidRPr="002A5D6E">
        <w:rPr>
          <w:i/>
        </w:rPr>
        <w:t>T</w:t>
      </w:r>
      <w:r w:rsidRPr="002A5D6E">
        <w:rPr>
          <w:i/>
          <w:vertAlign w:val="subscript"/>
        </w:rPr>
        <w:t>2</w:t>
      </w:r>
      <w:r w:rsidRPr="002A5D6E">
        <w:rPr>
          <w:i/>
        </w:rPr>
        <w:t xml:space="preserve"> </w:t>
      </w:r>
      <w:r w:rsidRPr="002A5D6E">
        <w:t>– температуру продукту при стерилізації.</w:t>
      </w:r>
    </w:p>
    <w:p w:rsidR="001603A5" w:rsidRPr="002A5D6E" w:rsidRDefault="001603A5">
      <w:pPr>
        <w:pStyle w:val="BodyText"/>
        <w:spacing w:before="48" w:line="276" w:lineRule="auto"/>
        <w:ind w:right="243"/>
      </w:pPr>
      <w:r w:rsidRPr="002A5D6E">
        <w:t>Рівняння (2.3) є загальною формулою для розрахунку тиску в консервній тарі (металевій і скляній) при стерилізації, оскільки при його виведенні специфіка матеріалу тари не враховувалась.</w:t>
      </w:r>
    </w:p>
    <w:p w:rsidR="001603A5" w:rsidRPr="002A5D6E" w:rsidRDefault="001603A5">
      <w:pPr>
        <w:pStyle w:val="BodyText"/>
        <w:spacing w:line="273" w:lineRule="auto"/>
        <w:ind w:right="234"/>
      </w:pPr>
      <w:r w:rsidRPr="002A5D6E">
        <w:t xml:space="preserve">У практичному ж відношенні має значення визначення не абсолютного тиску, а </w:t>
      </w:r>
      <w:r w:rsidRPr="002A5D6E">
        <w:rPr>
          <w:b/>
          <w:i/>
        </w:rPr>
        <w:t>надлишкового</w:t>
      </w:r>
      <w:r w:rsidRPr="002A5D6E">
        <w:t xml:space="preserve">. Для стерилізації консервів в </w:t>
      </w:r>
      <w:r w:rsidRPr="002A5D6E">
        <w:rPr>
          <w:b/>
          <w:i/>
        </w:rPr>
        <w:t xml:space="preserve">закритих автоклавах </w:t>
      </w:r>
      <w:r w:rsidRPr="002A5D6E">
        <w:t xml:space="preserve">надлишковий тиск в апараті є зовнішнім </w:t>
      </w:r>
      <w:r w:rsidRPr="002A5D6E">
        <w:rPr>
          <w:spacing w:val="2"/>
        </w:rPr>
        <w:t xml:space="preserve">по </w:t>
      </w:r>
      <w:r w:rsidRPr="002A5D6E">
        <w:t>відношенню до тари (</w:t>
      </w:r>
      <w:r w:rsidRPr="002A5D6E">
        <w:rPr>
          <w:i/>
        </w:rPr>
        <w:t>Р</w:t>
      </w:r>
      <w:r w:rsidRPr="002A5D6E">
        <w:rPr>
          <w:i/>
          <w:vertAlign w:val="subscript"/>
        </w:rPr>
        <w:t>н</w:t>
      </w:r>
      <w:r w:rsidRPr="002A5D6E">
        <w:rPr>
          <w:i/>
        </w:rPr>
        <w:t xml:space="preserve"> </w:t>
      </w:r>
      <w:r w:rsidRPr="002A5D6E">
        <w:t xml:space="preserve">= </w:t>
      </w:r>
      <w:r w:rsidRPr="002A5D6E">
        <w:rPr>
          <w:i/>
          <w:spacing w:val="-3"/>
        </w:rPr>
        <w:t>Р</w:t>
      </w:r>
      <w:r w:rsidRPr="002A5D6E">
        <w:rPr>
          <w:i/>
          <w:spacing w:val="-3"/>
          <w:vertAlign w:val="subscript"/>
        </w:rPr>
        <w:t>с.</w:t>
      </w:r>
      <w:r w:rsidRPr="002A5D6E">
        <w:rPr>
          <w:i/>
          <w:spacing w:val="-44"/>
        </w:rPr>
        <w:t xml:space="preserve"> </w:t>
      </w:r>
      <w:r w:rsidRPr="002A5D6E">
        <w:t>–</w:t>
      </w:r>
      <w:r w:rsidRPr="002A5D6E">
        <w:rPr>
          <w:i/>
        </w:rPr>
        <w:t>Р</w:t>
      </w:r>
      <w:r w:rsidRPr="002A5D6E">
        <w:rPr>
          <w:i/>
          <w:vertAlign w:val="subscript"/>
        </w:rPr>
        <w:t>а</w:t>
      </w:r>
      <w:r w:rsidRPr="002A5D6E">
        <w:t xml:space="preserve">), у </w:t>
      </w:r>
      <w:r w:rsidRPr="002A5D6E">
        <w:rPr>
          <w:b/>
          <w:i/>
        </w:rPr>
        <w:t xml:space="preserve">відкритих автоклавах </w:t>
      </w:r>
      <w:r w:rsidRPr="002A5D6E">
        <w:t>атмосферний тиск повітря є зовнішнім по відношенню до тари (</w:t>
      </w:r>
      <w:r w:rsidRPr="002A5D6E">
        <w:rPr>
          <w:i/>
        </w:rPr>
        <w:t>Р</w:t>
      </w:r>
      <w:r w:rsidRPr="002A5D6E">
        <w:rPr>
          <w:i/>
          <w:vertAlign w:val="subscript"/>
        </w:rPr>
        <w:t>н</w:t>
      </w:r>
      <w:r w:rsidRPr="002A5D6E">
        <w:rPr>
          <w:i/>
        </w:rPr>
        <w:t xml:space="preserve"> </w:t>
      </w:r>
      <w:r w:rsidRPr="002A5D6E">
        <w:t xml:space="preserve">= </w:t>
      </w:r>
      <w:r w:rsidRPr="002A5D6E">
        <w:rPr>
          <w:i/>
          <w:spacing w:val="-3"/>
        </w:rPr>
        <w:t>Р</w:t>
      </w:r>
      <w:r w:rsidRPr="002A5D6E">
        <w:rPr>
          <w:i/>
          <w:spacing w:val="-3"/>
          <w:vertAlign w:val="subscript"/>
        </w:rPr>
        <w:t>с.</w:t>
      </w:r>
      <w:r w:rsidRPr="002A5D6E">
        <w:rPr>
          <w:i/>
          <w:spacing w:val="-3"/>
        </w:rPr>
        <w:t xml:space="preserve"> </w:t>
      </w:r>
      <w:r w:rsidRPr="002A5D6E">
        <w:t xml:space="preserve">– 0,1). Надлишковий тиск в тарі при стерилізації </w:t>
      </w:r>
      <w:r w:rsidRPr="002A5D6E">
        <w:rPr>
          <w:position w:val="2"/>
        </w:rPr>
        <w:t>у відкритих апаратах більший, ніж в закритих автоклавах на (</w:t>
      </w:r>
      <w:r w:rsidRPr="002A5D6E">
        <w:rPr>
          <w:i/>
          <w:position w:val="2"/>
        </w:rPr>
        <w:t>Р</w:t>
      </w:r>
      <w:r w:rsidRPr="002A5D6E">
        <w:rPr>
          <w:i/>
          <w:position w:val="2"/>
          <w:vertAlign w:val="superscript"/>
        </w:rPr>
        <w:t>І</w:t>
      </w:r>
      <w:r w:rsidRPr="002A5D6E">
        <w:rPr>
          <w:i/>
          <w:sz w:val="18"/>
        </w:rPr>
        <w:t xml:space="preserve">в.п </w:t>
      </w:r>
      <w:r w:rsidRPr="002A5D6E">
        <w:rPr>
          <w:position w:val="2"/>
        </w:rPr>
        <w:t xml:space="preserve">– 0,1), тобто </w:t>
      </w:r>
      <w:r w:rsidRPr="002A5D6E">
        <w:t>залежить від рівня температури</w:t>
      </w:r>
      <w:r w:rsidRPr="002A5D6E">
        <w:rPr>
          <w:spacing w:val="-3"/>
        </w:rPr>
        <w:t xml:space="preserve"> </w:t>
      </w:r>
      <w:r w:rsidRPr="002A5D6E">
        <w:t>стерилізації.</w:t>
      </w:r>
    </w:p>
    <w:p w:rsidR="001603A5" w:rsidRPr="002A5D6E" w:rsidRDefault="001603A5">
      <w:pPr>
        <w:spacing w:line="273" w:lineRule="auto"/>
        <w:sectPr w:rsidR="001603A5" w:rsidRPr="002A5D6E">
          <w:pgSz w:w="11910" w:h="16840"/>
          <w:pgMar w:top="1060" w:right="880" w:bottom="960" w:left="1240" w:header="0" w:footer="769" w:gutter="0"/>
          <w:cols w:space="720"/>
        </w:sectPr>
      </w:pPr>
    </w:p>
    <w:p w:rsidR="001603A5" w:rsidRPr="002A5D6E" w:rsidRDefault="001603A5">
      <w:pPr>
        <w:pStyle w:val="BodyText"/>
        <w:spacing w:before="74" w:line="276" w:lineRule="auto"/>
        <w:ind w:right="234"/>
      </w:pPr>
      <w:r w:rsidRPr="002A5D6E">
        <w:t xml:space="preserve">На величину </w:t>
      </w:r>
      <w:r w:rsidRPr="002A5D6E">
        <w:rPr>
          <w:b/>
          <w:i/>
        </w:rPr>
        <w:t>надлишкового тиску</w:t>
      </w:r>
      <w:r w:rsidRPr="002A5D6E">
        <w:t xml:space="preserve">, що розвивається у </w:t>
      </w:r>
      <w:r w:rsidRPr="002A5D6E">
        <w:rPr>
          <w:b/>
          <w:i/>
        </w:rPr>
        <w:t xml:space="preserve">металевій тарі </w:t>
      </w:r>
      <w:r w:rsidRPr="002A5D6E">
        <w:t xml:space="preserve">при стерилізації, переважно впливає температура продукту при фасуванні, а при стерилізації продукту у відкритих безперервно діючих апаратах потрібно враховувати і його температуру стерилізації. Головними факторами, від яких задежить </w:t>
      </w:r>
      <w:r w:rsidRPr="002A5D6E">
        <w:rPr>
          <w:b/>
          <w:i/>
        </w:rPr>
        <w:t>надлишковий тиск</w:t>
      </w:r>
      <w:r w:rsidRPr="002A5D6E">
        <w:t xml:space="preserve">, що розвивається у </w:t>
      </w:r>
      <w:r w:rsidRPr="002A5D6E">
        <w:rPr>
          <w:b/>
          <w:i/>
        </w:rPr>
        <w:t xml:space="preserve">скляній тарі </w:t>
      </w:r>
      <w:r w:rsidRPr="002A5D6E">
        <w:t>при стерилізації є: температура продукту при герметизації, міра наповнення тари продуктом, коефіцієнт збільшення об’єму продукту при нагріванні, температура стерилізації.</w:t>
      </w:r>
    </w:p>
    <w:p w:rsidR="001603A5" w:rsidRPr="002A5D6E" w:rsidRDefault="001603A5">
      <w:pPr>
        <w:pStyle w:val="BodyText"/>
        <w:spacing w:line="276" w:lineRule="auto"/>
        <w:ind w:right="242"/>
      </w:pPr>
      <w:r w:rsidRPr="002A5D6E">
        <w:t>Значне перевищення тиску в консервній тарі при стерилізації над тиском у</w:t>
      </w:r>
      <w:r w:rsidRPr="002A5D6E">
        <w:rPr>
          <w:spacing w:val="-23"/>
        </w:rPr>
        <w:t xml:space="preserve"> </w:t>
      </w:r>
      <w:r w:rsidRPr="002A5D6E">
        <w:t>стерилізаційному</w:t>
      </w:r>
      <w:r w:rsidRPr="002A5D6E">
        <w:rPr>
          <w:spacing w:val="-22"/>
        </w:rPr>
        <w:t xml:space="preserve"> </w:t>
      </w:r>
      <w:r w:rsidRPr="002A5D6E">
        <w:t>апараті</w:t>
      </w:r>
      <w:r w:rsidRPr="002A5D6E">
        <w:rPr>
          <w:spacing w:val="-19"/>
        </w:rPr>
        <w:t xml:space="preserve"> </w:t>
      </w:r>
      <w:r w:rsidRPr="002A5D6E">
        <w:t>може</w:t>
      </w:r>
      <w:r w:rsidRPr="002A5D6E">
        <w:rPr>
          <w:spacing w:val="-12"/>
        </w:rPr>
        <w:t xml:space="preserve"> </w:t>
      </w:r>
      <w:r w:rsidRPr="002A5D6E">
        <w:t>викликати</w:t>
      </w:r>
      <w:r w:rsidRPr="002A5D6E">
        <w:rPr>
          <w:spacing w:val="-12"/>
        </w:rPr>
        <w:t xml:space="preserve"> </w:t>
      </w:r>
      <w:r w:rsidRPr="002A5D6E">
        <w:t>залишкову</w:t>
      </w:r>
      <w:r w:rsidRPr="002A5D6E">
        <w:rPr>
          <w:spacing w:val="-17"/>
        </w:rPr>
        <w:t xml:space="preserve"> </w:t>
      </w:r>
      <w:r w:rsidRPr="002A5D6E">
        <w:t>деформацію</w:t>
      </w:r>
      <w:r w:rsidRPr="002A5D6E">
        <w:rPr>
          <w:spacing w:val="-17"/>
        </w:rPr>
        <w:t xml:space="preserve"> </w:t>
      </w:r>
      <w:r w:rsidRPr="002A5D6E">
        <w:t>металевих банок у вигляді здутих і не посаджених на місце кінців, утворених складок на периферії кінців, розривання їх по поздовжньому та закочувальному швах, зривання металевих кришок з горловини скляних банок, механічне биття скляної</w:t>
      </w:r>
      <w:r w:rsidRPr="002A5D6E">
        <w:rPr>
          <w:spacing w:val="-4"/>
        </w:rPr>
        <w:t xml:space="preserve"> </w:t>
      </w:r>
      <w:r w:rsidRPr="002A5D6E">
        <w:t>тари.</w:t>
      </w:r>
    </w:p>
    <w:p w:rsidR="001603A5" w:rsidRPr="002A5D6E" w:rsidRDefault="001603A5">
      <w:pPr>
        <w:pStyle w:val="BodyText"/>
        <w:spacing w:before="3" w:line="276" w:lineRule="auto"/>
        <w:ind w:right="244"/>
      </w:pPr>
      <w:r w:rsidRPr="002A5D6E">
        <w:t>Для</w:t>
      </w:r>
      <w:r w:rsidRPr="002A5D6E">
        <w:rPr>
          <w:spacing w:val="-8"/>
        </w:rPr>
        <w:t xml:space="preserve"> </w:t>
      </w:r>
      <w:r w:rsidRPr="002A5D6E">
        <w:t>зменшення</w:t>
      </w:r>
      <w:r w:rsidRPr="002A5D6E">
        <w:rPr>
          <w:spacing w:val="-7"/>
        </w:rPr>
        <w:t xml:space="preserve"> </w:t>
      </w:r>
      <w:r w:rsidRPr="002A5D6E">
        <w:t>тиску</w:t>
      </w:r>
      <w:r w:rsidRPr="002A5D6E">
        <w:rPr>
          <w:spacing w:val="-14"/>
        </w:rPr>
        <w:t xml:space="preserve"> </w:t>
      </w:r>
      <w:r w:rsidRPr="002A5D6E">
        <w:t>в</w:t>
      </w:r>
      <w:r w:rsidRPr="002A5D6E">
        <w:rPr>
          <w:spacing w:val="-6"/>
        </w:rPr>
        <w:t xml:space="preserve"> </w:t>
      </w:r>
      <w:r w:rsidRPr="002A5D6E">
        <w:t>банці</w:t>
      </w:r>
      <w:r w:rsidRPr="002A5D6E">
        <w:rPr>
          <w:spacing w:val="-11"/>
        </w:rPr>
        <w:t xml:space="preserve"> </w:t>
      </w:r>
      <w:r w:rsidRPr="002A5D6E">
        <w:t>при</w:t>
      </w:r>
      <w:r w:rsidRPr="002A5D6E">
        <w:rPr>
          <w:spacing w:val="-8"/>
        </w:rPr>
        <w:t xml:space="preserve"> </w:t>
      </w:r>
      <w:r w:rsidRPr="002A5D6E">
        <w:t>стерилізації</w:t>
      </w:r>
      <w:r w:rsidRPr="002A5D6E">
        <w:rPr>
          <w:spacing w:val="-12"/>
        </w:rPr>
        <w:t xml:space="preserve"> </w:t>
      </w:r>
      <w:r w:rsidRPr="002A5D6E">
        <w:t>потрібно</w:t>
      </w:r>
      <w:r w:rsidRPr="002A5D6E">
        <w:rPr>
          <w:spacing w:val="-4"/>
        </w:rPr>
        <w:t xml:space="preserve"> </w:t>
      </w:r>
      <w:r w:rsidRPr="002A5D6E">
        <w:t>видалити</w:t>
      </w:r>
      <w:r w:rsidRPr="002A5D6E">
        <w:rPr>
          <w:spacing w:val="-8"/>
        </w:rPr>
        <w:t xml:space="preserve"> </w:t>
      </w:r>
      <w:r w:rsidRPr="002A5D6E">
        <w:t>з</w:t>
      </w:r>
      <w:r w:rsidRPr="002A5D6E">
        <w:rPr>
          <w:spacing w:val="-9"/>
        </w:rPr>
        <w:t xml:space="preserve"> </w:t>
      </w:r>
      <w:r w:rsidRPr="002A5D6E">
        <w:t>неї</w:t>
      </w:r>
      <w:r w:rsidRPr="002A5D6E">
        <w:rPr>
          <w:spacing w:val="-7"/>
        </w:rPr>
        <w:t xml:space="preserve"> </w:t>
      </w:r>
      <w:r w:rsidRPr="002A5D6E">
        <w:t xml:space="preserve">все повітря, тобто провести </w:t>
      </w:r>
      <w:r w:rsidRPr="002A5D6E">
        <w:rPr>
          <w:b/>
          <w:i/>
        </w:rPr>
        <w:t xml:space="preserve">ексгаустування </w:t>
      </w:r>
      <w:r w:rsidRPr="002A5D6E">
        <w:t xml:space="preserve">консервів. Лише після цього можна повністю усунути перевищення тиску в банці над тиском у стерилізаційному апараті. Ефективним засобом пониження надлишкового тиску в консервній тарі при стерилізації є </w:t>
      </w:r>
      <w:r w:rsidRPr="002A5D6E">
        <w:rPr>
          <w:b/>
          <w:i/>
        </w:rPr>
        <w:t xml:space="preserve">теплове </w:t>
      </w:r>
      <w:r w:rsidRPr="002A5D6E">
        <w:t xml:space="preserve">(проводиться нагріванням банок з продуктом до герметизації) та </w:t>
      </w:r>
      <w:r w:rsidRPr="002A5D6E">
        <w:rPr>
          <w:b/>
          <w:i/>
        </w:rPr>
        <w:t xml:space="preserve">механічне </w:t>
      </w:r>
      <w:r w:rsidRPr="002A5D6E">
        <w:t>(здійснюється шляхом герметизації банок на вакуум-заекпорюваотних машинах)</w:t>
      </w:r>
      <w:r w:rsidRPr="002A5D6E">
        <w:rPr>
          <w:spacing w:val="4"/>
        </w:rPr>
        <w:t xml:space="preserve"> </w:t>
      </w:r>
      <w:r w:rsidRPr="002A5D6E">
        <w:t>ексгаустування.</w:t>
      </w:r>
    </w:p>
    <w:p w:rsidR="001603A5" w:rsidRPr="002A5D6E" w:rsidRDefault="001603A5">
      <w:pPr>
        <w:pStyle w:val="BodyText"/>
        <w:ind w:left="0" w:firstLine="0"/>
        <w:jc w:val="left"/>
        <w:rPr>
          <w:sz w:val="32"/>
        </w:rPr>
      </w:pPr>
    </w:p>
    <w:p w:rsidR="001603A5" w:rsidRPr="002A5D6E" w:rsidRDefault="001603A5" w:rsidP="00DE7373">
      <w:pPr>
        <w:pStyle w:val="Heading1"/>
        <w:numPr>
          <w:ilvl w:val="1"/>
          <w:numId w:val="30"/>
        </w:numPr>
        <w:tabs>
          <w:tab w:val="clear" w:pos="2816"/>
          <w:tab w:val="num" w:pos="2750"/>
          <w:tab w:val="left" w:pos="3080"/>
          <w:tab w:val="left" w:pos="3300"/>
        </w:tabs>
        <w:spacing w:before="1"/>
        <w:ind w:hanging="1276"/>
      </w:pPr>
      <w:r w:rsidRPr="002A5D6E">
        <w:t>Будова</w:t>
      </w:r>
      <w:r w:rsidRPr="002A5D6E">
        <w:rPr>
          <w:spacing w:val="-1"/>
        </w:rPr>
        <w:t xml:space="preserve"> </w:t>
      </w:r>
      <w:r w:rsidRPr="002A5D6E">
        <w:t>автоклаву</w:t>
      </w:r>
    </w:p>
    <w:p w:rsidR="001603A5" w:rsidRPr="002A5D6E" w:rsidRDefault="001603A5">
      <w:pPr>
        <w:pStyle w:val="BodyText"/>
        <w:spacing w:before="8"/>
        <w:ind w:left="0" w:firstLine="0"/>
        <w:jc w:val="left"/>
        <w:rPr>
          <w:b/>
          <w:sz w:val="35"/>
        </w:rPr>
      </w:pPr>
    </w:p>
    <w:p w:rsidR="001603A5" w:rsidRPr="002A5D6E" w:rsidRDefault="001603A5">
      <w:pPr>
        <w:pStyle w:val="BodyText"/>
        <w:spacing w:before="1" w:line="276" w:lineRule="auto"/>
        <w:ind w:right="241"/>
      </w:pPr>
      <w:r w:rsidRPr="002A5D6E">
        <w:rPr>
          <w:b/>
        </w:rPr>
        <w:t>Автоклав</w:t>
      </w:r>
      <w:r w:rsidRPr="002A5D6E">
        <w:rPr>
          <w:b/>
          <w:position w:val="10"/>
          <w:sz w:val="18"/>
        </w:rPr>
        <w:t xml:space="preserve"> </w:t>
      </w:r>
      <w:r w:rsidRPr="002A5D6E">
        <w:t>– це найуніверсальніший стерилізаційний апарат, який дозволяє здійснювати стерилізацію за будь-яких умов під надлишковим чи атмосферним тиском, з використанням у якості гріючого середовища пари, води або пароповітряної суміші. Автоклав придатний для стерилізації консервів в скляній, жерстяній, полімерній тарі будь-яких розмірів і в алюмінієвих тубах. Розрізняють такі марки періодично діючих вертикальних автоклавів: Б6-КАВ-2 (2-корзинні), Б6-КАВ-4 (4-корзинні).</w:t>
      </w:r>
    </w:p>
    <w:p w:rsidR="001603A5" w:rsidRPr="002A5D6E" w:rsidRDefault="001603A5">
      <w:pPr>
        <w:pStyle w:val="BodyText"/>
        <w:spacing w:line="276" w:lineRule="auto"/>
        <w:ind w:right="244"/>
      </w:pPr>
      <w:r w:rsidRPr="002A5D6E">
        <w:t>Автоклав представляє собою вертикальний циліндричний сталевий котел зі сферичним дном і кришкою (рис.</w:t>
      </w:r>
      <w:r w:rsidRPr="002A5D6E">
        <w:rPr>
          <w:lang w:val="ru-RU"/>
        </w:rPr>
        <w:t>2</w:t>
      </w:r>
      <w:r w:rsidRPr="002A5D6E">
        <w:t>.1). Верхня частина автоклава обладнана зрівноважуючим пристроєм, який забезпечує її закривання і відкривання. Зрівноважуючий пристрій має один або два вантажі (противага), які забезпечують відкривання з відносно невеликим зусиллям.</w:t>
      </w:r>
    </w:p>
    <w:p w:rsidR="001603A5" w:rsidRPr="002A5D6E" w:rsidRDefault="001603A5">
      <w:pPr>
        <w:pStyle w:val="BodyText"/>
        <w:spacing w:before="3" w:line="276" w:lineRule="auto"/>
        <w:ind w:right="240"/>
      </w:pPr>
      <w:r w:rsidRPr="002A5D6E">
        <w:t>Герметизація автоклава здійснюється швидкодіючим поясним байонетним затвором, який полегшує працю обслуговуючого персоналу і скорочує виробничий цикл стерилізації. Цей поясний затвор має</w:t>
      </w:r>
      <w:r w:rsidRPr="002A5D6E">
        <w:rPr>
          <w:spacing w:val="61"/>
        </w:rPr>
        <w:t xml:space="preserve"> </w:t>
      </w:r>
      <w:r w:rsidRPr="002A5D6E">
        <w:t>ряд</w:t>
      </w:r>
    </w:p>
    <w:p w:rsidR="001603A5" w:rsidRPr="002A5D6E" w:rsidRDefault="001603A5">
      <w:pPr>
        <w:spacing w:line="276" w:lineRule="auto"/>
        <w:sectPr w:rsidR="001603A5" w:rsidRPr="002A5D6E">
          <w:pgSz w:w="11910" w:h="16840"/>
          <w:pgMar w:top="1060" w:right="880" w:bottom="960" w:left="1240" w:header="0" w:footer="769" w:gutter="0"/>
          <w:cols w:space="720"/>
        </w:sectPr>
      </w:pPr>
    </w:p>
    <w:p w:rsidR="001603A5" w:rsidRPr="002A5D6E" w:rsidRDefault="001603A5">
      <w:pPr>
        <w:pStyle w:val="BodyText"/>
        <w:spacing w:before="74" w:line="276" w:lineRule="auto"/>
        <w:ind w:right="241" w:firstLine="0"/>
      </w:pPr>
      <w:r w:rsidRPr="002A5D6E">
        <w:t xml:space="preserve">секторних захватів (сегментів), закріплених на кільці з пружинної смужкової сталі, і важільну систему для стягування та роз’єднання затвору. Під час повороту важеля затвор стягує сегменти, які притискують кришку до корпусу автоклава. На кришці є </w:t>
      </w:r>
      <w:r w:rsidRPr="002A5D6E">
        <w:rPr>
          <w:b/>
          <w:i/>
        </w:rPr>
        <w:t>продувний краник</w:t>
      </w:r>
      <w:r w:rsidRPr="002A5D6E">
        <w:t xml:space="preserve">, який служить для випуску повітря і пари з верхньої частини автоклаву. Під кришкою автоклаву встановлений кільцевий </w:t>
      </w:r>
      <w:r w:rsidRPr="002A5D6E">
        <w:rPr>
          <w:b/>
          <w:i/>
        </w:rPr>
        <w:t xml:space="preserve">барботер </w:t>
      </w:r>
      <w:r w:rsidRPr="002A5D6E">
        <w:t xml:space="preserve">для холодної води. На кришці автоклава знаходиться </w:t>
      </w:r>
      <w:r w:rsidRPr="002A5D6E">
        <w:rPr>
          <w:b/>
          <w:i/>
        </w:rPr>
        <w:t xml:space="preserve">запобіжний клапан </w:t>
      </w:r>
      <w:r w:rsidRPr="002A5D6E">
        <w:t>пружинного типу для випуску надмірного тиску з автоклава у тому випадку, якщо тиск у ньому перевищує норму (до 0,4 МПа).</w:t>
      </w:r>
    </w:p>
    <w:p w:rsidR="001603A5" w:rsidRPr="002A5D6E" w:rsidRDefault="001603A5">
      <w:pPr>
        <w:pStyle w:val="BodyText"/>
        <w:ind w:left="1890" w:firstLine="0"/>
        <w:jc w:val="left"/>
        <w:rPr>
          <w:sz w:val="20"/>
        </w:rPr>
      </w:pPr>
      <w:r w:rsidRPr="002A5D6E">
        <w:rPr>
          <w:noProof/>
          <w:sz w:val="20"/>
          <w:lang w:val="en-US" w:eastAsia="en-US"/>
        </w:rPr>
        <w:pict>
          <v:shape id="image5.jpeg" o:spid="_x0000_i1029" type="#_x0000_t75" style="width:296.25pt;height:204.75pt;visibility:visible">
            <v:imagedata r:id="rId13" o:title=""/>
          </v:shape>
        </w:pict>
      </w:r>
    </w:p>
    <w:p w:rsidR="001603A5" w:rsidRPr="002A5D6E" w:rsidRDefault="001603A5">
      <w:pPr>
        <w:pStyle w:val="BodyText"/>
        <w:spacing w:before="8"/>
        <w:ind w:left="1601" w:firstLine="0"/>
      </w:pPr>
      <w:r w:rsidRPr="002A5D6E">
        <w:rPr>
          <w:b/>
        </w:rPr>
        <w:t xml:space="preserve">Рис. </w:t>
      </w:r>
      <w:r w:rsidRPr="002A5D6E">
        <w:rPr>
          <w:b/>
          <w:lang w:val="ru-RU"/>
        </w:rPr>
        <w:t>2</w:t>
      </w:r>
      <w:r w:rsidRPr="002A5D6E">
        <w:rPr>
          <w:b/>
        </w:rPr>
        <w:t xml:space="preserve">.1. </w:t>
      </w:r>
      <w:r w:rsidRPr="002A5D6E">
        <w:t>Схема комунікацій вертикального автоклаву:</w:t>
      </w:r>
    </w:p>
    <w:p w:rsidR="001603A5" w:rsidRPr="002A5D6E" w:rsidRDefault="001603A5">
      <w:pPr>
        <w:pStyle w:val="BodyText"/>
        <w:spacing w:before="54" w:line="276" w:lineRule="auto"/>
        <w:ind w:right="244"/>
      </w:pPr>
      <w:r w:rsidRPr="002A5D6E">
        <w:t>1 – корпус автоклаву; 2 – термометрична коробка з циркуляційною трубою;</w:t>
      </w:r>
      <w:r w:rsidRPr="002A5D6E">
        <w:rPr>
          <w:spacing w:val="-7"/>
        </w:rPr>
        <w:t xml:space="preserve"> </w:t>
      </w:r>
      <w:r w:rsidRPr="002A5D6E">
        <w:t>3</w:t>
      </w:r>
      <w:r w:rsidRPr="002A5D6E">
        <w:rPr>
          <w:spacing w:val="-8"/>
        </w:rPr>
        <w:t xml:space="preserve"> </w:t>
      </w:r>
      <w:r w:rsidRPr="002A5D6E">
        <w:t>–</w:t>
      </w:r>
      <w:r w:rsidRPr="002A5D6E">
        <w:rPr>
          <w:spacing w:val="-2"/>
        </w:rPr>
        <w:t xml:space="preserve"> </w:t>
      </w:r>
      <w:r w:rsidRPr="002A5D6E">
        <w:t>продувний</w:t>
      </w:r>
      <w:r w:rsidRPr="002A5D6E">
        <w:rPr>
          <w:spacing w:val="-3"/>
        </w:rPr>
        <w:t xml:space="preserve"> </w:t>
      </w:r>
      <w:r w:rsidRPr="002A5D6E">
        <w:t>краник;</w:t>
      </w:r>
      <w:r w:rsidRPr="002A5D6E">
        <w:rPr>
          <w:spacing w:val="-7"/>
        </w:rPr>
        <w:t xml:space="preserve"> </w:t>
      </w:r>
      <w:r w:rsidRPr="002A5D6E">
        <w:t>4</w:t>
      </w:r>
      <w:r w:rsidRPr="002A5D6E">
        <w:rPr>
          <w:spacing w:val="-5"/>
        </w:rPr>
        <w:t xml:space="preserve"> </w:t>
      </w:r>
      <w:r w:rsidRPr="002A5D6E">
        <w:t>–</w:t>
      </w:r>
      <w:r w:rsidRPr="002A5D6E">
        <w:rPr>
          <w:spacing w:val="-2"/>
        </w:rPr>
        <w:t xml:space="preserve"> </w:t>
      </w:r>
      <w:r w:rsidRPr="002A5D6E">
        <w:t>зливні</w:t>
      </w:r>
      <w:r w:rsidRPr="002A5D6E">
        <w:rPr>
          <w:spacing w:val="-6"/>
        </w:rPr>
        <w:t xml:space="preserve"> </w:t>
      </w:r>
      <w:r w:rsidRPr="002A5D6E">
        <w:t>вентилі;</w:t>
      </w:r>
      <w:r w:rsidRPr="002A5D6E">
        <w:rPr>
          <w:spacing w:val="-7"/>
        </w:rPr>
        <w:t xml:space="preserve"> </w:t>
      </w:r>
      <w:r w:rsidRPr="002A5D6E">
        <w:t>5</w:t>
      </w:r>
      <w:r w:rsidRPr="002A5D6E">
        <w:rPr>
          <w:spacing w:val="-2"/>
        </w:rPr>
        <w:t xml:space="preserve"> </w:t>
      </w:r>
      <w:r w:rsidRPr="002A5D6E">
        <w:t>–</w:t>
      </w:r>
      <w:r w:rsidRPr="002A5D6E">
        <w:rPr>
          <w:spacing w:val="-8"/>
        </w:rPr>
        <w:t xml:space="preserve"> </w:t>
      </w:r>
      <w:r w:rsidRPr="002A5D6E">
        <w:t>барботер;</w:t>
      </w:r>
      <w:r w:rsidRPr="002A5D6E">
        <w:rPr>
          <w:spacing w:val="-7"/>
        </w:rPr>
        <w:t xml:space="preserve"> </w:t>
      </w:r>
      <w:r w:rsidRPr="002A5D6E">
        <w:t>6</w:t>
      </w:r>
      <w:r w:rsidRPr="002A5D6E">
        <w:rPr>
          <w:spacing w:val="-2"/>
        </w:rPr>
        <w:t xml:space="preserve"> </w:t>
      </w:r>
      <w:r w:rsidRPr="002A5D6E">
        <w:t>–</w:t>
      </w:r>
      <w:r w:rsidRPr="002A5D6E">
        <w:rPr>
          <w:spacing w:val="-8"/>
        </w:rPr>
        <w:t xml:space="preserve"> </w:t>
      </w:r>
      <w:r w:rsidRPr="002A5D6E">
        <w:t>зворотний клапан; 7– запобіжний</w:t>
      </w:r>
      <w:r w:rsidRPr="002A5D6E">
        <w:rPr>
          <w:spacing w:val="-1"/>
        </w:rPr>
        <w:t xml:space="preserve"> </w:t>
      </w:r>
      <w:r w:rsidRPr="002A5D6E">
        <w:t>клапан.</w:t>
      </w:r>
    </w:p>
    <w:p w:rsidR="001603A5" w:rsidRPr="002A5D6E" w:rsidRDefault="001603A5">
      <w:pPr>
        <w:pStyle w:val="BodyText"/>
        <w:spacing w:before="1"/>
        <w:ind w:left="0" w:firstLine="0"/>
        <w:jc w:val="left"/>
        <w:rPr>
          <w:sz w:val="32"/>
        </w:rPr>
      </w:pPr>
    </w:p>
    <w:p w:rsidR="001603A5" w:rsidRPr="002A5D6E" w:rsidRDefault="001603A5">
      <w:pPr>
        <w:pStyle w:val="BodyText"/>
        <w:spacing w:line="276" w:lineRule="auto"/>
        <w:ind w:right="241"/>
      </w:pPr>
      <w:r w:rsidRPr="002A5D6E">
        <w:t xml:space="preserve">До циліндричної частини автоклаву приварена </w:t>
      </w:r>
      <w:r w:rsidRPr="002A5D6E">
        <w:rPr>
          <w:b/>
          <w:i/>
        </w:rPr>
        <w:t xml:space="preserve">камера </w:t>
      </w:r>
      <w:r w:rsidRPr="002A5D6E">
        <w:t>(коробка), в якій встановлені термометр і манометр. Камера з’єднана циркуляційною трубою з нижньою</w:t>
      </w:r>
      <w:r w:rsidRPr="002A5D6E">
        <w:rPr>
          <w:spacing w:val="-20"/>
        </w:rPr>
        <w:t xml:space="preserve"> </w:t>
      </w:r>
      <w:r w:rsidRPr="002A5D6E">
        <w:t>частиною</w:t>
      </w:r>
      <w:r w:rsidRPr="002A5D6E">
        <w:rPr>
          <w:spacing w:val="-20"/>
        </w:rPr>
        <w:t xml:space="preserve"> </w:t>
      </w:r>
      <w:r w:rsidRPr="002A5D6E">
        <w:t>автоклаву.</w:t>
      </w:r>
      <w:r w:rsidRPr="002A5D6E">
        <w:rPr>
          <w:spacing w:val="-21"/>
        </w:rPr>
        <w:t xml:space="preserve"> </w:t>
      </w:r>
      <w:r w:rsidRPr="002A5D6E">
        <w:t>Така</w:t>
      </w:r>
      <w:r w:rsidRPr="002A5D6E">
        <w:rPr>
          <w:spacing w:val="-19"/>
        </w:rPr>
        <w:t xml:space="preserve"> </w:t>
      </w:r>
      <w:r w:rsidRPr="002A5D6E">
        <w:t>будова</w:t>
      </w:r>
      <w:r w:rsidRPr="002A5D6E">
        <w:rPr>
          <w:spacing w:val="-20"/>
        </w:rPr>
        <w:t xml:space="preserve"> </w:t>
      </w:r>
      <w:r w:rsidRPr="002A5D6E">
        <w:t>камери</w:t>
      </w:r>
      <w:r w:rsidRPr="002A5D6E">
        <w:rPr>
          <w:spacing w:val="-20"/>
        </w:rPr>
        <w:t xml:space="preserve"> </w:t>
      </w:r>
      <w:r w:rsidRPr="002A5D6E">
        <w:t>забезпечує</w:t>
      </w:r>
      <w:r w:rsidRPr="002A5D6E">
        <w:rPr>
          <w:spacing w:val="-21"/>
        </w:rPr>
        <w:t xml:space="preserve"> </w:t>
      </w:r>
      <w:r w:rsidRPr="002A5D6E">
        <w:t>надходження</w:t>
      </w:r>
      <w:r w:rsidRPr="002A5D6E">
        <w:rPr>
          <w:spacing w:val="-19"/>
        </w:rPr>
        <w:t xml:space="preserve"> </w:t>
      </w:r>
      <w:r w:rsidRPr="002A5D6E">
        <w:t>до неї води з різних місць автоклаву та відображення термометром середньої температури води в апараті. У середині автоклаву, в нижній його частині, є хрестовина</w:t>
      </w:r>
      <w:r w:rsidRPr="002A5D6E">
        <w:rPr>
          <w:spacing w:val="-19"/>
        </w:rPr>
        <w:t xml:space="preserve"> </w:t>
      </w:r>
      <w:r w:rsidRPr="002A5D6E">
        <w:t>або</w:t>
      </w:r>
      <w:r w:rsidRPr="002A5D6E">
        <w:rPr>
          <w:spacing w:val="-19"/>
        </w:rPr>
        <w:t xml:space="preserve"> </w:t>
      </w:r>
      <w:r w:rsidRPr="002A5D6E">
        <w:t>опори</w:t>
      </w:r>
      <w:r w:rsidRPr="002A5D6E">
        <w:rPr>
          <w:spacing w:val="-19"/>
        </w:rPr>
        <w:t xml:space="preserve"> </w:t>
      </w:r>
      <w:r w:rsidRPr="002A5D6E">
        <w:t>(кронштейни),</w:t>
      </w:r>
      <w:r w:rsidRPr="002A5D6E">
        <w:rPr>
          <w:spacing w:val="-19"/>
        </w:rPr>
        <w:t xml:space="preserve"> </w:t>
      </w:r>
      <w:r w:rsidRPr="002A5D6E">
        <w:t>на</w:t>
      </w:r>
      <w:r w:rsidRPr="002A5D6E">
        <w:rPr>
          <w:spacing w:val="-19"/>
        </w:rPr>
        <w:t xml:space="preserve"> </w:t>
      </w:r>
      <w:r w:rsidRPr="002A5D6E">
        <w:t>які</w:t>
      </w:r>
      <w:r w:rsidRPr="002A5D6E">
        <w:rPr>
          <w:spacing w:val="-21"/>
        </w:rPr>
        <w:t xml:space="preserve"> </w:t>
      </w:r>
      <w:r w:rsidRPr="002A5D6E">
        <w:t>ставлять</w:t>
      </w:r>
      <w:r w:rsidRPr="002A5D6E">
        <w:rPr>
          <w:spacing w:val="-17"/>
        </w:rPr>
        <w:t xml:space="preserve"> </w:t>
      </w:r>
      <w:r w:rsidRPr="002A5D6E">
        <w:t>корзини</w:t>
      </w:r>
      <w:r w:rsidRPr="002A5D6E">
        <w:rPr>
          <w:spacing w:val="-20"/>
        </w:rPr>
        <w:t xml:space="preserve"> </w:t>
      </w:r>
      <w:r w:rsidRPr="002A5D6E">
        <w:t>з</w:t>
      </w:r>
      <w:r w:rsidRPr="002A5D6E">
        <w:rPr>
          <w:spacing w:val="-19"/>
        </w:rPr>
        <w:t xml:space="preserve"> </w:t>
      </w:r>
      <w:r w:rsidRPr="002A5D6E">
        <w:t>банками.</w:t>
      </w:r>
      <w:r w:rsidRPr="002A5D6E">
        <w:rPr>
          <w:spacing w:val="-19"/>
        </w:rPr>
        <w:t xml:space="preserve"> </w:t>
      </w:r>
      <w:r w:rsidRPr="002A5D6E">
        <w:t>Нижче хрестовини встановлений кільцевий барботер для подачі пари або стиснутого повітря. Пара і повітря подаються знизу автоклаву, зливання води може проводитись</w:t>
      </w:r>
      <w:r w:rsidRPr="002A5D6E">
        <w:rPr>
          <w:spacing w:val="-18"/>
        </w:rPr>
        <w:t xml:space="preserve"> </w:t>
      </w:r>
      <w:r w:rsidRPr="002A5D6E">
        <w:t>зверху</w:t>
      </w:r>
      <w:r w:rsidRPr="002A5D6E">
        <w:rPr>
          <w:spacing w:val="-24"/>
        </w:rPr>
        <w:t xml:space="preserve"> </w:t>
      </w:r>
      <w:r w:rsidRPr="002A5D6E">
        <w:t>і</w:t>
      </w:r>
      <w:r w:rsidRPr="002A5D6E">
        <w:rPr>
          <w:spacing w:val="-21"/>
        </w:rPr>
        <w:t xml:space="preserve"> </w:t>
      </w:r>
      <w:r w:rsidRPr="002A5D6E">
        <w:t>знизу,</w:t>
      </w:r>
      <w:r w:rsidRPr="002A5D6E">
        <w:rPr>
          <w:spacing w:val="-19"/>
        </w:rPr>
        <w:t xml:space="preserve"> </w:t>
      </w:r>
      <w:r w:rsidRPr="002A5D6E">
        <w:t>подача</w:t>
      </w:r>
      <w:r w:rsidRPr="002A5D6E">
        <w:rPr>
          <w:spacing w:val="-19"/>
        </w:rPr>
        <w:t xml:space="preserve"> </w:t>
      </w:r>
      <w:r w:rsidRPr="002A5D6E">
        <w:t>води</w:t>
      </w:r>
      <w:r w:rsidRPr="002A5D6E">
        <w:rPr>
          <w:spacing w:val="-18"/>
        </w:rPr>
        <w:t xml:space="preserve"> </w:t>
      </w:r>
      <w:r w:rsidRPr="002A5D6E">
        <w:t>для</w:t>
      </w:r>
      <w:r w:rsidRPr="002A5D6E">
        <w:rPr>
          <w:spacing w:val="-18"/>
        </w:rPr>
        <w:t xml:space="preserve"> </w:t>
      </w:r>
      <w:r w:rsidRPr="002A5D6E">
        <w:t>охолодження</w:t>
      </w:r>
      <w:r w:rsidRPr="002A5D6E">
        <w:rPr>
          <w:spacing w:val="-11"/>
        </w:rPr>
        <w:t xml:space="preserve"> </w:t>
      </w:r>
      <w:r w:rsidRPr="002A5D6E">
        <w:t>–</w:t>
      </w:r>
      <w:r w:rsidRPr="002A5D6E">
        <w:rPr>
          <w:spacing w:val="-19"/>
        </w:rPr>
        <w:t xml:space="preserve"> </w:t>
      </w:r>
      <w:r w:rsidRPr="002A5D6E">
        <w:t>тільки</w:t>
      </w:r>
      <w:r w:rsidRPr="002A5D6E">
        <w:rPr>
          <w:spacing w:val="-18"/>
        </w:rPr>
        <w:t xml:space="preserve"> </w:t>
      </w:r>
      <w:r w:rsidRPr="002A5D6E">
        <w:t>зверху.</w:t>
      </w:r>
      <w:r w:rsidRPr="002A5D6E">
        <w:rPr>
          <w:spacing w:val="-19"/>
        </w:rPr>
        <w:t xml:space="preserve"> </w:t>
      </w:r>
      <w:r w:rsidRPr="002A5D6E">
        <w:t xml:space="preserve">Між автоклавом і патрубками знаходяться </w:t>
      </w:r>
      <w:r w:rsidRPr="002A5D6E">
        <w:rPr>
          <w:b/>
          <w:i/>
        </w:rPr>
        <w:t>зворотні клапани</w:t>
      </w:r>
      <w:r w:rsidRPr="002A5D6E">
        <w:t>. Вони пропускають пару і воду в один бік – від патрубка до</w:t>
      </w:r>
      <w:r w:rsidRPr="002A5D6E">
        <w:rPr>
          <w:spacing w:val="-5"/>
        </w:rPr>
        <w:t xml:space="preserve"> </w:t>
      </w:r>
      <w:r w:rsidRPr="002A5D6E">
        <w:t>автоклава.</w:t>
      </w:r>
    </w:p>
    <w:p w:rsidR="001603A5" w:rsidRPr="002A5D6E" w:rsidRDefault="001603A5">
      <w:pPr>
        <w:pStyle w:val="BodyText"/>
        <w:spacing w:line="276" w:lineRule="auto"/>
        <w:ind w:right="242"/>
      </w:pPr>
      <w:r w:rsidRPr="002A5D6E">
        <w:t xml:space="preserve">Банки, які потрібно простерилізувати, укладають в циліндричні дірчасті сталеві корзини – </w:t>
      </w:r>
      <w:r w:rsidRPr="002A5D6E">
        <w:rPr>
          <w:b/>
        </w:rPr>
        <w:t>автоклавні сітки</w:t>
      </w:r>
      <w:r w:rsidRPr="002A5D6E">
        <w:t>. Місткість однієї сітки близько 500дм</w:t>
      </w:r>
      <w:r w:rsidRPr="002A5D6E">
        <w:rPr>
          <w:position w:val="10"/>
          <w:sz w:val="18"/>
        </w:rPr>
        <w:t>3</w:t>
      </w:r>
      <w:r w:rsidRPr="002A5D6E">
        <w:t xml:space="preserve">. Автоклави виготовляють на 2 або 4 корзини. Завантаження автоклавних сіток банками проводиться </w:t>
      </w:r>
      <w:r w:rsidRPr="002A5D6E">
        <w:rPr>
          <w:b/>
          <w:i/>
        </w:rPr>
        <w:t>2 способами</w:t>
      </w:r>
      <w:r w:rsidRPr="002A5D6E">
        <w:t>:</w:t>
      </w:r>
    </w:p>
    <w:p w:rsidR="001603A5" w:rsidRPr="002A5D6E" w:rsidRDefault="001603A5">
      <w:pPr>
        <w:spacing w:line="276" w:lineRule="auto"/>
        <w:sectPr w:rsidR="001603A5" w:rsidRPr="002A5D6E">
          <w:pgSz w:w="11910" w:h="16840"/>
          <w:pgMar w:top="1060" w:right="880" w:bottom="960" w:left="1240" w:header="0" w:footer="769" w:gutter="0"/>
          <w:cols w:space="720"/>
        </w:sectPr>
      </w:pPr>
    </w:p>
    <w:p w:rsidR="001603A5" w:rsidRPr="002A5D6E" w:rsidRDefault="001603A5">
      <w:pPr>
        <w:pStyle w:val="ListParagraph"/>
        <w:numPr>
          <w:ilvl w:val="0"/>
          <w:numId w:val="13"/>
        </w:numPr>
        <w:tabs>
          <w:tab w:val="left" w:pos="1061"/>
        </w:tabs>
        <w:spacing w:before="74" w:line="276" w:lineRule="auto"/>
        <w:ind w:right="246" w:firstLine="540"/>
        <w:jc w:val="left"/>
        <w:rPr>
          <w:sz w:val="28"/>
        </w:rPr>
      </w:pPr>
      <w:r w:rsidRPr="002A5D6E">
        <w:rPr>
          <w:b/>
          <w:i/>
          <w:sz w:val="28"/>
        </w:rPr>
        <w:t xml:space="preserve">ручне </w:t>
      </w:r>
      <w:r w:rsidRPr="002A5D6E">
        <w:rPr>
          <w:sz w:val="28"/>
        </w:rPr>
        <w:t>завантаження (укладання банок правильними концентричними кругами, рядок за рядком знизу вверх) і</w:t>
      </w:r>
      <w:r w:rsidRPr="002A5D6E">
        <w:rPr>
          <w:spacing w:val="-14"/>
          <w:sz w:val="28"/>
        </w:rPr>
        <w:t xml:space="preserve"> </w:t>
      </w:r>
      <w:r w:rsidRPr="002A5D6E">
        <w:rPr>
          <w:sz w:val="28"/>
        </w:rPr>
        <w:t>розвантаження;</w:t>
      </w:r>
    </w:p>
    <w:p w:rsidR="001603A5" w:rsidRPr="002A5D6E" w:rsidRDefault="001603A5">
      <w:pPr>
        <w:pStyle w:val="ListParagraph"/>
        <w:numPr>
          <w:ilvl w:val="0"/>
          <w:numId w:val="13"/>
        </w:numPr>
        <w:tabs>
          <w:tab w:val="left" w:pos="1026"/>
        </w:tabs>
        <w:spacing w:line="321" w:lineRule="exact"/>
        <w:ind w:left="1026" w:hanging="305"/>
        <w:jc w:val="left"/>
        <w:rPr>
          <w:sz w:val="28"/>
        </w:rPr>
      </w:pPr>
      <w:r>
        <w:rPr>
          <w:noProof/>
          <w:lang w:val="en-US" w:eastAsia="en-US"/>
        </w:rPr>
        <w:pict>
          <v:shape id="image6.jpeg" o:spid="_x0000_s1030" type="#_x0000_t75" style="position:absolute;left:0;text-align:left;margin-left:198.55pt;margin-top:21.15pt;width:215.8pt;height:181.85pt;z-index:251645440;visibility:visible;mso-wrap-distance-left:0;mso-wrap-distance-right:0;mso-position-horizontal-relative:page">
            <v:imagedata r:id="rId14" o:title=""/>
            <w10:wrap type="topAndBottom" anchorx="page"/>
          </v:shape>
        </w:pict>
      </w:r>
      <w:r w:rsidRPr="002A5D6E">
        <w:rPr>
          <w:b/>
          <w:i/>
          <w:sz w:val="28"/>
        </w:rPr>
        <w:t xml:space="preserve">автоматизоване </w:t>
      </w:r>
      <w:r w:rsidRPr="002A5D6E">
        <w:rPr>
          <w:sz w:val="28"/>
        </w:rPr>
        <w:t>завантаження і розвантаження</w:t>
      </w:r>
      <w:r w:rsidRPr="002A5D6E">
        <w:rPr>
          <w:spacing w:val="-2"/>
          <w:sz w:val="28"/>
        </w:rPr>
        <w:t xml:space="preserve"> </w:t>
      </w:r>
      <w:r w:rsidRPr="002A5D6E">
        <w:rPr>
          <w:sz w:val="28"/>
        </w:rPr>
        <w:t>(рис.</w:t>
      </w:r>
      <w:r w:rsidRPr="002A5D6E">
        <w:rPr>
          <w:sz w:val="28"/>
          <w:lang w:val="ru-RU"/>
        </w:rPr>
        <w:t>2</w:t>
      </w:r>
      <w:r w:rsidRPr="002A5D6E">
        <w:rPr>
          <w:sz w:val="28"/>
        </w:rPr>
        <w:t>.2).</w:t>
      </w:r>
    </w:p>
    <w:p w:rsidR="001603A5" w:rsidRPr="002A5D6E" w:rsidRDefault="001603A5">
      <w:pPr>
        <w:pStyle w:val="BodyText"/>
        <w:spacing w:before="12" w:line="276" w:lineRule="auto"/>
        <w:ind w:left="721" w:right="236" w:firstLine="0"/>
      </w:pPr>
      <w:r w:rsidRPr="002A5D6E">
        <w:rPr>
          <w:b/>
        </w:rPr>
        <w:t xml:space="preserve">Рис. </w:t>
      </w:r>
      <w:r w:rsidRPr="002A5D6E">
        <w:rPr>
          <w:b/>
          <w:lang w:val="ru-RU"/>
        </w:rPr>
        <w:t>2</w:t>
      </w:r>
      <w:r w:rsidRPr="002A5D6E">
        <w:rPr>
          <w:b/>
        </w:rPr>
        <w:t xml:space="preserve">.2. </w:t>
      </w:r>
      <w:r w:rsidRPr="002A5D6E">
        <w:t>Пристрій для завантаження і розвантаження автоклавних сіток: 1</w:t>
      </w:r>
      <w:r w:rsidRPr="002A5D6E">
        <w:rPr>
          <w:spacing w:val="-9"/>
        </w:rPr>
        <w:t xml:space="preserve"> </w:t>
      </w:r>
      <w:r w:rsidRPr="002A5D6E">
        <w:t>–</w:t>
      </w:r>
      <w:r w:rsidRPr="002A5D6E">
        <w:rPr>
          <w:spacing w:val="-9"/>
        </w:rPr>
        <w:t xml:space="preserve"> </w:t>
      </w:r>
      <w:r w:rsidRPr="002A5D6E">
        <w:t>механічний</w:t>
      </w:r>
      <w:r w:rsidRPr="002A5D6E">
        <w:rPr>
          <w:spacing w:val="-9"/>
        </w:rPr>
        <w:t xml:space="preserve"> </w:t>
      </w:r>
      <w:r w:rsidRPr="002A5D6E">
        <w:t>підйомник;</w:t>
      </w:r>
      <w:r w:rsidRPr="002A5D6E">
        <w:rPr>
          <w:spacing w:val="-8"/>
        </w:rPr>
        <w:t xml:space="preserve"> </w:t>
      </w:r>
      <w:r w:rsidRPr="002A5D6E">
        <w:t>2</w:t>
      </w:r>
      <w:r w:rsidRPr="002A5D6E">
        <w:rPr>
          <w:spacing w:val="-6"/>
        </w:rPr>
        <w:t xml:space="preserve"> </w:t>
      </w:r>
      <w:r w:rsidRPr="002A5D6E">
        <w:t>–</w:t>
      </w:r>
      <w:r w:rsidRPr="002A5D6E">
        <w:rPr>
          <w:spacing w:val="-9"/>
        </w:rPr>
        <w:t xml:space="preserve"> </w:t>
      </w:r>
      <w:r w:rsidRPr="002A5D6E">
        <w:t>карусель;</w:t>
      </w:r>
      <w:r w:rsidRPr="002A5D6E">
        <w:rPr>
          <w:spacing w:val="-8"/>
        </w:rPr>
        <w:t xml:space="preserve"> </w:t>
      </w:r>
      <w:r w:rsidRPr="002A5D6E">
        <w:t>3</w:t>
      </w:r>
      <w:r w:rsidRPr="002A5D6E">
        <w:rPr>
          <w:spacing w:val="-13"/>
        </w:rPr>
        <w:t xml:space="preserve"> </w:t>
      </w:r>
      <w:r w:rsidRPr="002A5D6E">
        <w:t>–</w:t>
      </w:r>
      <w:r w:rsidRPr="002A5D6E">
        <w:rPr>
          <w:spacing w:val="-9"/>
        </w:rPr>
        <w:t xml:space="preserve"> </w:t>
      </w:r>
      <w:r w:rsidRPr="002A5D6E">
        <w:t>автоклавна</w:t>
      </w:r>
      <w:r w:rsidRPr="002A5D6E">
        <w:rPr>
          <w:spacing w:val="-9"/>
        </w:rPr>
        <w:t xml:space="preserve"> </w:t>
      </w:r>
      <w:r w:rsidRPr="002A5D6E">
        <w:t>сітка;</w:t>
      </w:r>
      <w:r w:rsidRPr="002A5D6E">
        <w:rPr>
          <w:spacing w:val="-7"/>
        </w:rPr>
        <w:t xml:space="preserve"> </w:t>
      </w:r>
      <w:r w:rsidRPr="002A5D6E">
        <w:t>4</w:t>
      </w:r>
      <w:r w:rsidRPr="002A5D6E">
        <w:rPr>
          <w:spacing w:val="-7"/>
        </w:rPr>
        <w:t xml:space="preserve"> </w:t>
      </w:r>
      <w:r w:rsidRPr="002A5D6E">
        <w:t>–</w:t>
      </w:r>
      <w:r w:rsidRPr="002A5D6E">
        <w:rPr>
          <w:spacing w:val="-8"/>
        </w:rPr>
        <w:t xml:space="preserve"> </w:t>
      </w:r>
      <w:r w:rsidRPr="002A5D6E">
        <w:t>станина;</w:t>
      </w:r>
    </w:p>
    <w:p w:rsidR="001603A5" w:rsidRPr="002A5D6E" w:rsidRDefault="001603A5">
      <w:pPr>
        <w:pStyle w:val="BodyText"/>
        <w:spacing w:line="276" w:lineRule="auto"/>
        <w:ind w:right="238" w:firstLine="0"/>
      </w:pPr>
      <w:r w:rsidRPr="002A5D6E">
        <w:t>5 - стіл-накопичувач банок; 6 – пристрій для переміщення банок; 7 – приймальний диск; 8 – затвор; 9 – віджимний пристрій; 10 – привід; 11 – монорельс.</w:t>
      </w:r>
    </w:p>
    <w:p w:rsidR="001603A5" w:rsidRPr="002A5D6E" w:rsidRDefault="001603A5">
      <w:pPr>
        <w:pStyle w:val="BodyText"/>
        <w:spacing w:line="276" w:lineRule="auto"/>
        <w:ind w:right="240"/>
      </w:pPr>
      <w:r w:rsidRPr="002A5D6E">
        <w:t>Для автоматичного завантаження використовують спеціальні корзини з рухомим дном, яке може переміщатися у вертикальному напрямку. Дно корзини встановлюється на одному рівні із поверхнею стола, де накопичуються банки. За допомогою особливого механізму банки автоматично зсуваються на дно корзини, яке потім опускається до рівня висоти банки. Зверху на банки кладеться металевий лист і наступний шар банок вкладається таким же чином до повного завантаження корзини. Коли сітки заповнені, їх завантажують в автоклав за допомогою електротельфера або мостового крану. Аналогічно проводять вивантаження сіток.</w:t>
      </w:r>
    </w:p>
    <w:p w:rsidR="001603A5" w:rsidRPr="002A5D6E" w:rsidRDefault="001603A5">
      <w:pPr>
        <w:pStyle w:val="BodyText"/>
        <w:spacing w:before="3" w:line="276" w:lineRule="auto"/>
        <w:ind w:right="238"/>
      </w:pPr>
      <w:r w:rsidRPr="002A5D6E">
        <w:t xml:space="preserve">Найпростіший спосіб завантаження металевих банок в сітки – це завантаження з використанням </w:t>
      </w:r>
      <w:r w:rsidRPr="002A5D6E">
        <w:rPr>
          <w:b/>
          <w:i/>
        </w:rPr>
        <w:t>«водяної подушки»</w:t>
      </w:r>
      <w:r w:rsidRPr="002A5D6E">
        <w:t>. При цьому способі пусту сітку за допомогою електроталі занурюють у ванну з водою (рис.</w:t>
      </w:r>
      <w:r w:rsidRPr="002A5D6E">
        <w:rPr>
          <w:lang w:val="ru-RU"/>
        </w:rPr>
        <w:t>2</w:t>
      </w:r>
      <w:r w:rsidRPr="002A5D6E">
        <w:t>.3). Після закупорювання банки скочуються жолобом у воду, що запобігає їх деформації. При такому способі завантаження банки заповнюють сітку хаотично, навалом, через що втрачається приблизно 15% місткості корзини у порівнянні</w:t>
      </w:r>
      <w:r w:rsidRPr="002A5D6E">
        <w:rPr>
          <w:spacing w:val="-19"/>
        </w:rPr>
        <w:t xml:space="preserve"> </w:t>
      </w:r>
      <w:r w:rsidRPr="002A5D6E">
        <w:t>з</w:t>
      </w:r>
      <w:r w:rsidRPr="002A5D6E">
        <w:rPr>
          <w:spacing w:val="-11"/>
        </w:rPr>
        <w:t xml:space="preserve"> </w:t>
      </w:r>
      <w:r w:rsidRPr="002A5D6E">
        <w:t>упорядкованою</w:t>
      </w:r>
      <w:r w:rsidRPr="002A5D6E">
        <w:rPr>
          <w:spacing w:val="-11"/>
        </w:rPr>
        <w:t xml:space="preserve"> </w:t>
      </w:r>
      <w:r w:rsidRPr="002A5D6E">
        <w:t>укладкою</w:t>
      </w:r>
      <w:r w:rsidRPr="002A5D6E">
        <w:rPr>
          <w:spacing w:val="-11"/>
        </w:rPr>
        <w:t xml:space="preserve"> </w:t>
      </w:r>
      <w:r w:rsidRPr="002A5D6E">
        <w:t>банок</w:t>
      </w:r>
      <w:r w:rsidRPr="002A5D6E">
        <w:rPr>
          <w:spacing w:val="-18"/>
        </w:rPr>
        <w:t xml:space="preserve"> </w:t>
      </w:r>
      <w:r w:rsidRPr="002A5D6E">
        <w:t>концентричними</w:t>
      </w:r>
      <w:r w:rsidRPr="002A5D6E">
        <w:rPr>
          <w:spacing w:val="-15"/>
        </w:rPr>
        <w:t xml:space="preserve"> </w:t>
      </w:r>
      <w:r w:rsidRPr="002A5D6E">
        <w:t>кільцями.</w:t>
      </w:r>
      <w:r w:rsidRPr="002A5D6E">
        <w:rPr>
          <w:spacing w:val="-16"/>
        </w:rPr>
        <w:t xml:space="preserve"> </w:t>
      </w:r>
      <w:r w:rsidRPr="002A5D6E">
        <w:t>Коли сітка заповнена банками, її вивантажують з ємності з водою і завантажують в автоклав.</w:t>
      </w:r>
    </w:p>
    <w:p w:rsidR="001603A5" w:rsidRPr="002A5D6E" w:rsidRDefault="001603A5">
      <w:pPr>
        <w:pStyle w:val="BodyText"/>
        <w:spacing w:line="276" w:lineRule="auto"/>
        <w:ind w:right="245"/>
      </w:pPr>
      <w:r w:rsidRPr="002A5D6E">
        <w:t>Для</w:t>
      </w:r>
      <w:r w:rsidRPr="002A5D6E">
        <w:rPr>
          <w:spacing w:val="-10"/>
        </w:rPr>
        <w:t xml:space="preserve"> </w:t>
      </w:r>
      <w:r w:rsidRPr="002A5D6E">
        <w:t>механізованого</w:t>
      </w:r>
      <w:r w:rsidRPr="002A5D6E">
        <w:rPr>
          <w:spacing w:val="-10"/>
        </w:rPr>
        <w:t xml:space="preserve"> </w:t>
      </w:r>
      <w:r w:rsidRPr="002A5D6E">
        <w:t>вивантаження</w:t>
      </w:r>
      <w:r w:rsidRPr="002A5D6E">
        <w:rPr>
          <w:spacing w:val="-9"/>
        </w:rPr>
        <w:t xml:space="preserve"> </w:t>
      </w:r>
      <w:r w:rsidRPr="002A5D6E">
        <w:t>жерстяних</w:t>
      </w:r>
      <w:r w:rsidRPr="002A5D6E">
        <w:rPr>
          <w:spacing w:val="-10"/>
        </w:rPr>
        <w:t xml:space="preserve"> </w:t>
      </w:r>
      <w:r w:rsidRPr="002A5D6E">
        <w:t>банок</w:t>
      </w:r>
      <w:r w:rsidRPr="002A5D6E">
        <w:rPr>
          <w:spacing w:val="-12"/>
        </w:rPr>
        <w:t xml:space="preserve"> </w:t>
      </w:r>
      <w:r w:rsidRPr="002A5D6E">
        <w:t>з</w:t>
      </w:r>
      <w:r w:rsidRPr="002A5D6E">
        <w:rPr>
          <w:spacing w:val="-11"/>
        </w:rPr>
        <w:t xml:space="preserve"> </w:t>
      </w:r>
      <w:r w:rsidRPr="002A5D6E">
        <w:t>автоклавних</w:t>
      </w:r>
      <w:r w:rsidRPr="002A5D6E">
        <w:rPr>
          <w:spacing w:val="-10"/>
        </w:rPr>
        <w:t xml:space="preserve"> </w:t>
      </w:r>
      <w:r w:rsidRPr="002A5D6E">
        <w:t>корзин їх подають до спеціального розвантажувача, який їх перекидає і банки висипаються у приймальну ванну, заповнену водою. Вода</w:t>
      </w:r>
      <w:r w:rsidRPr="002A5D6E">
        <w:rPr>
          <w:spacing w:val="26"/>
        </w:rPr>
        <w:t xml:space="preserve"> </w:t>
      </w:r>
      <w:r w:rsidRPr="002A5D6E">
        <w:t>попереджує</w:t>
      </w:r>
    </w:p>
    <w:p w:rsidR="001603A5" w:rsidRPr="002A5D6E" w:rsidRDefault="001603A5">
      <w:pPr>
        <w:spacing w:line="276" w:lineRule="auto"/>
        <w:sectPr w:rsidR="001603A5" w:rsidRPr="002A5D6E">
          <w:pgSz w:w="11910" w:h="16840"/>
          <w:pgMar w:top="1060" w:right="880" w:bottom="960" w:left="1240" w:header="0" w:footer="769" w:gutter="0"/>
          <w:cols w:space="720"/>
        </w:sectPr>
      </w:pPr>
    </w:p>
    <w:p w:rsidR="001603A5" w:rsidRPr="002A5D6E" w:rsidRDefault="001603A5">
      <w:pPr>
        <w:pStyle w:val="BodyText"/>
        <w:spacing w:before="74" w:line="276" w:lineRule="auto"/>
        <w:ind w:right="239" w:firstLine="0"/>
      </w:pPr>
      <w:r w:rsidRPr="002A5D6E">
        <w:t>утворення браку консервів тому, що пом’якшує удари падаючих банок і запобігає утворенню прим’ятин. Далі, проходячи конвейєром і через орієнтатор, банки виводяться з машини.</w:t>
      </w:r>
    </w:p>
    <w:p w:rsidR="001603A5" w:rsidRPr="002A5D6E" w:rsidRDefault="001603A5">
      <w:pPr>
        <w:pStyle w:val="BodyText"/>
        <w:spacing w:before="9"/>
        <w:ind w:left="0" w:firstLine="0"/>
        <w:jc w:val="left"/>
      </w:pPr>
      <w:r>
        <w:rPr>
          <w:noProof/>
          <w:lang w:val="en-US" w:eastAsia="en-US"/>
        </w:rPr>
        <w:pict>
          <v:shape id="image7.jpeg" o:spid="_x0000_s1031" type="#_x0000_t75" style="position:absolute;margin-left:216.9pt;margin-top:18.5pt;width:177.5pt;height:207.55pt;z-index:251646464;visibility:visible;mso-wrap-distance-left:0;mso-wrap-distance-right:0;mso-position-horizontal-relative:page">
            <v:imagedata r:id="rId15" o:title=""/>
            <w10:wrap type="topAndBottom" anchorx="page"/>
          </v:shape>
        </w:pict>
      </w:r>
    </w:p>
    <w:p w:rsidR="001603A5" w:rsidRPr="002A5D6E" w:rsidRDefault="001603A5">
      <w:pPr>
        <w:pStyle w:val="BodyText"/>
        <w:ind w:left="721" w:firstLine="0"/>
        <w:jc w:val="left"/>
      </w:pPr>
      <w:r w:rsidRPr="002A5D6E">
        <w:rPr>
          <w:b/>
        </w:rPr>
        <w:t xml:space="preserve">Рис. </w:t>
      </w:r>
      <w:r w:rsidRPr="002A5D6E">
        <w:rPr>
          <w:b/>
          <w:lang w:val="ru-RU"/>
        </w:rPr>
        <w:t>2</w:t>
      </w:r>
      <w:r w:rsidRPr="002A5D6E">
        <w:rPr>
          <w:b/>
        </w:rPr>
        <w:t xml:space="preserve">.3. </w:t>
      </w:r>
      <w:r w:rsidRPr="002A5D6E">
        <w:t>Ванна для завантаження автоклавних сіток банками через</w:t>
      </w:r>
    </w:p>
    <w:p w:rsidR="001603A5" w:rsidRPr="002A5D6E" w:rsidRDefault="001603A5">
      <w:pPr>
        <w:pStyle w:val="BodyText"/>
        <w:spacing w:before="48"/>
        <w:ind w:firstLine="0"/>
        <w:jc w:val="left"/>
      </w:pPr>
      <w:r w:rsidRPr="002A5D6E">
        <w:t>«водяну подушку»:</w:t>
      </w:r>
    </w:p>
    <w:p w:rsidR="001603A5" w:rsidRPr="002A5D6E" w:rsidRDefault="001603A5">
      <w:pPr>
        <w:pStyle w:val="BodyText"/>
        <w:spacing w:before="48" w:line="276" w:lineRule="auto"/>
        <w:ind w:right="246"/>
        <w:jc w:val="left"/>
      </w:pPr>
      <w:r w:rsidRPr="002A5D6E">
        <w:t>1 – ванна; 2 – конвейєр подає банки; 3 – поворотний пристрій для банок; 4 – направляюча; 5 – автоклавна сітка.</w:t>
      </w:r>
    </w:p>
    <w:p w:rsidR="001603A5" w:rsidRPr="002A5D6E" w:rsidRDefault="001603A5">
      <w:pPr>
        <w:pStyle w:val="BodyText"/>
        <w:spacing w:line="321" w:lineRule="exact"/>
        <w:ind w:left="721" w:firstLine="0"/>
        <w:jc w:val="left"/>
      </w:pPr>
      <w:r w:rsidRPr="002A5D6E">
        <w:t xml:space="preserve">Місткість автоклаву по банках залежить від їх розмірів (таблиця </w:t>
      </w:r>
      <w:r w:rsidRPr="002A5D6E">
        <w:rPr>
          <w:lang w:val="ru-RU"/>
        </w:rPr>
        <w:t>2</w:t>
      </w:r>
      <w:r w:rsidRPr="002A5D6E">
        <w:t>.1).</w:t>
      </w:r>
    </w:p>
    <w:p w:rsidR="001603A5" w:rsidRPr="002A5D6E" w:rsidRDefault="001603A5">
      <w:pPr>
        <w:spacing w:before="48" w:after="50"/>
        <w:ind w:left="2821"/>
        <w:rPr>
          <w:sz w:val="28"/>
        </w:rPr>
      </w:pPr>
      <w:r w:rsidRPr="002A5D6E">
        <w:rPr>
          <w:b/>
          <w:sz w:val="28"/>
        </w:rPr>
        <w:t xml:space="preserve">Таблиця </w:t>
      </w:r>
      <w:r w:rsidRPr="002A5D6E">
        <w:rPr>
          <w:b/>
          <w:sz w:val="28"/>
          <w:lang w:val="ru-RU"/>
        </w:rPr>
        <w:t>2</w:t>
      </w:r>
      <w:r w:rsidRPr="002A5D6E">
        <w:rPr>
          <w:b/>
          <w:sz w:val="28"/>
        </w:rPr>
        <w:t xml:space="preserve">.1. </w:t>
      </w:r>
      <w:r w:rsidRPr="002A5D6E">
        <w:rPr>
          <w:sz w:val="28"/>
        </w:rPr>
        <w:t>Місткість автоклаву</w:t>
      </w: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36"/>
        <w:gridCol w:w="2336"/>
        <w:gridCol w:w="2336"/>
        <w:gridCol w:w="2341"/>
      </w:tblGrid>
      <w:tr w:rsidR="001603A5" w:rsidRPr="002A5D6E">
        <w:trPr>
          <w:trHeight w:val="745"/>
        </w:trPr>
        <w:tc>
          <w:tcPr>
            <w:tcW w:w="2336" w:type="dxa"/>
          </w:tcPr>
          <w:p w:rsidR="001603A5" w:rsidRPr="002A5D6E" w:rsidRDefault="001603A5">
            <w:pPr>
              <w:pStyle w:val="TableParagraph"/>
              <w:ind w:left="100" w:right="92"/>
              <w:rPr>
                <w:sz w:val="28"/>
              </w:rPr>
            </w:pPr>
            <w:r w:rsidRPr="002A5D6E">
              <w:rPr>
                <w:sz w:val="28"/>
              </w:rPr>
              <w:t>Місткість тари,</w:t>
            </w:r>
          </w:p>
          <w:p w:rsidR="001603A5" w:rsidRPr="002A5D6E" w:rsidRDefault="001603A5">
            <w:pPr>
              <w:pStyle w:val="TableParagraph"/>
              <w:spacing w:before="42" w:line="240" w:lineRule="auto"/>
              <w:ind w:left="98" w:right="93"/>
              <w:rPr>
                <w:sz w:val="18"/>
              </w:rPr>
            </w:pPr>
            <w:r w:rsidRPr="002A5D6E">
              <w:rPr>
                <w:sz w:val="28"/>
              </w:rPr>
              <w:t>см</w:t>
            </w:r>
            <w:r w:rsidRPr="002A5D6E">
              <w:rPr>
                <w:position w:val="10"/>
                <w:sz w:val="18"/>
              </w:rPr>
              <w:t>3</w:t>
            </w:r>
          </w:p>
        </w:tc>
        <w:tc>
          <w:tcPr>
            <w:tcW w:w="2336" w:type="dxa"/>
          </w:tcPr>
          <w:p w:rsidR="001603A5" w:rsidRPr="002A5D6E" w:rsidRDefault="001603A5">
            <w:pPr>
              <w:pStyle w:val="TableParagraph"/>
              <w:ind w:left="100" w:right="93"/>
              <w:rPr>
                <w:sz w:val="28"/>
              </w:rPr>
            </w:pPr>
            <w:r w:rsidRPr="002A5D6E">
              <w:rPr>
                <w:sz w:val="28"/>
              </w:rPr>
              <w:t>Кількість банок у</w:t>
            </w:r>
          </w:p>
          <w:p w:rsidR="001603A5" w:rsidRPr="002A5D6E" w:rsidRDefault="001603A5">
            <w:pPr>
              <w:pStyle w:val="TableParagraph"/>
              <w:spacing w:before="48" w:line="240" w:lineRule="auto"/>
              <w:ind w:left="95" w:right="93"/>
              <w:rPr>
                <w:sz w:val="28"/>
              </w:rPr>
            </w:pPr>
            <w:r w:rsidRPr="002A5D6E">
              <w:rPr>
                <w:sz w:val="28"/>
              </w:rPr>
              <w:t>сітці</w:t>
            </w:r>
          </w:p>
        </w:tc>
        <w:tc>
          <w:tcPr>
            <w:tcW w:w="2336" w:type="dxa"/>
          </w:tcPr>
          <w:p w:rsidR="001603A5" w:rsidRPr="002A5D6E" w:rsidRDefault="001603A5">
            <w:pPr>
              <w:pStyle w:val="TableParagraph"/>
              <w:ind w:left="93" w:right="93"/>
              <w:rPr>
                <w:sz w:val="28"/>
              </w:rPr>
            </w:pPr>
            <w:r w:rsidRPr="002A5D6E">
              <w:rPr>
                <w:sz w:val="28"/>
              </w:rPr>
              <w:t>Кількість сіток</w:t>
            </w:r>
          </w:p>
        </w:tc>
        <w:tc>
          <w:tcPr>
            <w:tcW w:w="2341" w:type="dxa"/>
          </w:tcPr>
          <w:p w:rsidR="001603A5" w:rsidRPr="002A5D6E" w:rsidRDefault="001603A5">
            <w:pPr>
              <w:pStyle w:val="TableParagraph"/>
              <w:ind w:left="122" w:right="117"/>
              <w:rPr>
                <w:sz w:val="28"/>
              </w:rPr>
            </w:pPr>
            <w:r w:rsidRPr="002A5D6E">
              <w:rPr>
                <w:sz w:val="28"/>
              </w:rPr>
              <w:t>Маса консервів в</w:t>
            </w:r>
          </w:p>
          <w:p w:rsidR="001603A5" w:rsidRPr="002A5D6E" w:rsidRDefault="001603A5">
            <w:pPr>
              <w:pStyle w:val="TableParagraph"/>
              <w:spacing w:before="48" w:line="240" w:lineRule="auto"/>
              <w:ind w:left="120" w:right="117"/>
              <w:rPr>
                <w:sz w:val="28"/>
              </w:rPr>
            </w:pPr>
            <w:r w:rsidRPr="002A5D6E">
              <w:rPr>
                <w:sz w:val="28"/>
              </w:rPr>
              <w:t>автоклаві, кг</w:t>
            </w:r>
          </w:p>
        </w:tc>
      </w:tr>
      <w:tr w:rsidR="001603A5" w:rsidRPr="002A5D6E">
        <w:trPr>
          <w:trHeight w:val="370"/>
        </w:trPr>
        <w:tc>
          <w:tcPr>
            <w:tcW w:w="2336" w:type="dxa"/>
          </w:tcPr>
          <w:p w:rsidR="001603A5" w:rsidRPr="002A5D6E" w:rsidRDefault="001603A5">
            <w:pPr>
              <w:pStyle w:val="TableParagraph"/>
              <w:ind w:left="0" w:right="948"/>
              <w:jc w:val="right"/>
              <w:rPr>
                <w:sz w:val="28"/>
              </w:rPr>
            </w:pPr>
            <w:r w:rsidRPr="002A5D6E">
              <w:rPr>
                <w:sz w:val="28"/>
              </w:rPr>
              <w:t>200</w:t>
            </w:r>
          </w:p>
        </w:tc>
        <w:tc>
          <w:tcPr>
            <w:tcW w:w="2336" w:type="dxa"/>
          </w:tcPr>
          <w:p w:rsidR="001603A5" w:rsidRPr="002A5D6E" w:rsidRDefault="001603A5">
            <w:pPr>
              <w:pStyle w:val="TableParagraph"/>
              <w:ind w:left="98" w:right="93"/>
              <w:rPr>
                <w:sz w:val="28"/>
              </w:rPr>
            </w:pPr>
            <w:r w:rsidRPr="002A5D6E">
              <w:rPr>
                <w:sz w:val="28"/>
              </w:rPr>
              <w:t>900</w:t>
            </w:r>
          </w:p>
        </w:tc>
        <w:tc>
          <w:tcPr>
            <w:tcW w:w="2336" w:type="dxa"/>
          </w:tcPr>
          <w:p w:rsidR="001603A5" w:rsidRPr="002A5D6E" w:rsidRDefault="001603A5">
            <w:pPr>
              <w:pStyle w:val="TableParagraph"/>
              <w:ind w:left="5"/>
              <w:rPr>
                <w:sz w:val="28"/>
              </w:rPr>
            </w:pPr>
            <w:r w:rsidRPr="002A5D6E">
              <w:rPr>
                <w:sz w:val="28"/>
              </w:rPr>
              <w:t>2</w:t>
            </w:r>
          </w:p>
        </w:tc>
        <w:tc>
          <w:tcPr>
            <w:tcW w:w="2341" w:type="dxa"/>
          </w:tcPr>
          <w:p w:rsidR="001603A5" w:rsidRPr="002A5D6E" w:rsidRDefault="001603A5">
            <w:pPr>
              <w:pStyle w:val="TableParagraph"/>
              <w:ind w:left="122" w:right="112"/>
              <w:rPr>
                <w:sz w:val="28"/>
              </w:rPr>
            </w:pPr>
            <w:r w:rsidRPr="002A5D6E">
              <w:rPr>
                <w:sz w:val="28"/>
              </w:rPr>
              <w:t>360</w:t>
            </w:r>
          </w:p>
        </w:tc>
      </w:tr>
      <w:tr w:rsidR="001603A5" w:rsidRPr="002A5D6E">
        <w:trPr>
          <w:trHeight w:val="370"/>
        </w:trPr>
        <w:tc>
          <w:tcPr>
            <w:tcW w:w="2336" w:type="dxa"/>
          </w:tcPr>
          <w:p w:rsidR="001603A5" w:rsidRPr="002A5D6E" w:rsidRDefault="001603A5">
            <w:pPr>
              <w:pStyle w:val="TableParagraph"/>
              <w:ind w:left="0" w:right="948"/>
              <w:jc w:val="right"/>
              <w:rPr>
                <w:sz w:val="28"/>
              </w:rPr>
            </w:pPr>
            <w:r w:rsidRPr="002A5D6E">
              <w:rPr>
                <w:sz w:val="28"/>
              </w:rPr>
              <w:t>500</w:t>
            </w:r>
          </w:p>
        </w:tc>
        <w:tc>
          <w:tcPr>
            <w:tcW w:w="2336" w:type="dxa"/>
          </w:tcPr>
          <w:p w:rsidR="001603A5" w:rsidRPr="002A5D6E" w:rsidRDefault="001603A5">
            <w:pPr>
              <w:pStyle w:val="TableParagraph"/>
              <w:ind w:left="98" w:right="93"/>
              <w:rPr>
                <w:sz w:val="28"/>
              </w:rPr>
            </w:pPr>
            <w:r w:rsidRPr="002A5D6E">
              <w:rPr>
                <w:sz w:val="28"/>
              </w:rPr>
              <w:t>456</w:t>
            </w:r>
          </w:p>
        </w:tc>
        <w:tc>
          <w:tcPr>
            <w:tcW w:w="2336" w:type="dxa"/>
          </w:tcPr>
          <w:p w:rsidR="001603A5" w:rsidRPr="002A5D6E" w:rsidRDefault="001603A5">
            <w:pPr>
              <w:pStyle w:val="TableParagraph"/>
              <w:ind w:left="5"/>
              <w:rPr>
                <w:sz w:val="28"/>
              </w:rPr>
            </w:pPr>
            <w:r w:rsidRPr="002A5D6E">
              <w:rPr>
                <w:sz w:val="28"/>
              </w:rPr>
              <w:t>2</w:t>
            </w:r>
          </w:p>
        </w:tc>
        <w:tc>
          <w:tcPr>
            <w:tcW w:w="2341" w:type="dxa"/>
          </w:tcPr>
          <w:p w:rsidR="001603A5" w:rsidRPr="002A5D6E" w:rsidRDefault="001603A5">
            <w:pPr>
              <w:pStyle w:val="TableParagraph"/>
              <w:ind w:left="122" w:right="112"/>
              <w:rPr>
                <w:sz w:val="28"/>
              </w:rPr>
            </w:pPr>
            <w:r w:rsidRPr="002A5D6E">
              <w:rPr>
                <w:sz w:val="28"/>
              </w:rPr>
              <w:t>456</w:t>
            </w:r>
          </w:p>
        </w:tc>
      </w:tr>
      <w:tr w:rsidR="001603A5" w:rsidRPr="002A5D6E">
        <w:trPr>
          <w:trHeight w:val="370"/>
        </w:trPr>
        <w:tc>
          <w:tcPr>
            <w:tcW w:w="2336" w:type="dxa"/>
          </w:tcPr>
          <w:p w:rsidR="001603A5" w:rsidRPr="002A5D6E" w:rsidRDefault="001603A5">
            <w:pPr>
              <w:pStyle w:val="TableParagraph"/>
              <w:ind w:left="0" w:right="878"/>
              <w:jc w:val="right"/>
              <w:rPr>
                <w:sz w:val="28"/>
              </w:rPr>
            </w:pPr>
            <w:r w:rsidRPr="002A5D6E">
              <w:rPr>
                <w:sz w:val="28"/>
              </w:rPr>
              <w:t>1000</w:t>
            </w:r>
          </w:p>
        </w:tc>
        <w:tc>
          <w:tcPr>
            <w:tcW w:w="2336" w:type="dxa"/>
          </w:tcPr>
          <w:p w:rsidR="001603A5" w:rsidRPr="002A5D6E" w:rsidRDefault="001603A5">
            <w:pPr>
              <w:pStyle w:val="TableParagraph"/>
              <w:ind w:left="98" w:right="93"/>
              <w:rPr>
                <w:sz w:val="28"/>
              </w:rPr>
            </w:pPr>
            <w:r w:rsidRPr="002A5D6E">
              <w:rPr>
                <w:sz w:val="28"/>
              </w:rPr>
              <w:t>224</w:t>
            </w:r>
          </w:p>
        </w:tc>
        <w:tc>
          <w:tcPr>
            <w:tcW w:w="2336" w:type="dxa"/>
          </w:tcPr>
          <w:p w:rsidR="001603A5" w:rsidRPr="002A5D6E" w:rsidRDefault="001603A5">
            <w:pPr>
              <w:pStyle w:val="TableParagraph"/>
              <w:ind w:left="5"/>
              <w:rPr>
                <w:sz w:val="28"/>
              </w:rPr>
            </w:pPr>
            <w:r w:rsidRPr="002A5D6E">
              <w:rPr>
                <w:sz w:val="28"/>
              </w:rPr>
              <w:t>2</w:t>
            </w:r>
          </w:p>
        </w:tc>
        <w:tc>
          <w:tcPr>
            <w:tcW w:w="2341" w:type="dxa"/>
          </w:tcPr>
          <w:p w:rsidR="001603A5" w:rsidRPr="002A5D6E" w:rsidRDefault="001603A5">
            <w:pPr>
              <w:pStyle w:val="TableParagraph"/>
              <w:ind w:left="122" w:right="112"/>
              <w:rPr>
                <w:sz w:val="28"/>
              </w:rPr>
            </w:pPr>
            <w:r w:rsidRPr="002A5D6E">
              <w:rPr>
                <w:sz w:val="28"/>
              </w:rPr>
              <w:t>448</w:t>
            </w:r>
          </w:p>
        </w:tc>
      </w:tr>
      <w:tr w:rsidR="001603A5" w:rsidRPr="002A5D6E">
        <w:trPr>
          <w:trHeight w:val="370"/>
        </w:trPr>
        <w:tc>
          <w:tcPr>
            <w:tcW w:w="2336" w:type="dxa"/>
          </w:tcPr>
          <w:p w:rsidR="001603A5" w:rsidRPr="002A5D6E" w:rsidRDefault="001603A5">
            <w:pPr>
              <w:pStyle w:val="TableParagraph"/>
              <w:ind w:left="0" w:right="878"/>
              <w:jc w:val="right"/>
              <w:rPr>
                <w:sz w:val="28"/>
              </w:rPr>
            </w:pPr>
            <w:r w:rsidRPr="002A5D6E">
              <w:rPr>
                <w:sz w:val="28"/>
              </w:rPr>
              <w:t>3000</w:t>
            </w:r>
          </w:p>
        </w:tc>
        <w:tc>
          <w:tcPr>
            <w:tcW w:w="2336" w:type="dxa"/>
          </w:tcPr>
          <w:p w:rsidR="001603A5" w:rsidRPr="002A5D6E" w:rsidRDefault="001603A5">
            <w:pPr>
              <w:pStyle w:val="TableParagraph"/>
              <w:ind w:left="98" w:right="93"/>
              <w:rPr>
                <w:sz w:val="28"/>
              </w:rPr>
            </w:pPr>
            <w:r w:rsidRPr="002A5D6E">
              <w:rPr>
                <w:sz w:val="28"/>
              </w:rPr>
              <w:t>65</w:t>
            </w:r>
          </w:p>
        </w:tc>
        <w:tc>
          <w:tcPr>
            <w:tcW w:w="2336" w:type="dxa"/>
          </w:tcPr>
          <w:p w:rsidR="001603A5" w:rsidRPr="002A5D6E" w:rsidRDefault="001603A5">
            <w:pPr>
              <w:pStyle w:val="TableParagraph"/>
              <w:ind w:left="5"/>
              <w:rPr>
                <w:sz w:val="28"/>
              </w:rPr>
            </w:pPr>
            <w:r w:rsidRPr="002A5D6E">
              <w:rPr>
                <w:sz w:val="28"/>
              </w:rPr>
              <w:t>2</w:t>
            </w:r>
          </w:p>
        </w:tc>
        <w:tc>
          <w:tcPr>
            <w:tcW w:w="2341" w:type="dxa"/>
          </w:tcPr>
          <w:p w:rsidR="001603A5" w:rsidRPr="002A5D6E" w:rsidRDefault="001603A5">
            <w:pPr>
              <w:pStyle w:val="TableParagraph"/>
              <w:ind w:left="122" w:right="112"/>
              <w:rPr>
                <w:sz w:val="28"/>
              </w:rPr>
            </w:pPr>
            <w:r w:rsidRPr="002A5D6E">
              <w:rPr>
                <w:sz w:val="28"/>
              </w:rPr>
              <w:t>390</w:t>
            </w:r>
          </w:p>
        </w:tc>
      </w:tr>
    </w:tbl>
    <w:p w:rsidR="001603A5" w:rsidRPr="002A5D6E" w:rsidRDefault="001603A5">
      <w:pPr>
        <w:pStyle w:val="BodyText"/>
        <w:ind w:left="0" w:firstLine="0"/>
        <w:jc w:val="left"/>
        <w:rPr>
          <w:sz w:val="32"/>
        </w:rPr>
      </w:pPr>
    </w:p>
    <w:p w:rsidR="001603A5" w:rsidRPr="002A5D6E" w:rsidRDefault="001603A5">
      <w:pPr>
        <w:pStyle w:val="Heading1"/>
        <w:numPr>
          <w:ilvl w:val="1"/>
          <w:numId w:val="30"/>
        </w:numPr>
        <w:tabs>
          <w:tab w:val="left" w:pos="3402"/>
        </w:tabs>
        <w:ind w:left="3402" w:hanging="491"/>
      </w:pPr>
      <w:r w:rsidRPr="002A5D6E">
        <w:t>Стерилізація в</w:t>
      </w:r>
      <w:r w:rsidRPr="002A5D6E">
        <w:rPr>
          <w:spacing w:val="-5"/>
        </w:rPr>
        <w:t xml:space="preserve"> </w:t>
      </w:r>
      <w:r w:rsidRPr="002A5D6E">
        <w:t>автоклавах</w:t>
      </w:r>
    </w:p>
    <w:p w:rsidR="001603A5" w:rsidRPr="002A5D6E" w:rsidRDefault="001603A5">
      <w:pPr>
        <w:pStyle w:val="BodyText"/>
        <w:spacing w:before="4"/>
        <w:ind w:left="0" w:firstLine="0"/>
        <w:jc w:val="left"/>
        <w:rPr>
          <w:b/>
          <w:sz w:val="36"/>
        </w:rPr>
      </w:pPr>
    </w:p>
    <w:p w:rsidR="001603A5" w:rsidRPr="002A5D6E" w:rsidRDefault="001603A5">
      <w:pPr>
        <w:pStyle w:val="BodyText"/>
        <w:spacing w:line="276" w:lineRule="auto"/>
        <w:jc w:val="left"/>
      </w:pPr>
      <w:r w:rsidRPr="002A5D6E">
        <w:t xml:space="preserve">Залежно від того при якій температурі проводиться стерилізація і яка консервна тара застосовується, використовуються такі </w:t>
      </w:r>
      <w:r w:rsidRPr="002A5D6E">
        <w:rPr>
          <w:b/>
          <w:i/>
        </w:rPr>
        <w:t>типи апаратів</w:t>
      </w:r>
      <w:r w:rsidRPr="002A5D6E">
        <w:t>:</w:t>
      </w:r>
    </w:p>
    <w:p w:rsidR="001603A5" w:rsidRPr="002A5D6E" w:rsidRDefault="001603A5">
      <w:pPr>
        <w:pStyle w:val="ListParagraph"/>
        <w:numPr>
          <w:ilvl w:val="0"/>
          <w:numId w:val="12"/>
        </w:numPr>
        <w:tabs>
          <w:tab w:val="left" w:pos="1081"/>
        </w:tabs>
        <w:spacing w:line="276" w:lineRule="auto"/>
        <w:ind w:right="250" w:firstLine="0"/>
        <w:jc w:val="left"/>
        <w:rPr>
          <w:sz w:val="28"/>
        </w:rPr>
      </w:pPr>
      <w:r w:rsidRPr="002A5D6E">
        <w:rPr>
          <w:b/>
          <w:sz w:val="28"/>
        </w:rPr>
        <w:t xml:space="preserve">закриті </w:t>
      </w:r>
      <w:r w:rsidRPr="002A5D6E">
        <w:rPr>
          <w:sz w:val="28"/>
        </w:rPr>
        <w:t>(стерилізація відбувається з використанням надлишкового тиску);</w:t>
      </w:r>
    </w:p>
    <w:p w:rsidR="001603A5" w:rsidRPr="002A5D6E" w:rsidRDefault="001603A5">
      <w:pPr>
        <w:pStyle w:val="ListParagraph"/>
        <w:numPr>
          <w:ilvl w:val="0"/>
          <w:numId w:val="12"/>
        </w:numPr>
        <w:tabs>
          <w:tab w:val="left" w:pos="1081"/>
        </w:tabs>
        <w:spacing w:line="321" w:lineRule="exact"/>
        <w:ind w:left="1081"/>
        <w:jc w:val="left"/>
        <w:rPr>
          <w:sz w:val="28"/>
        </w:rPr>
      </w:pPr>
      <w:r w:rsidRPr="002A5D6E">
        <w:rPr>
          <w:b/>
          <w:sz w:val="28"/>
        </w:rPr>
        <w:t xml:space="preserve">відкриті </w:t>
      </w:r>
      <w:r w:rsidRPr="002A5D6E">
        <w:rPr>
          <w:sz w:val="28"/>
        </w:rPr>
        <w:t>(стерилізація відбувається під атмосферним</w:t>
      </w:r>
      <w:r w:rsidRPr="002A5D6E">
        <w:rPr>
          <w:spacing w:val="-3"/>
          <w:sz w:val="28"/>
        </w:rPr>
        <w:t xml:space="preserve"> </w:t>
      </w:r>
      <w:r w:rsidRPr="002A5D6E">
        <w:rPr>
          <w:sz w:val="28"/>
        </w:rPr>
        <w:t>тиском).</w:t>
      </w:r>
    </w:p>
    <w:p w:rsidR="001603A5" w:rsidRPr="002A5D6E" w:rsidRDefault="001603A5">
      <w:pPr>
        <w:pStyle w:val="BodyText"/>
        <w:spacing w:before="49" w:line="276" w:lineRule="auto"/>
        <w:jc w:val="left"/>
      </w:pPr>
      <w:r w:rsidRPr="002A5D6E">
        <w:t xml:space="preserve">Як правило, автоклав застосовують, як закритий тепловий апарат, але у деяких випадках його використовують </w:t>
      </w:r>
      <w:r w:rsidRPr="002A5D6E">
        <w:rPr>
          <w:b/>
          <w:i/>
        </w:rPr>
        <w:t>як відкритий апарат</w:t>
      </w:r>
      <w:r w:rsidRPr="002A5D6E">
        <w:t>:</w:t>
      </w:r>
    </w:p>
    <w:p w:rsidR="001603A5" w:rsidRPr="002A5D6E" w:rsidRDefault="001603A5">
      <w:pPr>
        <w:pStyle w:val="ListParagraph"/>
        <w:numPr>
          <w:ilvl w:val="1"/>
          <w:numId w:val="12"/>
        </w:numPr>
        <w:tabs>
          <w:tab w:val="left" w:pos="1261"/>
        </w:tabs>
        <w:spacing w:line="273" w:lineRule="auto"/>
        <w:ind w:right="246"/>
        <w:jc w:val="left"/>
        <w:rPr>
          <w:sz w:val="28"/>
        </w:rPr>
      </w:pPr>
      <w:r w:rsidRPr="002A5D6E">
        <w:rPr>
          <w:sz w:val="28"/>
        </w:rPr>
        <w:t xml:space="preserve">для стерилізації консервів в </w:t>
      </w:r>
      <w:r w:rsidRPr="002A5D6E">
        <w:rPr>
          <w:b/>
          <w:i/>
          <w:sz w:val="28"/>
        </w:rPr>
        <w:t xml:space="preserve">жерстяній тарі </w:t>
      </w:r>
      <w:r w:rsidRPr="002A5D6E">
        <w:rPr>
          <w:sz w:val="28"/>
        </w:rPr>
        <w:t>при температурі не вище</w:t>
      </w:r>
      <w:r w:rsidRPr="002A5D6E">
        <w:rPr>
          <w:spacing w:val="-1"/>
          <w:sz w:val="28"/>
        </w:rPr>
        <w:t xml:space="preserve"> </w:t>
      </w:r>
      <w:r w:rsidRPr="002A5D6E">
        <w:rPr>
          <w:sz w:val="28"/>
        </w:rPr>
        <w:t>100ºС;</w:t>
      </w:r>
    </w:p>
    <w:p w:rsidR="001603A5" w:rsidRPr="002A5D6E" w:rsidRDefault="001603A5">
      <w:pPr>
        <w:spacing w:line="273" w:lineRule="auto"/>
        <w:rPr>
          <w:sz w:val="28"/>
        </w:rPr>
        <w:sectPr w:rsidR="001603A5" w:rsidRPr="002A5D6E">
          <w:pgSz w:w="11910" w:h="16840"/>
          <w:pgMar w:top="1060" w:right="880" w:bottom="960" w:left="1240" w:header="0" w:footer="769" w:gutter="0"/>
          <w:cols w:space="720"/>
        </w:sectPr>
      </w:pPr>
    </w:p>
    <w:p w:rsidR="001603A5" w:rsidRPr="002A5D6E" w:rsidRDefault="001603A5">
      <w:pPr>
        <w:pStyle w:val="ListParagraph"/>
        <w:numPr>
          <w:ilvl w:val="1"/>
          <w:numId w:val="12"/>
        </w:numPr>
        <w:tabs>
          <w:tab w:val="left" w:pos="1261"/>
        </w:tabs>
        <w:spacing w:before="74" w:line="273" w:lineRule="auto"/>
        <w:ind w:right="238"/>
        <w:rPr>
          <w:sz w:val="28"/>
        </w:rPr>
      </w:pPr>
      <w:r w:rsidRPr="002A5D6E">
        <w:rPr>
          <w:sz w:val="28"/>
        </w:rPr>
        <w:t xml:space="preserve">при стерилізації консервів фасованих у вузькогорлі </w:t>
      </w:r>
      <w:r w:rsidRPr="002A5D6E">
        <w:rPr>
          <w:b/>
          <w:i/>
          <w:sz w:val="28"/>
        </w:rPr>
        <w:t>скляні пляшки</w:t>
      </w:r>
      <w:r w:rsidRPr="002A5D6E">
        <w:rPr>
          <w:sz w:val="28"/>
        </w:rPr>
        <w:t>, закупорені корончастими кришками (такі кришки міцно тримаються на горловині пляшок і при стерилізації протитиску</w:t>
      </w:r>
      <w:r w:rsidRPr="002A5D6E">
        <w:rPr>
          <w:spacing w:val="-24"/>
          <w:sz w:val="28"/>
        </w:rPr>
        <w:t xml:space="preserve"> </w:t>
      </w:r>
      <w:r w:rsidRPr="002A5D6E">
        <w:rPr>
          <w:sz w:val="28"/>
        </w:rPr>
        <w:t>непотрібно).</w:t>
      </w:r>
    </w:p>
    <w:p w:rsidR="001603A5" w:rsidRPr="002A5D6E" w:rsidRDefault="001603A5">
      <w:pPr>
        <w:pStyle w:val="Heading2"/>
        <w:spacing w:before="5"/>
        <w:ind w:left="2821"/>
      </w:pPr>
      <w:r w:rsidRPr="002A5D6E">
        <w:t>Техніка стерилізації в автоклаві</w:t>
      </w:r>
    </w:p>
    <w:p w:rsidR="001603A5" w:rsidRPr="002A5D6E" w:rsidRDefault="001603A5">
      <w:pPr>
        <w:pStyle w:val="ListParagraph"/>
        <w:numPr>
          <w:ilvl w:val="0"/>
          <w:numId w:val="11"/>
        </w:numPr>
        <w:tabs>
          <w:tab w:val="left" w:pos="1081"/>
        </w:tabs>
        <w:spacing w:before="48" w:line="276" w:lineRule="auto"/>
        <w:ind w:right="239" w:firstLine="540"/>
        <w:rPr>
          <w:sz w:val="28"/>
        </w:rPr>
      </w:pPr>
      <w:r w:rsidRPr="002A5D6E">
        <w:rPr>
          <w:b/>
          <w:i/>
          <w:sz w:val="28"/>
        </w:rPr>
        <w:t>Наповнення водою</w:t>
      </w:r>
      <w:r w:rsidRPr="002A5D6E">
        <w:rPr>
          <w:sz w:val="28"/>
        </w:rPr>
        <w:t>. Автоклав заповнюють водою, яку нагрівають парою (через барботер) до температури дещо вищої від температури вмісту банок.</w:t>
      </w:r>
    </w:p>
    <w:p w:rsidR="001603A5" w:rsidRPr="002A5D6E" w:rsidRDefault="001603A5">
      <w:pPr>
        <w:pStyle w:val="ListParagraph"/>
        <w:numPr>
          <w:ilvl w:val="0"/>
          <w:numId w:val="11"/>
        </w:numPr>
        <w:tabs>
          <w:tab w:val="left" w:pos="1081"/>
        </w:tabs>
        <w:spacing w:line="276" w:lineRule="auto"/>
        <w:ind w:right="241" w:firstLine="540"/>
        <w:rPr>
          <w:sz w:val="28"/>
        </w:rPr>
      </w:pPr>
      <w:r w:rsidRPr="002A5D6E">
        <w:rPr>
          <w:b/>
          <w:i/>
          <w:sz w:val="28"/>
        </w:rPr>
        <w:t>Завантаження</w:t>
      </w:r>
      <w:r w:rsidRPr="002A5D6E">
        <w:rPr>
          <w:sz w:val="28"/>
        </w:rPr>
        <w:t>. Сітки з банками або пляшками завантажують в автоклав, продовжуючи подавати пару, доводять протягом певного часу температуру води до рівня</w:t>
      </w:r>
      <w:r w:rsidRPr="002A5D6E">
        <w:rPr>
          <w:spacing w:val="-7"/>
          <w:sz w:val="28"/>
        </w:rPr>
        <w:t xml:space="preserve"> </w:t>
      </w:r>
      <w:r w:rsidRPr="002A5D6E">
        <w:rPr>
          <w:sz w:val="28"/>
        </w:rPr>
        <w:t>стерилізаційної.</w:t>
      </w:r>
    </w:p>
    <w:p w:rsidR="001603A5" w:rsidRPr="002A5D6E" w:rsidRDefault="001603A5">
      <w:pPr>
        <w:pStyle w:val="ListParagraph"/>
        <w:numPr>
          <w:ilvl w:val="0"/>
          <w:numId w:val="11"/>
        </w:numPr>
        <w:tabs>
          <w:tab w:val="left" w:pos="1081"/>
        </w:tabs>
        <w:spacing w:line="276" w:lineRule="auto"/>
        <w:ind w:right="247" w:firstLine="540"/>
        <w:rPr>
          <w:sz w:val="28"/>
        </w:rPr>
      </w:pPr>
      <w:r w:rsidRPr="002A5D6E">
        <w:rPr>
          <w:b/>
          <w:i/>
          <w:sz w:val="28"/>
        </w:rPr>
        <w:t>Власне стерилізація</w:t>
      </w:r>
      <w:r w:rsidRPr="002A5D6E">
        <w:rPr>
          <w:sz w:val="28"/>
        </w:rPr>
        <w:t>. Автоклавні сітки витримують деякий час при температурі</w:t>
      </w:r>
      <w:r w:rsidRPr="002A5D6E">
        <w:rPr>
          <w:spacing w:val="-3"/>
          <w:sz w:val="28"/>
        </w:rPr>
        <w:t xml:space="preserve"> </w:t>
      </w:r>
      <w:r w:rsidRPr="002A5D6E">
        <w:rPr>
          <w:sz w:val="28"/>
        </w:rPr>
        <w:t>стерилізації.</w:t>
      </w:r>
    </w:p>
    <w:p w:rsidR="001603A5" w:rsidRPr="002A5D6E" w:rsidRDefault="001603A5">
      <w:pPr>
        <w:pStyle w:val="ListParagraph"/>
        <w:numPr>
          <w:ilvl w:val="0"/>
          <w:numId w:val="11"/>
        </w:numPr>
        <w:tabs>
          <w:tab w:val="left" w:pos="1081"/>
        </w:tabs>
        <w:spacing w:line="276" w:lineRule="auto"/>
        <w:ind w:right="239" w:firstLine="540"/>
        <w:rPr>
          <w:sz w:val="28"/>
        </w:rPr>
      </w:pPr>
      <w:r w:rsidRPr="002A5D6E">
        <w:rPr>
          <w:b/>
          <w:i/>
          <w:sz w:val="28"/>
        </w:rPr>
        <w:t>Охолодження</w:t>
      </w:r>
      <w:r w:rsidRPr="002A5D6E">
        <w:rPr>
          <w:sz w:val="28"/>
        </w:rPr>
        <w:t>. Охолоджуючу воду обов’язково подають зверху, тому що</w:t>
      </w:r>
      <w:r w:rsidRPr="002A5D6E">
        <w:rPr>
          <w:spacing w:val="-15"/>
          <w:sz w:val="28"/>
        </w:rPr>
        <w:t xml:space="preserve"> </w:t>
      </w:r>
      <w:r w:rsidRPr="002A5D6E">
        <w:rPr>
          <w:sz w:val="28"/>
        </w:rPr>
        <w:t>вона</w:t>
      </w:r>
      <w:r w:rsidRPr="002A5D6E">
        <w:rPr>
          <w:spacing w:val="-14"/>
          <w:sz w:val="28"/>
        </w:rPr>
        <w:t xml:space="preserve"> </w:t>
      </w:r>
      <w:r w:rsidRPr="002A5D6E">
        <w:rPr>
          <w:sz w:val="28"/>
        </w:rPr>
        <w:t>важча</w:t>
      </w:r>
      <w:r w:rsidRPr="002A5D6E">
        <w:rPr>
          <w:spacing w:val="-14"/>
          <w:sz w:val="28"/>
        </w:rPr>
        <w:t xml:space="preserve"> </w:t>
      </w:r>
      <w:r w:rsidRPr="002A5D6E">
        <w:rPr>
          <w:sz w:val="28"/>
        </w:rPr>
        <w:t>за</w:t>
      </w:r>
      <w:r w:rsidRPr="002A5D6E">
        <w:rPr>
          <w:spacing w:val="-14"/>
          <w:sz w:val="28"/>
        </w:rPr>
        <w:t xml:space="preserve"> </w:t>
      </w:r>
      <w:r w:rsidRPr="002A5D6E">
        <w:rPr>
          <w:sz w:val="28"/>
        </w:rPr>
        <w:t>нагріту</w:t>
      </w:r>
      <w:r w:rsidRPr="002A5D6E">
        <w:rPr>
          <w:spacing w:val="-17"/>
          <w:sz w:val="28"/>
        </w:rPr>
        <w:t xml:space="preserve"> </w:t>
      </w:r>
      <w:r w:rsidRPr="002A5D6E">
        <w:rPr>
          <w:sz w:val="28"/>
        </w:rPr>
        <w:t>і</w:t>
      </w:r>
      <w:r w:rsidRPr="002A5D6E">
        <w:rPr>
          <w:spacing w:val="-16"/>
          <w:sz w:val="28"/>
        </w:rPr>
        <w:t xml:space="preserve"> </w:t>
      </w:r>
      <w:r w:rsidRPr="002A5D6E">
        <w:rPr>
          <w:sz w:val="28"/>
        </w:rPr>
        <w:t>опускається</w:t>
      </w:r>
      <w:r w:rsidRPr="002A5D6E">
        <w:rPr>
          <w:spacing w:val="-13"/>
          <w:sz w:val="28"/>
        </w:rPr>
        <w:t xml:space="preserve"> </w:t>
      </w:r>
      <w:r w:rsidRPr="002A5D6E">
        <w:rPr>
          <w:sz w:val="28"/>
        </w:rPr>
        <w:t>на</w:t>
      </w:r>
      <w:r w:rsidRPr="002A5D6E">
        <w:rPr>
          <w:spacing w:val="-14"/>
          <w:sz w:val="28"/>
        </w:rPr>
        <w:t xml:space="preserve"> </w:t>
      </w:r>
      <w:r w:rsidRPr="002A5D6E">
        <w:rPr>
          <w:sz w:val="28"/>
        </w:rPr>
        <w:t>дно</w:t>
      </w:r>
      <w:r w:rsidRPr="002A5D6E">
        <w:rPr>
          <w:spacing w:val="-14"/>
          <w:sz w:val="28"/>
        </w:rPr>
        <w:t xml:space="preserve"> </w:t>
      </w:r>
      <w:r w:rsidRPr="002A5D6E">
        <w:rPr>
          <w:sz w:val="28"/>
        </w:rPr>
        <w:t>автоклава.</w:t>
      </w:r>
      <w:r w:rsidRPr="002A5D6E">
        <w:rPr>
          <w:spacing w:val="-15"/>
          <w:sz w:val="28"/>
        </w:rPr>
        <w:t xml:space="preserve"> </w:t>
      </w:r>
      <w:r w:rsidRPr="002A5D6E">
        <w:rPr>
          <w:sz w:val="28"/>
        </w:rPr>
        <w:t>При</w:t>
      </w:r>
      <w:r w:rsidRPr="002A5D6E">
        <w:rPr>
          <w:spacing w:val="-14"/>
          <w:sz w:val="28"/>
        </w:rPr>
        <w:t xml:space="preserve"> </w:t>
      </w:r>
      <w:r w:rsidRPr="002A5D6E">
        <w:rPr>
          <w:sz w:val="28"/>
        </w:rPr>
        <w:t>цьому</w:t>
      </w:r>
      <w:r w:rsidRPr="002A5D6E">
        <w:rPr>
          <w:spacing w:val="-19"/>
          <w:sz w:val="28"/>
        </w:rPr>
        <w:t xml:space="preserve"> </w:t>
      </w:r>
      <w:r w:rsidRPr="002A5D6E">
        <w:rPr>
          <w:sz w:val="28"/>
        </w:rPr>
        <w:t>проходить перемішування води, що усереднює температуру. Якщо холодну воду подавати знизу автоклава, мимовільного перемішування не проходить, вона поступово</w:t>
      </w:r>
      <w:r w:rsidRPr="002A5D6E">
        <w:rPr>
          <w:spacing w:val="-20"/>
          <w:sz w:val="28"/>
        </w:rPr>
        <w:t xml:space="preserve"> </w:t>
      </w:r>
      <w:r w:rsidRPr="002A5D6E">
        <w:rPr>
          <w:sz w:val="28"/>
        </w:rPr>
        <w:t>піднімаючись</w:t>
      </w:r>
      <w:r w:rsidRPr="002A5D6E">
        <w:rPr>
          <w:spacing w:val="-18"/>
          <w:sz w:val="28"/>
        </w:rPr>
        <w:t xml:space="preserve"> </w:t>
      </w:r>
      <w:r w:rsidRPr="002A5D6E">
        <w:rPr>
          <w:sz w:val="28"/>
        </w:rPr>
        <w:t>буде</w:t>
      </w:r>
      <w:r w:rsidRPr="002A5D6E">
        <w:rPr>
          <w:spacing w:val="-14"/>
          <w:sz w:val="28"/>
        </w:rPr>
        <w:t xml:space="preserve"> </w:t>
      </w:r>
      <w:r w:rsidRPr="002A5D6E">
        <w:rPr>
          <w:sz w:val="28"/>
        </w:rPr>
        <w:t>витісняти</w:t>
      </w:r>
      <w:r w:rsidRPr="002A5D6E">
        <w:rPr>
          <w:spacing w:val="-19"/>
          <w:sz w:val="28"/>
        </w:rPr>
        <w:t xml:space="preserve"> </w:t>
      </w:r>
      <w:r w:rsidRPr="002A5D6E">
        <w:rPr>
          <w:sz w:val="28"/>
        </w:rPr>
        <w:t>гарячу</w:t>
      </w:r>
      <w:r w:rsidRPr="002A5D6E">
        <w:rPr>
          <w:spacing w:val="-20"/>
          <w:sz w:val="28"/>
        </w:rPr>
        <w:t xml:space="preserve"> </w:t>
      </w:r>
      <w:r w:rsidRPr="002A5D6E">
        <w:rPr>
          <w:sz w:val="28"/>
        </w:rPr>
        <w:t>воду</w:t>
      </w:r>
      <w:r w:rsidRPr="002A5D6E">
        <w:rPr>
          <w:spacing w:val="-24"/>
          <w:sz w:val="28"/>
        </w:rPr>
        <w:t xml:space="preserve"> </w:t>
      </w:r>
      <w:r w:rsidRPr="002A5D6E">
        <w:rPr>
          <w:sz w:val="28"/>
        </w:rPr>
        <w:t>з</w:t>
      </w:r>
      <w:r w:rsidRPr="002A5D6E">
        <w:rPr>
          <w:spacing w:val="-20"/>
          <w:sz w:val="28"/>
        </w:rPr>
        <w:t xml:space="preserve"> </w:t>
      </w:r>
      <w:r w:rsidRPr="002A5D6E">
        <w:rPr>
          <w:sz w:val="28"/>
        </w:rPr>
        <w:t>автоклава,</w:t>
      </w:r>
      <w:r w:rsidRPr="002A5D6E">
        <w:rPr>
          <w:spacing w:val="-19"/>
          <w:sz w:val="28"/>
        </w:rPr>
        <w:t xml:space="preserve"> </w:t>
      </w:r>
      <w:r w:rsidRPr="002A5D6E">
        <w:rPr>
          <w:sz w:val="28"/>
        </w:rPr>
        <w:t>а</w:t>
      </w:r>
      <w:r w:rsidRPr="002A5D6E">
        <w:rPr>
          <w:spacing w:val="-18"/>
          <w:sz w:val="28"/>
        </w:rPr>
        <w:t xml:space="preserve"> </w:t>
      </w:r>
      <w:r w:rsidRPr="002A5D6E">
        <w:rPr>
          <w:sz w:val="28"/>
        </w:rPr>
        <w:t>досягнувши рівня банок, спричинить їхнє руйнування, через різкий перепад температур. Це особливо важливо для скляної</w:t>
      </w:r>
      <w:r w:rsidRPr="002A5D6E">
        <w:rPr>
          <w:spacing w:val="1"/>
          <w:sz w:val="28"/>
        </w:rPr>
        <w:t xml:space="preserve"> </w:t>
      </w:r>
      <w:r w:rsidRPr="002A5D6E">
        <w:rPr>
          <w:sz w:val="28"/>
        </w:rPr>
        <w:t>тари.</w:t>
      </w:r>
    </w:p>
    <w:p w:rsidR="001603A5" w:rsidRPr="002A5D6E" w:rsidRDefault="001603A5">
      <w:pPr>
        <w:pStyle w:val="BodyText"/>
        <w:spacing w:before="3" w:line="276" w:lineRule="auto"/>
        <w:ind w:right="238"/>
      </w:pPr>
      <w:r w:rsidRPr="002A5D6E">
        <w:t xml:space="preserve">Стерилізацію консервів проводять водяною насиченою парою, водою з протитиском, водою або повітрям і пароповітряною сумішшю. Пара і пароповітряна суміш можуть застосовуватися, як гріючі середовища, тільки у тому випадку, коли консерви фасують у </w:t>
      </w:r>
      <w:r w:rsidRPr="002A5D6E">
        <w:rPr>
          <w:b/>
          <w:i/>
        </w:rPr>
        <w:t xml:space="preserve">металеву тару </w:t>
      </w:r>
      <w:r w:rsidRPr="002A5D6E">
        <w:t>і стерилізують при температурі вище 100</w:t>
      </w:r>
      <w:r w:rsidRPr="002A5D6E">
        <w:rPr>
          <w:position w:val="10"/>
          <w:sz w:val="18"/>
        </w:rPr>
        <w:t>о</w:t>
      </w:r>
      <w:r w:rsidRPr="002A5D6E">
        <w:t xml:space="preserve">С під тиском. Якщо ж так стерилізувати </w:t>
      </w:r>
      <w:r w:rsidRPr="002A5D6E">
        <w:rPr>
          <w:b/>
          <w:i/>
        </w:rPr>
        <w:t>скляні банки</w:t>
      </w:r>
      <w:r w:rsidRPr="002A5D6E">
        <w:t>, то різка зміна середовищ приведе до 100% биття банок. У випадку коли гріючим і охолоджуючим середовищем є вода, зміна середовищ не проходить взагалі, а здійснюється тільки їх перемішування з поступовим охолодженням одного і нагріванням іншого. Таким чином, вода є буфером, що пом’якшує різкі температурні перепади, небажані й небезпечні для скла.</w:t>
      </w:r>
    </w:p>
    <w:p w:rsidR="001603A5" w:rsidRPr="002A5D6E" w:rsidRDefault="001603A5">
      <w:pPr>
        <w:pStyle w:val="BodyText"/>
        <w:spacing w:line="276" w:lineRule="auto"/>
        <w:ind w:right="246"/>
      </w:pPr>
      <w:r w:rsidRPr="002A5D6E">
        <w:rPr>
          <w:b/>
          <w:i/>
        </w:rPr>
        <w:t xml:space="preserve">Скляні банки </w:t>
      </w:r>
      <w:r w:rsidRPr="002A5D6E">
        <w:t>стерилізують в автоклавах незалежно від температури тільки водою, підігрітою за допомогою пари (стерилізувати безпосередньо парою неможна). Пара, яка подається в автоклав має температуру 150ºС і при стиканні з відносно холодною поверхнею скла може статися термічний бій банок. Для запобігання биття банок необхідно, щоб температура гріючого середовища з самого початку дещо перевищувала температуру банки і підвищувалася поступово. Тому для стерилізації скляних банок пара використовується тільки як теплоносій, який передає своє тепло банкам через гріюче</w:t>
      </w:r>
      <w:r w:rsidRPr="002A5D6E">
        <w:rPr>
          <w:spacing w:val="-12"/>
        </w:rPr>
        <w:t xml:space="preserve"> </w:t>
      </w:r>
      <w:r w:rsidRPr="002A5D6E">
        <w:t>середовище</w:t>
      </w:r>
      <w:r w:rsidRPr="002A5D6E">
        <w:rPr>
          <w:spacing w:val="-10"/>
        </w:rPr>
        <w:t xml:space="preserve"> </w:t>
      </w:r>
      <w:r w:rsidRPr="002A5D6E">
        <w:t>–</w:t>
      </w:r>
      <w:r w:rsidRPr="002A5D6E">
        <w:rPr>
          <w:spacing w:val="-11"/>
        </w:rPr>
        <w:t xml:space="preserve"> </w:t>
      </w:r>
      <w:r w:rsidRPr="002A5D6E">
        <w:t>воду.</w:t>
      </w:r>
      <w:r w:rsidRPr="002A5D6E">
        <w:rPr>
          <w:spacing w:val="-12"/>
        </w:rPr>
        <w:t xml:space="preserve"> </w:t>
      </w:r>
      <w:r w:rsidRPr="002A5D6E">
        <w:t>Кількість</w:t>
      </w:r>
      <w:r w:rsidRPr="002A5D6E">
        <w:rPr>
          <w:spacing w:val="-10"/>
        </w:rPr>
        <w:t xml:space="preserve"> </w:t>
      </w:r>
      <w:r w:rsidRPr="002A5D6E">
        <w:t>тепла,</w:t>
      </w:r>
      <w:r w:rsidRPr="002A5D6E">
        <w:rPr>
          <w:spacing w:val="-12"/>
        </w:rPr>
        <w:t xml:space="preserve"> </w:t>
      </w:r>
      <w:r w:rsidRPr="002A5D6E">
        <w:t>необхідного</w:t>
      </w:r>
      <w:r w:rsidRPr="002A5D6E">
        <w:rPr>
          <w:spacing w:val="-12"/>
        </w:rPr>
        <w:t xml:space="preserve"> </w:t>
      </w:r>
      <w:r w:rsidRPr="002A5D6E">
        <w:t>для</w:t>
      </w:r>
      <w:r w:rsidRPr="002A5D6E">
        <w:rPr>
          <w:spacing w:val="-11"/>
        </w:rPr>
        <w:t xml:space="preserve"> </w:t>
      </w:r>
      <w:r w:rsidRPr="002A5D6E">
        <w:t>прогрівання</w:t>
      </w:r>
      <w:r w:rsidRPr="002A5D6E">
        <w:rPr>
          <w:spacing w:val="-10"/>
        </w:rPr>
        <w:t xml:space="preserve"> </w:t>
      </w:r>
      <w:r w:rsidRPr="002A5D6E">
        <w:t>води, більша, ніж для прогрівання</w:t>
      </w:r>
      <w:r w:rsidRPr="002A5D6E">
        <w:rPr>
          <w:spacing w:val="-1"/>
        </w:rPr>
        <w:t xml:space="preserve"> </w:t>
      </w:r>
      <w:r w:rsidRPr="002A5D6E">
        <w:t>банок.</w:t>
      </w:r>
    </w:p>
    <w:p w:rsidR="001603A5" w:rsidRPr="002A5D6E" w:rsidRDefault="001603A5">
      <w:pPr>
        <w:spacing w:line="276" w:lineRule="auto"/>
        <w:sectPr w:rsidR="001603A5" w:rsidRPr="002A5D6E">
          <w:pgSz w:w="11910" w:h="16840"/>
          <w:pgMar w:top="1060" w:right="880" w:bottom="960" w:left="1240" w:header="0" w:footer="769" w:gutter="0"/>
          <w:cols w:space="720"/>
        </w:sectPr>
      </w:pPr>
    </w:p>
    <w:p w:rsidR="001603A5" w:rsidRPr="002A5D6E" w:rsidRDefault="001603A5">
      <w:pPr>
        <w:pStyle w:val="BodyText"/>
        <w:spacing w:before="74" w:line="276" w:lineRule="auto"/>
        <w:ind w:right="149"/>
        <w:jc w:val="left"/>
      </w:pPr>
      <w:r w:rsidRPr="002A5D6E">
        <w:t xml:space="preserve">Порівняльна характеристика стерилізації консервів у скляній та металевій тарі подана у таблиці </w:t>
      </w:r>
      <w:r w:rsidRPr="002A5D6E">
        <w:rPr>
          <w:lang w:val="ru-RU"/>
        </w:rPr>
        <w:t>2</w:t>
      </w:r>
      <w:r w:rsidRPr="002A5D6E">
        <w:t>.2.</w:t>
      </w:r>
    </w:p>
    <w:p w:rsidR="001603A5" w:rsidRPr="002A5D6E" w:rsidRDefault="001603A5">
      <w:pPr>
        <w:spacing w:after="50" w:line="321" w:lineRule="exact"/>
        <w:ind w:left="1381"/>
        <w:rPr>
          <w:sz w:val="28"/>
        </w:rPr>
      </w:pPr>
      <w:r w:rsidRPr="002A5D6E">
        <w:rPr>
          <w:b/>
          <w:sz w:val="28"/>
        </w:rPr>
        <w:t xml:space="preserve">Таблиця </w:t>
      </w:r>
      <w:r w:rsidRPr="002A5D6E">
        <w:rPr>
          <w:b/>
          <w:sz w:val="28"/>
          <w:lang w:val="ru-RU"/>
        </w:rPr>
        <w:t>2</w:t>
      </w:r>
      <w:r w:rsidRPr="002A5D6E">
        <w:rPr>
          <w:b/>
          <w:sz w:val="28"/>
        </w:rPr>
        <w:t xml:space="preserve">.2. </w:t>
      </w:r>
      <w:r w:rsidRPr="002A5D6E">
        <w:rPr>
          <w:sz w:val="28"/>
        </w:rPr>
        <w:t>Порівняння стерилізації у різних видах тари</w:t>
      </w: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1"/>
        <w:gridCol w:w="3421"/>
        <w:gridCol w:w="3421"/>
      </w:tblGrid>
      <w:tr w:rsidR="001603A5" w:rsidRPr="002A5D6E">
        <w:trPr>
          <w:trHeight w:val="370"/>
        </w:trPr>
        <w:tc>
          <w:tcPr>
            <w:tcW w:w="2521" w:type="dxa"/>
          </w:tcPr>
          <w:p w:rsidR="001603A5" w:rsidRPr="002A5D6E" w:rsidRDefault="001603A5">
            <w:pPr>
              <w:pStyle w:val="TableParagraph"/>
              <w:ind w:left="300"/>
              <w:jc w:val="left"/>
              <w:rPr>
                <w:sz w:val="28"/>
              </w:rPr>
            </w:pPr>
            <w:r w:rsidRPr="002A5D6E">
              <w:rPr>
                <w:sz w:val="28"/>
              </w:rPr>
              <w:t>Характеристика</w:t>
            </w:r>
          </w:p>
        </w:tc>
        <w:tc>
          <w:tcPr>
            <w:tcW w:w="3421" w:type="dxa"/>
          </w:tcPr>
          <w:p w:rsidR="001603A5" w:rsidRPr="002A5D6E" w:rsidRDefault="001603A5">
            <w:pPr>
              <w:pStyle w:val="TableParagraph"/>
              <w:ind w:left="850"/>
              <w:jc w:val="left"/>
              <w:rPr>
                <w:sz w:val="28"/>
              </w:rPr>
            </w:pPr>
            <w:r w:rsidRPr="002A5D6E">
              <w:rPr>
                <w:sz w:val="28"/>
              </w:rPr>
              <w:t>Металева тара</w:t>
            </w:r>
          </w:p>
        </w:tc>
        <w:tc>
          <w:tcPr>
            <w:tcW w:w="3421" w:type="dxa"/>
          </w:tcPr>
          <w:p w:rsidR="001603A5" w:rsidRPr="002A5D6E" w:rsidRDefault="001603A5">
            <w:pPr>
              <w:pStyle w:val="TableParagraph"/>
              <w:ind w:left="985"/>
              <w:jc w:val="left"/>
              <w:rPr>
                <w:sz w:val="28"/>
              </w:rPr>
            </w:pPr>
            <w:r w:rsidRPr="002A5D6E">
              <w:rPr>
                <w:sz w:val="28"/>
              </w:rPr>
              <w:t>Скляна тара</w:t>
            </w:r>
          </w:p>
        </w:tc>
      </w:tr>
      <w:tr w:rsidR="001603A5" w:rsidRPr="002A5D6E">
        <w:trPr>
          <w:trHeight w:val="1110"/>
        </w:trPr>
        <w:tc>
          <w:tcPr>
            <w:tcW w:w="2521" w:type="dxa"/>
          </w:tcPr>
          <w:p w:rsidR="001603A5" w:rsidRPr="002A5D6E" w:rsidRDefault="001603A5">
            <w:pPr>
              <w:pStyle w:val="TableParagraph"/>
              <w:jc w:val="left"/>
              <w:rPr>
                <w:sz w:val="28"/>
              </w:rPr>
            </w:pPr>
            <w:r w:rsidRPr="002A5D6E">
              <w:rPr>
                <w:sz w:val="28"/>
              </w:rPr>
              <w:t>1. Чим проводять</w:t>
            </w:r>
          </w:p>
        </w:tc>
        <w:tc>
          <w:tcPr>
            <w:tcW w:w="3421" w:type="dxa"/>
          </w:tcPr>
          <w:p w:rsidR="001603A5" w:rsidRPr="002A5D6E" w:rsidRDefault="001603A5">
            <w:pPr>
              <w:pStyle w:val="TableParagraph"/>
              <w:spacing w:line="276" w:lineRule="auto"/>
              <w:ind w:right="71"/>
              <w:jc w:val="left"/>
              <w:rPr>
                <w:sz w:val="28"/>
              </w:rPr>
            </w:pPr>
            <w:r w:rsidRPr="002A5D6E">
              <w:rPr>
                <w:sz w:val="28"/>
              </w:rPr>
              <w:t>Пара, пароповітряна суміш, гаряча вода, вода з</w:t>
            </w:r>
          </w:p>
          <w:p w:rsidR="001603A5" w:rsidRPr="002A5D6E" w:rsidRDefault="001603A5">
            <w:pPr>
              <w:pStyle w:val="TableParagraph"/>
              <w:jc w:val="left"/>
              <w:rPr>
                <w:sz w:val="28"/>
              </w:rPr>
            </w:pPr>
            <w:r w:rsidRPr="002A5D6E">
              <w:rPr>
                <w:sz w:val="28"/>
              </w:rPr>
              <w:t>протитиском</w:t>
            </w:r>
          </w:p>
        </w:tc>
        <w:tc>
          <w:tcPr>
            <w:tcW w:w="3421" w:type="dxa"/>
          </w:tcPr>
          <w:p w:rsidR="001603A5" w:rsidRPr="002A5D6E" w:rsidRDefault="001603A5">
            <w:pPr>
              <w:pStyle w:val="TableParagraph"/>
              <w:tabs>
                <w:tab w:val="left" w:pos="1300"/>
                <w:tab w:val="left" w:pos="2286"/>
                <w:tab w:val="left" w:pos="3201"/>
              </w:tabs>
              <w:spacing w:line="276" w:lineRule="auto"/>
              <w:ind w:right="96"/>
              <w:jc w:val="left"/>
              <w:rPr>
                <w:sz w:val="28"/>
              </w:rPr>
            </w:pPr>
            <w:r w:rsidRPr="002A5D6E">
              <w:rPr>
                <w:sz w:val="28"/>
              </w:rPr>
              <w:t>Гаряча</w:t>
            </w:r>
            <w:r w:rsidRPr="002A5D6E">
              <w:rPr>
                <w:sz w:val="28"/>
              </w:rPr>
              <w:tab/>
              <w:t>вода,</w:t>
            </w:r>
            <w:r w:rsidRPr="002A5D6E">
              <w:rPr>
                <w:sz w:val="28"/>
              </w:rPr>
              <w:tab/>
              <w:t>вода</w:t>
            </w:r>
            <w:r w:rsidRPr="002A5D6E">
              <w:rPr>
                <w:sz w:val="28"/>
              </w:rPr>
              <w:tab/>
            </w:r>
            <w:r w:rsidRPr="002A5D6E">
              <w:rPr>
                <w:spacing w:val="-17"/>
                <w:sz w:val="28"/>
              </w:rPr>
              <w:t xml:space="preserve">з </w:t>
            </w:r>
            <w:r w:rsidRPr="002A5D6E">
              <w:rPr>
                <w:sz w:val="28"/>
              </w:rPr>
              <w:t>протитиском</w:t>
            </w:r>
          </w:p>
        </w:tc>
      </w:tr>
      <w:tr w:rsidR="001603A5" w:rsidRPr="002A5D6E">
        <w:trPr>
          <w:trHeight w:val="1480"/>
        </w:trPr>
        <w:tc>
          <w:tcPr>
            <w:tcW w:w="2521" w:type="dxa"/>
          </w:tcPr>
          <w:p w:rsidR="001603A5" w:rsidRPr="002A5D6E" w:rsidRDefault="001603A5">
            <w:pPr>
              <w:pStyle w:val="TableParagraph"/>
              <w:jc w:val="left"/>
              <w:rPr>
                <w:sz w:val="28"/>
              </w:rPr>
            </w:pPr>
            <w:r w:rsidRPr="002A5D6E">
              <w:rPr>
                <w:sz w:val="28"/>
              </w:rPr>
              <w:t>2. Умови</w:t>
            </w:r>
          </w:p>
        </w:tc>
        <w:tc>
          <w:tcPr>
            <w:tcW w:w="3421" w:type="dxa"/>
          </w:tcPr>
          <w:p w:rsidR="001603A5" w:rsidRPr="002A5D6E" w:rsidRDefault="001603A5">
            <w:pPr>
              <w:pStyle w:val="TableParagraph"/>
              <w:spacing w:line="273" w:lineRule="auto"/>
              <w:ind w:right="324"/>
              <w:jc w:val="left"/>
              <w:rPr>
                <w:sz w:val="28"/>
              </w:rPr>
            </w:pPr>
            <w:r w:rsidRPr="002A5D6E">
              <w:rPr>
                <w:sz w:val="28"/>
              </w:rPr>
              <w:t>вище 100</w:t>
            </w:r>
            <w:r w:rsidRPr="002A5D6E">
              <w:rPr>
                <w:position w:val="10"/>
                <w:sz w:val="18"/>
              </w:rPr>
              <w:t>о</w:t>
            </w:r>
            <w:r w:rsidRPr="002A5D6E">
              <w:rPr>
                <w:sz w:val="28"/>
              </w:rPr>
              <w:t>С під тиском (пара і пароповітряна суміш); до 100</w:t>
            </w:r>
            <w:r w:rsidRPr="002A5D6E">
              <w:rPr>
                <w:position w:val="10"/>
                <w:sz w:val="18"/>
              </w:rPr>
              <w:t>о</w:t>
            </w:r>
            <w:r w:rsidRPr="002A5D6E">
              <w:rPr>
                <w:sz w:val="28"/>
              </w:rPr>
              <w:t>С (гаряча</w:t>
            </w:r>
          </w:p>
          <w:p w:rsidR="001603A5" w:rsidRPr="002A5D6E" w:rsidRDefault="001603A5">
            <w:pPr>
              <w:pStyle w:val="TableParagraph"/>
              <w:spacing w:line="240" w:lineRule="auto"/>
              <w:jc w:val="left"/>
              <w:rPr>
                <w:sz w:val="28"/>
              </w:rPr>
            </w:pPr>
            <w:r w:rsidRPr="002A5D6E">
              <w:rPr>
                <w:sz w:val="28"/>
              </w:rPr>
              <w:t>вода, вода з протитиском)</w:t>
            </w:r>
          </w:p>
        </w:tc>
        <w:tc>
          <w:tcPr>
            <w:tcW w:w="3421" w:type="dxa"/>
          </w:tcPr>
          <w:p w:rsidR="001603A5" w:rsidRPr="002A5D6E" w:rsidRDefault="001603A5">
            <w:pPr>
              <w:pStyle w:val="TableParagraph"/>
              <w:spacing w:line="276" w:lineRule="auto"/>
              <w:ind w:right="520"/>
              <w:jc w:val="left"/>
              <w:rPr>
                <w:sz w:val="28"/>
              </w:rPr>
            </w:pPr>
            <w:r w:rsidRPr="002A5D6E">
              <w:rPr>
                <w:sz w:val="28"/>
              </w:rPr>
              <w:t>до 100</w:t>
            </w:r>
            <w:r w:rsidRPr="002A5D6E">
              <w:rPr>
                <w:position w:val="10"/>
                <w:sz w:val="18"/>
              </w:rPr>
              <w:t>о</w:t>
            </w:r>
            <w:r w:rsidRPr="002A5D6E">
              <w:rPr>
                <w:sz w:val="28"/>
              </w:rPr>
              <w:t>С (гаряча вода); незалежно від температурного рівня</w:t>
            </w:r>
          </w:p>
          <w:p w:rsidR="001603A5" w:rsidRPr="002A5D6E" w:rsidRDefault="001603A5">
            <w:pPr>
              <w:pStyle w:val="TableParagraph"/>
              <w:spacing w:line="322" w:lineRule="exact"/>
              <w:jc w:val="left"/>
              <w:rPr>
                <w:sz w:val="28"/>
              </w:rPr>
            </w:pPr>
            <w:r w:rsidRPr="002A5D6E">
              <w:rPr>
                <w:sz w:val="28"/>
              </w:rPr>
              <w:t>(вода з протитиском)</w:t>
            </w:r>
          </w:p>
        </w:tc>
      </w:tr>
      <w:tr w:rsidR="001603A5" w:rsidRPr="002A5D6E" w:rsidTr="005316AE">
        <w:trPr>
          <w:trHeight w:val="2230"/>
        </w:trPr>
        <w:tc>
          <w:tcPr>
            <w:tcW w:w="2521" w:type="dxa"/>
          </w:tcPr>
          <w:p w:rsidR="001603A5" w:rsidRPr="002A5D6E" w:rsidRDefault="001603A5">
            <w:pPr>
              <w:pStyle w:val="TableParagraph"/>
              <w:jc w:val="left"/>
              <w:rPr>
                <w:sz w:val="28"/>
              </w:rPr>
            </w:pPr>
            <w:r w:rsidRPr="002A5D6E">
              <w:rPr>
                <w:sz w:val="28"/>
              </w:rPr>
              <w:t>3. Переваги</w:t>
            </w:r>
          </w:p>
        </w:tc>
        <w:tc>
          <w:tcPr>
            <w:tcW w:w="3421" w:type="dxa"/>
          </w:tcPr>
          <w:p w:rsidR="001603A5" w:rsidRPr="002A5D6E" w:rsidRDefault="001603A5">
            <w:pPr>
              <w:pStyle w:val="TableParagraph"/>
              <w:jc w:val="left"/>
              <w:rPr>
                <w:sz w:val="28"/>
              </w:rPr>
            </w:pPr>
            <w:r w:rsidRPr="002A5D6E">
              <w:rPr>
                <w:sz w:val="28"/>
              </w:rPr>
              <w:t>прогрівання проходить</w:t>
            </w:r>
          </w:p>
          <w:p w:rsidR="001603A5" w:rsidRPr="002A5D6E" w:rsidRDefault="001603A5">
            <w:pPr>
              <w:pStyle w:val="TableParagraph"/>
              <w:spacing w:before="48" w:line="240" w:lineRule="auto"/>
              <w:jc w:val="left"/>
              <w:rPr>
                <w:sz w:val="28"/>
              </w:rPr>
            </w:pPr>
            <w:r w:rsidRPr="002A5D6E">
              <w:rPr>
                <w:sz w:val="28"/>
              </w:rPr>
              <w:t>швидко; різка зміна тем-</w:t>
            </w:r>
          </w:p>
          <w:p w:rsidR="001603A5" w:rsidRPr="002A5D6E" w:rsidRDefault="001603A5">
            <w:pPr>
              <w:pStyle w:val="TableParagraph"/>
              <w:spacing w:before="13" w:line="240" w:lineRule="auto"/>
              <w:jc w:val="left"/>
              <w:rPr>
                <w:sz w:val="28"/>
              </w:rPr>
            </w:pPr>
            <w:r w:rsidRPr="002A5D6E">
              <w:rPr>
                <w:sz w:val="28"/>
              </w:rPr>
              <w:t>ператур при охолодженні</w:t>
            </w:r>
          </w:p>
          <w:p w:rsidR="001603A5" w:rsidRPr="002A5D6E" w:rsidRDefault="001603A5">
            <w:pPr>
              <w:pStyle w:val="TableParagraph"/>
              <w:spacing w:before="15" w:line="276" w:lineRule="auto"/>
              <w:ind w:right="757"/>
              <w:jc w:val="left"/>
              <w:rPr>
                <w:sz w:val="28"/>
              </w:rPr>
            </w:pPr>
            <w:r w:rsidRPr="002A5D6E">
              <w:rPr>
                <w:sz w:val="28"/>
              </w:rPr>
              <w:t>не відображається на цілісності тари (при</w:t>
            </w:r>
          </w:p>
          <w:p w:rsidR="001603A5" w:rsidRPr="002A5D6E" w:rsidRDefault="001603A5" w:rsidP="009268B5">
            <w:pPr>
              <w:pStyle w:val="TableParagraph"/>
              <w:jc w:val="left"/>
              <w:rPr>
                <w:sz w:val="28"/>
              </w:rPr>
            </w:pPr>
            <w:r w:rsidRPr="002A5D6E">
              <w:rPr>
                <w:sz w:val="28"/>
              </w:rPr>
              <w:t>стерилізації парою)</w:t>
            </w:r>
          </w:p>
        </w:tc>
        <w:tc>
          <w:tcPr>
            <w:tcW w:w="3421" w:type="dxa"/>
          </w:tcPr>
          <w:p w:rsidR="001603A5" w:rsidRPr="002A5D6E" w:rsidRDefault="001603A5">
            <w:pPr>
              <w:pStyle w:val="TableParagraph"/>
              <w:spacing w:line="276" w:lineRule="auto"/>
              <w:ind w:right="258"/>
              <w:jc w:val="left"/>
              <w:rPr>
                <w:sz w:val="28"/>
              </w:rPr>
            </w:pPr>
            <w:r w:rsidRPr="002A5D6E">
              <w:rPr>
                <w:sz w:val="28"/>
              </w:rPr>
              <w:t>поступове рівномірне нагрівання; охолодження холодною водою, що захищає тару від биття (після стерилізації</w:t>
            </w:r>
          </w:p>
          <w:p w:rsidR="001603A5" w:rsidRPr="002A5D6E" w:rsidRDefault="001603A5">
            <w:pPr>
              <w:pStyle w:val="TableParagraph"/>
              <w:spacing w:before="2" w:line="240" w:lineRule="auto"/>
              <w:jc w:val="left"/>
              <w:rPr>
                <w:sz w:val="28"/>
              </w:rPr>
            </w:pPr>
            <w:r w:rsidRPr="002A5D6E">
              <w:rPr>
                <w:sz w:val="28"/>
              </w:rPr>
              <w:t>консервів)</w:t>
            </w:r>
          </w:p>
        </w:tc>
      </w:tr>
      <w:tr w:rsidR="001603A5" w:rsidRPr="002A5D6E">
        <w:trPr>
          <w:trHeight w:val="1848"/>
        </w:trPr>
        <w:tc>
          <w:tcPr>
            <w:tcW w:w="2521" w:type="dxa"/>
            <w:tcBorders>
              <w:bottom w:val="single" w:sz="6" w:space="0" w:color="000000"/>
            </w:tcBorders>
          </w:tcPr>
          <w:p w:rsidR="001603A5" w:rsidRPr="002A5D6E" w:rsidRDefault="001603A5">
            <w:pPr>
              <w:pStyle w:val="TableParagraph"/>
              <w:jc w:val="left"/>
              <w:rPr>
                <w:sz w:val="28"/>
              </w:rPr>
            </w:pPr>
            <w:r w:rsidRPr="002A5D6E">
              <w:rPr>
                <w:sz w:val="28"/>
              </w:rPr>
              <w:t>4. Недоліки</w:t>
            </w:r>
          </w:p>
        </w:tc>
        <w:tc>
          <w:tcPr>
            <w:tcW w:w="3421" w:type="dxa"/>
            <w:tcBorders>
              <w:bottom w:val="single" w:sz="6" w:space="0" w:color="000000"/>
            </w:tcBorders>
          </w:tcPr>
          <w:p w:rsidR="001603A5" w:rsidRPr="002A5D6E" w:rsidRDefault="001603A5">
            <w:pPr>
              <w:pStyle w:val="TableParagraph"/>
              <w:spacing w:line="276" w:lineRule="auto"/>
              <w:jc w:val="left"/>
              <w:rPr>
                <w:sz w:val="28"/>
              </w:rPr>
            </w:pPr>
            <w:r w:rsidRPr="002A5D6E">
              <w:rPr>
                <w:sz w:val="28"/>
              </w:rPr>
              <w:t>явних недоліків не виявлено</w:t>
            </w:r>
          </w:p>
        </w:tc>
        <w:tc>
          <w:tcPr>
            <w:tcW w:w="3421" w:type="dxa"/>
            <w:tcBorders>
              <w:bottom w:val="single" w:sz="6" w:space="0" w:color="000000"/>
            </w:tcBorders>
          </w:tcPr>
          <w:p w:rsidR="001603A5" w:rsidRPr="002A5D6E" w:rsidRDefault="001603A5">
            <w:pPr>
              <w:pStyle w:val="TableParagraph"/>
              <w:spacing w:line="276" w:lineRule="auto"/>
              <w:jc w:val="left"/>
              <w:rPr>
                <w:sz w:val="28"/>
              </w:rPr>
            </w:pPr>
            <w:r w:rsidRPr="002A5D6E">
              <w:rPr>
                <w:sz w:val="28"/>
              </w:rPr>
              <w:t>менша швидкість нагрі- вання (ніж при стериліза- ції парою); більші витрати пари (вона витрачається</w:t>
            </w:r>
          </w:p>
          <w:p w:rsidR="001603A5" w:rsidRPr="002A5D6E" w:rsidRDefault="001603A5">
            <w:pPr>
              <w:pStyle w:val="TableParagraph"/>
              <w:jc w:val="left"/>
              <w:rPr>
                <w:sz w:val="28"/>
              </w:rPr>
            </w:pPr>
            <w:r w:rsidRPr="002A5D6E">
              <w:rPr>
                <w:sz w:val="28"/>
              </w:rPr>
              <w:t>на підігрівання води)</w:t>
            </w:r>
          </w:p>
        </w:tc>
      </w:tr>
    </w:tbl>
    <w:p w:rsidR="001603A5" w:rsidRPr="002A5D6E" w:rsidRDefault="001603A5">
      <w:pPr>
        <w:pStyle w:val="BodyText"/>
        <w:ind w:left="0" w:firstLine="0"/>
        <w:jc w:val="left"/>
        <w:rPr>
          <w:sz w:val="32"/>
        </w:rPr>
      </w:pPr>
    </w:p>
    <w:p w:rsidR="001603A5" w:rsidRPr="002A5D6E" w:rsidRDefault="001603A5">
      <w:pPr>
        <w:pStyle w:val="Heading1"/>
        <w:numPr>
          <w:ilvl w:val="1"/>
          <w:numId w:val="30"/>
        </w:numPr>
        <w:tabs>
          <w:tab w:val="left" w:pos="3837"/>
        </w:tabs>
        <w:ind w:left="3837"/>
      </w:pPr>
      <w:r w:rsidRPr="002A5D6E">
        <w:t>Стерилізація</w:t>
      </w:r>
      <w:r w:rsidRPr="002A5D6E">
        <w:rPr>
          <w:spacing w:val="-3"/>
        </w:rPr>
        <w:t xml:space="preserve"> </w:t>
      </w:r>
      <w:r w:rsidRPr="002A5D6E">
        <w:t>парою</w:t>
      </w:r>
    </w:p>
    <w:p w:rsidR="001603A5" w:rsidRPr="002A5D6E" w:rsidRDefault="001603A5">
      <w:pPr>
        <w:pStyle w:val="BodyText"/>
        <w:spacing w:before="4"/>
        <w:ind w:left="0" w:firstLine="0"/>
        <w:jc w:val="left"/>
        <w:rPr>
          <w:b/>
          <w:sz w:val="36"/>
        </w:rPr>
      </w:pPr>
    </w:p>
    <w:p w:rsidR="001603A5" w:rsidRPr="002A5D6E" w:rsidRDefault="001603A5">
      <w:pPr>
        <w:ind w:left="721"/>
        <w:jc w:val="both"/>
        <w:rPr>
          <w:sz w:val="28"/>
        </w:rPr>
      </w:pPr>
      <w:r w:rsidRPr="002A5D6E">
        <w:rPr>
          <w:sz w:val="28"/>
        </w:rPr>
        <w:t xml:space="preserve">Стерилізація консервів у </w:t>
      </w:r>
      <w:r w:rsidRPr="002A5D6E">
        <w:rPr>
          <w:b/>
          <w:i/>
          <w:sz w:val="28"/>
        </w:rPr>
        <w:t xml:space="preserve">металевій тарі </w:t>
      </w:r>
      <w:r w:rsidRPr="002A5D6E">
        <w:rPr>
          <w:sz w:val="28"/>
        </w:rPr>
        <w:t>проводиться наступним чином:</w:t>
      </w:r>
    </w:p>
    <w:p w:rsidR="001603A5" w:rsidRPr="002A5D6E" w:rsidRDefault="001603A5">
      <w:pPr>
        <w:pStyle w:val="ListParagraph"/>
        <w:numPr>
          <w:ilvl w:val="0"/>
          <w:numId w:val="10"/>
        </w:numPr>
        <w:tabs>
          <w:tab w:val="left" w:pos="1001"/>
        </w:tabs>
        <w:spacing w:before="49" w:line="276" w:lineRule="auto"/>
        <w:ind w:right="240" w:firstLine="540"/>
        <w:rPr>
          <w:sz w:val="28"/>
        </w:rPr>
      </w:pPr>
      <w:r w:rsidRPr="002A5D6E">
        <w:rPr>
          <w:b/>
          <w:i/>
          <w:sz w:val="28"/>
        </w:rPr>
        <w:t>Завантаження</w:t>
      </w:r>
      <w:r w:rsidRPr="002A5D6E">
        <w:rPr>
          <w:sz w:val="28"/>
        </w:rPr>
        <w:t>. Автоклавні сітки з банками завантажують в автоклав</w:t>
      </w:r>
      <w:r w:rsidRPr="002A5D6E">
        <w:rPr>
          <w:spacing w:val="-43"/>
          <w:sz w:val="28"/>
        </w:rPr>
        <w:t xml:space="preserve"> </w:t>
      </w:r>
      <w:r w:rsidRPr="002A5D6E">
        <w:rPr>
          <w:sz w:val="28"/>
        </w:rPr>
        <w:t>і герметично закривають</w:t>
      </w:r>
      <w:r w:rsidRPr="002A5D6E">
        <w:rPr>
          <w:spacing w:val="2"/>
          <w:sz w:val="28"/>
        </w:rPr>
        <w:t xml:space="preserve"> </w:t>
      </w:r>
      <w:r w:rsidRPr="002A5D6E">
        <w:rPr>
          <w:sz w:val="28"/>
        </w:rPr>
        <w:t>кришку.</w:t>
      </w:r>
    </w:p>
    <w:p w:rsidR="001603A5" w:rsidRPr="002A5D6E" w:rsidRDefault="001603A5">
      <w:pPr>
        <w:pStyle w:val="ListParagraph"/>
        <w:numPr>
          <w:ilvl w:val="0"/>
          <w:numId w:val="10"/>
        </w:numPr>
        <w:tabs>
          <w:tab w:val="left" w:pos="1176"/>
        </w:tabs>
        <w:spacing w:line="276" w:lineRule="auto"/>
        <w:ind w:right="241" w:firstLine="540"/>
        <w:rPr>
          <w:sz w:val="28"/>
        </w:rPr>
      </w:pPr>
      <w:r w:rsidRPr="002A5D6E">
        <w:rPr>
          <w:b/>
          <w:i/>
          <w:sz w:val="28"/>
        </w:rPr>
        <w:t>Продування</w:t>
      </w:r>
      <w:r w:rsidRPr="002A5D6E">
        <w:rPr>
          <w:sz w:val="28"/>
        </w:rPr>
        <w:t>. Розпочинають подавати пару знизу і одночасно відкривають продувний краник, що знаходиться на кришці автоклаву, трішки відкривають нижній і верхній вентилі для зливання і випускають з автоклаву суміш пари і повітря. Продування використовують для видалення з автоклаву повітря, яке є поганим провідником тепла і перешкоджає рівномірній стерилізації. Продування триває 5-7 хв і закінчується, коли з продувного краника</w:t>
      </w:r>
      <w:r w:rsidRPr="002A5D6E">
        <w:rPr>
          <w:spacing w:val="-10"/>
          <w:sz w:val="28"/>
        </w:rPr>
        <w:t xml:space="preserve"> </w:t>
      </w:r>
      <w:r w:rsidRPr="002A5D6E">
        <w:rPr>
          <w:sz w:val="28"/>
        </w:rPr>
        <w:t>починає</w:t>
      </w:r>
      <w:r w:rsidRPr="002A5D6E">
        <w:rPr>
          <w:spacing w:val="-10"/>
          <w:sz w:val="28"/>
        </w:rPr>
        <w:t xml:space="preserve"> </w:t>
      </w:r>
      <w:r w:rsidRPr="002A5D6E">
        <w:rPr>
          <w:sz w:val="28"/>
        </w:rPr>
        <w:t>виходити</w:t>
      </w:r>
      <w:r w:rsidRPr="002A5D6E">
        <w:rPr>
          <w:spacing w:val="-9"/>
          <w:sz w:val="28"/>
        </w:rPr>
        <w:t xml:space="preserve"> </w:t>
      </w:r>
      <w:r w:rsidRPr="002A5D6E">
        <w:rPr>
          <w:sz w:val="28"/>
        </w:rPr>
        <w:t>великий</w:t>
      </w:r>
      <w:r w:rsidRPr="002A5D6E">
        <w:rPr>
          <w:spacing w:val="-10"/>
          <w:sz w:val="28"/>
        </w:rPr>
        <w:t xml:space="preserve"> </w:t>
      </w:r>
      <w:r w:rsidRPr="002A5D6E">
        <w:rPr>
          <w:sz w:val="28"/>
        </w:rPr>
        <w:t>струмінь</w:t>
      </w:r>
      <w:r w:rsidRPr="002A5D6E">
        <w:rPr>
          <w:spacing w:val="-7"/>
          <w:sz w:val="28"/>
        </w:rPr>
        <w:t xml:space="preserve"> </w:t>
      </w:r>
      <w:r w:rsidRPr="002A5D6E">
        <w:rPr>
          <w:sz w:val="28"/>
        </w:rPr>
        <w:t>пари,</w:t>
      </w:r>
      <w:r w:rsidRPr="002A5D6E">
        <w:rPr>
          <w:spacing w:val="-10"/>
          <w:sz w:val="28"/>
        </w:rPr>
        <w:t xml:space="preserve"> </w:t>
      </w:r>
      <w:r w:rsidRPr="002A5D6E">
        <w:rPr>
          <w:sz w:val="28"/>
        </w:rPr>
        <w:t>що</w:t>
      </w:r>
      <w:r w:rsidRPr="002A5D6E">
        <w:rPr>
          <w:spacing w:val="-10"/>
          <w:sz w:val="28"/>
        </w:rPr>
        <w:t xml:space="preserve"> </w:t>
      </w:r>
      <w:r w:rsidRPr="002A5D6E">
        <w:rPr>
          <w:sz w:val="28"/>
        </w:rPr>
        <w:t>свідчить</w:t>
      </w:r>
      <w:r w:rsidRPr="002A5D6E">
        <w:rPr>
          <w:spacing w:val="-9"/>
          <w:sz w:val="28"/>
        </w:rPr>
        <w:t xml:space="preserve"> </w:t>
      </w:r>
      <w:r w:rsidRPr="002A5D6E">
        <w:rPr>
          <w:sz w:val="28"/>
        </w:rPr>
        <w:t>про</w:t>
      </w:r>
      <w:r w:rsidRPr="002A5D6E">
        <w:rPr>
          <w:spacing w:val="-10"/>
          <w:sz w:val="28"/>
        </w:rPr>
        <w:t xml:space="preserve"> </w:t>
      </w:r>
      <w:r w:rsidRPr="002A5D6E">
        <w:rPr>
          <w:sz w:val="28"/>
        </w:rPr>
        <w:t>видалення повітря з автоклаву. До того часу термометр на автоклаві показує 100-102</w:t>
      </w:r>
      <w:r w:rsidRPr="002A5D6E">
        <w:rPr>
          <w:spacing w:val="-51"/>
          <w:sz w:val="28"/>
        </w:rPr>
        <w:t xml:space="preserve"> </w:t>
      </w:r>
      <w:r w:rsidRPr="002A5D6E">
        <w:rPr>
          <w:position w:val="10"/>
          <w:sz w:val="18"/>
        </w:rPr>
        <w:t>о</w:t>
      </w:r>
      <w:r w:rsidRPr="002A5D6E">
        <w:rPr>
          <w:sz w:val="28"/>
        </w:rPr>
        <w:t>С.</w:t>
      </w:r>
    </w:p>
    <w:p w:rsidR="001603A5" w:rsidRPr="002A5D6E" w:rsidRDefault="001603A5">
      <w:pPr>
        <w:pStyle w:val="ListParagraph"/>
        <w:numPr>
          <w:ilvl w:val="0"/>
          <w:numId w:val="10"/>
        </w:numPr>
        <w:tabs>
          <w:tab w:val="left" w:pos="986"/>
        </w:tabs>
        <w:spacing w:line="276" w:lineRule="auto"/>
        <w:ind w:right="247" w:firstLine="540"/>
        <w:rPr>
          <w:sz w:val="28"/>
        </w:rPr>
      </w:pPr>
      <w:r w:rsidRPr="002A5D6E">
        <w:rPr>
          <w:b/>
          <w:i/>
          <w:sz w:val="28"/>
        </w:rPr>
        <w:t>Підігрівання</w:t>
      </w:r>
      <w:r w:rsidRPr="002A5D6E">
        <w:rPr>
          <w:sz w:val="28"/>
        </w:rPr>
        <w:t>.</w:t>
      </w:r>
      <w:r w:rsidRPr="002A5D6E">
        <w:rPr>
          <w:spacing w:val="-21"/>
          <w:sz w:val="28"/>
        </w:rPr>
        <w:t xml:space="preserve"> </w:t>
      </w:r>
      <w:r w:rsidRPr="002A5D6E">
        <w:rPr>
          <w:sz w:val="28"/>
        </w:rPr>
        <w:t>Закривають</w:t>
      </w:r>
      <w:r w:rsidRPr="002A5D6E">
        <w:rPr>
          <w:spacing w:val="-19"/>
          <w:sz w:val="28"/>
        </w:rPr>
        <w:t xml:space="preserve"> </w:t>
      </w:r>
      <w:r w:rsidRPr="002A5D6E">
        <w:rPr>
          <w:sz w:val="28"/>
        </w:rPr>
        <w:t>продувний</w:t>
      </w:r>
      <w:r w:rsidRPr="002A5D6E">
        <w:rPr>
          <w:spacing w:val="-20"/>
          <w:sz w:val="28"/>
        </w:rPr>
        <w:t xml:space="preserve"> </w:t>
      </w:r>
      <w:r w:rsidRPr="002A5D6E">
        <w:rPr>
          <w:sz w:val="28"/>
        </w:rPr>
        <w:t>краник,</w:t>
      </w:r>
      <w:r w:rsidRPr="002A5D6E">
        <w:rPr>
          <w:spacing w:val="-22"/>
          <w:sz w:val="28"/>
        </w:rPr>
        <w:t xml:space="preserve"> </w:t>
      </w:r>
      <w:r w:rsidRPr="002A5D6E">
        <w:rPr>
          <w:sz w:val="28"/>
        </w:rPr>
        <w:t>вентилі</w:t>
      </w:r>
      <w:r w:rsidRPr="002A5D6E">
        <w:rPr>
          <w:spacing w:val="-24"/>
          <w:sz w:val="28"/>
        </w:rPr>
        <w:t xml:space="preserve"> </w:t>
      </w:r>
      <w:r w:rsidRPr="002A5D6E">
        <w:rPr>
          <w:sz w:val="28"/>
        </w:rPr>
        <w:t>на</w:t>
      </w:r>
      <w:r w:rsidRPr="002A5D6E">
        <w:rPr>
          <w:spacing w:val="-21"/>
          <w:sz w:val="28"/>
        </w:rPr>
        <w:t xml:space="preserve"> </w:t>
      </w:r>
      <w:r w:rsidRPr="002A5D6E">
        <w:rPr>
          <w:sz w:val="28"/>
        </w:rPr>
        <w:t>зливних</w:t>
      </w:r>
      <w:r w:rsidRPr="002A5D6E">
        <w:rPr>
          <w:spacing w:val="-21"/>
          <w:sz w:val="28"/>
        </w:rPr>
        <w:t xml:space="preserve"> </w:t>
      </w:r>
      <w:r w:rsidRPr="002A5D6E">
        <w:rPr>
          <w:sz w:val="28"/>
        </w:rPr>
        <w:t>трубах і протягом передбаченого формулою часу підігрівання продовжують рівномірно подавати пару, поки в автоклаві не установиться</w:t>
      </w:r>
      <w:r w:rsidRPr="002A5D6E">
        <w:rPr>
          <w:spacing w:val="-2"/>
          <w:sz w:val="28"/>
        </w:rPr>
        <w:t xml:space="preserve"> </w:t>
      </w:r>
      <w:r w:rsidRPr="002A5D6E">
        <w:rPr>
          <w:sz w:val="28"/>
        </w:rPr>
        <w:t>потрібна</w:t>
      </w:r>
    </w:p>
    <w:p w:rsidR="001603A5" w:rsidRPr="002A5D6E" w:rsidRDefault="001603A5">
      <w:pPr>
        <w:spacing w:line="276" w:lineRule="auto"/>
        <w:jc w:val="both"/>
        <w:rPr>
          <w:sz w:val="28"/>
        </w:rPr>
        <w:sectPr w:rsidR="001603A5" w:rsidRPr="002A5D6E">
          <w:pgSz w:w="11910" w:h="16840"/>
          <w:pgMar w:top="1060" w:right="880" w:bottom="960" w:left="1240" w:header="0" w:footer="769" w:gutter="0"/>
          <w:cols w:space="720"/>
        </w:sectPr>
      </w:pPr>
    </w:p>
    <w:p w:rsidR="001603A5" w:rsidRPr="002A5D6E" w:rsidRDefault="001603A5">
      <w:pPr>
        <w:pStyle w:val="BodyText"/>
        <w:spacing w:before="74" w:line="276" w:lineRule="auto"/>
        <w:ind w:right="238" w:firstLine="0"/>
      </w:pPr>
      <w:r w:rsidRPr="002A5D6E">
        <w:t xml:space="preserve">температура стерилізації. Як правило, період продування проводиться у формулі стерилізації окремо від часу підігрівання, і тоді у </w:t>
      </w:r>
      <w:r w:rsidRPr="002A5D6E">
        <w:rPr>
          <w:b/>
        </w:rPr>
        <w:t>формулі стерилізації</w:t>
      </w:r>
      <w:r w:rsidRPr="002A5D6E">
        <w:rPr>
          <w:b/>
          <w:spacing w:val="-10"/>
        </w:rPr>
        <w:t xml:space="preserve"> </w:t>
      </w:r>
      <w:r w:rsidRPr="002A5D6E">
        <w:t>в</w:t>
      </w:r>
      <w:r w:rsidRPr="002A5D6E">
        <w:rPr>
          <w:spacing w:val="-15"/>
        </w:rPr>
        <w:t xml:space="preserve"> </w:t>
      </w:r>
      <w:r w:rsidRPr="002A5D6E">
        <w:t>чисельнику</w:t>
      </w:r>
      <w:r w:rsidRPr="002A5D6E">
        <w:rPr>
          <w:spacing w:val="-14"/>
        </w:rPr>
        <w:t xml:space="preserve"> </w:t>
      </w:r>
      <w:r w:rsidRPr="002A5D6E">
        <w:t>з’являється</w:t>
      </w:r>
      <w:r w:rsidRPr="002A5D6E">
        <w:rPr>
          <w:spacing w:val="-11"/>
        </w:rPr>
        <w:t xml:space="preserve"> </w:t>
      </w:r>
      <w:r w:rsidRPr="002A5D6E">
        <w:t>ще</w:t>
      </w:r>
      <w:r w:rsidRPr="002A5D6E">
        <w:rPr>
          <w:spacing w:val="-8"/>
        </w:rPr>
        <w:t xml:space="preserve"> </w:t>
      </w:r>
      <w:r w:rsidRPr="002A5D6E">
        <w:t>одна</w:t>
      </w:r>
      <w:r w:rsidRPr="002A5D6E">
        <w:rPr>
          <w:spacing w:val="-13"/>
        </w:rPr>
        <w:t xml:space="preserve"> </w:t>
      </w:r>
      <w:r w:rsidRPr="002A5D6E">
        <w:t>величина</w:t>
      </w:r>
      <w:r w:rsidRPr="002A5D6E">
        <w:rPr>
          <w:spacing w:val="-8"/>
        </w:rPr>
        <w:t xml:space="preserve"> </w:t>
      </w:r>
      <w:r w:rsidRPr="002A5D6E">
        <w:t>–</w:t>
      </w:r>
      <w:r w:rsidRPr="002A5D6E">
        <w:rPr>
          <w:spacing w:val="-8"/>
        </w:rPr>
        <w:t xml:space="preserve"> </w:t>
      </w:r>
      <w:r w:rsidRPr="002A5D6E">
        <w:rPr>
          <w:b/>
          <w:i/>
        </w:rPr>
        <w:t>час</w:t>
      </w:r>
      <w:r w:rsidRPr="002A5D6E">
        <w:rPr>
          <w:b/>
          <w:i/>
          <w:spacing w:val="-7"/>
        </w:rPr>
        <w:t xml:space="preserve"> </w:t>
      </w:r>
      <w:r w:rsidRPr="002A5D6E">
        <w:rPr>
          <w:b/>
          <w:i/>
        </w:rPr>
        <w:t>продування</w:t>
      </w:r>
      <w:r w:rsidRPr="002A5D6E">
        <w:rPr>
          <w:b/>
          <w:i/>
          <w:spacing w:val="-11"/>
        </w:rPr>
        <w:t xml:space="preserve"> </w:t>
      </w:r>
      <w:r w:rsidRPr="002A5D6E">
        <w:t>(а).</w:t>
      </w:r>
    </w:p>
    <w:p w:rsidR="001603A5" w:rsidRPr="002A5D6E" w:rsidRDefault="001603A5">
      <w:pPr>
        <w:pStyle w:val="ListParagraph"/>
        <w:numPr>
          <w:ilvl w:val="0"/>
          <w:numId w:val="10"/>
        </w:numPr>
        <w:tabs>
          <w:tab w:val="left" w:pos="986"/>
        </w:tabs>
        <w:spacing w:line="276" w:lineRule="auto"/>
        <w:ind w:right="239" w:firstLine="540"/>
        <w:rPr>
          <w:sz w:val="28"/>
        </w:rPr>
      </w:pPr>
      <w:r w:rsidRPr="002A5D6E">
        <w:rPr>
          <w:b/>
          <w:i/>
          <w:sz w:val="28"/>
        </w:rPr>
        <w:t>Власне</w:t>
      </w:r>
      <w:r w:rsidRPr="002A5D6E">
        <w:rPr>
          <w:b/>
          <w:i/>
          <w:spacing w:val="-21"/>
          <w:sz w:val="28"/>
        </w:rPr>
        <w:t xml:space="preserve"> </w:t>
      </w:r>
      <w:r w:rsidRPr="002A5D6E">
        <w:rPr>
          <w:b/>
          <w:i/>
          <w:sz w:val="28"/>
        </w:rPr>
        <w:t>стерилізація</w:t>
      </w:r>
      <w:r w:rsidRPr="002A5D6E">
        <w:rPr>
          <w:sz w:val="28"/>
        </w:rPr>
        <w:t>.</w:t>
      </w:r>
      <w:r w:rsidRPr="002A5D6E">
        <w:rPr>
          <w:spacing w:val="-25"/>
          <w:sz w:val="28"/>
        </w:rPr>
        <w:t xml:space="preserve"> </w:t>
      </w:r>
      <w:r w:rsidRPr="002A5D6E">
        <w:rPr>
          <w:sz w:val="28"/>
        </w:rPr>
        <w:t>Досягнувши</w:t>
      </w:r>
      <w:r w:rsidRPr="002A5D6E">
        <w:rPr>
          <w:spacing w:val="-21"/>
          <w:sz w:val="28"/>
        </w:rPr>
        <w:t xml:space="preserve"> </w:t>
      </w:r>
      <w:r w:rsidRPr="002A5D6E">
        <w:rPr>
          <w:sz w:val="28"/>
        </w:rPr>
        <w:t>температури</w:t>
      </w:r>
      <w:r w:rsidRPr="002A5D6E">
        <w:rPr>
          <w:spacing w:val="-20"/>
          <w:sz w:val="28"/>
        </w:rPr>
        <w:t xml:space="preserve"> </w:t>
      </w:r>
      <w:r w:rsidRPr="002A5D6E">
        <w:rPr>
          <w:sz w:val="28"/>
        </w:rPr>
        <w:t>стерилізації,</w:t>
      </w:r>
      <w:r w:rsidRPr="002A5D6E">
        <w:rPr>
          <w:spacing w:val="-22"/>
          <w:sz w:val="28"/>
        </w:rPr>
        <w:t xml:space="preserve"> </w:t>
      </w:r>
      <w:r w:rsidRPr="002A5D6E">
        <w:rPr>
          <w:sz w:val="28"/>
        </w:rPr>
        <w:t>подавання пари майже припиняють, прикриваючи паровий вентиль до 1/4….1/6</w:t>
      </w:r>
      <w:r w:rsidRPr="002A5D6E">
        <w:rPr>
          <w:spacing w:val="-50"/>
          <w:sz w:val="28"/>
        </w:rPr>
        <w:t xml:space="preserve"> </w:t>
      </w:r>
      <w:r w:rsidRPr="002A5D6E">
        <w:rPr>
          <w:sz w:val="28"/>
        </w:rPr>
        <w:t>обороту. Потрібну температуру в автоклаві підтримують постійно, регулюючи її при необхідності подачею пари вентелем. Після закінчення періоду власне стерилізації подавання пари в автоклав</w:t>
      </w:r>
      <w:r w:rsidRPr="002A5D6E">
        <w:rPr>
          <w:spacing w:val="-8"/>
          <w:sz w:val="28"/>
        </w:rPr>
        <w:t xml:space="preserve"> </w:t>
      </w:r>
      <w:r w:rsidRPr="002A5D6E">
        <w:rPr>
          <w:sz w:val="28"/>
        </w:rPr>
        <w:t>припиняють.</w:t>
      </w:r>
    </w:p>
    <w:p w:rsidR="001603A5" w:rsidRPr="002A5D6E" w:rsidRDefault="001603A5">
      <w:pPr>
        <w:pStyle w:val="ListParagraph"/>
        <w:numPr>
          <w:ilvl w:val="0"/>
          <w:numId w:val="10"/>
        </w:numPr>
        <w:tabs>
          <w:tab w:val="left" w:pos="1001"/>
        </w:tabs>
        <w:spacing w:line="322" w:lineRule="exact"/>
        <w:ind w:left="1001"/>
        <w:rPr>
          <w:sz w:val="28"/>
        </w:rPr>
      </w:pPr>
      <w:r w:rsidRPr="002A5D6E">
        <w:rPr>
          <w:b/>
          <w:i/>
          <w:sz w:val="28"/>
        </w:rPr>
        <w:t>Охолодження консервів</w:t>
      </w:r>
      <w:r w:rsidRPr="002A5D6E">
        <w:rPr>
          <w:sz w:val="28"/>
        </w:rPr>
        <w:t>. Можна проводити різними</w:t>
      </w:r>
      <w:r w:rsidRPr="002A5D6E">
        <w:rPr>
          <w:spacing w:val="-7"/>
          <w:sz w:val="28"/>
        </w:rPr>
        <w:t xml:space="preserve"> </w:t>
      </w:r>
      <w:r w:rsidRPr="002A5D6E">
        <w:rPr>
          <w:sz w:val="28"/>
        </w:rPr>
        <w:t>шляхами.</w:t>
      </w:r>
    </w:p>
    <w:p w:rsidR="001603A5" w:rsidRPr="002A5D6E" w:rsidRDefault="001603A5">
      <w:pPr>
        <w:pStyle w:val="ListParagraph"/>
        <w:numPr>
          <w:ilvl w:val="0"/>
          <w:numId w:val="9"/>
        </w:numPr>
        <w:tabs>
          <w:tab w:val="left" w:pos="1026"/>
        </w:tabs>
        <w:spacing w:before="47" w:line="276" w:lineRule="auto"/>
        <w:ind w:right="233" w:firstLine="540"/>
        <w:rPr>
          <w:sz w:val="28"/>
        </w:rPr>
      </w:pPr>
      <w:r w:rsidRPr="002A5D6E">
        <w:rPr>
          <w:sz w:val="28"/>
        </w:rPr>
        <w:t>«повільне охолодження» розпочинається з випускання пари. Для</w:t>
      </w:r>
      <w:r w:rsidRPr="002A5D6E">
        <w:rPr>
          <w:spacing w:val="-25"/>
          <w:sz w:val="28"/>
        </w:rPr>
        <w:t xml:space="preserve"> </w:t>
      </w:r>
      <w:r w:rsidRPr="002A5D6E">
        <w:rPr>
          <w:sz w:val="28"/>
        </w:rPr>
        <w:t>цього трохи відкривають продувний краник або вентиль на зливній трубі, а іноді те й</w:t>
      </w:r>
      <w:r w:rsidRPr="002A5D6E">
        <w:rPr>
          <w:spacing w:val="-7"/>
          <w:sz w:val="28"/>
        </w:rPr>
        <w:t xml:space="preserve"> </w:t>
      </w:r>
      <w:r w:rsidRPr="002A5D6E">
        <w:rPr>
          <w:sz w:val="28"/>
        </w:rPr>
        <w:t>інше.</w:t>
      </w:r>
      <w:r w:rsidRPr="002A5D6E">
        <w:rPr>
          <w:spacing w:val="-2"/>
          <w:sz w:val="28"/>
        </w:rPr>
        <w:t xml:space="preserve"> </w:t>
      </w:r>
      <w:r w:rsidRPr="002A5D6E">
        <w:rPr>
          <w:sz w:val="28"/>
        </w:rPr>
        <w:t>По</w:t>
      </w:r>
      <w:r w:rsidRPr="002A5D6E">
        <w:rPr>
          <w:spacing w:val="-3"/>
          <w:sz w:val="28"/>
        </w:rPr>
        <w:t xml:space="preserve"> </w:t>
      </w:r>
      <w:r w:rsidRPr="002A5D6E">
        <w:rPr>
          <w:sz w:val="28"/>
        </w:rPr>
        <w:t>мірі</w:t>
      </w:r>
      <w:r w:rsidRPr="002A5D6E">
        <w:rPr>
          <w:spacing w:val="-5"/>
          <w:sz w:val="28"/>
        </w:rPr>
        <w:t xml:space="preserve"> </w:t>
      </w:r>
      <w:r w:rsidRPr="002A5D6E">
        <w:rPr>
          <w:sz w:val="28"/>
        </w:rPr>
        <w:t>випускання</w:t>
      </w:r>
      <w:r w:rsidRPr="002A5D6E">
        <w:rPr>
          <w:spacing w:val="-5"/>
          <w:sz w:val="28"/>
        </w:rPr>
        <w:t xml:space="preserve"> </w:t>
      </w:r>
      <w:r w:rsidRPr="002A5D6E">
        <w:rPr>
          <w:sz w:val="28"/>
        </w:rPr>
        <w:t>пари</w:t>
      </w:r>
      <w:r w:rsidRPr="002A5D6E">
        <w:rPr>
          <w:spacing w:val="-7"/>
          <w:sz w:val="28"/>
        </w:rPr>
        <w:t xml:space="preserve"> </w:t>
      </w:r>
      <w:r w:rsidRPr="002A5D6E">
        <w:rPr>
          <w:sz w:val="28"/>
        </w:rPr>
        <w:t>з</w:t>
      </w:r>
      <w:r w:rsidRPr="002A5D6E">
        <w:rPr>
          <w:spacing w:val="-8"/>
          <w:sz w:val="28"/>
        </w:rPr>
        <w:t xml:space="preserve"> </w:t>
      </w:r>
      <w:r w:rsidRPr="002A5D6E">
        <w:rPr>
          <w:sz w:val="28"/>
        </w:rPr>
        <w:t>автоклаву</w:t>
      </w:r>
      <w:r w:rsidRPr="002A5D6E">
        <w:rPr>
          <w:spacing w:val="-8"/>
          <w:sz w:val="28"/>
        </w:rPr>
        <w:t xml:space="preserve"> </w:t>
      </w:r>
      <w:r w:rsidRPr="002A5D6E">
        <w:rPr>
          <w:sz w:val="28"/>
        </w:rPr>
        <w:t>тиск</w:t>
      </w:r>
      <w:r w:rsidRPr="002A5D6E">
        <w:rPr>
          <w:spacing w:val="2"/>
          <w:sz w:val="28"/>
        </w:rPr>
        <w:t xml:space="preserve"> </w:t>
      </w:r>
      <w:r w:rsidRPr="002A5D6E">
        <w:rPr>
          <w:sz w:val="28"/>
        </w:rPr>
        <w:t>у</w:t>
      </w:r>
      <w:r w:rsidRPr="002A5D6E">
        <w:rPr>
          <w:spacing w:val="-12"/>
          <w:sz w:val="28"/>
        </w:rPr>
        <w:t xml:space="preserve"> </w:t>
      </w:r>
      <w:r w:rsidRPr="002A5D6E">
        <w:rPr>
          <w:sz w:val="28"/>
        </w:rPr>
        <w:t>ньому</w:t>
      </w:r>
      <w:r w:rsidRPr="002A5D6E">
        <w:rPr>
          <w:spacing w:val="-8"/>
          <w:sz w:val="28"/>
        </w:rPr>
        <w:t xml:space="preserve"> </w:t>
      </w:r>
      <w:r w:rsidRPr="002A5D6E">
        <w:rPr>
          <w:sz w:val="28"/>
        </w:rPr>
        <w:t>падає</w:t>
      </w:r>
      <w:r w:rsidRPr="002A5D6E">
        <w:rPr>
          <w:spacing w:val="-2"/>
          <w:sz w:val="28"/>
        </w:rPr>
        <w:t xml:space="preserve"> </w:t>
      </w:r>
      <w:r w:rsidRPr="002A5D6E">
        <w:rPr>
          <w:sz w:val="28"/>
        </w:rPr>
        <w:t>і</w:t>
      </w:r>
      <w:r w:rsidRPr="002A5D6E">
        <w:rPr>
          <w:spacing w:val="-5"/>
          <w:sz w:val="28"/>
        </w:rPr>
        <w:t xml:space="preserve"> </w:t>
      </w:r>
      <w:r w:rsidRPr="002A5D6E">
        <w:rPr>
          <w:sz w:val="28"/>
        </w:rPr>
        <w:t>температура понижується. Спочатку випускання пари проводять повільно, а в кінці цього етапу стерилізації продувний краник відкривають сильніше і понижують тиск в автоклаві до атмосферного. Коли тиск в автоклаві понизиться до атмосферного, відкривають кришку і, щоб запобігти додатковому розварюванню консервів, охолоджують їх водою. Вода подається через верхню частину автоклава і заповнює його повністю. Потім сітки з банками вивантажують, банки перебирають, розбраковують, обклеюють етикетками і передають на склад.</w:t>
      </w:r>
    </w:p>
    <w:p w:rsidR="001603A5" w:rsidRPr="002A5D6E" w:rsidRDefault="001603A5">
      <w:pPr>
        <w:pStyle w:val="ListParagraph"/>
        <w:numPr>
          <w:ilvl w:val="0"/>
          <w:numId w:val="9"/>
        </w:numPr>
        <w:tabs>
          <w:tab w:val="left" w:pos="1071"/>
        </w:tabs>
        <w:spacing w:before="3" w:line="276" w:lineRule="auto"/>
        <w:ind w:right="238" w:firstLine="540"/>
        <w:rPr>
          <w:sz w:val="28"/>
        </w:rPr>
      </w:pPr>
      <w:r w:rsidRPr="002A5D6E">
        <w:rPr>
          <w:sz w:val="28"/>
        </w:rPr>
        <w:t>«швидке охолодження» полягає в тому, що після закінчення власне стерилізації</w:t>
      </w:r>
      <w:r w:rsidRPr="002A5D6E">
        <w:rPr>
          <w:spacing w:val="-16"/>
          <w:sz w:val="28"/>
        </w:rPr>
        <w:t xml:space="preserve"> </w:t>
      </w:r>
      <w:r w:rsidRPr="002A5D6E">
        <w:rPr>
          <w:sz w:val="28"/>
        </w:rPr>
        <w:t>в</w:t>
      </w:r>
      <w:r w:rsidRPr="002A5D6E">
        <w:rPr>
          <w:spacing w:val="-16"/>
          <w:sz w:val="28"/>
        </w:rPr>
        <w:t xml:space="preserve"> </w:t>
      </w:r>
      <w:r w:rsidRPr="002A5D6E">
        <w:rPr>
          <w:sz w:val="28"/>
        </w:rPr>
        <w:t>автоклав</w:t>
      </w:r>
      <w:r w:rsidRPr="002A5D6E">
        <w:rPr>
          <w:spacing w:val="-16"/>
          <w:sz w:val="28"/>
        </w:rPr>
        <w:t xml:space="preserve"> </w:t>
      </w:r>
      <w:r w:rsidRPr="002A5D6E">
        <w:rPr>
          <w:sz w:val="28"/>
        </w:rPr>
        <w:t>подають</w:t>
      </w:r>
      <w:r w:rsidRPr="002A5D6E">
        <w:rPr>
          <w:spacing w:val="-13"/>
          <w:sz w:val="28"/>
        </w:rPr>
        <w:t xml:space="preserve"> </w:t>
      </w:r>
      <w:r w:rsidRPr="002A5D6E">
        <w:rPr>
          <w:sz w:val="28"/>
        </w:rPr>
        <w:t>стиснене</w:t>
      </w:r>
      <w:r w:rsidRPr="002A5D6E">
        <w:rPr>
          <w:spacing w:val="-17"/>
          <w:sz w:val="28"/>
        </w:rPr>
        <w:t xml:space="preserve"> </w:t>
      </w:r>
      <w:r w:rsidRPr="002A5D6E">
        <w:rPr>
          <w:sz w:val="28"/>
        </w:rPr>
        <w:t>повітря,</w:t>
      </w:r>
      <w:r w:rsidRPr="002A5D6E">
        <w:rPr>
          <w:spacing w:val="-14"/>
          <w:sz w:val="28"/>
        </w:rPr>
        <w:t xml:space="preserve"> </w:t>
      </w:r>
      <w:r w:rsidRPr="002A5D6E">
        <w:rPr>
          <w:sz w:val="28"/>
        </w:rPr>
        <w:t>збільшуючи</w:t>
      </w:r>
      <w:r w:rsidRPr="002A5D6E">
        <w:rPr>
          <w:spacing w:val="-14"/>
          <w:sz w:val="28"/>
        </w:rPr>
        <w:t xml:space="preserve"> </w:t>
      </w:r>
      <w:r w:rsidRPr="002A5D6E">
        <w:rPr>
          <w:sz w:val="28"/>
        </w:rPr>
        <w:t>тиск</w:t>
      </w:r>
      <w:r w:rsidRPr="002A5D6E">
        <w:rPr>
          <w:spacing w:val="-15"/>
          <w:sz w:val="28"/>
        </w:rPr>
        <w:t xml:space="preserve"> </w:t>
      </w:r>
      <w:r w:rsidRPr="002A5D6E">
        <w:rPr>
          <w:sz w:val="28"/>
        </w:rPr>
        <w:t>на</w:t>
      </w:r>
      <w:r w:rsidRPr="002A5D6E">
        <w:rPr>
          <w:spacing w:val="-13"/>
          <w:sz w:val="28"/>
        </w:rPr>
        <w:t xml:space="preserve"> </w:t>
      </w:r>
      <w:r w:rsidRPr="002A5D6E">
        <w:rPr>
          <w:sz w:val="28"/>
        </w:rPr>
        <w:t>0,08-0,1 МПа, потім пускають воду під тиском, що перевищує тиск в автоклаві. Цей спосіб охолодження дозволяє запобігти виникненню небезпечних деформацій і ліквідувати брак на останньому етапі</w:t>
      </w:r>
      <w:r w:rsidRPr="002A5D6E">
        <w:rPr>
          <w:spacing w:val="-15"/>
          <w:sz w:val="28"/>
        </w:rPr>
        <w:t xml:space="preserve"> </w:t>
      </w:r>
      <w:r w:rsidRPr="002A5D6E">
        <w:rPr>
          <w:sz w:val="28"/>
        </w:rPr>
        <w:t>стерилізації.</w:t>
      </w:r>
    </w:p>
    <w:p w:rsidR="001603A5" w:rsidRPr="002A5D6E" w:rsidRDefault="001603A5">
      <w:pPr>
        <w:pStyle w:val="BodyText"/>
        <w:spacing w:before="1"/>
        <w:ind w:left="0" w:firstLine="0"/>
        <w:jc w:val="left"/>
        <w:rPr>
          <w:sz w:val="32"/>
        </w:rPr>
      </w:pPr>
    </w:p>
    <w:p w:rsidR="001603A5" w:rsidRPr="002A5D6E" w:rsidRDefault="001603A5">
      <w:pPr>
        <w:pStyle w:val="Heading1"/>
        <w:numPr>
          <w:ilvl w:val="1"/>
          <w:numId w:val="30"/>
        </w:numPr>
        <w:tabs>
          <w:tab w:val="left" w:pos="2917"/>
        </w:tabs>
        <w:ind w:left="2916" w:hanging="491"/>
      </w:pPr>
      <w:r w:rsidRPr="002A5D6E">
        <w:t>Стерилізація у воді з</w:t>
      </w:r>
      <w:r w:rsidRPr="002A5D6E">
        <w:rPr>
          <w:spacing w:val="-4"/>
        </w:rPr>
        <w:t xml:space="preserve"> </w:t>
      </w:r>
      <w:r w:rsidRPr="002A5D6E">
        <w:t>протитиском</w:t>
      </w:r>
    </w:p>
    <w:p w:rsidR="001603A5" w:rsidRPr="002A5D6E" w:rsidRDefault="001603A5">
      <w:pPr>
        <w:pStyle w:val="BodyText"/>
        <w:spacing w:before="5"/>
        <w:ind w:left="0" w:firstLine="0"/>
        <w:jc w:val="left"/>
        <w:rPr>
          <w:b/>
          <w:sz w:val="36"/>
        </w:rPr>
      </w:pPr>
    </w:p>
    <w:p w:rsidR="001603A5" w:rsidRPr="002A5D6E" w:rsidRDefault="001603A5">
      <w:pPr>
        <w:pStyle w:val="BodyText"/>
        <w:spacing w:line="273" w:lineRule="auto"/>
        <w:ind w:right="238"/>
      </w:pPr>
      <w:r w:rsidRPr="002A5D6E">
        <w:t xml:space="preserve">Спосіб стерилізації, коли тиск на кришку зсередини зрівноважувався тиском ззовні і кришка не здувається називається </w:t>
      </w:r>
      <w:r w:rsidRPr="002A5D6E">
        <w:rPr>
          <w:b/>
        </w:rPr>
        <w:t>стерилізацією з протитиском</w:t>
      </w:r>
      <w:r w:rsidRPr="002A5D6E">
        <w:t>. При цьому частина загального тиску в автоклаві</w:t>
      </w:r>
      <w:r w:rsidRPr="002A5D6E">
        <w:rPr>
          <w:spacing w:val="60"/>
        </w:rPr>
        <w:t xml:space="preserve"> </w:t>
      </w:r>
      <w:r w:rsidRPr="002A5D6E">
        <w:t>створюється</w:t>
      </w:r>
    </w:p>
    <w:p w:rsidR="001603A5" w:rsidRPr="002A5D6E" w:rsidRDefault="001603A5">
      <w:pPr>
        <w:pStyle w:val="BodyText"/>
        <w:spacing w:before="3" w:line="278" w:lineRule="auto"/>
        <w:ind w:right="243" w:firstLine="0"/>
      </w:pPr>
      <w:r w:rsidRPr="002A5D6E">
        <w:rPr>
          <w:b/>
          <w:i/>
        </w:rPr>
        <w:t>«гарячим» способом</w:t>
      </w:r>
      <w:r w:rsidRPr="002A5D6E">
        <w:t xml:space="preserve">, тобто за допомогою пари, яка необхідна для стерилізації. Інша частина створюється </w:t>
      </w:r>
      <w:r w:rsidRPr="002A5D6E">
        <w:rPr>
          <w:b/>
          <w:i/>
        </w:rPr>
        <w:t>«холодним» способом</w:t>
      </w:r>
      <w:r w:rsidRPr="002A5D6E">
        <w:t>, тобто так, що тиск в автоклаві підвищується без підвищення температури.</w:t>
      </w:r>
    </w:p>
    <w:p w:rsidR="001603A5" w:rsidRPr="002A5D6E" w:rsidRDefault="001603A5">
      <w:pPr>
        <w:pStyle w:val="BodyText"/>
        <w:spacing w:line="276" w:lineRule="auto"/>
        <w:ind w:right="244"/>
      </w:pPr>
      <w:r w:rsidRPr="002A5D6E">
        <w:t>Дана техніка стерилізації використовується у всіх випадках стерилізації консервів</w:t>
      </w:r>
      <w:r w:rsidRPr="002A5D6E">
        <w:rPr>
          <w:spacing w:val="-12"/>
        </w:rPr>
        <w:t xml:space="preserve"> </w:t>
      </w:r>
      <w:r w:rsidRPr="002A5D6E">
        <w:t>у</w:t>
      </w:r>
      <w:r w:rsidRPr="002A5D6E">
        <w:rPr>
          <w:spacing w:val="-23"/>
        </w:rPr>
        <w:t xml:space="preserve"> </w:t>
      </w:r>
      <w:r w:rsidRPr="002A5D6E">
        <w:rPr>
          <w:b/>
          <w:i/>
        </w:rPr>
        <w:t>скляній</w:t>
      </w:r>
      <w:r w:rsidRPr="002A5D6E">
        <w:rPr>
          <w:b/>
          <w:i/>
          <w:spacing w:val="-19"/>
        </w:rPr>
        <w:t xml:space="preserve"> </w:t>
      </w:r>
      <w:r w:rsidRPr="002A5D6E">
        <w:rPr>
          <w:b/>
          <w:i/>
          <w:spacing w:val="2"/>
        </w:rPr>
        <w:t>тарі</w:t>
      </w:r>
      <w:r w:rsidRPr="002A5D6E">
        <w:rPr>
          <w:spacing w:val="2"/>
        </w:rPr>
        <w:t>,</w:t>
      </w:r>
      <w:r w:rsidRPr="002A5D6E">
        <w:rPr>
          <w:spacing w:val="-19"/>
        </w:rPr>
        <w:t xml:space="preserve"> </w:t>
      </w:r>
      <w:r w:rsidRPr="002A5D6E">
        <w:t>незалежно</w:t>
      </w:r>
      <w:r w:rsidRPr="002A5D6E">
        <w:rPr>
          <w:spacing w:val="-18"/>
        </w:rPr>
        <w:t xml:space="preserve"> </w:t>
      </w:r>
      <w:r w:rsidRPr="002A5D6E">
        <w:t>від</w:t>
      </w:r>
      <w:r w:rsidRPr="002A5D6E">
        <w:rPr>
          <w:spacing w:val="-16"/>
        </w:rPr>
        <w:t xml:space="preserve"> </w:t>
      </w:r>
      <w:r w:rsidRPr="002A5D6E">
        <w:t>температурного</w:t>
      </w:r>
      <w:r w:rsidRPr="002A5D6E">
        <w:rPr>
          <w:spacing w:val="-19"/>
        </w:rPr>
        <w:t xml:space="preserve"> </w:t>
      </w:r>
      <w:r w:rsidRPr="002A5D6E">
        <w:t>рівня</w:t>
      </w:r>
      <w:r w:rsidRPr="002A5D6E">
        <w:rPr>
          <w:spacing w:val="-13"/>
        </w:rPr>
        <w:t xml:space="preserve"> </w:t>
      </w:r>
      <w:r w:rsidRPr="002A5D6E">
        <w:t>(нижче</w:t>
      </w:r>
      <w:r w:rsidRPr="002A5D6E">
        <w:rPr>
          <w:spacing w:val="-18"/>
        </w:rPr>
        <w:t xml:space="preserve"> </w:t>
      </w:r>
      <w:r w:rsidRPr="002A5D6E">
        <w:t>чи</w:t>
      </w:r>
      <w:r w:rsidRPr="002A5D6E">
        <w:rPr>
          <w:spacing w:val="-18"/>
        </w:rPr>
        <w:t xml:space="preserve"> </w:t>
      </w:r>
      <w:r w:rsidRPr="002A5D6E">
        <w:t xml:space="preserve">вище 100ºС), стосовно до </w:t>
      </w:r>
      <w:r w:rsidRPr="002A5D6E">
        <w:rPr>
          <w:b/>
          <w:i/>
        </w:rPr>
        <w:t>металевої тари</w:t>
      </w:r>
      <w:r w:rsidRPr="002A5D6E">
        <w:t>, якщо потрібно усунути надмірне здування</w:t>
      </w:r>
      <w:r w:rsidRPr="002A5D6E">
        <w:rPr>
          <w:spacing w:val="-8"/>
        </w:rPr>
        <w:t xml:space="preserve"> </w:t>
      </w:r>
      <w:r w:rsidRPr="002A5D6E">
        <w:t>кінців,</w:t>
      </w:r>
      <w:r w:rsidRPr="002A5D6E">
        <w:rPr>
          <w:spacing w:val="-6"/>
        </w:rPr>
        <w:t xml:space="preserve"> </w:t>
      </w:r>
      <w:r w:rsidRPr="002A5D6E">
        <w:t>що</w:t>
      </w:r>
      <w:r w:rsidRPr="002A5D6E">
        <w:rPr>
          <w:spacing w:val="-9"/>
        </w:rPr>
        <w:t xml:space="preserve"> </w:t>
      </w:r>
      <w:r w:rsidRPr="002A5D6E">
        <w:t>приводить</w:t>
      </w:r>
      <w:r w:rsidRPr="002A5D6E">
        <w:rPr>
          <w:spacing w:val="-4"/>
        </w:rPr>
        <w:t xml:space="preserve"> </w:t>
      </w:r>
      <w:r w:rsidRPr="002A5D6E">
        <w:t>до</w:t>
      </w:r>
      <w:r w:rsidRPr="002A5D6E">
        <w:rPr>
          <w:spacing w:val="-9"/>
        </w:rPr>
        <w:t xml:space="preserve"> </w:t>
      </w:r>
      <w:r w:rsidRPr="002A5D6E">
        <w:t>надлишкової</w:t>
      </w:r>
      <w:r w:rsidRPr="002A5D6E">
        <w:rPr>
          <w:spacing w:val="-7"/>
        </w:rPr>
        <w:t xml:space="preserve"> </w:t>
      </w:r>
      <w:r w:rsidRPr="002A5D6E">
        <w:t>деформації</w:t>
      </w:r>
      <w:r w:rsidRPr="002A5D6E">
        <w:rPr>
          <w:spacing w:val="-8"/>
        </w:rPr>
        <w:t xml:space="preserve"> </w:t>
      </w:r>
      <w:r w:rsidRPr="002A5D6E">
        <w:t>або</w:t>
      </w:r>
      <w:r w:rsidRPr="002A5D6E">
        <w:rPr>
          <w:spacing w:val="-4"/>
        </w:rPr>
        <w:t xml:space="preserve"> </w:t>
      </w:r>
      <w:r w:rsidRPr="002A5D6E">
        <w:t>банок</w:t>
      </w:r>
      <w:r w:rsidRPr="002A5D6E">
        <w:rPr>
          <w:spacing w:val="-11"/>
        </w:rPr>
        <w:t xml:space="preserve"> </w:t>
      </w:r>
      <w:r w:rsidRPr="002A5D6E">
        <w:t>із</w:t>
      </w:r>
      <w:r w:rsidRPr="002A5D6E">
        <w:rPr>
          <w:spacing w:val="-10"/>
        </w:rPr>
        <w:t xml:space="preserve"> </w:t>
      </w:r>
      <w:r w:rsidRPr="002A5D6E">
        <w:t>тонкої жерсті,</w:t>
      </w:r>
      <w:r w:rsidRPr="002A5D6E">
        <w:rPr>
          <w:spacing w:val="11"/>
        </w:rPr>
        <w:t xml:space="preserve"> </w:t>
      </w:r>
      <w:r w:rsidRPr="002A5D6E">
        <w:t>алюмінію</w:t>
      </w:r>
      <w:r w:rsidRPr="002A5D6E">
        <w:rPr>
          <w:spacing w:val="15"/>
        </w:rPr>
        <w:t xml:space="preserve"> </w:t>
      </w:r>
      <w:r w:rsidRPr="002A5D6E">
        <w:t>чи</w:t>
      </w:r>
      <w:r w:rsidRPr="002A5D6E">
        <w:rPr>
          <w:spacing w:val="12"/>
        </w:rPr>
        <w:t xml:space="preserve"> </w:t>
      </w:r>
      <w:r w:rsidRPr="002A5D6E">
        <w:t>полімерів.</w:t>
      </w:r>
      <w:r w:rsidRPr="002A5D6E">
        <w:rPr>
          <w:spacing w:val="12"/>
        </w:rPr>
        <w:t xml:space="preserve"> </w:t>
      </w:r>
      <w:r w:rsidRPr="002A5D6E">
        <w:t>Щоб</w:t>
      </w:r>
      <w:r w:rsidRPr="002A5D6E">
        <w:rPr>
          <w:spacing w:val="9"/>
        </w:rPr>
        <w:t xml:space="preserve"> </w:t>
      </w:r>
      <w:r w:rsidRPr="002A5D6E">
        <w:t>не</w:t>
      </w:r>
      <w:r w:rsidRPr="002A5D6E">
        <w:rPr>
          <w:spacing w:val="13"/>
        </w:rPr>
        <w:t xml:space="preserve"> </w:t>
      </w:r>
      <w:r w:rsidRPr="002A5D6E">
        <w:t>зривало</w:t>
      </w:r>
      <w:r w:rsidRPr="002A5D6E">
        <w:rPr>
          <w:spacing w:val="12"/>
        </w:rPr>
        <w:t xml:space="preserve"> </w:t>
      </w:r>
      <w:r w:rsidRPr="002A5D6E">
        <w:t>кришки</w:t>
      </w:r>
      <w:r w:rsidRPr="002A5D6E">
        <w:rPr>
          <w:spacing w:val="11"/>
        </w:rPr>
        <w:t xml:space="preserve"> </w:t>
      </w:r>
      <w:r w:rsidRPr="002A5D6E">
        <w:t>з</w:t>
      </w:r>
      <w:r w:rsidRPr="002A5D6E">
        <w:rPr>
          <w:spacing w:val="10"/>
        </w:rPr>
        <w:t xml:space="preserve"> </w:t>
      </w:r>
      <w:r w:rsidRPr="002A5D6E">
        <w:t>горловини</w:t>
      </w:r>
      <w:r w:rsidRPr="002A5D6E">
        <w:rPr>
          <w:spacing w:val="13"/>
        </w:rPr>
        <w:t xml:space="preserve"> </w:t>
      </w:r>
      <w:r w:rsidRPr="002A5D6E">
        <w:t>банок</w:t>
      </w:r>
      <w:r w:rsidRPr="002A5D6E">
        <w:rPr>
          <w:spacing w:val="10"/>
        </w:rPr>
        <w:t xml:space="preserve"> </w:t>
      </w:r>
      <w:r w:rsidRPr="002A5D6E">
        <w:t>в</w:t>
      </w:r>
    </w:p>
    <w:p w:rsidR="001603A5" w:rsidRPr="002A5D6E" w:rsidRDefault="001603A5">
      <w:pPr>
        <w:spacing w:line="276" w:lineRule="auto"/>
        <w:sectPr w:rsidR="001603A5" w:rsidRPr="002A5D6E">
          <w:pgSz w:w="11910" w:h="16840"/>
          <w:pgMar w:top="1060" w:right="880" w:bottom="960" w:left="1240" w:header="0" w:footer="769" w:gutter="0"/>
          <w:cols w:space="720"/>
        </w:sectPr>
      </w:pPr>
    </w:p>
    <w:p w:rsidR="001603A5" w:rsidRPr="002A5D6E" w:rsidRDefault="001603A5">
      <w:pPr>
        <w:pStyle w:val="BodyText"/>
        <w:spacing w:before="74" w:line="276" w:lineRule="auto"/>
        <w:ind w:right="245" w:firstLine="0"/>
      </w:pPr>
      <w:r w:rsidRPr="002A5D6E">
        <w:t>автоклаві створюється тиск, який рівний або перевищує тиск в банці. Різниця між тиском в банці і тиском в апараті повинна бути меншою від критичного значення, при якому кришка зривається.</w:t>
      </w:r>
    </w:p>
    <w:p w:rsidR="001603A5" w:rsidRPr="002A5D6E" w:rsidRDefault="001603A5">
      <w:pPr>
        <w:pStyle w:val="BodyText"/>
        <w:spacing w:line="276" w:lineRule="auto"/>
        <w:ind w:right="242"/>
      </w:pPr>
      <w:r w:rsidRPr="002A5D6E">
        <w:rPr>
          <w:b/>
        </w:rPr>
        <w:t xml:space="preserve">Протитиск </w:t>
      </w:r>
      <w:r w:rsidRPr="002A5D6E">
        <w:t xml:space="preserve">у автоклаві можна створити </w:t>
      </w:r>
      <w:r w:rsidRPr="002A5D6E">
        <w:rPr>
          <w:b/>
          <w:i/>
        </w:rPr>
        <w:t>двома шляхами</w:t>
      </w:r>
      <w:r w:rsidRPr="002A5D6E">
        <w:t>: подачею в автоклав стисненого повітря і внаслідок теплового розширення води.</w:t>
      </w:r>
    </w:p>
    <w:p w:rsidR="001603A5" w:rsidRPr="002A5D6E" w:rsidRDefault="001603A5">
      <w:pPr>
        <w:pStyle w:val="Heading2"/>
        <w:ind w:left="1776"/>
      </w:pPr>
      <w:r w:rsidRPr="002A5D6E">
        <w:t>Техніка стерилізації з повітряним протитиском</w:t>
      </w:r>
    </w:p>
    <w:p w:rsidR="001603A5" w:rsidRPr="002A5D6E" w:rsidRDefault="001603A5">
      <w:pPr>
        <w:pStyle w:val="ListParagraph"/>
        <w:numPr>
          <w:ilvl w:val="0"/>
          <w:numId w:val="8"/>
        </w:numPr>
        <w:tabs>
          <w:tab w:val="left" w:pos="991"/>
        </w:tabs>
        <w:spacing w:before="47" w:line="276" w:lineRule="auto"/>
        <w:ind w:right="249" w:firstLine="540"/>
        <w:rPr>
          <w:sz w:val="28"/>
        </w:rPr>
      </w:pPr>
      <w:r w:rsidRPr="002A5D6E">
        <w:rPr>
          <w:b/>
          <w:i/>
          <w:sz w:val="28"/>
        </w:rPr>
        <w:t>Нагрівання</w:t>
      </w:r>
      <w:r w:rsidRPr="002A5D6E">
        <w:rPr>
          <w:b/>
          <w:i/>
          <w:spacing w:val="-14"/>
          <w:sz w:val="28"/>
        </w:rPr>
        <w:t xml:space="preserve"> </w:t>
      </w:r>
      <w:r w:rsidRPr="002A5D6E">
        <w:rPr>
          <w:b/>
          <w:i/>
          <w:sz w:val="28"/>
        </w:rPr>
        <w:t>води</w:t>
      </w:r>
      <w:r w:rsidRPr="002A5D6E">
        <w:rPr>
          <w:sz w:val="28"/>
        </w:rPr>
        <w:t>.</w:t>
      </w:r>
      <w:r w:rsidRPr="002A5D6E">
        <w:rPr>
          <w:spacing w:val="-13"/>
          <w:sz w:val="28"/>
        </w:rPr>
        <w:t xml:space="preserve"> </w:t>
      </w:r>
      <w:r w:rsidRPr="002A5D6E">
        <w:rPr>
          <w:sz w:val="28"/>
        </w:rPr>
        <w:t>До</w:t>
      </w:r>
      <w:r w:rsidRPr="002A5D6E">
        <w:rPr>
          <w:spacing w:val="-15"/>
          <w:sz w:val="28"/>
        </w:rPr>
        <w:t xml:space="preserve"> </w:t>
      </w:r>
      <w:r w:rsidRPr="002A5D6E">
        <w:rPr>
          <w:sz w:val="28"/>
        </w:rPr>
        <w:t>завантаження</w:t>
      </w:r>
      <w:r w:rsidRPr="002A5D6E">
        <w:rPr>
          <w:spacing w:val="-12"/>
          <w:sz w:val="28"/>
        </w:rPr>
        <w:t xml:space="preserve"> </w:t>
      </w:r>
      <w:r w:rsidRPr="002A5D6E">
        <w:rPr>
          <w:sz w:val="28"/>
        </w:rPr>
        <w:t>сіток</w:t>
      </w:r>
      <w:r w:rsidRPr="002A5D6E">
        <w:rPr>
          <w:spacing w:val="-16"/>
          <w:sz w:val="28"/>
        </w:rPr>
        <w:t xml:space="preserve"> </w:t>
      </w:r>
      <w:r w:rsidRPr="002A5D6E">
        <w:rPr>
          <w:sz w:val="28"/>
        </w:rPr>
        <w:t>нагрівають</w:t>
      </w:r>
      <w:r w:rsidRPr="002A5D6E">
        <w:rPr>
          <w:spacing w:val="-12"/>
          <w:sz w:val="28"/>
        </w:rPr>
        <w:t xml:space="preserve"> </w:t>
      </w:r>
      <w:r w:rsidRPr="002A5D6E">
        <w:rPr>
          <w:sz w:val="28"/>
        </w:rPr>
        <w:t>воду</w:t>
      </w:r>
      <w:r w:rsidRPr="002A5D6E">
        <w:rPr>
          <w:spacing w:val="-15"/>
          <w:sz w:val="28"/>
        </w:rPr>
        <w:t xml:space="preserve"> </w:t>
      </w:r>
      <w:r w:rsidRPr="002A5D6E">
        <w:rPr>
          <w:sz w:val="28"/>
        </w:rPr>
        <w:t>в</w:t>
      </w:r>
      <w:r w:rsidRPr="002A5D6E">
        <w:rPr>
          <w:spacing w:val="-16"/>
          <w:sz w:val="28"/>
        </w:rPr>
        <w:t xml:space="preserve"> </w:t>
      </w:r>
      <w:r w:rsidRPr="002A5D6E">
        <w:rPr>
          <w:sz w:val="28"/>
        </w:rPr>
        <w:t>автоклаві</w:t>
      </w:r>
      <w:r w:rsidRPr="002A5D6E">
        <w:rPr>
          <w:spacing w:val="-12"/>
          <w:sz w:val="28"/>
        </w:rPr>
        <w:t xml:space="preserve"> </w:t>
      </w:r>
      <w:r w:rsidRPr="002A5D6E">
        <w:rPr>
          <w:sz w:val="28"/>
        </w:rPr>
        <w:t>до температури, яка на 10-15ºС перевищує температуру банок з</w:t>
      </w:r>
      <w:r w:rsidRPr="002A5D6E">
        <w:rPr>
          <w:spacing w:val="-18"/>
          <w:sz w:val="28"/>
        </w:rPr>
        <w:t xml:space="preserve"> </w:t>
      </w:r>
      <w:r w:rsidRPr="002A5D6E">
        <w:rPr>
          <w:sz w:val="28"/>
        </w:rPr>
        <w:t>продуктом</w:t>
      </w:r>
    </w:p>
    <w:p w:rsidR="001603A5" w:rsidRPr="002A5D6E" w:rsidRDefault="001603A5">
      <w:pPr>
        <w:pStyle w:val="ListParagraph"/>
        <w:numPr>
          <w:ilvl w:val="0"/>
          <w:numId w:val="8"/>
        </w:numPr>
        <w:tabs>
          <w:tab w:val="left" w:pos="1046"/>
        </w:tabs>
        <w:spacing w:line="276" w:lineRule="auto"/>
        <w:ind w:right="246" w:firstLine="540"/>
        <w:rPr>
          <w:sz w:val="28"/>
        </w:rPr>
      </w:pPr>
      <w:r w:rsidRPr="002A5D6E">
        <w:rPr>
          <w:b/>
          <w:i/>
          <w:sz w:val="28"/>
        </w:rPr>
        <w:t xml:space="preserve">Завантаження. </w:t>
      </w:r>
      <w:r w:rsidRPr="002A5D6E">
        <w:rPr>
          <w:sz w:val="28"/>
        </w:rPr>
        <w:t>Сітки з банками завантажують в автоклав так, щоб рівень вода був на 10-15 см вищий від верхнього ряду банок і закривають автоклав.</w:t>
      </w:r>
    </w:p>
    <w:p w:rsidR="001603A5" w:rsidRPr="002A5D6E" w:rsidRDefault="001603A5">
      <w:pPr>
        <w:pStyle w:val="ListParagraph"/>
        <w:numPr>
          <w:ilvl w:val="0"/>
          <w:numId w:val="8"/>
        </w:numPr>
        <w:tabs>
          <w:tab w:val="left" w:pos="1036"/>
        </w:tabs>
        <w:spacing w:line="276" w:lineRule="auto"/>
        <w:ind w:right="239" w:firstLine="540"/>
        <w:rPr>
          <w:sz w:val="28"/>
        </w:rPr>
      </w:pPr>
      <w:r w:rsidRPr="002A5D6E">
        <w:rPr>
          <w:b/>
          <w:i/>
          <w:sz w:val="28"/>
        </w:rPr>
        <w:t>Подача пари з повітрям</w:t>
      </w:r>
      <w:r w:rsidRPr="002A5D6E">
        <w:rPr>
          <w:sz w:val="28"/>
        </w:rPr>
        <w:t>. Через барботер подають в автоклав суміш пари</w:t>
      </w:r>
      <w:r w:rsidRPr="002A5D6E">
        <w:rPr>
          <w:spacing w:val="-17"/>
          <w:sz w:val="28"/>
        </w:rPr>
        <w:t xml:space="preserve"> </w:t>
      </w:r>
      <w:r w:rsidRPr="002A5D6E">
        <w:rPr>
          <w:sz w:val="28"/>
        </w:rPr>
        <w:t>з</w:t>
      </w:r>
      <w:r w:rsidRPr="002A5D6E">
        <w:rPr>
          <w:spacing w:val="-18"/>
          <w:sz w:val="28"/>
        </w:rPr>
        <w:t xml:space="preserve"> </w:t>
      </w:r>
      <w:r w:rsidRPr="002A5D6E">
        <w:rPr>
          <w:sz w:val="28"/>
        </w:rPr>
        <w:t>повітрям</w:t>
      </w:r>
      <w:r w:rsidRPr="002A5D6E">
        <w:rPr>
          <w:spacing w:val="-19"/>
          <w:sz w:val="28"/>
        </w:rPr>
        <w:t xml:space="preserve"> </w:t>
      </w:r>
      <w:r w:rsidRPr="002A5D6E">
        <w:rPr>
          <w:sz w:val="28"/>
        </w:rPr>
        <w:t>або</w:t>
      </w:r>
      <w:r w:rsidRPr="002A5D6E">
        <w:rPr>
          <w:spacing w:val="-18"/>
          <w:sz w:val="28"/>
        </w:rPr>
        <w:t xml:space="preserve"> </w:t>
      </w:r>
      <w:r w:rsidRPr="002A5D6E">
        <w:rPr>
          <w:sz w:val="28"/>
        </w:rPr>
        <w:t>стиснуте</w:t>
      </w:r>
      <w:r w:rsidRPr="002A5D6E">
        <w:rPr>
          <w:spacing w:val="-17"/>
          <w:sz w:val="28"/>
        </w:rPr>
        <w:t xml:space="preserve"> </w:t>
      </w:r>
      <w:r w:rsidRPr="002A5D6E">
        <w:rPr>
          <w:sz w:val="28"/>
        </w:rPr>
        <w:t>повітря,</w:t>
      </w:r>
      <w:r w:rsidRPr="002A5D6E">
        <w:rPr>
          <w:spacing w:val="-18"/>
          <w:sz w:val="28"/>
        </w:rPr>
        <w:t xml:space="preserve"> </w:t>
      </w:r>
      <w:r w:rsidRPr="002A5D6E">
        <w:rPr>
          <w:sz w:val="28"/>
        </w:rPr>
        <w:t>щоб</w:t>
      </w:r>
      <w:r w:rsidRPr="002A5D6E">
        <w:rPr>
          <w:spacing w:val="-15"/>
          <w:sz w:val="28"/>
        </w:rPr>
        <w:t xml:space="preserve"> </w:t>
      </w:r>
      <w:r w:rsidRPr="002A5D6E">
        <w:rPr>
          <w:sz w:val="28"/>
        </w:rPr>
        <w:t>підняти</w:t>
      </w:r>
      <w:r w:rsidRPr="002A5D6E">
        <w:rPr>
          <w:spacing w:val="-13"/>
          <w:sz w:val="28"/>
        </w:rPr>
        <w:t xml:space="preserve"> </w:t>
      </w:r>
      <w:r w:rsidRPr="002A5D6E">
        <w:rPr>
          <w:sz w:val="28"/>
        </w:rPr>
        <w:t>температуру</w:t>
      </w:r>
      <w:r w:rsidRPr="002A5D6E">
        <w:rPr>
          <w:spacing w:val="-18"/>
          <w:sz w:val="28"/>
        </w:rPr>
        <w:t xml:space="preserve"> </w:t>
      </w:r>
      <w:r w:rsidRPr="002A5D6E">
        <w:rPr>
          <w:sz w:val="28"/>
        </w:rPr>
        <w:t>і</w:t>
      </w:r>
      <w:r w:rsidRPr="002A5D6E">
        <w:rPr>
          <w:spacing w:val="-16"/>
          <w:sz w:val="28"/>
        </w:rPr>
        <w:t xml:space="preserve"> </w:t>
      </w:r>
      <w:r w:rsidRPr="002A5D6E">
        <w:rPr>
          <w:sz w:val="28"/>
        </w:rPr>
        <w:t>тиск</w:t>
      </w:r>
      <w:r w:rsidRPr="002A5D6E">
        <w:rPr>
          <w:spacing w:val="-14"/>
          <w:sz w:val="28"/>
        </w:rPr>
        <w:t xml:space="preserve"> </w:t>
      </w:r>
      <w:r w:rsidRPr="002A5D6E">
        <w:rPr>
          <w:sz w:val="28"/>
        </w:rPr>
        <w:t>до</w:t>
      </w:r>
      <w:r w:rsidRPr="002A5D6E">
        <w:rPr>
          <w:spacing w:val="-18"/>
          <w:sz w:val="28"/>
        </w:rPr>
        <w:t xml:space="preserve"> </w:t>
      </w:r>
      <w:r w:rsidRPr="002A5D6E">
        <w:rPr>
          <w:sz w:val="28"/>
        </w:rPr>
        <w:t>рівня, заданого</w:t>
      </w:r>
      <w:r w:rsidRPr="002A5D6E">
        <w:rPr>
          <w:spacing w:val="-15"/>
          <w:sz w:val="28"/>
        </w:rPr>
        <w:t xml:space="preserve"> </w:t>
      </w:r>
      <w:r w:rsidRPr="002A5D6E">
        <w:rPr>
          <w:sz w:val="28"/>
        </w:rPr>
        <w:t>формулою</w:t>
      </w:r>
      <w:r w:rsidRPr="002A5D6E">
        <w:rPr>
          <w:spacing w:val="-14"/>
          <w:sz w:val="28"/>
        </w:rPr>
        <w:t xml:space="preserve"> </w:t>
      </w:r>
      <w:r w:rsidRPr="002A5D6E">
        <w:rPr>
          <w:sz w:val="28"/>
        </w:rPr>
        <w:t>стерилізації.</w:t>
      </w:r>
      <w:r w:rsidRPr="002A5D6E">
        <w:rPr>
          <w:spacing w:val="-12"/>
          <w:sz w:val="28"/>
        </w:rPr>
        <w:t xml:space="preserve"> </w:t>
      </w:r>
      <w:r w:rsidRPr="002A5D6E">
        <w:rPr>
          <w:sz w:val="28"/>
        </w:rPr>
        <w:t>Величина</w:t>
      </w:r>
      <w:r w:rsidRPr="002A5D6E">
        <w:rPr>
          <w:spacing w:val="-13"/>
          <w:sz w:val="28"/>
        </w:rPr>
        <w:t xml:space="preserve"> </w:t>
      </w:r>
      <w:r w:rsidRPr="002A5D6E">
        <w:rPr>
          <w:sz w:val="28"/>
        </w:rPr>
        <w:t>протитиску</w:t>
      </w:r>
      <w:r w:rsidRPr="002A5D6E">
        <w:rPr>
          <w:spacing w:val="-20"/>
          <w:sz w:val="28"/>
        </w:rPr>
        <w:t xml:space="preserve"> </w:t>
      </w:r>
      <w:r w:rsidRPr="002A5D6E">
        <w:rPr>
          <w:sz w:val="28"/>
        </w:rPr>
        <w:t>(Р)</w:t>
      </w:r>
      <w:r w:rsidRPr="002A5D6E">
        <w:rPr>
          <w:spacing w:val="-13"/>
          <w:sz w:val="28"/>
        </w:rPr>
        <w:t xml:space="preserve"> </w:t>
      </w:r>
      <w:r w:rsidRPr="002A5D6E">
        <w:rPr>
          <w:sz w:val="28"/>
        </w:rPr>
        <w:t>входить</w:t>
      </w:r>
      <w:r w:rsidRPr="002A5D6E">
        <w:rPr>
          <w:spacing w:val="-13"/>
          <w:sz w:val="28"/>
        </w:rPr>
        <w:t xml:space="preserve"> </w:t>
      </w:r>
      <w:r w:rsidRPr="002A5D6E">
        <w:rPr>
          <w:sz w:val="28"/>
        </w:rPr>
        <w:t>у</w:t>
      </w:r>
      <w:r w:rsidRPr="002A5D6E">
        <w:rPr>
          <w:spacing w:val="-18"/>
          <w:sz w:val="28"/>
        </w:rPr>
        <w:t xml:space="preserve"> </w:t>
      </w:r>
      <w:r w:rsidRPr="002A5D6E">
        <w:rPr>
          <w:b/>
          <w:sz w:val="28"/>
        </w:rPr>
        <w:t xml:space="preserve">формулу стерилізації </w:t>
      </w:r>
      <w:r w:rsidRPr="002A5D6E">
        <w:rPr>
          <w:sz w:val="28"/>
        </w:rPr>
        <w:t>в</w:t>
      </w:r>
      <w:r w:rsidRPr="002A5D6E">
        <w:rPr>
          <w:spacing w:val="-1"/>
          <w:sz w:val="28"/>
        </w:rPr>
        <w:t xml:space="preserve"> </w:t>
      </w:r>
      <w:r w:rsidRPr="002A5D6E">
        <w:rPr>
          <w:sz w:val="28"/>
        </w:rPr>
        <w:t>чисельник.</w:t>
      </w:r>
    </w:p>
    <w:p w:rsidR="001603A5" w:rsidRPr="002A5D6E" w:rsidRDefault="001603A5">
      <w:pPr>
        <w:pStyle w:val="ListParagraph"/>
        <w:numPr>
          <w:ilvl w:val="0"/>
          <w:numId w:val="8"/>
        </w:numPr>
        <w:tabs>
          <w:tab w:val="left" w:pos="1071"/>
        </w:tabs>
        <w:spacing w:before="4" w:line="276" w:lineRule="auto"/>
        <w:ind w:right="241" w:firstLine="540"/>
        <w:rPr>
          <w:sz w:val="28"/>
        </w:rPr>
      </w:pPr>
      <w:r w:rsidRPr="002A5D6E">
        <w:rPr>
          <w:b/>
          <w:i/>
          <w:sz w:val="28"/>
        </w:rPr>
        <w:t>Власне стерилізація</w:t>
      </w:r>
      <w:r w:rsidRPr="002A5D6E">
        <w:rPr>
          <w:sz w:val="28"/>
        </w:rPr>
        <w:t>. Під час стерилізації підтримують відповідну температуру, сталий тиск, періодично проводять продування автоклава, випускаючи газову</w:t>
      </w:r>
      <w:r w:rsidRPr="002A5D6E">
        <w:rPr>
          <w:spacing w:val="-8"/>
          <w:sz w:val="28"/>
        </w:rPr>
        <w:t xml:space="preserve"> </w:t>
      </w:r>
      <w:r w:rsidRPr="002A5D6E">
        <w:rPr>
          <w:sz w:val="28"/>
        </w:rPr>
        <w:t>суміш.</w:t>
      </w:r>
    </w:p>
    <w:p w:rsidR="001603A5" w:rsidRPr="002A5D6E" w:rsidRDefault="001603A5">
      <w:pPr>
        <w:pStyle w:val="ListParagraph"/>
        <w:numPr>
          <w:ilvl w:val="0"/>
          <w:numId w:val="8"/>
        </w:numPr>
        <w:tabs>
          <w:tab w:val="left" w:pos="1021"/>
        </w:tabs>
        <w:spacing w:line="276" w:lineRule="auto"/>
        <w:ind w:right="240" w:firstLine="540"/>
        <w:rPr>
          <w:sz w:val="28"/>
        </w:rPr>
      </w:pPr>
      <w:r w:rsidRPr="002A5D6E">
        <w:rPr>
          <w:b/>
          <w:i/>
          <w:sz w:val="28"/>
        </w:rPr>
        <w:t>Охолодження</w:t>
      </w:r>
      <w:r w:rsidRPr="002A5D6E">
        <w:rPr>
          <w:sz w:val="28"/>
        </w:rPr>
        <w:t>. Банки охолоджують подачею холодної води у верхню частину автоклава, одразу відкривають нижній вентиль і випускають гарячу воду. Вода перемішується між собою і охолодження проходить поступово. В період охолодження тиск також підтримують</w:t>
      </w:r>
      <w:r w:rsidRPr="002A5D6E">
        <w:rPr>
          <w:spacing w:val="-2"/>
          <w:sz w:val="28"/>
        </w:rPr>
        <w:t xml:space="preserve"> </w:t>
      </w:r>
      <w:r w:rsidRPr="002A5D6E">
        <w:rPr>
          <w:sz w:val="28"/>
        </w:rPr>
        <w:t>постійним.</w:t>
      </w:r>
    </w:p>
    <w:p w:rsidR="001603A5" w:rsidRPr="002A5D6E" w:rsidRDefault="001603A5">
      <w:pPr>
        <w:pStyle w:val="Heading2"/>
        <w:spacing w:line="321" w:lineRule="exact"/>
        <w:ind w:left="1966"/>
      </w:pPr>
      <w:r w:rsidRPr="002A5D6E">
        <w:t>Техніка стерилізації з водяним</w:t>
      </w:r>
      <w:r w:rsidRPr="002A5D6E">
        <w:rPr>
          <w:spacing w:val="65"/>
        </w:rPr>
        <w:t xml:space="preserve"> </w:t>
      </w:r>
      <w:r w:rsidRPr="002A5D6E">
        <w:t>протитиском</w:t>
      </w:r>
    </w:p>
    <w:p w:rsidR="001603A5" w:rsidRPr="002A5D6E" w:rsidRDefault="001603A5">
      <w:pPr>
        <w:pStyle w:val="ListParagraph"/>
        <w:numPr>
          <w:ilvl w:val="0"/>
          <w:numId w:val="7"/>
        </w:numPr>
        <w:tabs>
          <w:tab w:val="left" w:pos="1176"/>
        </w:tabs>
        <w:spacing w:before="47" w:line="276" w:lineRule="auto"/>
        <w:ind w:right="240" w:firstLine="540"/>
        <w:rPr>
          <w:sz w:val="28"/>
        </w:rPr>
      </w:pPr>
      <w:r w:rsidRPr="002A5D6E">
        <w:rPr>
          <w:b/>
          <w:i/>
          <w:sz w:val="28"/>
        </w:rPr>
        <w:t>Завантаження</w:t>
      </w:r>
      <w:r w:rsidRPr="002A5D6E">
        <w:rPr>
          <w:sz w:val="28"/>
        </w:rPr>
        <w:t>. Автоклав завантажують сітками з банками і герметично</w:t>
      </w:r>
      <w:r w:rsidRPr="002A5D6E">
        <w:rPr>
          <w:spacing w:val="-2"/>
          <w:sz w:val="28"/>
        </w:rPr>
        <w:t xml:space="preserve"> </w:t>
      </w:r>
      <w:r w:rsidRPr="002A5D6E">
        <w:rPr>
          <w:sz w:val="28"/>
        </w:rPr>
        <w:t>закривають.</w:t>
      </w:r>
    </w:p>
    <w:p w:rsidR="001603A5" w:rsidRPr="002A5D6E" w:rsidRDefault="001603A5">
      <w:pPr>
        <w:pStyle w:val="ListParagraph"/>
        <w:numPr>
          <w:ilvl w:val="0"/>
          <w:numId w:val="7"/>
        </w:numPr>
        <w:tabs>
          <w:tab w:val="left" w:pos="1031"/>
        </w:tabs>
        <w:spacing w:line="276" w:lineRule="auto"/>
        <w:ind w:right="241" w:firstLine="540"/>
        <w:rPr>
          <w:sz w:val="28"/>
        </w:rPr>
      </w:pPr>
      <w:r w:rsidRPr="002A5D6E">
        <w:rPr>
          <w:b/>
          <w:i/>
          <w:sz w:val="28"/>
        </w:rPr>
        <w:t>Подача води</w:t>
      </w:r>
      <w:r w:rsidRPr="002A5D6E">
        <w:rPr>
          <w:sz w:val="28"/>
        </w:rPr>
        <w:t>. Воду подають до тих пір, поки вона не заповнить весь автоклав і не з’явиться з продувного краника на</w:t>
      </w:r>
      <w:r w:rsidRPr="002A5D6E">
        <w:rPr>
          <w:spacing w:val="-7"/>
          <w:sz w:val="28"/>
        </w:rPr>
        <w:t xml:space="preserve"> </w:t>
      </w:r>
      <w:r w:rsidRPr="002A5D6E">
        <w:rPr>
          <w:sz w:val="28"/>
        </w:rPr>
        <w:t>кришці.</w:t>
      </w:r>
    </w:p>
    <w:p w:rsidR="001603A5" w:rsidRPr="002A5D6E" w:rsidRDefault="001603A5">
      <w:pPr>
        <w:pStyle w:val="ListParagraph"/>
        <w:numPr>
          <w:ilvl w:val="0"/>
          <w:numId w:val="7"/>
        </w:numPr>
        <w:tabs>
          <w:tab w:val="left" w:pos="1076"/>
        </w:tabs>
        <w:spacing w:line="276" w:lineRule="auto"/>
        <w:ind w:right="238" w:firstLine="540"/>
        <w:rPr>
          <w:sz w:val="28"/>
        </w:rPr>
      </w:pPr>
      <w:r w:rsidRPr="002A5D6E">
        <w:rPr>
          <w:b/>
          <w:i/>
          <w:sz w:val="28"/>
        </w:rPr>
        <w:t>Подача пари</w:t>
      </w:r>
      <w:r w:rsidRPr="002A5D6E">
        <w:rPr>
          <w:sz w:val="28"/>
        </w:rPr>
        <w:t>. Після подачі води краник закривають і пускають у барботер пару. Перші порції пари, сконденсувавшись, збільшують об’єм води в автоклаві. Об’єм води може також збільшитись і внаслідок її теплового розширення. А оскільки автоклав з самого початку був повністю заповнений водою</w:t>
      </w:r>
      <w:r w:rsidRPr="002A5D6E">
        <w:rPr>
          <w:spacing w:val="-13"/>
          <w:sz w:val="28"/>
        </w:rPr>
        <w:t xml:space="preserve"> </w:t>
      </w:r>
      <w:r w:rsidRPr="002A5D6E">
        <w:rPr>
          <w:sz w:val="28"/>
        </w:rPr>
        <w:t>(вода</w:t>
      </w:r>
      <w:r w:rsidRPr="002A5D6E">
        <w:rPr>
          <w:spacing w:val="-14"/>
          <w:sz w:val="28"/>
        </w:rPr>
        <w:t xml:space="preserve"> </w:t>
      </w:r>
      <w:r w:rsidRPr="002A5D6E">
        <w:rPr>
          <w:sz w:val="28"/>
        </w:rPr>
        <w:t>погано</w:t>
      </w:r>
      <w:r w:rsidRPr="002A5D6E">
        <w:rPr>
          <w:spacing w:val="-13"/>
          <w:sz w:val="28"/>
        </w:rPr>
        <w:t xml:space="preserve"> </w:t>
      </w:r>
      <w:r w:rsidRPr="002A5D6E">
        <w:rPr>
          <w:sz w:val="28"/>
        </w:rPr>
        <w:t>стискається),</w:t>
      </w:r>
      <w:r w:rsidRPr="002A5D6E">
        <w:rPr>
          <w:spacing w:val="-15"/>
          <w:sz w:val="28"/>
        </w:rPr>
        <w:t xml:space="preserve"> </w:t>
      </w:r>
      <w:r w:rsidRPr="002A5D6E">
        <w:rPr>
          <w:sz w:val="28"/>
        </w:rPr>
        <w:t>то</w:t>
      </w:r>
      <w:r w:rsidRPr="002A5D6E">
        <w:rPr>
          <w:spacing w:val="-14"/>
          <w:sz w:val="28"/>
        </w:rPr>
        <w:t xml:space="preserve"> </w:t>
      </w:r>
      <w:r w:rsidRPr="002A5D6E">
        <w:rPr>
          <w:sz w:val="28"/>
        </w:rPr>
        <w:t>тиск</w:t>
      </w:r>
      <w:r w:rsidRPr="002A5D6E">
        <w:rPr>
          <w:spacing w:val="-15"/>
          <w:sz w:val="28"/>
        </w:rPr>
        <w:t xml:space="preserve"> </w:t>
      </w:r>
      <w:r w:rsidRPr="002A5D6E">
        <w:rPr>
          <w:sz w:val="28"/>
        </w:rPr>
        <w:t>в</w:t>
      </w:r>
      <w:r w:rsidRPr="002A5D6E">
        <w:rPr>
          <w:spacing w:val="-12"/>
          <w:sz w:val="28"/>
        </w:rPr>
        <w:t xml:space="preserve"> </w:t>
      </w:r>
      <w:r w:rsidRPr="002A5D6E">
        <w:rPr>
          <w:sz w:val="28"/>
        </w:rPr>
        <w:t>автоклаві</w:t>
      </w:r>
      <w:r w:rsidRPr="002A5D6E">
        <w:rPr>
          <w:spacing w:val="-16"/>
          <w:sz w:val="28"/>
        </w:rPr>
        <w:t xml:space="preserve"> </w:t>
      </w:r>
      <w:r w:rsidRPr="002A5D6E">
        <w:rPr>
          <w:sz w:val="28"/>
        </w:rPr>
        <w:t>починає</w:t>
      </w:r>
      <w:r w:rsidRPr="002A5D6E">
        <w:rPr>
          <w:spacing w:val="-14"/>
          <w:sz w:val="28"/>
        </w:rPr>
        <w:t xml:space="preserve"> </w:t>
      </w:r>
      <w:r w:rsidRPr="002A5D6E">
        <w:rPr>
          <w:sz w:val="28"/>
        </w:rPr>
        <w:t>швидко</w:t>
      </w:r>
      <w:r w:rsidRPr="002A5D6E">
        <w:rPr>
          <w:spacing w:val="-14"/>
          <w:sz w:val="28"/>
        </w:rPr>
        <w:t xml:space="preserve"> </w:t>
      </w:r>
      <w:r w:rsidRPr="002A5D6E">
        <w:rPr>
          <w:sz w:val="28"/>
        </w:rPr>
        <w:t xml:space="preserve">зростати і вже при 70-80 </w:t>
      </w:r>
      <w:r w:rsidRPr="002A5D6E">
        <w:rPr>
          <w:position w:val="10"/>
          <w:sz w:val="18"/>
        </w:rPr>
        <w:t>о</w:t>
      </w:r>
      <w:r w:rsidRPr="002A5D6E">
        <w:rPr>
          <w:sz w:val="28"/>
        </w:rPr>
        <w:t>С може виявитися на рівні, який вимагає режим. Тому, поряд з подачею пари у барботер для подальшого підігрівання, потрібно до цього моменту припинити підвищення тиску, видаляючи надлишок води через продувний краник або через верхній вентиль на боковій зливній</w:t>
      </w:r>
      <w:r w:rsidRPr="002A5D6E">
        <w:rPr>
          <w:spacing w:val="-11"/>
          <w:sz w:val="28"/>
        </w:rPr>
        <w:t xml:space="preserve"> </w:t>
      </w:r>
      <w:r w:rsidRPr="002A5D6E">
        <w:rPr>
          <w:sz w:val="28"/>
        </w:rPr>
        <w:t>трубі.</w:t>
      </w:r>
    </w:p>
    <w:p w:rsidR="001603A5" w:rsidRPr="002A5D6E" w:rsidRDefault="001603A5">
      <w:pPr>
        <w:pStyle w:val="ListParagraph"/>
        <w:numPr>
          <w:ilvl w:val="0"/>
          <w:numId w:val="7"/>
        </w:numPr>
        <w:tabs>
          <w:tab w:val="left" w:pos="1116"/>
        </w:tabs>
        <w:spacing w:line="276" w:lineRule="auto"/>
        <w:ind w:right="241" w:firstLine="540"/>
        <w:rPr>
          <w:sz w:val="28"/>
        </w:rPr>
      </w:pPr>
      <w:r w:rsidRPr="002A5D6E">
        <w:rPr>
          <w:b/>
          <w:i/>
          <w:sz w:val="28"/>
        </w:rPr>
        <w:t>Власне стерилізація</w:t>
      </w:r>
      <w:r w:rsidRPr="002A5D6E">
        <w:rPr>
          <w:sz w:val="28"/>
        </w:rPr>
        <w:t>. Після досягнення температури стерилізації подачу пари припиняють, підтримуючи постійними температуру і тиск шляхом регулювання подачі пари та випуску води. До кінця</w:t>
      </w:r>
      <w:r w:rsidRPr="002A5D6E">
        <w:rPr>
          <w:spacing w:val="10"/>
          <w:sz w:val="28"/>
        </w:rPr>
        <w:t xml:space="preserve"> </w:t>
      </w:r>
      <w:r w:rsidRPr="002A5D6E">
        <w:rPr>
          <w:sz w:val="28"/>
        </w:rPr>
        <w:t>періоду</w:t>
      </w:r>
    </w:p>
    <w:p w:rsidR="001603A5" w:rsidRPr="002A5D6E" w:rsidRDefault="001603A5">
      <w:pPr>
        <w:spacing w:line="276" w:lineRule="auto"/>
        <w:jc w:val="both"/>
        <w:rPr>
          <w:sz w:val="28"/>
        </w:rPr>
        <w:sectPr w:rsidR="001603A5" w:rsidRPr="002A5D6E">
          <w:pgSz w:w="11910" w:h="16840"/>
          <w:pgMar w:top="1060" w:right="880" w:bottom="960" w:left="1240" w:header="0" w:footer="769" w:gutter="0"/>
          <w:cols w:space="720"/>
        </w:sectPr>
      </w:pPr>
    </w:p>
    <w:p w:rsidR="001603A5" w:rsidRPr="002A5D6E" w:rsidRDefault="001603A5">
      <w:pPr>
        <w:pStyle w:val="BodyText"/>
        <w:spacing w:before="74" w:line="276" w:lineRule="auto"/>
        <w:ind w:right="247" w:firstLine="0"/>
      </w:pPr>
      <w:r w:rsidRPr="002A5D6E">
        <w:t>підігрівання тиск в автоклаві слід підняти трохи вище потрібного за формулою, тому що при відключенні автоклаву від парової магістралі тиск трохи знижується.</w:t>
      </w:r>
    </w:p>
    <w:p w:rsidR="001603A5" w:rsidRPr="002A5D6E" w:rsidRDefault="001603A5">
      <w:pPr>
        <w:pStyle w:val="ListParagraph"/>
        <w:numPr>
          <w:ilvl w:val="0"/>
          <w:numId w:val="7"/>
        </w:numPr>
        <w:tabs>
          <w:tab w:val="left" w:pos="1011"/>
        </w:tabs>
        <w:spacing w:line="276" w:lineRule="auto"/>
        <w:ind w:right="251" w:firstLine="540"/>
        <w:rPr>
          <w:sz w:val="28"/>
        </w:rPr>
      </w:pPr>
      <w:r w:rsidRPr="002A5D6E">
        <w:rPr>
          <w:b/>
          <w:i/>
          <w:sz w:val="28"/>
        </w:rPr>
        <w:t xml:space="preserve">Охолодження. </w:t>
      </w:r>
      <w:r w:rsidRPr="002A5D6E">
        <w:rPr>
          <w:sz w:val="28"/>
        </w:rPr>
        <w:t>Проводить так, як у випадку застосування повітряного протитиску.</w:t>
      </w:r>
    </w:p>
    <w:p w:rsidR="001603A5" w:rsidRPr="002A5D6E" w:rsidRDefault="001603A5">
      <w:pPr>
        <w:pStyle w:val="BodyText"/>
        <w:spacing w:line="276" w:lineRule="auto"/>
        <w:ind w:right="236"/>
      </w:pPr>
      <w:r w:rsidRPr="002A5D6E">
        <w:t xml:space="preserve">Цей спосіб створення протитиску має одну </w:t>
      </w:r>
      <w:r w:rsidRPr="002A5D6E">
        <w:rPr>
          <w:b/>
          <w:i/>
        </w:rPr>
        <w:t xml:space="preserve">негативну особливість </w:t>
      </w:r>
      <w:r w:rsidRPr="002A5D6E">
        <w:t xml:space="preserve">– найменші зміни об’єму води в автоклаві різко відбиваються на величині протитиску. Тому зручніше працювати за іншим варіантом, коли протитиск створюється при наявності </w:t>
      </w:r>
      <w:r w:rsidRPr="002A5D6E">
        <w:rPr>
          <w:b/>
        </w:rPr>
        <w:t xml:space="preserve">«повітряної подушки». </w:t>
      </w:r>
      <w:r w:rsidRPr="002A5D6E">
        <w:t>Для цього після попереднього підігрівання води і завантаження банок доливають в автоклав воду з таким розрахунком, щоб рівень її на 2-3 см не досягав верхнього краю циліндричної частини. Потім закривають всі вентилі, крани, кришку і пускають через барботер пару. Таким чином автоклав до початку підігрівання не повністю заповнений водою: деяка частина повітря в ньому («повітряна подушка») залишається.</w:t>
      </w:r>
    </w:p>
    <w:p w:rsidR="001603A5" w:rsidRPr="002A5D6E" w:rsidRDefault="001603A5">
      <w:pPr>
        <w:pStyle w:val="BodyText"/>
        <w:spacing w:before="2" w:line="276" w:lineRule="auto"/>
        <w:ind w:right="241"/>
      </w:pPr>
      <w:r w:rsidRPr="002A5D6E">
        <w:t>По</w:t>
      </w:r>
      <w:r w:rsidRPr="002A5D6E">
        <w:rPr>
          <w:spacing w:val="-18"/>
        </w:rPr>
        <w:t xml:space="preserve"> </w:t>
      </w:r>
      <w:r w:rsidRPr="002A5D6E">
        <w:t>мірі</w:t>
      </w:r>
      <w:r w:rsidRPr="002A5D6E">
        <w:rPr>
          <w:spacing w:val="-15"/>
        </w:rPr>
        <w:t xml:space="preserve"> </w:t>
      </w:r>
      <w:r w:rsidRPr="002A5D6E">
        <w:t>пропускання</w:t>
      </w:r>
      <w:r w:rsidRPr="002A5D6E">
        <w:rPr>
          <w:spacing w:val="-15"/>
        </w:rPr>
        <w:t xml:space="preserve"> </w:t>
      </w:r>
      <w:r w:rsidRPr="002A5D6E">
        <w:t>пари</w:t>
      </w:r>
      <w:r w:rsidRPr="002A5D6E">
        <w:rPr>
          <w:spacing w:val="-11"/>
        </w:rPr>
        <w:t xml:space="preserve"> </w:t>
      </w:r>
      <w:r w:rsidRPr="002A5D6E">
        <w:t>і</w:t>
      </w:r>
      <w:r w:rsidRPr="002A5D6E">
        <w:rPr>
          <w:spacing w:val="-19"/>
        </w:rPr>
        <w:t xml:space="preserve"> </w:t>
      </w:r>
      <w:r w:rsidRPr="002A5D6E">
        <w:t>нагрівання</w:t>
      </w:r>
      <w:r w:rsidRPr="002A5D6E">
        <w:rPr>
          <w:spacing w:val="-11"/>
        </w:rPr>
        <w:t xml:space="preserve"> </w:t>
      </w:r>
      <w:r w:rsidRPr="002A5D6E">
        <w:t>води,</w:t>
      </w:r>
      <w:r w:rsidRPr="002A5D6E">
        <w:rPr>
          <w:spacing w:val="-16"/>
        </w:rPr>
        <w:t xml:space="preserve"> </w:t>
      </w:r>
      <w:r w:rsidRPr="002A5D6E">
        <w:t>об’єм</w:t>
      </w:r>
      <w:r w:rsidRPr="002A5D6E">
        <w:rPr>
          <w:spacing w:val="-14"/>
        </w:rPr>
        <w:t xml:space="preserve"> </w:t>
      </w:r>
      <w:r w:rsidRPr="002A5D6E">
        <w:t>її</w:t>
      </w:r>
      <w:r w:rsidRPr="002A5D6E">
        <w:rPr>
          <w:spacing w:val="-19"/>
        </w:rPr>
        <w:t xml:space="preserve"> </w:t>
      </w:r>
      <w:r w:rsidRPr="002A5D6E">
        <w:t>збільшується,</w:t>
      </w:r>
      <w:r w:rsidRPr="002A5D6E">
        <w:rPr>
          <w:spacing w:val="-17"/>
        </w:rPr>
        <w:t xml:space="preserve"> </w:t>
      </w:r>
      <w:r w:rsidRPr="002A5D6E">
        <w:t>а</w:t>
      </w:r>
      <w:r w:rsidRPr="002A5D6E">
        <w:rPr>
          <w:spacing w:val="-17"/>
        </w:rPr>
        <w:t xml:space="preserve"> </w:t>
      </w:r>
      <w:r w:rsidRPr="002A5D6E">
        <w:t>об’єм простору, заповненого повітрям, у верхній частині автоклаву зменшується. Тому повітря стискається, тиск його зростає і до кінця періоду підігрівання досягає</w:t>
      </w:r>
      <w:r w:rsidRPr="002A5D6E">
        <w:rPr>
          <w:spacing w:val="-20"/>
        </w:rPr>
        <w:t xml:space="preserve"> </w:t>
      </w:r>
      <w:r w:rsidRPr="002A5D6E">
        <w:t>необхідної</w:t>
      </w:r>
      <w:r w:rsidRPr="002A5D6E">
        <w:rPr>
          <w:spacing w:val="-21"/>
        </w:rPr>
        <w:t xml:space="preserve"> </w:t>
      </w:r>
      <w:r w:rsidRPr="002A5D6E">
        <w:t>за</w:t>
      </w:r>
      <w:r w:rsidRPr="002A5D6E">
        <w:rPr>
          <w:spacing w:val="-15"/>
        </w:rPr>
        <w:t xml:space="preserve"> </w:t>
      </w:r>
      <w:r w:rsidRPr="002A5D6E">
        <w:t>формулою</w:t>
      </w:r>
      <w:r w:rsidRPr="002A5D6E">
        <w:rPr>
          <w:spacing w:val="-14"/>
        </w:rPr>
        <w:t xml:space="preserve"> </w:t>
      </w:r>
      <w:r w:rsidRPr="002A5D6E">
        <w:t>величини.</w:t>
      </w:r>
      <w:r w:rsidRPr="002A5D6E">
        <w:rPr>
          <w:spacing w:val="-14"/>
        </w:rPr>
        <w:t xml:space="preserve"> </w:t>
      </w:r>
      <w:r w:rsidRPr="002A5D6E">
        <w:t>При</w:t>
      </w:r>
      <w:r w:rsidRPr="002A5D6E">
        <w:rPr>
          <w:spacing w:val="-19"/>
        </w:rPr>
        <w:t xml:space="preserve"> </w:t>
      </w:r>
      <w:r w:rsidRPr="002A5D6E">
        <w:t>такому</w:t>
      </w:r>
      <w:r w:rsidRPr="002A5D6E">
        <w:rPr>
          <w:spacing w:val="-19"/>
        </w:rPr>
        <w:t xml:space="preserve"> </w:t>
      </w:r>
      <w:r w:rsidRPr="002A5D6E">
        <w:t>методі</w:t>
      </w:r>
      <w:r w:rsidRPr="002A5D6E">
        <w:rPr>
          <w:spacing w:val="-17"/>
        </w:rPr>
        <w:t xml:space="preserve"> </w:t>
      </w:r>
      <w:r w:rsidRPr="002A5D6E">
        <w:t>тиск</w:t>
      </w:r>
      <w:r w:rsidRPr="002A5D6E">
        <w:rPr>
          <w:spacing w:val="-20"/>
        </w:rPr>
        <w:t xml:space="preserve"> </w:t>
      </w:r>
      <w:r w:rsidRPr="002A5D6E">
        <w:t>в</w:t>
      </w:r>
      <w:r w:rsidRPr="002A5D6E">
        <w:rPr>
          <w:spacing w:val="-16"/>
        </w:rPr>
        <w:t xml:space="preserve"> </w:t>
      </w:r>
      <w:r w:rsidRPr="002A5D6E">
        <w:t>автоклаві підвищується</w:t>
      </w:r>
      <w:r w:rsidRPr="002A5D6E">
        <w:rPr>
          <w:spacing w:val="-12"/>
        </w:rPr>
        <w:t xml:space="preserve"> </w:t>
      </w:r>
      <w:r w:rsidRPr="002A5D6E">
        <w:t>дуже</w:t>
      </w:r>
      <w:r w:rsidRPr="002A5D6E">
        <w:rPr>
          <w:spacing w:val="-12"/>
        </w:rPr>
        <w:t xml:space="preserve"> </w:t>
      </w:r>
      <w:r w:rsidRPr="002A5D6E">
        <w:t>повільно,</w:t>
      </w:r>
      <w:r w:rsidRPr="002A5D6E">
        <w:rPr>
          <w:spacing w:val="-12"/>
        </w:rPr>
        <w:t xml:space="preserve"> </w:t>
      </w:r>
      <w:r w:rsidRPr="002A5D6E">
        <w:t>а</w:t>
      </w:r>
      <w:r w:rsidRPr="002A5D6E">
        <w:rPr>
          <w:spacing w:val="-13"/>
        </w:rPr>
        <w:t xml:space="preserve"> </w:t>
      </w:r>
      <w:r w:rsidRPr="002A5D6E">
        <w:t>невеликі</w:t>
      </w:r>
      <w:r w:rsidRPr="002A5D6E">
        <w:rPr>
          <w:spacing w:val="-15"/>
        </w:rPr>
        <w:t xml:space="preserve"> </w:t>
      </w:r>
      <w:r w:rsidRPr="002A5D6E">
        <w:t>зміни</w:t>
      </w:r>
      <w:r w:rsidRPr="002A5D6E">
        <w:rPr>
          <w:spacing w:val="-12"/>
        </w:rPr>
        <w:t xml:space="preserve"> </w:t>
      </w:r>
      <w:r w:rsidRPr="002A5D6E">
        <w:t>об’єму</w:t>
      </w:r>
      <w:r w:rsidRPr="002A5D6E">
        <w:rPr>
          <w:spacing w:val="-13"/>
        </w:rPr>
        <w:t xml:space="preserve"> </w:t>
      </w:r>
      <w:r w:rsidRPr="002A5D6E">
        <w:t>води</w:t>
      </w:r>
      <w:r w:rsidRPr="002A5D6E">
        <w:rPr>
          <w:spacing w:val="-13"/>
        </w:rPr>
        <w:t xml:space="preserve"> </w:t>
      </w:r>
      <w:r w:rsidRPr="002A5D6E">
        <w:t>при</w:t>
      </w:r>
      <w:r w:rsidRPr="002A5D6E">
        <w:rPr>
          <w:spacing w:val="-7"/>
        </w:rPr>
        <w:t xml:space="preserve"> </w:t>
      </w:r>
      <w:r w:rsidRPr="002A5D6E">
        <w:t>її</w:t>
      </w:r>
      <w:r w:rsidRPr="002A5D6E">
        <w:rPr>
          <w:spacing w:val="-11"/>
        </w:rPr>
        <w:t xml:space="preserve"> </w:t>
      </w:r>
      <w:r w:rsidRPr="002A5D6E">
        <w:t>витіканні</w:t>
      </w:r>
      <w:r w:rsidRPr="002A5D6E">
        <w:rPr>
          <w:spacing w:val="-15"/>
        </w:rPr>
        <w:t xml:space="preserve"> </w:t>
      </w:r>
      <w:r w:rsidRPr="002A5D6E">
        <w:t>або при</w:t>
      </w:r>
      <w:r w:rsidRPr="002A5D6E">
        <w:rPr>
          <w:spacing w:val="33"/>
        </w:rPr>
        <w:t xml:space="preserve"> </w:t>
      </w:r>
      <w:r w:rsidRPr="002A5D6E">
        <w:t>подачі</w:t>
      </w:r>
      <w:r w:rsidRPr="002A5D6E">
        <w:rPr>
          <w:spacing w:val="31"/>
        </w:rPr>
        <w:t xml:space="preserve"> </w:t>
      </w:r>
      <w:r w:rsidRPr="002A5D6E">
        <w:t>пари</w:t>
      </w:r>
      <w:r w:rsidRPr="002A5D6E">
        <w:rPr>
          <w:spacing w:val="35"/>
        </w:rPr>
        <w:t xml:space="preserve"> </w:t>
      </w:r>
      <w:r w:rsidRPr="002A5D6E">
        <w:t>мало</w:t>
      </w:r>
      <w:r w:rsidRPr="002A5D6E">
        <w:rPr>
          <w:spacing w:val="34"/>
        </w:rPr>
        <w:t xml:space="preserve"> </w:t>
      </w:r>
      <w:r w:rsidRPr="002A5D6E">
        <w:t>позначаються</w:t>
      </w:r>
      <w:r w:rsidRPr="002A5D6E">
        <w:rPr>
          <w:spacing w:val="35"/>
        </w:rPr>
        <w:t xml:space="preserve"> </w:t>
      </w:r>
      <w:r w:rsidRPr="002A5D6E">
        <w:t>на</w:t>
      </w:r>
      <w:r w:rsidRPr="002A5D6E">
        <w:rPr>
          <w:spacing w:val="35"/>
        </w:rPr>
        <w:t xml:space="preserve"> </w:t>
      </w:r>
      <w:r w:rsidRPr="002A5D6E">
        <w:t>величині</w:t>
      </w:r>
      <w:r w:rsidRPr="002A5D6E">
        <w:rPr>
          <w:spacing w:val="31"/>
        </w:rPr>
        <w:t xml:space="preserve"> </w:t>
      </w:r>
      <w:r w:rsidRPr="002A5D6E">
        <w:t>протитиску.</w:t>
      </w:r>
      <w:r w:rsidRPr="002A5D6E">
        <w:rPr>
          <w:spacing w:val="34"/>
        </w:rPr>
        <w:t xml:space="preserve"> </w:t>
      </w:r>
      <w:r w:rsidRPr="002A5D6E">
        <w:t>Таким</w:t>
      </w:r>
      <w:r w:rsidRPr="002A5D6E">
        <w:rPr>
          <w:spacing w:val="31"/>
        </w:rPr>
        <w:t xml:space="preserve"> </w:t>
      </w:r>
      <w:r w:rsidRPr="002A5D6E">
        <w:t>чином,</w:t>
      </w:r>
    </w:p>
    <w:p w:rsidR="001603A5" w:rsidRPr="002A5D6E" w:rsidRDefault="001603A5">
      <w:pPr>
        <w:pStyle w:val="BodyText"/>
        <w:spacing w:line="276" w:lineRule="auto"/>
        <w:ind w:right="242" w:firstLine="0"/>
      </w:pPr>
      <w:r w:rsidRPr="002A5D6E">
        <w:t>«повітряна подушка» є своєрідним буфером, який приймає на себе коливання тиску, що виникають у системі.</w:t>
      </w:r>
    </w:p>
    <w:p w:rsidR="001603A5" w:rsidRPr="002A5D6E" w:rsidRDefault="001603A5">
      <w:pPr>
        <w:pStyle w:val="BodyText"/>
        <w:spacing w:before="1"/>
        <w:ind w:left="0" w:firstLine="0"/>
        <w:jc w:val="left"/>
        <w:rPr>
          <w:sz w:val="32"/>
        </w:rPr>
      </w:pPr>
    </w:p>
    <w:p w:rsidR="001603A5" w:rsidRPr="002A5D6E" w:rsidRDefault="001603A5" w:rsidP="00DE7373">
      <w:pPr>
        <w:pStyle w:val="Heading1"/>
        <w:numPr>
          <w:ilvl w:val="1"/>
          <w:numId w:val="30"/>
        </w:numPr>
        <w:tabs>
          <w:tab w:val="left" w:pos="2162"/>
        </w:tabs>
        <w:ind w:left="2161" w:right="69" w:hanging="511"/>
      </w:pPr>
      <w:r w:rsidRPr="002A5D6E">
        <w:t>Стерилізація в автоклавах нових</w:t>
      </w:r>
      <w:r w:rsidRPr="002A5D6E">
        <w:rPr>
          <w:spacing w:val="-6"/>
        </w:rPr>
        <w:t xml:space="preserve"> </w:t>
      </w:r>
      <w:r w:rsidRPr="002A5D6E">
        <w:t>конструкцій</w:t>
      </w:r>
    </w:p>
    <w:p w:rsidR="001603A5" w:rsidRPr="002A5D6E" w:rsidRDefault="001603A5">
      <w:pPr>
        <w:pStyle w:val="BodyText"/>
        <w:spacing w:before="4"/>
        <w:ind w:left="0" w:firstLine="0"/>
        <w:jc w:val="left"/>
        <w:rPr>
          <w:b/>
          <w:sz w:val="36"/>
        </w:rPr>
      </w:pPr>
    </w:p>
    <w:p w:rsidR="001603A5" w:rsidRPr="002A5D6E" w:rsidRDefault="001603A5">
      <w:pPr>
        <w:pStyle w:val="BodyText"/>
        <w:ind w:left="721" w:firstLine="0"/>
      </w:pPr>
      <w:r w:rsidRPr="002A5D6E">
        <w:t>До автоклавів нових конструкцій відносяться:</w:t>
      </w:r>
    </w:p>
    <w:p w:rsidR="001603A5" w:rsidRPr="002A5D6E" w:rsidRDefault="001603A5">
      <w:pPr>
        <w:pStyle w:val="ListParagraph"/>
        <w:numPr>
          <w:ilvl w:val="0"/>
          <w:numId w:val="1"/>
        </w:numPr>
        <w:tabs>
          <w:tab w:val="left" w:pos="901"/>
        </w:tabs>
        <w:spacing w:before="49"/>
        <w:rPr>
          <w:sz w:val="28"/>
        </w:rPr>
      </w:pPr>
      <w:r w:rsidRPr="002A5D6E">
        <w:rPr>
          <w:sz w:val="28"/>
        </w:rPr>
        <w:t>нові вдосконалені вертикальні</w:t>
      </w:r>
      <w:r w:rsidRPr="002A5D6E">
        <w:rPr>
          <w:spacing w:val="-5"/>
          <w:sz w:val="28"/>
        </w:rPr>
        <w:t xml:space="preserve"> </w:t>
      </w:r>
      <w:r w:rsidRPr="002A5D6E">
        <w:rPr>
          <w:sz w:val="28"/>
        </w:rPr>
        <w:t>автоклави;</w:t>
      </w:r>
    </w:p>
    <w:p w:rsidR="001603A5" w:rsidRPr="002A5D6E" w:rsidRDefault="001603A5">
      <w:pPr>
        <w:pStyle w:val="ListParagraph"/>
        <w:numPr>
          <w:ilvl w:val="0"/>
          <w:numId w:val="1"/>
        </w:numPr>
        <w:tabs>
          <w:tab w:val="left" w:pos="901"/>
        </w:tabs>
        <w:spacing w:before="47"/>
        <w:rPr>
          <w:sz w:val="28"/>
        </w:rPr>
      </w:pPr>
      <w:r w:rsidRPr="002A5D6E">
        <w:rPr>
          <w:sz w:val="28"/>
        </w:rPr>
        <w:t>безсіткові</w:t>
      </w:r>
      <w:r w:rsidRPr="002A5D6E">
        <w:rPr>
          <w:spacing w:val="-3"/>
          <w:sz w:val="28"/>
        </w:rPr>
        <w:t xml:space="preserve"> </w:t>
      </w:r>
      <w:r w:rsidRPr="002A5D6E">
        <w:rPr>
          <w:sz w:val="28"/>
        </w:rPr>
        <w:t>автоклави;</w:t>
      </w:r>
    </w:p>
    <w:p w:rsidR="001603A5" w:rsidRPr="002A5D6E" w:rsidRDefault="001603A5">
      <w:pPr>
        <w:pStyle w:val="ListParagraph"/>
        <w:numPr>
          <w:ilvl w:val="0"/>
          <w:numId w:val="1"/>
        </w:numPr>
        <w:tabs>
          <w:tab w:val="left" w:pos="901"/>
        </w:tabs>
        <w:spacing w:before="47" w:line="273" w:lineRule="auto"/>
        <w:ind w:right="250"/>
        <w:rPr>
          <w:sz w:val="28"/>
        </w:rPr>
      </w:pPr>
      <w:r w:rsidRPr="002A5D6E">
        <w:rPr>
          <w:sz w:val="28"/>
        </w:rPr>
        <w:t>горизонтальні автоклави з новими, більш економічно і екологічно вигідними гріючими середовищами, у тому числі</w:t>
      </w:r>
      <w:r w:rsidRPr="002A5D6E">
        <w:rPr>
          <w:spacing w:val="-12"/>
          <w:sz w:val="28"/>
        </w:rPr>
        <w:t xml:space="preserve"> </w:t>
      </w:r>
      <w:r w:rsidRPr="002A5D6E">
        <w:rPr>
          <w:sz w:val="28"/>
        </w:rPr>
        <w:t>ротаційні.</w:t>
      </w:r>
    </w:p>
    <w:p w:rsidR="001603A5" w:rsidRPr="002A5D6E" w:rsidRDefault="001603A5">
      <w:pPr>
        <w:pStyle w:val="Heading2"/>
        <w:spacing w:before="2"/>
        <w:ind w:left="2231"/>
      </w:pPr>
      <w:r w:rsidRPr="002A5D6E">
        <w:t>Нові вдосконалені вертикальні автоклави</w:t>
      </w:r>
    </w:p>
    <w:p w:rsidR="001603A5" w:rsidRPr="002A5D6E" w:rsidRDefault="001603A5">
      <w:pPr>
        <w:pStyle w:val="BodyText"/>
        <w:spacing w:before="53" w:line="276" w:lineRule="auto"/>
        <w:ind w:right="235"/>
      </w:pPr>
      <w:r w:rsidRPr="002A5D6E">
        <w:t>Однокорзинні вертикальні автоклави А9-СКО  є універсальними. Вони за технікою стерилізації аналогічні моделям АВ і Б6- КАВ і дозволяють вирішити такі проблеми: 1)можливість установки апаратів без приямків (шахт), що покращує умови праці і техніку безпеки в стерилізаційному відділенні, 2)дотримання інтервалу завантаження не більше 30 хв, що практично неможливо виконати при стерилізації в 2-х корзинних автоклавах при малій продуктивності технологічних ліній.</w:t>
      </w:r>
    </w:p>
    <w:p w:rsidR="001603A5" w:rsidRPr="002A5D6E" w:rsidRDefault="001603A5">
      <w:pPr>
        <w:spacing w:line="276" w:lineRule="auto"/>
        <w:sectPr w:rsidR="001603A5" w:rsidRPr="002A5D6E">
          <w:pgSz w:w="11910" w:h="16840"/>
          <w:pgMar w:top="1060" w:right="880" w:bottom="960" w:left="1240" w:header="0" w:footer="769" w:gutter="0"/>
          <w:cols w:space="720"/>
        </w:sectPr>
      </w:pPr>
    </w:p>
    <w:p w:rsidR="001603A5" w:rsidRPr="002A5D6E" w:rsidRDefault="001603A5">
      <w:pPr>
        <w:pStyle w:val="BodyText"/>
        <w:spacing w:before="74" w:line="276" w:lineRule="auto"/>
        <w:ind w:right="245"/>
      </w:pPr>
      <w:r w:rsidRPr="002A5D6E">
        <w:t>Нові</w:t>
      </w:r>
      <w:r w:rsidRPr="002A5D6E">
        <w:rPr>
          <w:spacing w:val="-8"/>
        </w:rPr>
        <w:t xml:space="preserve"> </w:t>
      </w:r>
      <w:r w:rsidRPr="002A5D6E">
        <w:t>двосіткові</w:t>
      </w:r>
      <w:r w:rsidRPr="002A5D6E">
        <w:rPr>
          <w:spacing w:val="-12"/>
        </w:rPr>
        <w:t xml:space="preserve"> </w:t>
      </w:r>
      <w:r w:rsidRPr="002A5D6E">
        <w:t>автоклави</w:t>
      </w:r>
      <w:r w:rsidRPr="002A5D6E">
        <w:rPr>
          <w:spacing w:val="-9"/>
        </w:rPr>
        <w:t xml:space="preserve"> </w:t>
      </w:r>
      <w:r w:rsidRPr="002A5D6E">
        <w:t>Б6-ІСА</w:t>
      </w:r>
      <w:r w:rsidRPr="002A5D6E">
        <w:rPr>
          <w:spacing w:val="-11"/>
        </w:rPr>
        <w:t xml:space="preserve"> </w:t>
      </w:r>
      <w:r w:rsidRPr="002A5D6E">
        <w:rPr>
          <w:spacing w:val="-9"/>
        </w:rPr>
        <w:t xml:space="preserve"> </w:t>
      </w:r>
      <w:r w:rsidRPr="002A5D6E">
        <w:t>застосовуються</w:t>
      </w:r>
      <w:r w:rsidRPr="002A5D6E">
        <w:rPr>
          <w:spacing w:val="-8"/>
        </w:rPr>
        <w:t xml:space="preserve"> </w:t>
      </w:r>
      <w:r w:rsidRPr="002A5D6E">
        <w:t>для</w:t>
      </w:r>
      <w:r w:rsidRPr="002A5D6E">
        <w:rPr>
          <w:spacing w:val="-8"/>
        </w:rPr>
        <w:t xml:space="preserve"> </w:t>
      </w:r>
      <w:r w:rsidRPr="002A5D6E">
        <w:t>стерилізації рибних консервів у металевій тарі. Вони характеризуються автоматизацією процесів власне стерилізації, охолодження з протитиском і зливання води. Аппарат оснащений пристроями для механізації відкривання, закривання і ущільнення кришки з корпусом за допомогою гідроприводу та байонетного затвору.</w:t>
      </w:r>
    </w:p>
    <w:p w:rsidR="001603A5" w:rsidRPr="002A5D6E" w:rsidRDefault="001603A5">
      <w:pPr>
        <w:pStyle w:val="Heading2"/>
        <w:spacing w:line="321" w:lineRule="exact"/>
        <w:ind w:left="3502"/>
      </w:pPr>
      <w:r w:rsidRPr="002A5D6E">
        <w:t>Безсіткові автоклави</w:t>
      </w:r>
    </w:p>
    <w:p w:rsidR="001603A5" w:rsidRPr="002A5D6E" w:rsidRDefault="001603A5">
      <w:pPr>
        <w:pStyle w:val="BodyText"/>
        <w:spacing w:before="48" w:line="276" w:lineRule="auto"/>
        <w:ind w:right="239"/>
      </w:pPr>
      <w:r w:rsidRPr="002A5D6E">
        <w:t>Безсіткові автоклави характеризуються завантаження консервів у металевій</w:t>
      </w:r>
      <w:r w:rsidRPr="002A5D6E">
        <w:rPr>
          <w:spacing w:val="-5"/>
        </w:rPr>
        <w:t xml:space="preserve"> </w:t>
      </w:r>
      <w:r w:rsidRPr="002A5D6E">
        <w:t>тарі</w:t>
      </w:r>
      <w:r w:rsidRPr="002A5D6E">
        <w:rPr>
          <w:spacing w:val="-4"/>
        </w:rPr>
        <w:t xml:space="preserve"> </w:t>
      </w:r>
      <w:r w:rsidRPr="002A5D6E">
        <w:t>насипом</w:t>
      </w:r>
      <w:r w:rsidRPr="002A5D6E">
        <w:rPr>
          <w:spacing w:val="-11"/>
        </w:rPr>
        <w:t xml:space="preserve"> </w:t>
      </w:r>
      <w:r w:rsidRPr="002A5D6E">
        <w:t>безпосередньо</w:t>
      </w:r>
      <w:r w:rsidRPr="002A5D6E">
        <w:rPr>
          <w:spacing w:val="-3"/>
        </w:rPr>
        <w:t xml:space="preserve"> </w:t>
      </w:r>
      <w:r w:rsidRPr="002A5D6E">
        <w:t>в</w:t>
      </w:r>
      <w:r w:rsidRPr="002A5D6E">
        <w:rPr>
          <w:spacing w:val="-11"/>
        </w:rPr>
        <w:t xml:space="preserve"> </w:t>
      </w:r>
      <w:r w:rsidRPr="002A5D6E">
        <w:t>гарячу</w:t>
      </w:r>
      <w:r w:rsidRPr="002A5D6E">
        <w:rPr>
          <w:spacing w:val="-9"/>
        </w:rPr>
        <w:t xml:space="preserve"> </w:t>
      </w:r>
      <w:r w:rsidRPr="002A5D6E">
        <w:t>або</w:t>
      </w:r>
      <w:r w:rsidRPr="002A5D6E">
        <w:rPr>
          <w:spacing w:val="-5"/>
        </w:rPr>
        <w:t xml:space="preserve"> </w:t>
      </w:r>
      <w:r w:rsidRPr="002A5D6E">
        <w:t>холодну</w:t>
      </w:r>
      <w:r w:rsidRPr="002A5D6E">
        <w:rPr>
          <w:spacing w:val="-7"/>
        </w:rPr>
        <w:t xml:space="preserve"> </w:t>
      </w:r>
      <w:r w:rsidRPr="002A5D6E">
        <w:t>воду.</w:t>
      </w:r>
      <w:r w:rsidRPr="002A5D6E">
        <w:rPr>
          <w:spacing w:val="-3"/>
        </w:rPr>
        <w:t xml:space="preserve"> </w:t>
      </w:r>
      <w:r w:rsidRPr="002A5D6E">
        <w:t>Це</w:t>
      </w:r>
      <w:r w:rsidRPr="002A5D6E">
        <w:rPr>
          <w:spacing w:val="-8"/>
        </w:rPr>
        <w:t xml:space="preserve"> </w:t>
      </w:r>
      <w:r w:rsidRPr="002A5D6E">
        <w:t>зменшує затрати праці на обслуговування апаратів, пришвидшує процес завантаження і розвантаження, зменшує витрату пари і необхідну виробничу</w:t>
      </w:r>
      <w:r w:rsidRPr="002A5D6E">
        <w:rPr>
          <w:spacing w:val="-14"/>
        </w:rPr>
        <w:t xml:space="preserve"> </w:t>
      </w:r>
      <w:r w:rsidRPr="002A5D6E">
        <w:t>площу.</w:t>
      </w:r>
    </w:p>
    <w:p w:rsidR="001603A5" w:rsidRPr="002A5D6E" w:rsidRDefault="001603A5">
      <w:pPr>
        <w:pStyle w:val="BodyText"/>
        <w:spacing w:line="276" w:lineRule="auto"/>
        <w:ind w:right="240"/>
      </w:pPr>
      <w:r w:rsidRPr="002A5D6E">
        <w:t>Безсіткові автоклави фірми «Бур’є Фре Нант» (Франція) установлені на деяких</w:t>
      </w:r>
      <w:r w:rsidRPr="002A5D6E">
        <w:rPr>
          <w:spacing w:val="-19"/>
        </w:rPr>
        <w:t xml:space="preserve"> </w:t>
      </w:r>
      <w:r w:rsidRPr="002A5D6E">
        <w:t>плавучих</w:t>
      </w:r>
      <w:r w:rsidRPr="002A5D6E">
        <w:rPr>
          <w:spacing w:val="-19"/>
        </w:rPr>
        <w:t xml:space="preserve"> </w:t>
      </w:r>
      <w:r w:rsidRPr="002A5D6E">
        <w:t>рибоконсервних</w:t>
      </w:r>
      <w:r w:rsidRPr="002A5D6E">
        <w:rPr>
          <w:spacing w:val="-19"/>
        </w:rPr>
        <w:t xml:space="preserve"> </w:t>
      </w:r>
      <w:r w:rsidRPr="002A5D6E">
        <w:t>заводах.</w:t>
      </w:r>
      <w:r w:rsidRPr="002A5D6E">
        <w:rPr>
          <w:spacing w:val="-10"/>
        </w:rPr>
        <w:t xml:space="preserve"> </w:t>
      </w:r>
      <w:r w:rsidRPr="002A5D6E">
        <w:t>У</w:t>
      </w:r>
      <w:r w:rsidRPr="002A5D6E">
        <w:rPr>
          <w:spacing w:val="-17"/>
        </w:rPr>
        <w:t xml:space="preserve"> </w:t>
      </w:r>
      <w:r w:rsidRPr="002A5D6E">
        <w:t>таких</w:t>
      </w:r>
      <w:r w:rsidRPr="002A5D6E">
        <w:rPr>
          <w:spacing w:val="-19"/>
        </w:rPr>
        <w:t xml:space="preserve"> </w:t>
      </w:r>
      <w:r w:rsidRPr="002A5D6E">
        <w:t>апаратах</w:t>
      </w:r>
      <w:r w:rsidRPr="002A5D6E">
        <w:rPr>
          <w:spacing w:val="-19"/>
        </w:rPr>
        <w:t xml:space="preserve"> </w:t>
      </w:r>
      <w:r w:rsidRPr="002A5D6E">
        <w:t>банки</w:t>
      </w:r>
      <w:r w:rsidRPr="002A5D6E">
        <w:rPr>
          <w:spacing w:val="-18"/>
        </w:rPr>
        <w:t xml:space="preserve"> </w:t>
      </w:r>
      <w:r w:rsidRPr="002A5D6E">
        <w:t>конвейєром подаються у завантажувальний люк і падають в гарячу воду, яка відіграє</w:t>
      </w:r>
      <w:r w:rsidRPr="002A5D6E">
        <w:rPr>
          <w:spacing w:val="-18"/>
        </w:rPr>
        <w:t xml:space="preserve"> </w:t>
      </w:r>
      <w:r w:rsidRPr="002A5D6E">
        <w:t>роль</w:t>
      </w:r>
    </w:p>
    <w:p w:rsidR="001603A5" w:rsidRPr="002A5D6E" w:rsidRDefault="001603A5">
      <w:pPr>
        <w:pStyle w:val="BodyText"/>
        <w:spacing w:before="4" w:line="276" w:lineRule="auto"/>
        <w:ind w:right="239" w:firstLine="0"/>
      </w:pPr>
      <w:r w:rsidRPr="002A5D6E">
        <w:t xml:space="preserve">«водяної подушки». Коли автоклав завантажений, воду з нього витісняють у наступний автоклав, де вона також використовується на період завантаження автоклаву банками. Таким чином, вода використовується по замкненому циклу. Стерилізація проводиться парою, охолодження – водою із застосуванням повітряного протитиску. Усі операції роботи автоклава автоматизовані. Їх </w:t>
      </w:r>
      <w:r w:rsidRPr="002A5D6E">
        <w:rPr>
          <w:b/>
          <w:i/>
        </w:rPr>
        <w:t>перевага</w:t>
      </w:r>
      <w:r w:rsidRPr="002A5D6E">
        <w:t xml:space="preserve">: швидке прогрівання консервів, проте </w:t>
      </w:r>
      <w:r w:rsidRPr="002A5D6E">
        <w:rPr>
          <w:b/>
          <w:i/>
        </w:rPr>
        <w:t xml:space="preserve">недолік </w:t>
      </w:r>
      <w:r w:rsidRPr="002A5D6E">
        <w:t>– не рівномірне прогрівання консервів при стерилізації.</w:t>
      </w:r>
    </w:p>
    <w:p w:rsidR="001603A5" w:rsidRPr="002A5D6E" w:rsidRDefault="001603A5">
      <w:pPr>
        <w:pStyle w:val="BodyText"/>
        <w:spacing w:line="276" w:lineRule="auto"/>
        <w:ind w:right="244"/>
      </w:pPr>
      <w:r w:rsidRPr="002A5D6E">
        <w:t>Техніка стерилізації в безсіткових автоклавах Н10-АВ (Україна),</w:t>
      </w:r>
      <w:r w:rsidRPr="002A5D6E">
        <w:rPr>
          <w:spacing w:val="-39"/>
        </w:rPr>
        <w:t xml:space="preserve"> </w:t>
      </w:r>
      <w:r w:rsidRPr="002A5D6E">
        <w:t>МРА-50 (Польша) є аналогічною французьким. Дещо іншим є процес стерилізації в автоклавах фірми «Lubeca» LW 2090 (Німеччина). У них стерилізація здійснюється у пароводяному середовищі шляхом зрошування через перфоровану плиту перегрітої води при значній швидкості її циркуляції. Це сприяє рівномірності температурного поля автоклава.</w:t>
      </w:r>
    </w:p>
    <w:p w:rsidR="001603A5" w:rsidRPr="002A5D6E" w:rsidRDefault="001603A5">
      <w:pPr>
        <w:pStyle w:val="Heading2"/>
        <w:spacing w:line="321" w:lineRule="exact"/>
        <w:ind w:left="3227"/>
      </w:pPr>
      <w:r w:rsidRPr="002A5D6E">
        <w:t>Горизонтальні автоклави</w:t>
      </w:r>
    </w:p>
    <w:p w:rsidR="001603A5" w:rsidRPr="002A5D6E" w:rsidRDefault="001603A5">
      <w:pPr>
        <w:pStyle w:val="BodyText"/>
        <w:spacing w:before="46" w:line="276" w:lineRule="auto"/>
        <w:ind w:right="238"/>
      </w:pPr>
      <w:r w:rsidRPr="002A5D6E">
        <w:t>Горизонтальні автоклави мають певні переваги над вертикальними, а саме: не потребують шахт при установці та монорельсів або кранів для завантаження і вивантаження сіток з банками; у них створюється рівномірне температурне поле; зменшуються витрати води за рахунок її циркуляції; є можливість використати ротацію.</w:t>
      </w:r>
    </w:p>
    <w:p w:rsidR="001603A5" w:rsidRPr="002A5D6E" w:rsidRDefault="001603A5">
      <w:pPr>
        <w:pStyle w:val="BodyText"/>
        <w:spacing w:before="5" w:line="276" w:lineRule="auto"/>
        <w:ind w:right="244"/>
      </w:pPr>
      <w:r w:rsidRPr="002A5D6E">
        <w:t>За технічнологічною реалізацією процесу стерилізації горизонтальні автоклави поділяються на дві групи:</w:t>
      </w:r>
    </w:p>
    <w:p w:rsidR="001603A5" w:rsidRPr="002A5D6E" w:rsidRDefault="001603A5">
      <w:pPr>
        <w:pStyle w:val="BodyText"/>
        <w:spacing w:line="276" w:lineRule="auto"/>
        <w:ind w:right="247"/>
      </w:pPr>
      <w:r w:rsidRPr="002A5D6E">
        <w:t>І.</w:t>
      </w:r>
      <w:r w:rsidRPr="002A5D6E">
        <w:rPr>
          <w:spacing w:val="-9"/>
        </w:rPr>
        <w:t xml:space="preserve"> </w:t>
      </w:r>
      <w:r w:rsidRPr="002A5D6E">
        <w:t>Апарати,</w:t>
      </w:r>
      <w:r w:rsidRPr="002A5D6E">
        <w:rPr>
          <w:spacing w:val="-5"/>
        </w:rPr>
        <w:t xml:space="preserve"> </w:t>
      </w:r>
      <w:r w:rsidRPr="002A5D6E">
        <w:t>у</w:t>
      </w:r>
      <w:r w:rsidRPr="002A5D6E">
        <w:rPr>
          <w:spacing w:val="-8"/>
        </w:rPr>
        <w:t xml:space="preserve"> </w:t>
      </w:r>
      <w:r w:rsidRPr="002A5D6E">
        <w:t>яких</w:t>
      </w:r>
      <w:r w:rsidRPr="002A5D6E">
        <w:rPr>
          <w:spacing w:val="-8"/>
        </w:rPr>
        <w:t xml:space="preserve"> </w:t>
      </w:r>
      <w:r w:rsidRPr="002A5D6E">
        <w:t>продукція,</w:t>
      </w:r>
      <w:r w:rsidRPr="002A5D6E">
        <w:rPr>
          <w:spacing w:val="-9"/>
        </w:rPr>
        <w:t xml:space="preserve"> </w:t>
      </w:r>
      <w:r w:rsidRPr="002A5D6E">
        <w:t>що</w:t>
      </w:r>
      <w:r w:rsidRPr="002A5D6E">
        <w:rPr>
          <w:spacing w:val="-9"/>
        </w:rPr>
        <w:t xml:space="preserve"> </w:t>
      </w:r>
      <w:r w:rsidRPr="002A5D6E">
        <w:t>обробляється,</w:t>
      </w:r>
      <w:r w:rsidRPr="002A5D6E">
        <w:rPr>
          <w:spacing w:val="-9"/>
        </w:rPr>
        <w:t xml:space="preserve"> </w:t>
      </w:r>
      <w:r w:rsidRPr="002A5D6E">
        <w:t>знаходиться</w:t>
      </w:r>
      <w:r w:rsidRPr="002A5D6E">
        <w:rPr>
          <w:spacing w:val="-7"/>
        </w:rPr>
        <w:t xml:space="preserve"> </w:t>
      </w:r>
      <w:r w:rsidRPr="002A5D6E">
        <w:t>у</w:t>
      </w:r>
      <w:r w:rsidRPr="002A5D6E">
        <w:rPr>
          <w:spacing w:val="-13"/>
        </w:rPr>
        <w:t xml:space="preserve"> </w:t>
      </w:r>
      <w:r w:rsidRPr="002A5D6E">
        <w:t>статичному стані.</w:t>
      </w:r>
    </w:p>
    <w:p w:rsidR="001603A5" w:rsidRPr="002A5D6E" w:rsidRDefault="001603A5">
      <w:pPr>
        <w:pStyle w:val="BodyText"/>
        <w:spacing w:line="276" w:lineRule="auto"/>
        <w:ind w:right="251"/>
      </w:pPr>
      <w:r w:rsidRPr="002A5D6E">
        <w:t>ІІ. Апарати, у яких теплова обробка поєднується з механічним впливом (ротацією корзин, струшуванням, покачуванням).</w:t>
      </w:r>
    </w:p>
    <w:p w:rsidR="001603A5" w:rsidRPr="002A5D6E" w:rsidRDefault="001603A5">
      <w:pPr>
        <w:spacing w:line="276" w:lineRule="auto"/>
        <w:sectPr w:rsidR="001603A5" w:rsidRPr="002A5D6E">
          <w:pgSz w:w="11910" w:h="16840"/>
          <w:pgMar w:top="1060" w:right="880" w:bottom="960" w:left="1240" w:header="0" w:footer="769" w:gutter="0"/>
          <w:cols w:space="720"/>
        </w:sectPr>
      </w:pPr>
    </w:p>
    <w:p w:rsidR="001603A5" w:rsidRPr="002A5D6E" w:rsidRDefault="001603A5">
      <w:pPr>
        <w:pStyle w:val="BodyText"/>
        <w:spacing w:before="74" w:line="276" w:lineRule="auto"/>
        <w:ind w:right="238"/>
      </w:pPr>
      <w:r w:rsidRPr="002A5D6E">
        <w:t>Чотирисіткові горизонтальні апарати періодичної дії фірми «Lubeca» LW 2002 (Німеччина) є універсальними і можуть бути 2-х типів: статичними і з ротацією. У них стерилізація проводиться у воді з постійним режимом протитиску, параметри встановлюються автоматично. Особливістю даного автоклаву є наявність двох горизонтально розміщених ємкостей: стерилізаційної камери і змонтованого над нею котла-бойлер (резервуар для гарячої води). Спочатку в бойлері підігрівають воду до температури стерилізації, а потім її запускають у стерилізаційну камеру, завантажену консервами. Наявність бойлеру дозволяє розпочати процес з періоду власне стерилізації, оминаючи фазу підігрівання. Це значно інтенсифікує тепловий процес.</w:t>
      </w:r>
    </w:p>
    <w:p w:rsidR="001603A5" w:rsidRPr="002A5D6E" w:rsidRDefault="001603A5">
      <w:pPr>
        <w:pStyle w:val="BodyText"/>
        <w:spacing w:line="276" w:lineRule="auto"/>
        <w:ind w:right="238"/>
      </w:pPr>
      <w:r w:rsidRPr="002A5D6E">
        <w:t>Стандартний горизонтальний автоклав “Sterіflow” (Франція) є представником апаратів першої групи. Він відрізняється від попередніх відсутністю бойлера і наявністю виносного теплообмінника. Автоклав має вигляд циліндра, забезпеченого однією або двома кришками, в який поміщають 1-5 прямокутних корзин (рис.</w:t>
      </w:r>
      <w:r w:rsidRPr="002A5D6E">
        <w:rPr>
          <w:lang w:val="ru-RU"/>
        </w:rPr>
        <w:t>2</w:t>
      </w:r>
      <w:r w:rsidRPr="002A5D6E">
        <w:t>.4). Корзини подаються до автоклаву на спеціальних транспортних візках і рухаються в автоклав вручну по коліях, розміщених у нижній частині автоклаву.</w:t>
      </w:r>
    </w:p>
    <w:p w:rsidR="001603A5" w:rsidRPr="002A5D6E" w:rsidRDefault="001603A5">
      <w:pPr>
        <w:pStyle w:val="BodyText"/>
        <w:ind w:left="2998" w:firstLine="0"/>
        <w:jc w:val="left"/>
        <w:rPr>
          <w:sz w:val="20"/>
        </w:rPr>
      </w:pPr>
      <w:r w:rsidRPr="002A5D6E">
        <w:rPr>
          <w:noProof/>
          <w:sz w:val="20"/>
          <w:lang w:val="en-US" w:eastAsia="en-US"/>
        </w:rPr>
        <w:pict>
          <v:shape id="image8.jpeg" o:spid="_x0000_i1030" type="#_x0000_t75" style="width:207.75pt;height:132.75pt;visibility:visible">
            <v:imagedata r:id="rId16" o:title=""/>
          </v:shape>
        </w:pict>
      </w:r>
    </w:p>
    <w:p w:rsidR="001603A5" w:rsidRPr="002A5D6E" w:rsidRDefault="001603A5">
      <w:pPr>
        <w:pStyle w:val="BodyText"/>
        <w:spacing w:before="26"/>
        <w:ind w:left="721" w:firstLine="0"/>
      </w:pPr>
      <w:r w:rsidRPr="002A5D6E">
        <w:rPr>
          <w:b/>
        </w:rPr>
        <w:t xml:space="preserve">Рис. </w:t>
      </w:r>
      <w:r w:rsidRPr="002A5D6E">
        <w:rPr>
          <w:b/>
          <w:lang w:val="ru-RU"/>
        </w:rPr>
        <w:t>2</w:t>
      </w:r>
      <w:r w:rsidRPr="002A5D6E">
        <w:rPr>
          <w:b/>
        </w:rPr>
        <w:t xml:space="preserve">.4. </w:t>
      </w:r>
      <w:r w:rsidRPr="002A5D6E">
        <w:t>Горизонтальний автоклав марки “Sterіflow”.</w:t>
      </w:r>
    </w:p>
    <w:p w:rsidR="001603A5" w:rsidRPr="002A5D6E" w:rsidRDefault="001603A5">
      <w:pPr>
        <w:pStyle w:val="BodyText"/>
        <w:spacing w:before="49" w:line="276" w:lineRule="auto"/>
        <w:ind w:right="233"/>
      </w:pPr>
      <w:r w:rsidRPr="002A5D6E">
        <w:t>1 – корпус; 2 – кришка; 3 – теплообмінник; 4 – циркуляційний насос; 5 – пневмоциліндр блокування кришки; 6 – датчик електроблокування кришки; 7</w:t>
      </w:r>
    </w:p>
    <w:p w:rsidR="001603A5" w:rsidRPr="002A5D6E" w:rsidRDefault="001603A5">
      <w:pPr>
        <w:pStyle w:val="ListParagraph"/>
        <w:numPr>
          <w:ilvl w:val="0"/>
          <w:numId w:val="6"/>
        </w:numPr>
        <w:tabs>
          <w:tab w:val="left" w:pos="391"/>
        </w:tabs>
        <w:spacing w:line="321" w:lineRule="exact"/>
        <w:ind w:hanging="211"/>
        <w:rPr>
          <w:sz w:val="28"/>
        </w:rPr>
      </w:pPr>
      <w:r w:rsidRPr="002A5D6E">
        <w:rPr>
          <w:sz w:val="28"/>
        </w:rPr>
        <w:t>перфорована пластина; 8 – роликові направляючі для пересування корзин;</w:t>
      </w:r>
      <w:r w:rsidRPr="002A5D6E">
        <w:rPr>
          <w:spacing w:val="-3"/>
          <w:sz w:val="28"/>
        </w:rPr>
        <w:t xml:space="preserve"> </w:t>
      </w:r>
      <w:r w:rsidRPr="002A5D6E">
        <w:rPr>
          <w:sz w:val="28"/>
        </w:rPr>
        <w:t>9</w:t>
      </w:r>
    </w:p>
    <w:p w:rsidR="001603A5" w:rsidRPr="002A5D6E" w:rsidRDefault="001603A5">
      <w:pPr>
        <w:pStyle w:val="ListParagraph"/>
        <w:numPr>
          <w:ilvl w:val="0"/>
          <w:numId w:val="6"/>
        </w:numPr>
        <w:tabs>
          <w:tab w:val="left" w:pos="391"/>
        </w:tabs>
        <w:spacing w:before="48"/>
        <w:ind w:hanging="211"/>
        <w:rPr>
          <w:sz w:val="28"/>
        </w:rPr>
      </w:pPr>
      <w:r w:rsidRPr="002A5D6E">
        <w:rPr>
          <w:sz w:val="28"/>
        </w:rPr>
        <w:t>піддон для збирання</w:t>
      </w:r>
      <w:r w:rsidRPr="002A5D6E">
        <w:rPr>
          <w:spacing w:val="1"/>
          <w:sz w:val="28"/>
        </w:rPr>
        <w:t xml:space="preserve"> </w:t>
      </w:r>
      <w:r w:rsidRPr="002A5D6E">
        <w:rPr>
          <w:sz w:val="28"/>
        </w:rPr>
        <w:t>води.</w:t>
      </w:r>
    </w:p>
    <w:p w:rsidR="001603A5" w:rsidRPr="002A5D6E" w:rsidRDefault="001603A5">
      <w:pPr>
        <w:pStyle w:val="BodyText"/>
        <w:spacing w:before="41" w:line="276" w:lineRule="auto"/>
        <w:ind w:right="241"/>
      </w:pPr>
      <w:r w:rsidRPr="002A5D6E">
        <w:t>Автоклави “Sterіflow” розраховані на роботу при температурі до 140</w:t>
      </w:r>
      <w:r w:rsidRPr="002A5D6E">
        <w:rPr>
          <w:position w:val="10"/>
          <w:sz w:val="18"/>
        </w:rPr>
        <w:t>0</w:t>
      </w:r>
      <w:r w:rsidRPr="002A5D6E">
        <w:t>С і тискові до 500 кПа. Апарати з двома кришками дають можливість завантажувати і розвантажувати корзини з продукцією з різних сторін автоклаву, не змішуючи не стерилізовані банки зі стерилізованими консервами. Автоклав є універсальним по відношенню до видів стерилізованих продуктів і консервної тари. Апарат може працювати в ручному і автоматичному режимах. Параметри процесу стерилізації – температура і тиск – реєструються самописним приладом на одній діаграмній стрічці.</w:t>
      </w:r>
    </w:p>
    <w:p w:rsidR="001603A5" w:rsidRPr="002A5D6E" w:rsidRDefault="001603A5">
      <w:pPr>
        <w:spacing w:line="276" w:lineRule="auto"/>
        <w:sectPr w:rsidR="001603A5" w:rsidRPr="002A5D6E">
          <w:pgSz w:w="11910" w:h="16840"/>
          <w:pgMar w:top="1060" w:right="880" w:bottom="960" w:left="1240" w:header="0" w:footer="769" w:gutter="0"/>
          <w:cols w:space="720"/>
        </w:sectPr>
      </w:pPr>
    </w:p>
    <w:p w:rsidR="001603A5" w:rsidRPr="002A5D6E" w:rsidRDefault="001603A5">
      <w:pPr>
        <w:pStyle w:val="BodyText"/>
        <w:spacing w:before="74" w:line="276" w:lineRule="auto"/>
        <w:ind w:right="238"/>
      </w:pPr>
      <w:r w:rsidRPr="002A5D6E">
        <w:t>Статичними і з ротацією є автоклави вітчизняного виробництва:</w:t>
      </w:r>
      <w:r w:rsidRPr="002A5D6E">
        <w:rPr>
          <w:spacing w:val="-48"/>
        </w:rPr>
        <w:t xml:space="preserve"> </w:t>
      </w:r>
      <w:r w:rsidRPr="002A5D6E">
        <w:t>А9-КСТ, А9-КСР, А9-КСС, які застосовуються для стерилізації консервів у металевій тарі і тарі з ламістера. Схожими за принципом теплової обробки є автоклави фірми «J.Lagarde» (Франція) та «Lubeca» LW 3003 (Німеччина). Вони випускаються як з ротацією корзин, так і без ротації. Ротаційні автоклави або ротомати,</w:t>
      </w:r>
      <w:r w:rsidRPr="002A5D6E">
        <w:rPr>
          <w:spacing w:val="2"/>
        </w:rPr>
        <w:t xml:space="preserve"> </w:t>
      </w:r>
      <w:r w:rsidRPr="002A5D6E">
        <w:t>призначені для</w:t>
      </w:r>
      <w:r w:rsidRPr="002A5D6E">
        <w:rPr>
          <w:spacing w:val="8"/>
        </w:rPr>
        <w:t xml:space="preserve"> </w:t>
      </w:r>
      <w:r w:rsidRPr="002A5D6E">
        <w:t>стерилізації консервів</w:t>
      </w:r>
      <w:r w:rsidRPr="002A5D6E">
        <w:rPr>
          <w:spacing w:val="5"/>
        </w:rPr>
        <w:t xml:space="preserve"> </w:t>
      </w:r>
      <w:r w:rsidRPr="002A5D6E">
        <w:t>з</w:t>
      </w:r>
      <w:r w:rsidRPr="002A5D6E">
        <w:rPr>
          <w:spacing w:val="2"/>
        </w:rPr>
        <w:t xml:space="preserve"> </w:t>
      </w:r>
      <w:r w:rsidRPr="002A5D6E">
        <w:t>одночасним їх обертанням. Вони володіють високими технологічними характеристиками, різко скорочують тривалість процесу, дозволяють стерилізувати консерви у великій</w:t>
      </w:r>
      <w:r w:rsidRPr="002A5D6E">
        <w:rPr>
          <w:spacing w:val="-13"/>
        </w:rPr>
        <w:t xml:space="preserve"> </w:t>
      </w:r>
      <w:r w:rsidRPr="002A5D6E">
        <w:t>тарі,</w:t>
      </w:r>
      <w:r w:rsidRPr="002A5D6E">
        <w:rPr>
          <w:spacing w:val="-14"/>
        </w:rPr>
        <w:t xml:space="preserve"> </w:t>
      </w:r>
      <w:r w:rsidRPr="002A5D6E">
        <w:t>забезпечують</w:t>
      </w:r>
      <w:r w:rsidRPr="002A5D6E">
        <w:rPr>
          <w:spacing w:val="-11"/>
        </w:rPr>
        <w:t xml:space="preserve"> </w:t>
      </w:r>
      <w:r w:rsidRPr="002A5D6E">
        <w:t>рівномірне</w:t>
      </w:r>
      <w:r w:rsidRPr="002A5D6E">
        <w:rPr>
          <w:spacing w:val="-13"/>
        </w:rPr>
        <w:t xml:space="preserve"> </w:t>
      </w:r>
      <w:r w:rsidRPr="002A5D6E">
        <w:t>прогрівання</w:t>
      </w:r>
      <w:r w:rsidRPr="002A5D6E">
        <w:rPr>
          <w:spacing w:val="-11"/>
        </w:rPr>
        <w:t xml:space="preserve"> </w:t>
      </w:r>
      <w:r w:rsidRPr="002A5D6E">
        <w:t>продукту</w:t>
      </w:r>
      <w:r w:rsidRPr="002A5D6E">
        <w:rPr>
          <w:spacing w:val="-19"/>
        </w:rPr>
        <w:t xml:space="preserve"> </w:t>
      </w:r>
      <w:r w:rsidRPr="002A5D6E">
        <w:t>по</w:t>
      </w:r>
      <w:r w:rsidRPr="002A5D6E">
        <w:rPr>
          <w:spacing w:val="-12"/>
        </w:rPr>
        <w:t xml:space="preserve"> </w:t>
      </w:r>
      <w:r w:rsidRPr="002A5D6E">
        <w:t>всьому</w:t>
      </w:r>
      <w:r w:rsidRPr="002A5D6E">
        <w:rPr>
          <w:spacing w:val="-19"/>
        </w:rPr>
        <w:t xml:space="preserve"> </w:t>
      </w:r>
      <w:r w:rsidRPr="002A5D6E">
        <w:t>об’єму тари, дають можливість отримати продукцію високої</w:t>
      </w:r>
      <w:r w:rsidRPr="002A5D6E">
        <w:rPr>
          <w:spacing w:val="-8"/>
        </w:rPr>
        <w:t xml:space="preserve"> </w:t>
      </w:r>
      <w:r w:rsidRPr="002A5D6E">
        <w:t>якості.</w:t>
      </w:r>
    </w:p>
    <w:p w:rsidR="001603A5" w:rsidRPr="002A5D6E" w:rsidRDefault="001603A5">
      <w:pPr>
        <w:pStyle w:val="BodyText"/>
        <w:spacing w:line="276" w:lineRule="auto"/>
        <w:ind w:right="251"/>
      </w:pPr>
      <w:r w:rsidRPr="002A5D6E">
        <w:t>Однак, не дивлячись на значні переваги нових автоклавів, їх основним недоліком залишається періодичність роботи. Тому актуальними є безперервно діючі апарати.</w:t>
      </w:r>
    </w:p>
    <w:p w:rsidR="001603A5" w:rsidRPr="002A5D6E" w:rsidRDefault="001603A5">
      <w:pPr>
        <w:pStyle w:val="Heading2"/>
        <w:spacing w:line="322" w:lineRule="exact"/>
        <w:ind w:left="2326"/>
      </w:pPr>
      <w:r w:rsidRPr="002A5D6E">
        <w:t>Стерилізаційні апарати безперервної дії</w:t>
      </w:r>
    </w:p>
    <w:p w:rsidR="001603A5" w:rsidRPr="002A5D6E" w:rsidRDefault="001603A5">
      <w:pPr>
        <w:pStyle w:val="BodyText"/>
        <w:spacing w:before="51"/>
        <w:ind w:left="721" w:firstLine="0"/>
      </w:pPr>
      <w:r w:rsidRPr="002A5D6E">
        <w:t xml:space="preserve">Стерилізаційні апарати безперервної дії мають значні </w:t>
      </w:r>
      <w:r w:rsidRPr="002A5D6E">
        <w:rPr>
          <w:b/>
          <w:i/>
        </w:rPr>
        <w:t>переваги</w:t>
      </w:r>
      <w:r w:rsidRPr="002A5D6E">
        <w:t>:</w:t>
      </w:r>
    </w:p>
    <w:p w:rsidR="001603A5" w:rsidRPr="002A5D6E" w:rsidRDefault="001603A5">
      <w:pPr>
        <w:pStyle w:val="ListParagraph"/>
        <w:numPr>
          <w:ilvl w:val="0"/>
          <w:numId w:val="5"/>
        </w:numPr>
        <w:tabs>
          <w:tab w:val="left" w:pos="1081"/>
        </w:tabs>
        <w:spacing w:before="48"/>
        <w:rPr>
          <w:sz w:val="28"/>
        </w:rPr>
      </w:pPr>
      <w:r w:rsidRPr="002A5D6E">
        <w:rPr>
          <w:sz w:val="28"/>
        </w:rPr>
        <w:t>полегшують і спрощують роботу обслуговуючого</w:t>
      </w:r>
      <w:r w:rsidRPr="002A5D6E">
        <w:rPr>
          <w:spacing w:val="-13"/>
          <w:sz w:val="28"/>
        </w:rPr>
        <w:t xml:space="preserve"> </w:t>
      </w:r>
      <w:r w:rsidRPr="002A5D6E">
        <w:rPr>
          <w:sz w:val="28"/>
        </w:rPr>
        <w:t>персоналу;</w:t>
      </w:r>
    </w:p>
    <w:p w:rsidR="001603A5" w:rsidRPr="002A5D6E" w:rsidRDefault="001603A5">
      <w:pPr>
        <w:pStyle w:val="ListParagraph"/>
        <w:numPr>
          <w:ilvl w:val="0"/>
          <w:numId w:val="5"/>
        </w:numPr>
        <w:tabs>
          <w:tab w:val="left" w:pos="1081"/>
        </w:tabs>
        <w:spacing w:before="48" w:line="276" w:lineRule="auto"/>
        <w:ind w:left="180" w:right="240" w:firstLine="540"/>
        <w:rPr>
          <w:sz w:val="28"/>
        </w:rPr>
      </w:pPr>
      <w:r w:rsidRPr="002A5D6E">
        <w:rPr>
          <w:sz w:val="28"/>
        </w:rPr>
        <w:t>дають можливість створити високопродуктивні потокові лінії виробництва консервів з високим ступенем механізації та автоматизації технологічних</w:t>
      </w:r>
      <w:r w:rsidRPr="002A5D6E">
        <w:rPr>
          <w:spacing w:val="-2"/>
          <w:sz w:val="28"/>
        </w:rPr>
        <w:t xml:space="preserve"> </w:t>
      </w:r>
      <w:r w:rsidRPr="002A5D6E">
        <w:rPr>
          <w:sz w:val="28"/>
        </w:rPr>
        <w:t>процесів;</w:t>
      </w:r>
    </w:p>
    <w:p w:rsidR="001603A5" w:rsidRPr="002A5D6E" w:rsidRDefault="001603A5">
      <w:pPr>
        <w:pStyle w:val="ListParagraph"/>
        <w:numPr>
          <w:ilvl w:val="0"/>
          <w:numId w:val="5"/>
        </w:numPr>
        <w:tabs>
          <w:tab w:val="left" w:pos="1081"/>
        </w:tabs>
        <w:spacing w:line="322" w:lineRule="exact"/>
        <w:rPr>
          <w:sz w:val="28"/>
        </w:rPr>
      </w:pPr>
      <w:r w:rsidRPr="002A5D6E">
        <w:rPr>
          <w:sz w:val="28"/>
        </w:rPr>
        <w:t>забезпечують постійний режим стерилізації в часі і</w:t>
      </w:r>
      <w:r w:rsidRPr="002A5D6E">
        <w:rPr>
          <w:spacing w:val="-10"/>
          <w:sz w:val="28"/>
        </w:rPr>
        <w:t xml:space="preserve"> </w:t>
      </w:r>
      <w:r w:rsidRPr="002A5D6E">
        <w:rPr>
          <w:sz w:val="28"/>
        </w:rPr>
        <w:t>температурі;</w:t>
      </w:r>
    </w:p>
    <w:p w:rsidR="001603A5" w:rsidRPr="002A5D6E" w:rsidRDefault="001603A5">
      <w:pPr>
        <w:pStyle w:val="ListParagraph"/>
        <w:numPr>
          <w:ilvl w:val="0"/>
          <w:numId w:val="5"/>
        </w:numPr>
        <w:tabs>
          <w:tab w:val="left" w:pos="1081"/>
        </w:tabs>
        <w:spacing w:before="48"/>
        <w:jc w:val="left"/>
        <w:rPr>
          <w:sz w:val="28"/>
        </w:rPr>
      </w:pPr>
      <w:r w:rsidRPr="002A5D6E">
        <w:rPr>
          <w:sz w:val="28"/>
        </w:rPr>
        <w:t>скорочують час</w:t>
      </w:r>
      <w:r w:rsidRPr="002A5D6E">
        <w:rPr>
          <w:spacing w:val="1"/>
          <w:sz w:val="28"/>
        </w:rPr>
        <w:t xml:space="preserve"> </w:t>
      </w:r>
      <w:r w:rsidRPr="002A5D6E">
        <w:rPr>
          <w:sz w:val="28"/>
        </w:rPr>
        <w:t>стерилізації:</w:t>
      </w:r>
    </w:p>
    <w:p w:rsidR="001603A5" w:rsidRPr="002A5D6E" w:rsidRDefault="001603A5">
      <w:pPr>
        <w:pStyle w:val="ListParagraph"/>
        <w:numPr>
          <w:ilvl w:val="0"/>
          <w:numId w:val="5"/>
        </w:numPr>
        <w:tabs>
          <w:tab w:val="left" w:pos="1081"/>
        </w:tabs>
        <w:spacing w:before="48"/>
        <w:jc w:val="left"/>
        <w:rPr>
          <w:sz w:val="28"/>
        </w:rPr>
      </w:pPr>
      <w:r w:rsidRPr="002A5D6E">
        <w:rPr>
          <w:sz w:val="28"/>
        </w:rPr>
        <w:t>зменшують витрати пари та</w:t>
      </w:r>
      <w:r w:rsidRPr="002A5D6E">
        <w:rPr>
          <w:spacing w:val="2"/>
          <w:sz w:val="28"/>
        </w:rPr>
        <w:t xml:space="preserve"> </w:t>
      </w:r>
      <w:r w:rsidRPr="002A5D6E">
        <w:rPr>
          <w:sz w:val="28"/>
        </w:rPr>
        <w:t>води;</w:t>
      </w:r>
    </w:p>
    <w:p w:rsidR="001603A5" w:rsidRPr="002A5D6E" w:rsidRDefault="001603A5">
      <w:pPr>
        <w:pStyle w:val="ListParagraph"/>
        <w:numPr>
          <w:ilvl w:val="0"/>
          <w:numId w:val="5"/>
        </w:numPr>
        <w:tabs>
          <w:tab w:val="left" w:pos="1081"/>
        </w:tabs>
        <w:spacing w:before="49"/>
        <w:jc w:val="left"/>
        <w:rPr>
          <w:sz w:val="28"/>
        </w:rPr>
      </w:pPr>
      <w:r w:rsidRPr="002A5D6E">
        <w:rPr>
          <w:sz w:val="28"/>
        </w:rPr>
        <w:t>дають можливість краще зберегти якість</w:t>
      </w:r>
      <w:r w:rsidRPr="002A5D6E">
        <w:rPr>
          <w:spacing w:val="1"/>
          <w:sz w:val="28"/>
        </w:rPr>
        <w:t xml:space="preserve"> </w:t>
      </w:r>
      <w:r w:rsidRPr="002A5D6E">
        <w:rPr>
          <w:sz w:val="28"/>
        </w:rPr>
        <w:t>продукції.</w:t>
      </w:r>
    </w:p>
    <w:p w:rsidR="001603A5" w:rsidRPr="002A5D6E" w:rsidRDefault="001603A5">
      <w:pPr>
        <w:pStyle w:val="BodyText"/>
        <w:spacing w:before="48" w:line="276" w:lineRule="auto"/>
        <w:ind w:right="247" w:firstLine="490"/>
      </w:pPr>
      <w:r w:rsidRPr="002A5D6E">
        <w:t xml:space="preserve">Стерилізаційні апарати безперервної дії менш поширені ніж автоклави, оскільки вони мають і ряд </w:t>
      </w:r>
      <w:r w:rsidRPr="002A5D6E">
        <w:rPr>
          <w:b/>
          <w:i/>
        </w:rPr>
        <w:t>недоліків</w:t>
      </w:r>
      <w:r w:rsidRPr="002A5D6E">
        <w:t>:</w:t>
      </w:r>
    </w:p>
    <w:p w:rsidR="001603A5" w:rsidRPr="002A5D6E" w:rsidRDefault="001603A5">
      <w:pPr>
        <w:pStyle w:val="ListParagraph"/>
        <w:numPr>
          <w:ilvl w:val="0"/>
          <w:numId w:val="4"/>
        </w:numPr>
        <w:tabs>
          <w:tab w:val="left" w:pos="1081"/>
        </w:tabs>
        <w:spacing w:line="321" w:lineRule="exact"/>
        <w:rPr>
          <w:sz w:val="28"/>
        </w:rPr>
      </w:pPr>
      <w:r w:rsidRPr="002A5D6E">
        <w:rPr>
          <w:sz w:val="28"/>
        </w:rPr>
        <w:t>складну</w:t>
      </w:r>
      <w:r w:rsidRPr="002A5D6E">
        <w:rPr>
          <w:spacing w:val="-2"/>
          <w:sz w:val="28"/>
        </w:rPr>
        <w:t xml:space="preserve"> </w:t>
      </w:r>
      <w:r w:rsidRPr="002A5D6E">
        <w:rPr>
          <w:sz w:val="28"/>
        </w:rPr>
        <w:t>конструкцію:</w:t>
      </w:r>
    </w:p>
    <w:p w:rsidR="001603A5" w:rsidRPr="002A5D6E" w:rsidRDefault="001603A5">
      <w:pPr>
        <w:pStyle w:val="ListParagraph"/>
        <w:numPr>
          <w:ilvl w:val="0"/>
          <w:numId w:val="4"/>
        </w:numPr>
        <w:tabs>
          <w:tab w:val="left" w:pos="1081"/>
        </w:tabs>
        <w:spacing w:before="48"/>
        <w:rPr>
          <w:sz w:val="28"/>
        </w:rPr>
      </w:pPr>
      <w:r w:rsidRPr="002A5D6E">
        <w:rPr>
          <w:sz w:val="28"/>
        </w:rPr>
        <w:t>надто великі та</w:t>
      </w:r>
      <w:r w:rsidRPr="002A5D6E">
        <w:rPr>
          <w:spacing w:val="1"/>
          <w:sz w:val="28"/>
        </w:rPr>
        <w:t xml:space="preserve"> </w:t>
      </w:r>
      <w:r w:rsidRPr="002A5D6E">
        <w:rPr>
          <w:sz w:val="28"/>
        </w:rPr>
        <w:t>дорогі:</w:t>
      </w:r>
    </w:p>
    <w:p w:rsidR="001603A5" w:rsidRPr="002A5D6E" w:rsidRDefault="001603A5">
      <w:pPr>
        <w:pStyle w:val="ListParagraph"/>
        <w:numPr>
          <w:ilvl w:val="0"/>
          <w:numId w:val="4"/>
        </w:numPr>
        <w:tabs>
          <w:tab w:val="left" w:pos="1081"/>
        </w:tabs>
        <w:spacing w:before="48" w:line="276" w:lineRule="auto"/>
        <w:ind w:left="180" w:right="248" w:firstLine="540"/>
        <w:rPr>
          <w:sz w:val="28"/>
        </w:rPr>
      </w:pPr>
      <w:r w:rsidRPr="002A5D6E">
        <w:rPr>
          <w:sz w:val="28"/>
        </w:rPr>
        <w:t>одні дозволяють стерилізувати банки тільки одного розміру, в інших можна стерилізувати банки тільки із одного будь-якого</w:t>
      </w:r>
      <w:r w:rsidRPr="002A5D6E">
        <w:rPr>
          <w:spacing w:val="-2"/>
          <w:sz w:val="28"/>
        </w:rPr>
        <w:t xml:space="preserve"> </w:t>
      </w:r>
      <w:r w:rsidRPr="002A5D6E">
        <w:rPr>
          <w:sz w:val="28"/>
        </w:rPr>
        <w:t>матеріалу:</w:t>
      </w:r>
    </w:p>
    <w:p w:rsidR="001603A5" w:rsidRPr="002A5D6E" w:rsidRDefault="001603A5">
      <w:pPr>
        <w:pStyle w:val="ListParagraph"/>
        <w:numPr>
          <w:ilvl w:val="0"/>
          <w:numId w:val="4"/>
        </w:numPr>
        <w:tabs>
          <w:tab w:val="left" w:pos="1081"/>
        </w:tabs>
        <w:spacing w:line="321" w:lineRule="exact"/>
        <w:rPr>
          <w:sz w:val="28"/>
        </w:rPr>
      </w:pPr>
      <w:r w:rsidRPr="002A5D6E">
        <w:rPr>
          <w:sz w:val="28"/>
        </w:rPr>
        <w:t>у деяких відсутній підігрів та</w:t>
      </w:r>
      <w:r w:rsidRPr="002A5D6E">
        <w:rPr>
          <w:spacing w:val="-2"/>
          <w:sz w:val="28"/>
        </w:rPr>
        <w:t xml:space="preserve"> </w:t>
      </w:r>
      <w:r w:rsidRPr="002A5D6E">
        <w:rPr>
          <w:sz w:val="28"/>
        </w:rPr>
        <w:t>охолодження:</w:t>
      </w:r>
    </w:p>
    <w:p w:rsidR="001603A5" w:rsidRPr="002A5D6E" w:rsidRDefault="001603A5">
      <w:pPr>
        <w:pStyle w:val="ListParagraph"/>
        <w:numPr>
          <w:ilvl w:val="0"/>
          <w:numId w:val="4"/>
        </w:numPr>
        <w:tabs>
          <w:tab w:val="left" w:pos="1081"/>
        </w:tabs>
        <w:spacing w:before="48" w:line="276" w:lineRule="auto"/>
        <w:ind w:left="180" w:right="240" w:firstLine="540"/>
        <w:rPr>
          <w:sz w:val="28"/>
        </w:rPr>
      </w:pPr>
      <w:r w:rsidRPr="002A5D6E">
        <w:rPr>
          <w:sz w:val="28"/>
        </w:rPr>
        <w:t>особливо складно здійснити неперервне введення банок в зону підвищеного тиску під час стерилізації при температурах вищих за 100</w:t>
      </w:r>
      <w:r w:rsidRPr="002A5D6E">
        <w:rPr>
          <w:position w:val="10"/>
          <w:sz w:val="18"/>
        </w:rPr>
        <w:t>0</w:t>
      </w:r>
      <w:r w:rsidRPr="002A5D6E">
        <w:rPr>
          <w:sz w:val="28"/>
        </w:rPr>
        <w:t>С і неперервне виведення їх з такої зони в</w:t>
      </w:r>
      <w:r w:rsidRPr="002A5D6E">
        <w:rPr>
          <w:spacing w:val="-2"/>
          <w:sz w:val="28"/>
        </w:rPr>
        <w:t xml:space="preserve"> </w:t>
      </w:r>
      <w:r w:rsidRPr="002A5D6E">
        <w:rPr>
          <w:sz w:val="28"/>
        </w:rPr>
        <w:t>атмосферу.</w:t>
      </w:r>
    </w:p>
    <w:p w:rsidR="001603A5" w:rsidRPr="002A5D6E" w:rsidRDefault="001603A5">
      <w:pPr>
        <w:pStyle w:val="BodyText"/>
        <w:spacing w:line="320" w:lineRule="exact"/>
        <w:ind w:left="721" w:firstLine="0"/>
        <w:jc w:val="left"/>
      </w:pPr>
      <w:r w:rsidRPr="002A5D6E">
        <w:t>Апарати безперервної дії поділяються на 2 групи:</w:t>
      </w:r>
    </w:p>
    <w:p w:rsidR="001603A5" w:rsidRPr="002A5D6E" w:rsidRDefault="001603A5">
      <w:pPr>
        <w:pStyle w:val="BodyText"/>
        <w:spacing w:before="49" w:line="276" w:lineRule="auto"/>
        <w:jc w:val="left"/>
      </w:pPr>
      <w:r w:rsidRPr="002A5D6E">
        <w:t xml:space="preserve">І. </w:t>
      </w:r>
      <w:r w:rsidRPr="002A5D6E">
        <w:rPr>
          <w:b/>
          <w:i/>
        </w:rPr>
        <w:t>Стерилізатори</w:t>
      </w:r>
      <w:r w:rsidRPr="002A5D6E">
        <w:t>: 1)закритого типу (працюють під надмірним тиском); 2)відкритого типу (працюють при атмосферному тиску).</w:t>
      </w:r>
    </w:p>
    <w:p w:rsidR="001603A5" w:rsidRPr="002A5D6E" w:rsidRDefault="001603A5">
      <w:pPr>
        <w:ind w:left="721"/>
        <w:rPr>
          <w:sz w:val="28"/>
        </w:rPr>
      </w:pPr>
      <w:r w:rsidRPr="002A5D6E">
        <w:rPr>
          <w:sz w:val="28"/>
        </w:rPr>
        <w:t xml:space="preserve">ІІ. </w:t>
      </w:r>
      <w:r w:rsidRPr="002A5D6E">
        <w:rPr>
          <w:b/>
          <w:i/>
          <w:sz w:val="28"/>
        </w:rPr>
        <w:t>Пастеризатори</w:t>
      </w:r>
      <w:r w:rsidRPr="002A5D6E">
        <w:rPr>
          <w:sz w:val="28"/>
        </w:rPr>
        <w:t>.</w:t>
      </w:r>
    </w:p>
    <w:p w:rsidR="001603A5" w:rsidRPr="002A5D6E" w:rsidRDefault="001603A5">
      <w:pPr>
        <w:pStyle w:val="BodyText"/>
        <w:spacing w:before="48" w:line="276" w:lineRule="auto"/>
        <w:jc w:val="left"/>
      </w:pPr>
      <w:r w:rsidRPr="002A5D6E">
        <w:t xml:space="preserve">У </w:t>
      </w:r>
      <w:r w:rsidRPr="002A5D6E">
        <w:rPr>
          <w:b/>
          <w:i/>
        </w:rPr>
        <w:t>стерилізаторах</w:t>
      </w:r>
      <w:r w:rsidRPr="002A5D6E">
        <w:t>, так само, як і в періодично діючих апаратах, використовуються різні робочі середовища (вода, пара, повітря).</w:t>
      </w:r>
    </w:p>
    <w:p w:rsidR="001603A5" w:rsidRPr="002A5D6E" w:rsidRDefault="001603A5">
      <w:pPr>
        <w:spacing w:line="276" w:lineRule="auto"/>
        <w:sectPr w:rsidR="001603A5" w:rsidRPr="002A5D6E">
          <w:pgSz w:w="11910" w:h="16840"/>
          <w:pgMar w:top="1060" w:right="880" w:bottom="960" w:left="1240" w:header="0" w:footer="769" w:gutter="0"/>
          <w:cols w:space="720"/>
        </w:sectPr>
      </w:pPr>
    </w:p>
    <w:p w:rsidR="001603A5" w:rsidRPr="002A5D6E" w:rsidRDefault="001603A5">
      <w:pPr>
        <w:pStyle w:val="BodyText"/>
        <w:spacing w:before="74" w:line="276" w:lineRule="auto"/>
        <w:ind w:right="240"/>
      </w:pPr>
      <w:r w:rsidRPr="002A5D6E">
        <w:rPr>
          <w:b/>
          <w:i/>
        </w:rPr>
        <w:t xml:space="preserve">Пастеризатори </w:t>
      </w:r>
      <w:r w:rsidRPr="002A5D6E">
        <w:t>бувають різних типів за способом теплової обробки: повітряні, парові, зрошувальні, заглибні, водяні, роторні. Особливості їх будови та принцип дії подані у відповідній літературі. Вони використовуються, в основному, для теплової обробки скляної тари (соки, пюре, компоти, варення, джеми). Прикладом парового пастеризатора безперервної дії є пастеризатор фірми «Lubeca» LW 1089 HSS (Німеччина), який використовується для теплової обробки консервованих фруктів, квашеної  капусти,  огірків  тощо,   кислотність  яких  не   перевищує  рН  4,2.</w:t>
      </w:r>
    </w:p>
    <w:p w:rsidR="001603A5" w:rsidRPr="002A5D6E" w:rsidRDefault="001603A5">
      <w:pPr>
        <w:pStyle w:val="BodyText"/>
        <w:spacing w:before="4"/>
        <w:ind w:left="0" w:firstLine="0"/>
        <w:jc w:val="left"/>
        <w:rPr>
          <w:sz w:val="24"/>
        </w:rPr>
      </w:pPr>
    </w:p>
    <w:p w:rsidR="001603A5" w:rsidRPr="002A5D6E" w:rsidRDefault="001603A5">
      <w:pPr>
        <w:pStyle w:val="Heading1"/>
        <w:numPr>
          <w:ilvl w:val="1"/>
          <w:numId w:val="30"/>
        </w:numPr>
        <w:tabs>
          <w:tab w:val="left" w:pos="3057"/>
        </w:tabs>
        <w:spacing w:before="89"/>
        <w:ind w:left="3056" w:hanging="491"/>
      </w:pPr>
      <w:r w:rsidRPr="002A5D6E">
        <w:t>Техніка асептичного</w:t>
      </w:r>
      <w:r w:rsidRPr="002A5D6E">
        <w:rPr>
          <w:spacing w:val="-1"/>
        </w:rPr>
        <w:t xml:space="preserve"> </w:t>
      </w:r>
      <w:r w:rsidRPr="002A5D6E">
        <w:t>консервування</w:t>
      </w:r>
    </w:p>
    <w:p w:rsidR="001603A5" w:rsidRPr="002A5D6E" w:rsidRDefault="001603A5">
      <w:pPr>
        <w:pStyle w:val="BodyText"/>
        <w:spacing w:before="8"/>
        <w:ind w:left="0" w:firstLine="0"/>
        <w:jc w:val="left"/>
        <w:rPr>
          <w:b/>
          <w:sz w:val="35"/>
        </w:rPr>
      </w:pPr>
    </w:p>
    <w:p w:rsidR="001603A5" w:rsidRPr="002A5D6E" w:rsidRDefault="001603A5">
      <w:pPr>
        <w:pStyle w:val="BodyText"/>
        <w:spacing w:line="276" w:lineRule="auto"/>
        <w:ind w:right="245"/>
      </w:pPr>
      <w:r w:rsidRPr="002A5D6E">
        <w:rPr>
          <w:b/>
        </w:rPr>
        <w:t>Асептичне консервування</w:t>
      </w:r>
      <w:r w:rsidRPr="002A5D6E">
        <w:rPr>
          <w:b/>
          <w:position w:val="10"/>
          <w:sz w:val="18"/>
        </w:rPr>
        <w:t xml:space="preserve"> </w:t>
      </w:r>
      <w:r w:rsidRPr="002A5D6E">
        <w:t>(АК) плодово-овочевих консервів є одним із перспективних</w:t>
      </w:r>
      <w:r w:rsidRPr="002A5D6E">
        <w:rPr>
          <w:spacing w:val="-17"/>
        </w:rPr>
        <w:t xml:space="preserve"> </w:t>
      </w:r>
      <w:r w:rsidRPr="002A5D6E">
        <w:t>напрямків</w:t>
      </w:r>
      <w:r w:rsidRPr="002A5D6E">
        <w:rPr>
          <w:spacing w:val="-14"/>
        </w:rPr>
        <w:t xml:space="preserve"> </w:t>
      </w:r>
      <w:r w:rsidRPr="002A5D6E">
        <w:t>виробництва</w:t>
      </w:r>
      <w:r w:rsidRPr="002A5D6E">
        <w:rPr>
          <w:spacing w:val="-13"/>
        </w:rPr>
        <w:t xml:space="preserve"> </w:t>
      </w:r>
      <w:r w:rsidRPr="002A5D6E">
        <w:t>високоякісної</w:t>
      </w:r>
      <w:r w:rsidRPr="002A5D6E">
        <w:rPr>
          <w:spacing w:val="-19"/>
        </w:rPr>
        <w:t xml:space="preserve"> </w:t>
      </w:r>
      <w:r w:rsidRPr="002A5D6E">
        <w:t>консервної</w:t>
      </w:r>
      <w:r w:rsidRPr="002A5D6E">
        <w:rPr>
          <w:spacing w:val="-19"/>
        </w:rPr>
        <w:t xml:space="preserve"> </w:t>
      </w:r>
      <w:r w:rsidRPr="002A5D6E">
        <w:t>продукції.</w:t>
      </w:r>
      <w:r w:rsidRPr="002A5D6E">
        <w:rPr>
          <w:spacing w:val="-17"/>
        </w:rPr>
        <w:t xml:space="preserve"> </w:t>
      </w:r>
      <w:r w:rsidRPr="002A5D6E">
        <w:t>За цим методом стерильно підготовлений шдяхом теплової обробки харчовий продукт спочатку охолоджують, а тоді фасують у стерильних (асептичних) умовах у стерильну тару, накривають стерильними кришками і закупорюють у стерильних</w:t>
      </w:r>
      <w:r w:rsidRPr="002A5D6E">
        <w:rPr>
          <w:spacing w:val="-3"/>
        </w:rPr>
        <w:t xml:space="preserve"> </w:t>
      </w:r>
      <w:r w:rsidRPr="002A5D6E">
        <w:t>умовах.</w:t>
      </w:r>
    </w:p>
    <w:p w:rsidR="001603A5" w:rsidRPr="002A5D6E" w:rsidRDefault="001603A5">
      <w:pPr>
        <w:pStyle w:val="BodyText"/>
        <w:spacing w:before="5" w:line="276" w:lineRule="auto"/>
        <w:ind w:right="254" w:firstLine="610"/>
      </w:pPr>
      <w:r w:rsidRPr="002A5D6E">
        <w:t>У теперішній час на вітчизняних консервних підприємствах АК упроваджено у декількох видах:</w:t>
      </w:r>
    </w:p>
    <w:p w:rsidR="001603A5" w:rsidRPr="002A5D6E" w:rsidRDefault="001603A5">
      <w:pPr>
        <w:pStyle w:val="ListParagraph"/>
        <w:numPr>
          <w:ilvl w:val="1"/>
          <w:numId w:val="6"/>
        </w:numPr>
        <w:tabs>
          <w:tab w:val="left" w:pos="901"/>
        </w:tabs>
        <w:spacing w:line="268" w:lineRule="auto"/>
        <w:ind w:right="250"/>
        <w:rPr>
          <w:sz w:val="28"/>
        </w:rPr>
      </w:pPr>
      <w:r w:rsidRPr="002A5D6E">
        <w:rPr>
          <w:sz w:val="28"/>
        </w:rPr>
        <w:t>для зберігання напівфабрикатів (фруктових соків, пюре, концентро- ваних томатопродуктів у резервуарах великої місткості 15-160</w:t>
      </w:r>
      <w:r w:rsidRPr="002A5D6E">
        <w:rPr>
          <w:spacing w:val="-15"/>
          <w:sz w:val="28"/>
        </w:rPr>
        <w:t xml:space="preserve"> </w:t>
      </w:r>
      <w:r w:rsidRPr="002A5D6E">
        <w:rPr>
          <w:sz w:val="28"/>
        </w:rPr>
        <w:t>м</w:t>
      </w:r>
      <w:r w:rsidRPr="002A5D6E">
        <w:rPr>
          <w:position w:val="10"/>
          <w:sz w:val="18"/>
        </w:rPr>
        <w:t>3</w:t>
      </w:r>
      <w:r w:rsidRPr="002A5D6E">
        <w:rPr>
          <w:sz w:val="28"/>
        </w:rPr>
        <w:t>);</w:t>
      </w:r>
    </w:p>
    <w:p w:rsidR="001603A5" w:rsidRPr="002A5D6E" w:rsidRDefault="001603A5">
      <w:pPr>
        <w:pStyle w:val="ListParagraph"/>
        <w:numPr>
          <w:ilvl w:val="1"/>
          <w:numId w:val="6"/>
        </w:numPr>
        <w:tabs>
          <w:tab w:val="left" w:pos="901"/>
        </w:tabs>
        <w:spacing w:before="8" w:line="273" w:lineRule="auto"/>
        <w:ind w:right="247"/>
        <w:rPr>
          <w:sz w:val="28"/>
        </w:rPr>
      </w:pPr>
      <w:r w:rsidRPr="002A5D6E">
        <w:rPr>
          <w:sz w:val="28"/>
        </w:rPr>
        <w:t>для</w:t>
      </w:r>
      <w:r w:rsidRPr="002A5D6E">
        <w:rPr>
          <w:spacing w:val="-18"/>
          <w:sz w:val="28"/>
        </w:rPr>
        <w:t xml:space="preserve"> </w:t>
      </w:r>
      <w:r w:rsidRPr="002A5D6E">
        <w:rPr>
          <w:sz w:val="28"/>
        </w:rPr>
        <w:t>випуску</w:t>
      </w:r>
      <w:r w:rsidRPr="002A5D6E">
        <w:rPr>
          <w:spacing w:val="-24"/>
          <w:sz w:val="28"/>
        </w:rPr>
        <w:t xml:space="preserve"> </w:t>
      </w:r>
      <w:r w:rsidRPr="002A5D6E">
        <w:rPr>
          <w:sz w:val="28"/>
        </w:rPr>
        <w:t>готової</w:t>
      </w:r>
      <w:r w:rsidRPr="002A5D6E">
        <w:rPr>
          <w:spacing w:val="-21"/>
          <w:sz w:val="28"/>
        </w:rPr>
        <w:t xml:space="preserve"> </w:t>
      </w:r>
      <w:r w:rsidRPr="002A5D6E">
        <w:rPr>
          <w:sz w:val="28"/>
        </w:rPr>
        <w:t>продукції</w:t>
      </w:r>
      <w:r w:rsidRPr="002A5D6E">
        <w:rPr>
          <w:spacing w:val="-22"/>
          <w:sz w:val="28"/>
        </w:rPr>
        <w:t xml:space="preserve"> </w:t>
      </w:r>
      <w:r w:rsidRPr="002A5D6E">
        <w:rPr>
          <w:sz w:val="28"/>
        </w:rPr>
        <w:t>в</w:t>
      </w:r>
      <w:r w:rsidRPr="002A5D6E">
        <w:rPr>
          <w:spacing w:val="-21"/>
          <w:sz w:val="28"/>
        </w:rPr>
        <w:t xml:space="preserve"> </w:t>
      </w:r>
      <w:r w:rsidRPr="002A5D6E">
        <w:rPr>
          <w:sz w:val="28"/>
        </w:rPr>
        <w:t>різних</w:t>
      </w:r>
      <w:r w:rsidRPr="002A5D6E">
        <w:rPr>
          <w:spacing w:val="-19"/>
          <w:sz w:val="28"/>
        </w:rPr>
        <w:t xml:space="preserve"> </w:t>
      </w:r>
      <w:r w:rsidRPr="002A5D6E">
        <w:rPr>
          <w:sz w:val="28"/>
        </w:rPr>
        <w:t>видах</w:t>
      </w:r>
      <w:r w:rsidRPr="002A5D6E">
        <w:rPr>
          <w:spacing w:val="-14"/>
          <w:sz w:val="28"/>
        </w:rPr>
        <w:t xml:space="preserve"> </w:t>
      </w:r>
      <w:r w:rsidRPr="002A5D6E">
        <w:rPr>
          <w:sz w:val="28"/>
        </w:rPr>
        <w:t>картонної</w:t>
      </w:r>
      <w:r w:rsidRPr="002A5D6E">
        <w:rPr>
          <w:spacing w:val="-21"/>
          <w:sz w:val="28"/>
        </w:rPr>
        <w:t xml:space="preserve"> </w:t>
      </w:r>
      <w:r w:rsidRPr="002A5D6E">
        <w:rPr>
          <w:sz w:val="28"/>
        </w:rPr>
        <w:t>і</w:t>
      </w:r>
      <w:r w:rsidRPr="002A5D6E">
        <w:rPr>
          <w:spacing w:val="-22"/>
          <w:sz w:val="28"/>
        </w:rPr>
        <w:t xml:space="preserve"> </w:t>
      </w:r>
      <w:r w:rsidRPr="002A5D6E">
        <w:rPr>
          <w:sz w:val="28"/>
        </w:rPr>
        <w:t>полімерної</w:t>
      </w:r>
      <w:r w:rsidRPr="002A5D6E">
        <w:rPr>
          <w:spacing w:val="-21"/>
          <w:sz w:val="28"/>
        </w:rPr>
        <w:t xml:space="preserve"> </w:t>
      </w:r>
      <w:r w:rsidRPr="002A5D6E">
        <w:rPr>
          <w:sz w:val="28"/>
        </w:rPr>
        <w:t>тари типу тетра-паки, пюр-паки, доу-паки місткістю 0,2-1,5 дм</w:t>
      </w:r>
      <w:r w:rsidRPr="002A5D6E">
        <w:rPr>
          <w:position w:val="10"/>
          <w:sz w:val="18"/>
        </w:rPr>
        <w:t xml:space="preserve">3 </w:t>
      </w:r>
      <w:r w:rsidRPr="002A5D6E">
        <w:rPr>
          <w:sz w:val="28"/>
        </w:rPr>
        <w:t>з використанням установок типу «Тетра Пак Асептик» або «Тетра Брік Асептик»;</w:t>
      </w:r>
    </w:p>
    <w:p w:rsidR="001603A5" w:rsidRPr="002A5D6E" w:rsidRDefault="001603A5">
      <w:pPr>
        <w:pStyle w:val="ListParagraph"/>
        <w:numPr>
          <w:ilvl w:val="1"/>
          <w:numId w:val="6"/>
        </w:numPr>
        <w:tabs>
          <w:tab w:val="left" w:pos="901"/>
        </w:tabs>
        <w:spacing w:before="2" w:line="273" w:lineRule="auto"/>
        <w:ind w:right="257"/>
        <w:rPr>
          <w:sz w:val="28"/>
        </w:rPr>
      </w:pPr>
      <w:r w:rsidRPr="002A5D6E">
        <w:rPr>
          <w:sz w:val="28"/>
        </w:rPr>
        <w:t>для випуску консервованої плодоовочевої продукції в багатошарових полімерних мішках різної місткості з використанням асептичних фасувальних</w:t>
      </w:r>
      <w:r w:rsidRPr="002A5D6E">
        <w:rPr>
          <w:spacing w:val="-2"/>
          <w:sz w:val="28"/>
        </w:rPr>
        <w:t xml:space="preserve"> </w:t>
      </w:r>
      <w:r w:rsidRPr="002A5D6E">
        <w:rPr>
          <w:sz w:val="28"/>
        </w:rPr>
        <w:t>машин.</w:t>
      </w:r>
    </w:p>
    <w:p w:rsidR="001603A5" w:rsidRPr="002A5D6E" w:rsidRDefault="001603A5">
      <w:pPr>
        <w:pStyle w:val="BodyText"/>
        <w:spacing w:before="5" w:line="276" w:lineRule="auto"/>
        <w:ind w:right="248"/>
      </w:pPr>
      <w:r w:rsidRPr="002A5D6E">
        <w:t xml:space="preserve">Установки типу «Tetra Pak», «Tetra Brik» (Швеція) експлуатуються в Україні з середини 90-х років ХХ століття і входять до складу ліній асептичного консервування харчових продуктів, послідовність технологічних операцій на яких можна зобразити за </w:t>
      </w:r>
      <w:r w:rsidRPr="002A5D6E">
        <w:rPr>
          <w:b/>
          <w:i/>
        </w:rPr>
        <w:t>схемою</w:t>
      </w:r>
      <w:r w:rsidRPr="002A5D6E">
        <w:t>:</w:t>
      </w:r>
    </w:p>
    <w:p w:rsidR="001603A5" w:rsidRPr="002A5D6E" w:rsidRDefault="001603A5">
      <w:pPr>
        <w:pStyle w:val="BodyText"/>
        <w:spacing w:before="6"/>
        <w:ind w:left="0" w:firstLine="0"/>
        <w:jc w:val="left"/>
        <w:rPr>
          <w:sz w:val="32"/>
        </w:rPr>
      </w:pPr>
    </w:p>
    <w:p w:rsidR="001603A5" w:rsidRPr="002A5D6E" w:rsidRDefault="001603A5">
      <w:pPr>
        <w:pStyle w:val="BodyText"/>
        <w:tabs>
          <w:tab w:val="left" w:pos="2595"/>
          <w:tab w:val="left" w:pos="4687"/>
          <w:tab w:val="left" w:pos="7103"/>
        </w:tabs>
        <w:ind w:left="791" w:right="581" w:hanging="70"/>
        <w:jc w:val="left"/>
      </w:pPr>
      <w:r w:rsidRPr="002A5D6E">
        <w:t>Підготовка → Фасування ← Формування ← Підготовка пакувального продукту</w:t>
      </w:r>
      <w:r w:rsidRPr="002A5D6E">
        <w:tab/>
        <w:t>продукту</w:t>
      </w:r>
      <w:r w:rsidRPr="002A5D6E">
        <w:tab/>
        <w:t>рукава</w:t>
      </w:r>
      <w:r w:rsidRPr="002A5D6E">
        <w:tab/>
        <w:t>матеріалу</w:t>
      </w:r>
    </w:p>
    <w:p w:rsidR="001603A5" w:rsidRPr="002A5D6E" w:rsidRDefault="001603A5">
      <w:pPr>
        <w:pStyle w:val="BodyText"/>
        <w:tabs>
          <w:tab w:val="left" w:pos="7651"/>
        </w:tabs>
        <w:spacing w:line="318" w:lineRule="exact"/>
        <w:ind w:left="3172" w:firstLine="0"/>
        <w:jc w:val="left"/>
      </w:pPr>
      <w:r w:rsidRPr="002A5D6E">
        <w:t>↓</w:t>
      </w:r>
      <w:r w:rsidRPr="002A5D6E">
        <w:tab/>
        <w:t>↑</w:t>
      </w:r>
    </w:p>
    <w:p w:rsidR="001603A5" w:rsidRPr="002A5D6E" w:rsidRDefault="001603A5">
      <w:pPr>
        <w:pStyle w:val="BodyText"/>
        <w:tabs>
          <w:tab w:val="left" w:pos="6450"/>
          <w:tab w:val="left" w:pos="7168"/>
        </w:tabs>
        <w:spacing w:before="3" w:line="276" w:lineRule="auto"/>
        <w:ind w:left="2051" w:right="774" w:firstLine="280"/>
        <w:jc w:val="left"/>
      </w:pPr>
      <w:r w:rsidRPr="002A5D6E">
        <w:t>Герметизація і</w:t>
      </w:r>
      <w:r w:rsidRPr="002A5D6E">
        <w:tab/>
        <w:t>Подача пакувального формування</w:t>
      </w:r>
      <w:r w:rsidRPr="002A5D6E">
        <w:rPr>
          <w:spacing w:val="-4"/>
        </w:rPr>
        <w:t xml:space="preserve"> </w:t>
      </w:r>
      <w:r w:rsidRPr="002A5D6E">
        <w:t>пакета</w:t>
      </w:r>
      <w:r w:rsidRPr="002A5D6E">
        <w:tab/>
      </w:r>
      <w:r w:rsidRPr="002A5D6E">
        <w:tab/>
        <w:t>матеріалу</w:t>
      </w:r>
    </w:p>
    <w:p w:rsidR="001603A5" w:rsidRPr="002A5D6E" w:rsidRDefault="001603A5">
      <w:pPr>
        <w:spacing w:line="276" w:lineRule="auto"/>
        <w:sectPr w:rsidR="001603A5" w:rsidRPr="002A5D6E">
          <w:pgSz w:w="11910" w:h="16840"/>
          <w:pgMar w:top="1060" w:right="880" w:bottom="960" w:left="1240" w:header="0" w:footer="769" w:gutter="0"/>
          <w:cols w:space="720"/>
        </w:sectPr>
      </w:pPr>
    </w:p>
    <w:p w:rsidR="001603A5" w:rsidRPr="002A5D6E" w:rsidRDefault="001603A5">
      <w:pPr>
        <w:pStyle w:val="BodyText"/>
        <w:spacing w:before="74"/>
        <w:ind w:left="0" w:right="3260" w:firstLine="0"/>
        <w:jc w:val="center"/>
      </w:pPr>
      <w:r w:rsidRPr="002A5D6E">
        <w:t>↓</w:t>
      </w:r>
    </w:p>
    <w:p w:rsidR="001603A5" w:rsidRPr="002A5D6E" w:rsidRDefault="001603A5">
      <w:pPr>
        <w:pStyle w:val="BodyText"/>
        <w:spacing w:before="48" w:line="276" w:lineRule="auto"/>
        <w:ind w:left="1441" w:right="4675" w:firstLine="0"/>
        <w:jc w:val="center"/>
      </w:pPr>
      <w:r w:rsidRPr="002A5D6E">
        <w:t>Пакетування блоків і упаковка в термоусадрчну плівку</w:t>
      </w:r>
    </w:p>
    <w:p w:rsidR="001603A5" w:rsidRPr="002A5D6E" w:rsidRDefault="001603A5">
      <w:pPr>
        <w:pStyle w:val="BodyText"/>
        <w:spacing w:before="2"/>
        <w:ind w:left="0" w:firstLine="0"/>
        <w:jc w:val="left"/>
        <w:rPr>
          <w:sz w:val="32"/>
        </w:rPr>
      </w:pPr>
    </w:p>
    <w:p w:rsidR="001603A5" w:rsidRPr="002A5D6E" w:rsidRDefault="001603A5">
      <w:pPr>
        <w:pStyle w:val="BodyText"/>
        <w:spacing w:line="273" w:lineRule="auto"/>
        <w:ind w:right="247"/>
      </w:pPr>
      <w:r w:rsidRPr="002A5D6E">
        <w:t>Підготовка продукту здійснюється поза межами установки в проточному стерилізаторі-охолоджувачі. Продукт нагрівається до визначеної</w:t>
      </w:r>
      <w:r w:rsidRPr="002A5D6E">
        <w:rPr>
          <w:spacing w:val="-43"/>
        </w:rPr>
        <w:t xml:space="preserve"> </w:t>
      </w:r>
      <w:r w:rsidRPr="002A5D6E">
        <w:t xml:space="preserve">температури і витримується при цій температурі до досягнення летального ефекту і охолоджується до температури 20-25 </w:t>
      </w:r>
      <w:r w:rsidRPr="002A5D6E">
        <w:rPr>
          <w:position w:val="10"/>
          <w:sz w:val="18"/>
        </w:rPr>
        <w:t>о</w:t>
      </w:r>
      <w:r w:rsidRPr="002A5D6E">
        <w:t>С. Для стерилізації упаковочного матеріалу використовують водні розчини Н</w:t>
      </w:r>
      <w:r w:rsidRPr="002A5D6E">
        <w:rPr>
          <w:vertAlign w:val="subscript"/>
        </w:rPr>
        <w:t>2</w:t>
      </w:r>
      <w:r w:rsidRPr="002A5D6E">
        <w:t>О</w:t>
      </w:r>
      <w:r w:rsidRPr="002A5D6E">
        <w:rPr>
          <w:vertAlign w:val="subscript"/>
        </w:rPr>
        <w:t>2</w:t>
      </w:r>
      <w:r w:rsidRPr="002A5D6E">
        <w:t xml:space="preserve"> концентрацією до</w:t>
      </w:r>
      <w:r w:rsidRPr="002A5D6E">
        <w:rPr>
          <w:spacing w:val="-11"/>
        </w:rPr>
        <w:t xml:space="preserve"> </w:t>
      </w:r>
      <w:r w:rsidRPr="002A5D6E">
        <w:t>35%.</w:t>
      </w:r>
    </w:p>
    <w:p w:rsidR="001603A5" w:rsidRPr="002A5D6E" w:rsidRDefault="001603A5">
      <w:pPr>
        <w:pStyle w:val="BodyText"/>
        <w:spacing w:before="9" w:line="273" w:lineRule="auto"/>
        <w:ind w:right="253"/>
      </w:pPr>
      <w:r w:rsidRPr="002A5D6E">
        <w:t>Підготовлений продукт поступає на фасувальний пристрій. Сучасні асептичні фасувальні установки дозволяють відійти від дорогих резервуарів великої місткості (15-160 м</w:t>
      </w:r>
      <w:r w:rsidRPr="002A5D6E">
        <w:rPr>
          <w:position w:val="10"/>
          <w:sz w:val="18"/>
        </w:rPr>
        <w:t>3</w:t>
      </w:r>
      <w:r w:rsidRPr="002A5D6E">
        <w:t>) і перейти до простих багатошарових</w:t>
      </w:r>
      <w:r w:rsidRPr="002A5D6E">
        <w:rPr>
          <w:spacing w:val="-43"/>
        </w:rPr>
        <w:t xml:space="preserve"> </w:t>
      </w:r>
      <w:r w:rsidRPr="002A5D6E">
        <w:t>полімерних мішків (пакетів) різної місткості. Вони мають 3</w:t>
      </w:r>
      <w:r w:rsidRPr="002A5D6E">
        <w:rPr>
          <w:spacing w:val="1"/>
        </w:rPr>
        <w:t xml:space="preserve"> </w:t>
      </w:r>
      <w:r w:rsidRPr="002A5D6E">
        <w:rPr>
          <w:b/>
          <w:i/>
        </w:rPr>
        <w:t>шари</w:t>
      </w:r>
      <w:r w:rsidRPr="002A5D6E">
        <w:t>:</w:t>
      </w:r>
    </w:p>
    <w:p w:rsidR="001603A5" w:rsidRPr="002A5D6E" w:rsidRDefault="001603A5">
      <w:pPr>
        <w:pStyle w:val="ListParagraph"/>
        <w:numPr>
          <w:ilvl w:val="0"/>
          <w:numId w:val="3"/>
        </w:numPr>
        <w:tabs>
          <w:tab w:val="left" w:pos="541"/>
        </w:tabs>
        <w:spacing w:before="5"/>
        <w:ind w:hanging="361"/>
        <w:jc w:val="left"/>
        <w:rPr>
          <w:sz w:val="28"/>
        </w:rPr>
      </w:pPr>
      <w:r w:rsidRPr="002A5D6E">
        <w:rPr>
          <w:b/>
          <w:i/>
          <w:sz w:val="28"/>
        </w:rPr>
        <w:t xml:space="preserve">зовнішній </w:t>
      </w:r>
      <w:r w:rsidRPr="002A5D6E">
        <w:rPr>
          <w:sz w:val="28"/>
        </w:rPr>
        <w:t>– поліетилен – захищає ламінат від механічних</w:t>
      </w:r>
      <w:r w:rsidRPr="002A5D6E">
        <w:rPr>
          <w:spacing w:val="-37"/>
          <w:sz w:val="28"/>
        </w:rPr>
        <w:t xml:space="preserve"> </w:t>
      </w:r>
      <w:r w:rsidRPr="002A5D6E">
        <w:rPr>
          <w:sz w:val="28"/>
        </w:rPr>
        <w:t>пошкоджень;</w:t>
      </w:r>
    </w:p>
    <w:p w:rsidR="001603A5" w:rsidRPr="002A5D6E" w:rsidRDefault="001603A5">
      <w:pPr>
        <w:pStyle w:val="ListParagraph"/>
        <w:numPr>
          <w:ilvl w:val="0"/>
          <w:numId w:val="3"/>
        </w:numPr>
        <w:tabs>
          <w:tab w:val="left" w:pos="541"/>
        </w:tabs>
        <w:spacing w:before="53"/>
        <w:ind w:hanging="361"/>
        <w:jc w:val="left"/>
        <w:rPr>
          <w:sz w:val="28"/>
        </w:rPr>
      </w:pPr>
      <w:r w:rsidRPr="002A5D6E">
        <w:rPr>
          <w:b/>
          <w:i/>
          <w:sz w:val="28"/>
        </w:rPr>
        <w:t xml:space="preserve">середній </w:t>
      </w:r>
      <w:r w:rsidRPr="002A5D6E">
        <w:rPr>
          <w:sz w:val="28"/>
        </w:rPr>
        <w:t>– алюмінієва фольга – забезпечує бар’єрні властивості</w:t>
      </w:r>
      <w:r w:rsidRPr="002A5D6E">
        <w:rPr>
          <w:spacing w:val="-27"/>
          <w:sz w:val="28"/>
        </w:rPr>
        <w:t xml:space="preserve"> </w:t>
      </w:r>
      <w:r w:rsidRPr="002A5D6E">
        <w:rPr>
          <w:sz w:val="28"/>
        </w:rPr>
        <w:t>пакета;</w:t>
      </w:r>
    </w:p>
    <w:p w:rsidR="001603A5" w:rsidRPr="002A5D6E" w:rsidRDefault="001603A5">
      <w:pPr>
        <w:pStyle w:val="ListParagraph"/>
        <w:numPr>
          <w:ilvl w:val="0"/>
          <w:numId w:val="3"/>
        </w:numPr>
        <w:tabs>
          <w:tab w:val="left" w:pos="541"/>
        </w:tabs>
        <w:spacing w:before="48" w:line="276" w:lineRule="auto"/>
        <w:ind w:left="180" w:right="252" w:firstLine="0"/>
        <w:jc w:val="left"/>
        <w:rPr>
          <w:sz w:val="28"/>
        </w:rPr>
      </w:pPr>
      <w:r w:rsidRPr="002A5D6E">
        <w:rPr>
          <w:b/>
          <w:i/>
          <w:sz w:val="28"/>
        </w:rPr>
        <w:t xml:space="preserve">внутрішній </w:t>
      </w:r>
      <w:r w:rsidRPr="002A5D6E">
        <w:rPr>
          <w:sz w:val="28"/>
        </w:rPr>
        <w:t>– поліпропілен – контактує з продуктом і служить засобом герметизації упаковки за допомогою</w:t>
      </w:r>
      <w:r w:rsidRPr="002A5D6E">
        <w:rPr>
          <w:spacing w:val="3"/>
          <w:sz w:val="28"/>
        </w:rPr>
        <w:t xml:space="preserve"> </w:t>
      </w:r>
      <w:r w:rsidRPr="002A5D6E">
        <w:rPr>
          <w:sz w:val="28"/>
        </w:rPr>
        <w:t>термозварювання.</w:t>
      </w:r>
    </w:p>
    <w:p w:rsidR="001603A5" w:rsidRPr="002A5D6E" w:rsidRDefault="001603A5">
      <w:pPr>
        <w:pStyle w:val="BodyText"/>
        <w:spacing w:before="2"/>
        <w:ind w:left="0" w:firstLine="0"/>
        <w:jc w:val="left"/>
        <w:rPr>
          <w:sz w:val="32"/>
        </w:rPr>
      </w:pPr>
    </w:p>
    <w:p w:rsidR="001603A5" w:rsidRPr="002A5D6E" w:rsidRDefault="001603A5">
      <w:pPr>
        <w:ind w:right="62"/>
        <w:jc w:val="center"/>
        <w:rPr>
          <w:b/>
          <w:sz w:val="28"/>
        </w:rPr>
      </w:pPr>
      <w:r w:rsidRPr="002A5D6E">
        <w:rPr>
          <w:spacing w:val="-70"/>
          <w:sz w:val="28"/>
        </w:rPr>
        <w:t xml:space="preserve"> </w:t>
      </w:r>
      <w:r w:rsidRPr="002A5D6E">
        <w:rPr>
          <w:b/>
          <w:sz w:val="28"/>
        </w:rPr>
        <w:t>Запитання для</w:t>
      </w:r>
      <w:r w:rsidRPr="002A5D6E">
        <w:rPr>
          <w:b/>
          <w:spacing w:val="-7"/>
          <w:sz w:val="28"/>
        </w:rPr>
        <w:t xml:space="preserve"> </w:t>
      </w:r>
      <w:r w:rsidRPr="002A5D6E">
        <w:rPr>
          <w:b/>
          <w:sz w:val="28"/>
        </w:rPr>
        <w:t>самоконтролю</w:t>
      </w:r>
    </w:p>
    <w:p w:rsidR="001603A5" w:rsidRPr="002A5D6E" w:rsidRDefault="001603A5">
      <w:pPr>
        <w:pStyle w:val="BodyText"/>
        <w:spacing w:before="8"/>
        <w:ind w:left="0" w:firstLine="0"/>
        <w:jc w:val="left"/>
        <w:rPr>
          <w:b/>
        </w:rPr>
      </w:pPr>
    </w:p>
    <w:p w:rsidR="001603A5" w:rsidRPr="002A5D6E" w:rsidRDefault="001603A5">
      <w:pPr>
        <w:pStyle w:val="ListParagraph"/>
        <w:numPr>
          <w:ilvl w:val="1"/>
          <w:numId w:val="3"/>
        </w:numPr>
        <w:tabs>
          <w:tab w:val="left" w:pos="721"/>
        </w:tabs>
        <w:spacing w:before="88" w:line="276" w:lineRule="auto"/>
        <w:ind w:right="259"/>
        <w:jc w:val="left"/>
        <w:rPr>
          <w:sz w:val="28"/>
        </w:rPr>
      </w:pPr>
      <w:r w:rsidRPr="002A5D6E">
        <w:rPr>
          <w:sz w:val="28"/>
        </w:rPr>
        <w:t>Для чого і як розраховують величину надлишкового тиску в тарі при стерилізації в</w:t>
      </w:r>
      <w:r w:rsidRPr="002A5D6E">
        <w:rPr>
          <w:spacing w:val="-7"/>
          <w:sz w:val="28"/>
        </w:rPr>
        <w:t xml:space="preserve"> </w:t>
      </w:r>
      <w:r w:rsidRPr="002A5D6E">
        <w:rPr>
          <w:sz w:val="28"/>
        </w:rPr>
        <w:t>автоклавах?</w:t>
      </w:r>
    </w:p>
    <w:p w:rsidR="001603A5" w:rsidRPr="002A5D6E" w:rsidRDefault="001603A5">
      <w:pPr>
        <w:pStyle w:val="ListParagraph"/>
        <w:numPr>
          <w:ilvl w:val="1"/>
          <w:numId w:val="3"/>
        </w:numPr>
        <w:tabs>
          <w:tab w:val="left" w:pos="721"/>
        </w:tabs>
        <w:jc w:val="left"/>
        <w:rPr>
          <w:sz w:val="28"/>
        </w:rPr>
      </w:pPr>
      <w:r w:rsidRPr="002A5D6E">
        <w:rPr>
          <w:sz w:val="28"/>
        </w:rPr>
        <w:t>Де більший тиск при стерилізації: в металевій чи скляній тарі?</w:t>
      </w:r>
      <w:r w:rsidRPr="002A5D6E">
        <w:rPr>
          <w:spacing w:val="-16"/>
          <w:sz w:val="28"/>
        </w:rPr>
        <w:t xml:space="preserve"> </w:t>
      </w:r>
      <w:r w:rsidRPr="002A5D6E">
        <w:rPr>
          <w:sz w:val="28"/>
        </w:rPr>
        <w:t>Чому?</w:t>
      </w:r>
    </w:p>
    <w:p w:rsidR="001603A5" w:rsidRPr="002A5D6E" w:rsidRDefault="001603A5">
      <w:pPr>
        <w:pStyle w:val="ListParagraph"/>
        <w:numPr>
          <w:ilvl w:val="1"/>
          <w:numId w:val="3"/>
        </w:numPr>
        <w:tabs>
          <w:tab w:val="left" w:pos="721"/>
        </w:tabs>
        <w:spacing w:before="48"/>
        <w:jc w:val="left"/>
        <w:rPr>
          <w:sz w:val="28"/>
        </w:rPr>
      </w:pPr>
      <w:r w:rsidRPr="002A5D6E">
        <w:rPr>
          <w:sz w:val="28"/>
        </w:rPr>
        <w:t>Як запобігти деформації та розгерметизації тари при</w:t>
      </w:r>
      <w:r w:rsidRPr="002A5D6E">
        <w:rPr>
          <w:spacing w:val="-9"/>
          <w:sz w:val="28"/>
        </w:rPr>
        <w:t xml:space="preserve"> </w:t>
      </w:r>
      <w:r w:rsidRPr="002A5D6E">
        <w:rPr>
          <w:sz w:val="28"/>
        </w:rPr>
        <w:t>стерилізації?</w:t>
      </w:r>
    </w:p>
    <w:p w:rsidR="001603A5" w:rsidRPr="002A5D6E" w:rsidRDefault="001603A5">
      <w:pPr>
        <w:pStyle w:val="ListParagraph"/>
        <w:numPr>
          <w:ilvl w:val="1"/>
          <w:numId w:val="3"/>
        </w:numPr>
        <w:tabs>
          <w:tab w:val="left" w:pos="721"/>
        </w:tabs>
        <w:spacing w:before="48"/>
        <w:jc w:val="left"/>
        <w:rPr>
          <w:sz w:val="28"/>
        </w:rPr>
      </w:pPr>
      <w:r w:rsidRPr="002A5D6E">
        <w:rPr>
          <w:sz w:val="28"/>
        </w:rPr>
        <w:t>Будова та принцип дії вертикальних</w:t>
      </w:r>
      <w:r w:rsidRPr="002A5D6E">
        <w:rPr>
          <w:spacing w:val="-2"/>
          <w:sz w:val="28"/>
        </w:rPr>
        <w:t xml:space="preserve"> </w:t>
      </w:r>
      <w:r w:rsidRPr="002A5D6E">
        <w:rPr>
          <w:sz w:val="28"/>
        </w:rPr>
        <w:t>автоклавів.</w:t>
      </w:r>
    </w:p>
    <w:p w:rsidR="001603A5" w:rsidRPr="002A5D6E" w:rsidRDefault="001603A5">
      <w:pPr>
        <w:pStyle w:val="ListParagraph"/>
        <w:numPr>
          <w:ilvl w:val="1"/>
          <w:numId w:val="3"/>
        </w:numPr>
        <w:tabs>
          <w:tab w:val="left" w:pos="721"/>
        </w:tabs>
        <w:spacing w:before="48"/>
        <w:jc w:val="left"/>
        <w:rPr>
          <w:sz w:val="28"/>
        </w:rPr>
      </w:pPr>
      <w:r w:rsidRPr="002A5D6E">
        <w:rPr>
          <w:sz w:val="28"/>
        </w:rPr>
        <w:t>Яка техніка стерилізації консервів</w:t>
      </w:r>
      <w:r w:rsidRPr="002A5D6E">
        <w:rPr>
          <w:spacing w:val="-7"/>
          <w:sz w:val="28"/>
        </w:rPr>
        <w:t xml:space="preserve"> </w:t>
      </w:r>
      <w:r w:rsidRPr="002A5D6E">
        <w:rPr>
          <w:sz w:val="28"/>
        </w:rPr>
        <w:t>парою?</w:t>
      </w:r>
    </w:p>
    <w:p w:rsidR="001603A5" w:rsidRPr="002A5D6E" w:rsidRDefault="001603A5">
      <w:pPr>
        <w:pStyle w:val="ListParagraph"/>
        <w:numPr>
          <w:ilvl w:val="1"/>
          <w:numId w:val="3"/>
        </w:numPr>
        <w:tabs>
          <w:tab w:val="left" w:pos="721"/>
        </w:tabs>
        <w:spacing w:before="48"/>
        <w:jc w:val="left"/>
        <w:rPr>
          <w:sz w:val="28"/>
        </w:rPr>
      </w:pPr>
      <w:r w:rsidRPr="002A5D6E">
        <w:rPr>
          <w:sz w:val="28"/>
        </w:rPr>
        <w:t>Яка техніка стерилізації консервів водою з</w:t>
      </w:r>
      <w:r w:rsidRPr="002A5D6E">
        <w:rPr>
          <w:spacing w:val="-1"/>
          <w:sz w:val="28"/>
        </w:rPr>
        <w:t xml:space="preserve"> </w:t>
      </w:r>
      <w:r w:rsidRPr="002A5D6E">
        <w:rPr>
          <w:sz w:val="28"/>
        </w:rPr>
        <w:t>протитиском?</w:t>
      </w:r>
    </w:p>
    <w:p w:rsidR="001603A5" w:rsidRPr="002A5D6E" w:rsidRDefault="001603A5">
      <w:pPr>
        <w:pStyle w:val="ListParagraph"/>
        <w:numPr>
          <w:ilvl w:val="1"/>
          <w:numId w:val="3"/>
        </w:numPr>
        <w:tabs>
          <w:tab w:val="left" w:pos="721"/>
        </w:tabs>
        <w:spacing w:before="49"/>
        <w:jc w:val="left"/>
        <w:rPr>
          <w:sz w:val="28"/>
        </w:rPr>
      </w:pPr>
      <w:r w:rsidRPr="002A5D6E">
        <w:rPr>
          <w:sz w:val="28"/>
        </w:rPr>
        <w:t>Які особливості стерилізації в нових типах</w:t>
      </w:r>
      <w:r w:rsidRPr="002A5D6E">
        <w:rPr>
          <w:spacing w:val="-6"/>
          <w:sz w:val="28"/>
        </w:rPr>
        <w:t xml:space="preserve"> </w:t>
      </w:r>
      <w:r w:rsidRPr="002A5D6E">
        <w:rPr>
          <w:sz w:val="28"/>
        </w:rPr>
        <w:t>автоклавів?</w:t>
      </w:r>
    </w:p>
    <w:p w:rsidR="001603A5" w:rsidRPr="002A5D6E" w:rsidRDefault="001603A5">
      <w:pPr>
        <w:pStyle w:val="ListParagraph"/>
        <w:numPr>
          <w:ilvl w:val="1"/>
          <w:numId w:val="3"/>
        </w:numPr>
        <w:tabs>
          <w:tab w:val="left" w:pos="721"/>
        </w:tabs>
        <w:spacing w:before="48"/>
        <w:jc w:val="left"/>
        <w:rPr>
          <w:sz w:val="28"/>
        </w:rPr>
      </w:pPr>
      <w:r w:rsidRPr="002A5D6E">
        <w:rPr>
          <w:sz w:val="28"/>
        </w:rPr>
        <w:t>Техніка стерилізації в безсіткових</w:t>
      </w:r>
      <w:r w:rsidRPr="002A5D6E">
        <w:rPr>
          <w:spacing w:val="-19"/>
          <w:sz w:val="28"/>
        </w:rPr>
        <w:t xml:space="preserve"> </w:t>
      </w:r>
      <w:r w:rsidRPr="002A5D6E">
        <w:rPr>
          <w:sz w:val="28"/>
        </w:rPr>
        <w:t>автоклавах.</w:t>
      </w:r>
    </w:p>
    <w:p w:rsidR="001603A5" w:rsidRPr="002A5D6E" w:rsidRDefault="001603A5">
      <w:pPr>
        <w:pStyle w:val="ListParagraph"/>
        <w:numPr>
          <w:ilvl w:val="1"/>
          <w:numId w:val="3"/>
        </w:numPr>
        <w:tabs>
          <w:tab w:val="left" w:pos="721"/>
        </w:tabs>
        <w:spacing w:before="48"/>
        <w:jc w:val="left"/>
        <w:rPr>
          <w:sz w:val="28"/>
        </w:rPr>
      </w:pPr>
      <w:r w:rsidRPr="002A5D6E">
        <w:rPr>
          <w:sz w:val="28"/>
        </w:rPr>
        <w:t>Які переваги мають горизонтальні</w:t>
      </w:r>
      <w:r w:rsidRPr="002A5D6E">
        <w:rPr>
          <w:spacing w:val="-30"/>
          <w:sz w:val="28"/>
        </w:rPr>
        <w:t xml:space="preserve"> </w:t>
      </w:r>
      <w:r w:rsidRPr="002A5D6E">
        <w:rPr>
          <w:sz w:val="28"/>
        </w:rPr>
        <w:t>автоклави?</w:t>
      </w:r>
    </w:p>
    <w:p w:rsidR="001603A5" w:rsidRPr="002A5D6E" w:rsidRDefault="001603A5">
      <w:pPr>
        <w:pStyle w:val="ListParagraph"/>
        <w:numPr>
          <w:ilvl w:val="1"/>
          <w:numId w:val="3"/>
        </w:numPr>
        <w:tabs>
          <w:tab w:val="left" w:pos="791"/>
          <w:tab w:val="left" w:pos="4667"/>
        </w:tabs>
        <w:spacing w:before="48" w:line="276" w:lineRule="auto"/>
        <w:ind w:right="253"/>
        <w:jc w:val="left"/>
        <w:rPr>
          <w:sz w:val="28"/>
        </w:rPr>
      </w:pPr>
      <w:r w:rsidRPr="002A5D6E">
        <w:rPr>
          <w:sz w:val="28"/>
        </w:rPr>
        <w:t xml:space="preserve">Чому </w:t>
      </w:r>
      <w:r w:rsidRPr="002A5D6E">
        <w:rPr>
          <w:spacing w:val="46"/>
          <w:sz w:val="28"/>
        </w:rPr>
        <w:t xml:space="preserve"> </w:t>
      </w:r>
      <w:r w:rsidRPr="002A5D6E">
        <w:rPr>
          <w:sz w:val="28"/>
        </w:rPr>
        <w:t xml:space="preserve">стерилізаційні </w:t>
      </w:r>
      <w:r w:rsidRPr="002A5D6E">
        <w:rPr>
          <w:spacing w:val="50"/>
          <w:sz w:val="28"/>
        </w:rPr>
        <w:t xml:space="preserve"> </w:t>
      </w:r>
      <w:r w:rsidRPr="002A5D6E">
        <w:rPr>
          <w:sz w:val="28"/>
        </w:rPr>
        <w:t>апарати</w:t>
      </w:r>
      <w:r w:rsidRPr="002A5D6E">
        <w:rPr>
          <w:sz w:val="28"/>
        </w:rPr>
        <w:tab/>
        <w:t>безперервної дії менш поширені ніж автоклави?</w:t>
      </w:r>
    </w:p>
    <w:p w:rsidR="001603A5" w:rsidRPr="002A5D6E" w:rsidRDefault="001603A5">
      <w:pPr>
        <w:pStyle w:val="ListParagraph"/>
        <w:numPr>
          <w:ilvl w:val="1"/>
          <w:numId w:val="3"/>
        </w:numPr>
        <w:tabs>
          <w:tab w:val="left" w:pos="791"/>
        </w:tabs>
        <w:spacing w:before="5"/>
        <w:ind w:left="791" w:hanging="431"/>
        <w:jc w:val="left"/>
        <w:rPr>
          <w:sz w:val="28"/>
        </w:rPr>
      </w:pPr>
      <w:r w:rsidRPr="002A5D6E">
        <w:rPr>
          <w:sz w:val="28"/>
        </w:rPr>
        <w:t>Як проводять асептичне консервування харчових</w:t>
      </w:r>
      <w:r w:rsidRPr="002A5D6E">
        <w:rPr>
          <w:spacing w:val="-3"/>
          <w:sz w:val="28"/>
        </w:rPr>
        <w:t xml:space="preserve"> </w:t>
      </w:r>
      <w:r w:rsidRPr="002A5D6E">
        <w:rPr>
          <w:sz w:val="28"/>
        </w:rPr>
        <w:t>продуктів?</w:t>
      </w:r>
    </w:p>
    <w:p w:rsidR="001603A5" w:rsidRPr="002A5D6E" w:rsidRDefault="001603A5">
      <w:pPr>
        <w:rPr>
          <w:sz w:val="28"/>
        </w:rPr>
        <w:sectPr w:rsidR="001603A5" w:rsidRPr="002A5D6E">
          <w:pgSz w:w="11910" w:h="16840"/>
          <w:pgMar w:top="1060" w:right="880" w:bottom="960" w:left="1240" w:header="0" w:footer="769" w:gutter="0"/>
          <w:cols w:space="720"/>
        </w:sectPr>
      </w:pPr>
    </w:p>
    <w:p w:rsidR="001603A5" w:rsidRPr="002A5D6E" w:rsidRDefault="001603A5" w:rsidP="00D529BD">
      <w:pPr>
        <w:spacing w:before="74"/>
        <w:ind w:right="64"/>
        <w:jc w:val="center"/>
        <w:rPr>
          <w:b/>
          <w:i/>
          <w:sz w:val="28"/>
          <w:lang w:val="ru-RU"/>
        </w:rPr>
      </w:pPr>
      <w:r w:rsidRPr="002A5D6E">
        <w:rPr>
          <w:spacing w:val="-70"/>
          <w:sz w:val="28"/>
        </w:rPr>
        <w:t xml:space="preserve"> </w:t>
      </w:r>
      <w:r w:rsidRPr="002A5D6E">
        <w:rPr>
          <w:b/>
          <w:i/>
          <w:sz w:val="28"/>
        </w:rPr>
        <w:t>ЛЕКЦІЯ №</w:t>
      </w:r>
      <w:r w:rsidRPr="002A5D6E">
        <w:rPr>
          <w:b/>
          <w:i/>
          <w:sz w:val="28"/>
          <w:lang w:val="ru-RU"/>
        </w:rPr>
        <w:t>9-12</w:t>
      </w:r>
    </w:p>
    <w:p w:rsidR="001603A5" w:rsidRPr="002A5D6E" w:rsidRDefault="001603A5">
      <w:pPr>
        <w:spacing w:before="48"/>
        <w:ind w:left="180"/>
        <w:jc w:val="both"/>
        <w:rPr>
          <w:b/>
          <w:sz w:val="28"/>
        </w:rPr>
      </w:pPr>
      <w:r w:rsidRPr="002A5D6E">
        <w:rPr>
          <w:spacing w:val="-70"/>
          <w:sz w:val="28"/>
        </w:rPr>
        <w:t xml:space="preserve"> </w:t>
      </w:r>
      <w:r w:rsidRPr="002A5D6E">
        <w:rPr>
          <w:b/>
          <w:i/>
          <w:sz w:val="28"/>
        </w:rPr>
        <w:t xml:space="preserve">ТЕМА </w:t>
      </w:r>
      <w:r w:rsidRPr="002A5D6E">
        <w:rPr>
          <w:b/>
          <w:i/>
          <w:sz w:val="28"/>
          <w:lang w:val="ru-RU"/>
        </w:rPr>
        <w:t>3</w:t>
      </w:r>
      <w:r w:rsidRPr="002A5D6E">
        <w:rPr>
          <w:b/>
          <w:i/>
          <w:sz w:val="28"/>
        </w:rPr>
        <w:t xml:space="preserve">. </w:t>
      </w:r>
      <w:r w:rsidRPr="002A5D6E">
        <w:rPr>
          <w:b/>
          <w:sz w:val="28"/>
        </w:rPr>
        <w:t>Вплив стерилізації на зміну якості консервованих продуктів</w:t>
      </w:r>
    </w:p>
    <w:p w:rsidR="001603A5" w:rsidRPr="002A5D6E" w:rsidRDefault="001603A5">
      <w:pPr>
        <w:pStyle w:val="BodyText"/>
        <w:spacing w:before="48" w:line="276" w:lineRule="auto"/>
        <w:ind w:right="243" w:firstLine="0"/>
      </w:pPr>
      <w:r w:rsidRPr="002A5D6E">
        <w:rPr>
          <w:spacing w:val="-70"/>
        </w:rPr>
        <w:t xml:space="preserve"> </w:t>
      </w:r>
      <w:r w:rsidRPr="002A5D6E">
        <w:rPr>
          <w:b/>
          <w:i/>
        </w:rPr>
        <w:t xml:space="preserve">Основні терміни: </w:t>
      </w:r>
      <w:r w:rsidRPr="002A5D6E">
        <w:t xml:space="preserve">1)константа D; 2)константа </w:t>
      </w:r>
      <w:r w:rsidRPr="002A5D6E">
        <w:rPr>
          <w:i/>
        </w:rPr>
        <w:t>Z</w:t>
      </w:r>
      <w:r w:rsidRPr="002A5D6E">
        <w:t>; 3)період напіврозпаду; 4)температурний фактор; 5)гідролітичний ефект, 6)вітамінне число, 7)антоціанове число, 8)аскорбінове число, 9)пігментне число, 10)пектинове число.</w:t>
      </w:r>
    </w:p>
    <w:p w:rsidR="001603A5" w:rsidRPr="002A5D6E" w:rsidRDefault="001603A5">
      <w:pPr>
        <w:pStyle w:val="BodyText"/>
        <w:spacing w:before="1"/>
        <w:ind w:left="0" w:firstLine="0"/>
        <w:jc w:val="left"/>
        <w:rPr>
          <w:sz w:val="32"/>
        </w:rPr>
      </w:pPr>
    </w:p>
    <w:p w:rsidR="001603A5" w:rsidRPr="002A5D6E" w:rsidRDefault="001603A5" w:rsidP="00DE7373">
      <w:pPr>
        <w:pStyle w:val="Heading1"/>
        <w:numPr>
          <w:ilvl w:val="1"/>
          <w:numId w:val="31"/>
        </w:numPr>
        <w:tabs>
          <w:tab w:val="left" w:pos="2697"/>
        </w:tabs>
      </w:pPr>
      <w:r w:rsidRPr="002A5D6E">
        <w:t>Вплив стерилізації на якість</w:t>
      </w:r>
      <w:r w:rsidRPr="002A5D6E">
        <w:rPr>
          <w:spacing w:val="-5"/>
        </w:rPr>
        <w:t xml:space="preserve"> </w:t>
      </w:r>
      <w:r w:rsidRPr="002A5D6E">
        <w:t>консервів</w:t>
      </w:r>
    </w:p>
    <w:p w:rsidR="001603A5" w:rsidRPr="002A5D6E" w:rsidRDefault="001603A5">
      <w:pPr>
        <w:pStyle w:val="BodyText"/>
        <w:spacing w:before="5"/>
        <w:ind w:left="0" w:firstLine="0"/>
        <w:jc w:val="left"/>
        <w:rPr>
          <w:b/>
          <w:sz w:val="36"/>
        </w:rPr>
      </w:pPr>
    </w:p>
    <w:p w:rsidR="001603A5" w:rsidRPr="002A5D6E" w:rsidRDefault="001603A5">
      <w:pPr>
        <w:pStyle w:val="BodyText"/>
        <w:spacing w:line="276" w:lineRule="auto"/>
        <w:ind w:right="251"/>
      </w:pPr>
      <w:r w:rsidRPr="002A5D6E">
        <w:t>Теплова стерилізація – це найважливий метод консервування харчових продуктів. Її частка становить більше половини консервних продуктів, готових до споживання. Харчова цінність продуктів визначається її складовими: біологічна та енергетична цінність, доброякісність та органолептичні властивості (консистенція, колір, аромат, смак тощо).</w:t>
      </w:r>
    </w:p>
    <w:p w:rsidR="001603A5" w:rsidRPr="002A5D6E" w:rsidRDefault="001603A5">
      <w:pPr>
        <w:pStyle w:val="BodyText"/>
        <w:spacing w:before="4" w:line="276" w:lineRule="auto"/>
        <w:ind w:right="244"/>
      </w:pPr>
      <w:r w:rsidRPr="002A5D6E">
        <w:t>Доброякісність та якість консервів в практиці консервного виробництва визначають параметри теплової стерилізації. Вони розробляються таким чином, щоб при забезпеченні мікробіологічної безпеки готового продукту і його стабільності при наступному зберіганні, максимально зберегти харчову цінність вихідного продукту.</w:t>
      </w:r>
    </w:p>
    <w:p w:rsidR="001603A5" w:rsidRPr="002A5D6E" w:rsidRDefault="001603A5">
      <w:pPr>
        <w:pStyle w:val="BodyText"/>
        <w:spacing w:line="276" w:lineRule="auto"/>
        <w:ind w:right="250"/>
      </w:pPr>
      <w:r w:rsidRPr="002A5D6E">
        <w:t>Теплова обробка викликає неминуче зниження органолептичних властивостей і харчової цінності стерилізованої продукції (часткова деструкція</w:t>
      </w:r>
      <w:r w:rsidRPr="002A5D6E">
        <w:rPr>
          <w:spacing w:val="-5"/>
        </w:rPr>
        <w:t xml:space="preserve"> </w:t>
      </w:r>
      <w:r w:rsidRPr="002A5D6E">
        <w:t>білка</w:t>
      </w:r>
      <w:r w:rsidRPr="002A5D6E">
        <w:rPr>
          <w:spacing w:val="-10"/>
        </w:rPr>
        <w:t xml:space="preserve"> </w:t>
      </w:r>
      <w:r w:rsidRPr="002A5D6E">
        <w:t>з</w:t>
      </w:r>
      <w:r w:rsidRPr="002A5D6E">
        <w:rPr>
          <w:spacing w:val="-5"/>
        </w:rPr>
        <w:t xml:space="preserve"> </w:t>
      </w:r>
      <w:r w:rsidRPr="002A5D6E">
        <w:t>виділенням</w:t>
      </w:r>
      <w:r w:rsidRPr="002A5D6E">
        <w:rPr>
          <w:spacing w:val="-9"/>
        </w:rPr>
        <w:t xml:space="preserve"> </w:t>
      </w:r>
      <w:r w:rsidRPr="002A5D6E">
        <w:t>H</w:t>
      </w:r>
      <w:r w:rsidRPr="002A5D6E">
        <w:rPr>
          <w:vertAlign w:val="subscript"/>
        </w:rPr>
        <w:t>2</w:t>
      </w:r>
      <w:r w:rsidRPr="002A5D6E">
        <w:t>S,</w:t>
      </w:r>
      <w:r w:rsidRPr="002A5D6E">
        <w:rPr>
          <w:spacing w:val="-5"/>
        </w:rPr>
        <w:t xml:space="preserve"> </w:t>
      </w:r>
      <w:r w:rsidRPr="002A5D6E">
        <w:t>NH</w:t>
      </w:r>
      <w:r w:rsidRPr="002A5D6E">
        <w:rPr>
          <w:vertAlign w:val="subscript"/>
        </w:rPr>
        <w:t>3</w:t>
      </w:r>
      <w:r w:rsidRPr="002A5D6E">
        <w:t>,</w:t>
      </w:r>
      <w:r w:rsidRPr="002A5D6E">
        <w:rPr>
          <w:spacing w:val="-6"/>
        </w:rPr>
        <w:t xml:space="preserve"> </w:t>
      </w:r>
      <w:r w:rsidRPr="002A5D6E">
        <w:t>гідроліз</w:t>
      </w:r>
      <w:r w:rsidRPr="002A5D6E">
        <w:rPr>
          <w:spacing w:val="-10"/>
        </w:rPr>
        <w:t xml:space="preserve"> </w:t>
      </w:r>
      <w:r w:rsidRPr="002A5D6E">
        <w:t>ліпідів,</w:t>
      </w:r>
      <w:r w:rsidRPr="002A5D6E">
        <w:rPr>
          <w:spacing w:val="-10"/>
        </w:rPr>
        <w:t xml:space="preserve"> </w:t>
      </w:r>
      <w:r w:rsidRPr="002A5D6E">
        <w:t>руйнування</w:t>
      </w:r>
      <w:r w:rsidRPr="002A5D6E">
        <w:rPr>
          <w:spacing w:val="-9"/>
        </w:rPr>
        <w:t xml:space="preserve"> </w:t>
      </w:r>
      <w:r w:rsidRPr="002A5D6E">
        <w:t>вітамінів та</w:t>
      </w:r>
      <w:r w:rsidRPr="002A5D6E">
        <w:rPr>
          <w:spacing w:val="-9"/>
        </w:rPr>
        <w:t xml:space="preserve"> </w:t>
      </w:r>
      <w:r w:rsidRPr="002A5D6E">
        <w:t>поліфенолів).Зміна</w:t>
      </w:r>
      <w:r w:rsidRPr="002A5D6E">
        <w:rPr>
          <w:spacing w:val="-8"/>
        </w:rPr>
        <w:t xml:space="preserve"> </w:t>
      </w:r>
      <w:r w:rsidRPr="002A5D6E">
        <w:t>окремих</w:t>
      </w:r>
      <w:r w:rsidRPr="002A5D6E">
        <w:rPr>
          <w:spacing w:val="-5"/>
        </w:rPr>
        <w:t xml:space="preserve"> </w:t>
      </w:r>
      <w:r w:rsidRPr="002A5D6E">
        <w:t>показників,</w:t>
      </w:r>
      <w:r w:rsidRPr="002A5D6E">
        <w:rPr>
          <w:spacing w:val="-4"/>
        </w:rPr>
        <w:t xml:space="preserve"> </w:t>
      </w:r>
      <w:r w:rsidRPr="002A5D6E">
        <w:t>яка</w:t>
      </w:r>
      <w:r w:rsidRPr="002A5D6E">
        <w:rPr>
          <w:spacing w:val="-9"/>
        </w:rPr>
        <w:t xml:space="preserve"> </w:t>
      </w:r>
      <w:r w:rsidRPr="002A5D6E">
        <w:t>має</w:t>
      </w:r>
      <w:r w:rsidRPr="002A5D6E">
        <w:rPr>
          <w:spacing w:val="-8"/>
        </w:rPr>
        <w:t xml:space="preserve"> </w:t>
      </w:r>
      <w:r w:rsidRPr="002A5D6E">
        <w:t>місце</w:t>
      </w:r>
      <w:r w:rsidRPr="002A5D6E">
        <w:rPr>
          <w:spacing w:val="-9"/>
        </w:rPr>
        <w:t xml:space="preserve"> </w:t>
      </w:r>
      <w:r w:rsidRPr="002A5D6E">
        <w:t>під</w:t>
      </w:r>
      <w:r w:rsidRPr="002A5D6E">
        <w:rPr>
          <w:spacing w:val="-6"/>
        </w:rPr>
        <w:t xml:space="preserve"> </w:t>
      </w:r>
      <w:r w:rsidRPr="002A5D6E">
        <w:t>дією</w:t>
      </w:r>
      <w:r w:rsidRPr="002A5D6E">
        <w:rPr>
          <w:spacing w:val="-4"/>
        </w:rPr>
        <w:t xml:space="preserve"> </w:t>
      </w:r>
      <w:r w:rsidRPr="002A5D6E">
        <w:t>тепла,</w:t>
      </w:r>
      <w:r w:rsidRPr="002A5D6E">
        <w:rPr>
          <w:spacing w:val="-9"/>
        </w:rPr>
        <w:t xml:space="preserve"> </w:t>
      </w:r>
      <w:r w:rsidRPr="002A5D6E">
        <w:t>буває різною в залежності від продукту, який піддається термообробці (стерилізації).</w:t>
      </w:r>
    </w:p>
    <w:p w:rsidR="001603A5" w:rsidRPr="002A5D6E" w:rsidRDefault="001603A5">
      <w:pPr>
        <w:pStyle w:val="BodyText"/>
        <w:spacing w:line="276" w:lineRule="auto"/>
        <w:ind w:right="250"/>
      </w:pPr>
      <w:r w:rsidRPr="002A5D6E">
        <w:t>Для досягнення високої якості консервів необхідний ретельний вибір режимів</w:t>
      </w:r>
      <w:r w:rsidRPr="002A5D6E">
        <w:rPr>
          <w:spacing w:val="-23"/>
        </w:rPr>
        <w:t xml:space="preserve"> </w:t>
      </w:r>
      <w:r w:rsidRPr="002A5D6E">
        <w:t>стерилізації</w:t>
      </w:r>
      <w:r w:rsidRPr="002A5D6E">
        <w:rPr>
          <w:spacing w:val="-22"/>
        </w:rPr>
        <w:t xml:space="preserve"> </w:t>
      </w:r>
      <w:r w:rsidRPr="002A5D6E">
        <w:t>і</w:t>
      </w:r>
      <w:r w:rsidRPr="002A5D6E">
        <w:rPr>
          <w:spacing w:val="-23"/>
        </w:rPr>
        <w:t xml:space="preserve"> </w:t>
      </w:r>
      <w:r w:rsidRPr="002A5D6E">
        <w:t>наукове</w:t>
      </w:r>
      <w:r w:rsidRPr="002A5D6E">
        <w:rPr>
          <w:spacing w:val="-19"/>
        </w:rPr>
        <w:t xml:space="preserve"> </w:t>
      </w:r>
      <w:r w:rsidRPr="002A5D6E">
        <w:t>обґрунтування</w:t>
      </w:r>
      <w:r w:rsidRPr="002A5D6E">
        <w:rPr>
          <w:spacing w:val="-14"/>
        </w:rPr>
        <w:t xml:space="preserve"> </w:t>
      </w:r>
      <w:r w:rsidRPr="002A5D6E">
        <w:t>параметрів</w:t>
      </w:r>
      <w:r w:rsidRPr="002A5D6E">
        <w:rPr>
          <w:spacing w:val="-22"/>
        </w:rPr>
        <w:t xml:space="preserve"> </w:t>
      </w:r>
      <w:r w:rsidRPr="002A5D6E">
        <w:t>процесу.</w:t>
      </w:r>
      <w:r w:rsidRPr="002A5D6E">
        <w:rPr>
          <w:spacing w:val="-21"/>
        </w:rPr>
        <w:t xml:space="preserve"> </w:t>
      </w:r>
      <w:r w:rsidRPr="002A5D6E">
        <w:t>Це</w:t>
      </w:r>
      <w:r w:rsidRPr="002A5D6E">
        <w:rPr>
          <w:spacing w:val="-19"/>
        </w:rPr>
        <w:t xml:space="preserve"> </w:t>
      </w:r>
      <w:r w:rsidRPr="002A5D6E">
        <w:t>можливе при паралельному вивченні закономірностей впливу режимів теплової обробки на мікроорганізми і на відповідні хімічні характеристики харчової цінності</w:t>
      </w:r>
      <w:r w:rsidRPr="002A5D6E">
        <w:rPr>
          <w:spacing w:val="1"/>
        </w:rPr>
        <w:t xml:space="preserve"> </w:t>
      </w:r>
      <w:r w:rsidRPr="002A5D6E">
        <w:t>консервів.</w:t>
      </w:r>
    </w:p>
    <w:p w:rsidR="001603A5" w:rsidRPr="002A5D6E" w:rsidRDefault="001603A5">
      <w:pPr>
        <w:pStyle w:val="BodyText"/>
        <w:ind w:left="0" w:firstLine="0"/>
        <w:jc w:val="left"/>
        <w:rPr>
          <w:sz w:val="32"/>
        </w:rPr>
      </w:pPr>
    </w:p>
    <w:p w:rsidR="001603A5" w:rsidRPr="002A5D6E" w:rsidRDefault="001603A5" w:rsidP="00DE7373">
      <w:pPr>
        <w:pStyle w:val="Heading1"/>
        <w:numPr>
          <w:ilvl w:val="1"/>
          <w:numId w:val="31"/>
        </w:numPr>
        <w:tabs>
          <w:tab w:val="clear" w:pos="2786"/>
          <w:tab w:val="left" w:pos="1430"/>
          <w:tab w:val="num" w:pos="2420"/>
        </w:tabs>
        <w:ind w:left="1430" w:hanging="1320"/>
        <w:jc w:val="center"/>
      </w:pPr>
      <w:r w:rsidRPr="002A5D6E">
        <w:t>Закономірності термічної деградації харчових речовин</w:t>
      </w:r>
    </w:p>
    <w:p w:rsidR="001603A5" w:rsidRPr="002A5D6E" w:rsidRDefault="001603A5">
      <w:pPr>
        <w:pStyle w:val="BodyText"/>
        <w:spacing w:before="9"/>
        <w:ind w:left="0" w:firstLine="0"/>
        <w:jc w:val="left"/>
        <w:rPr>
          <w:b/>
          <w:sz w:val="36"/>
        </w:rPr>
      </w:pPr>
    </w:p>
    <w:p w:rsidR="001603A5" w:rsidRPr="002A5D6E" w:rsidRDefault="001603A5">
      <w:pPr>
        <w:pStyle w:val="BodyText"/>
        <w:spacing w:line="276" w:lineRule="auto"/>
        <w:ind w:right="249"/>
      </w:pPr>
      <w:r w:rsidRPr="002A5D6E">
        <w:t>На сучасному етапі розвитку теорії і практики термічного консервування встановлено, що у більшості випадків інактивація мікроорганізмів та ферментів і руйнування харчових компонентів при нагріванні відповідають кінетиці</w:t>
      </w:r>
      <w:r w:rsidRPr="002A5D6E">
        <w:rPr>
          <w:spacing w:val="-17"/>
        </w:rPr>
        <w:t xml:space="preserve"> </w:t>
      </w:r>
      <w:r w:rsidRPr="002A5D6E">
        <w:t>хімічних</w:t>
      </w:r>
      <w:r w:rsidRPr="002A5D6E">
        <w:rPr>
          <w:spacing w:val="-14"/>
        </w:rPr>
        <w:t xml:space="preserve"> </w:t>
      </w:r>
      <w:r w:rsidRPr="002A5D6E">
        <w:t>реакцій</w:t>
      </w:r>
      <w:r w:rsidRPr="002A5D6E">
        <w:rPr>
          <w:spacing w:val="-14"/>
        </w:rPr>
        <w:t xml:space="preserve"> </w:t>
      </w:r>
      <w:r w:rsidRPr="002A5D6E">
        <w:t>І-го</w:t>
      </w:r>
      <w:r w:rsidRPr="002A5D6E">
        <w:rPr>
          <w:spacing w:val="-14"/>
        </w:rPr>
        <w:t xml:space="preserve"> </w:t>
      </w:r>
      <w:r w:rsidRPr="002A5D6E">
        <w:t>порядку.</w:t>
      </w:r>
      <w:r w:rsidRPr="002A5D6E">
        <w:rPr>
          <w:spacing w:val="-9"/>
        </w:rPr>
        <w:t xml:space="preserve"> </w:t>
      </w:r>
      <w:r w:rsidRPr="002A5D6E">
        <w:t>Це</w:t>
      </w:r>
      <w:r w:rsidRPr="002A5D6E">
        <w:rPr>
          <w:spacing w:val="-9"/>
        </w:rPr>
        <w:t xml:space="preserve"> </w:t>
      </w:r>
      <w:r w:rsidRPr="002A5D6E">
        <w:t>означає,</w:t>
      </w:r>
      <w:r w:rsidRPr="002A5D6E">
        <w:rPr>
          <w:spacing w:val="-15"/>
        </w:rPr>
        <w:t xml:space="preserve"> </w:t>
      </w:r>
      <w:r w:rsidRPr="002A5D6E">
        <w:t>що</w:t>
      </w:r>
      <w:r w:rsidRPr="002A5D6E">
        <w:rPr>
          <w:spacing w:val="-15"/>
        </w:rPr>
        <w:t xml:space="preserve"> </w:t>
      </w:r>
      <w:r w:rsidRPr="002A5D6E">
        <w:t>протікання</w:t>
      </w:r>
      <w:r w:rsidRPr="002A5D6E">
        <w:rPr>
          <w:spacing w:val="-11"/>
        </w:rPr>
        <w:t xml:space="preserve"> </w:t>
      </w:r>
      <w:r w:rsidRPr="002A5D6E">
        <w:t>цих</w:t>
      </w:r>
      <w:r w:rsidRPr="002A5D6E">
        <w:rPr>
          <w:spacing w:val="-14"/>
        </w:rPr>
        <w:t xml:space="preserve"> </w:t>
      </w:r>
      <w:r w:rsidRPr="002A5D6E">
        <w:t xml:space="preserve">реакцій можна охарактеризувати та оцінити за допомогою </w:t>
      </w:r>
      <w:r w:rsidRPr="002A5D6E">
        <w:rPr>
          <w:b/>
          <w:i/>
        </w:rPr>
        <w:t>кінетичних</w:t>
      </w:r>
      <w:r w:rsidRPr="002A5D6E">
        <w:rPr>
          <w:b/>
          <w:i/>
          <w:spacing w:val="-1"/>
        </w:rPr>
        <w:t xml:space="preserve"> </w:t>
      </w:r>
      <w:r w:rsidRPr="002A5D6E">
        <w:rPr>
          <w:b/>
          <w:i/>
        </w:rPr>
        <w:t>констант</w:t>
      </w:r>
      <w:r w:rsidRPr="002A5D6E">
        <w:t>:</w:t>
      </w:r>
    </w:p>
    <w:p w:rsidR="001603A5" w:rsidRPr="002A5D6E" w:rsidRDefault="001603A5">
      <w:pPr>
        <w:spacing w:line="276" w:lineRule="auto"/>
        <w:sectPr w:rsidR="001603A5" w:rsidRPr="002A5D6E">
          <w:pgSz w:w="11910" w:h="16840"/>
          <w:pgMar w:top="1060" w:right="880" w:bottom="960" w:left="1240" w:header="0" w:footer="769" w:gutter="0"/>
          <w:cols w:space="720"/>
        </w:sectPr>
      </w:pPr>
    </w:p>
    <w:p w:rsidR="001603A5" w:rsidRPr="002A5D6E" w:rsidRDefault="001603A5">
      <w:pPr>
        <w:pStyle w:val="BodyText"/>
        <w:spacing w:before="67" w:line="276" w:lineRule="auto"/>
        <w:ind w:right="253"/>
      </w:pPr>
      <w:r w:rsidRPr="002A5D6E">
        <w:rPr>
          <w:b/>
        </w:rPr>
        <w:t>D</w:t>
      </w:r>
      <w:r w:rsidRPr="002A5D6E">
        <w:rPr>
          <w:b/>
          <w:position w:val="10"/>
          <w:sz w:val="18"/>
        </w:rPr>
        <w:t xml:space="preserve">1 </w:t>
      </w:r>
      <w:r w:rsidRPr="002A5D6E">
        <w:t>– час необхідний для зниження концентрації компонента на 90 % при постійній температурі Т;</w:t>
      </w:r>
    </w:p>
    <w:p w:rsidR="001603A5" w:rsidRPr="002A5D6E" w:rsidRDefault="001603A5">
      <w:pPr>
        <w:pStyle w:val="BodyText"/>
        <w:spacing w:line="276" w:lineRule="auto"/>
        <w:ind w:right="249"/>
      </w:pPr>
      <w:r w:rsidRPr="002A5D6E">
        <w:rPr>
          <w:b/>
        </w:rPr>
        <w:t>Z</w:t>
      </w:r>
      <w:r w:rsidRPr="002A5D6E">
        <w:rPr>
          <w:b/>
          <w:position w:val="10"/>
          <w:sz w:val="18"/>
        </w:rPr>
        <w:t>2</w:t>
      </w:r>
      <w:r w:rsidRPr="002A5D6E">
        <w:rPr>
          <w:b/>
          <w:spacing w:val="15"/>
          <w:position w:val="10"/>
          <w:sz w:val="18"/>
        </w:rPr>
        <w:t xml:space="preserve"> </w:t>
      </w:r>
      <w:r w:rsidRPr="002A5D6E">
        <w:t>–</w:t>
      </w:r>
      <w:r w:rsidRPr="002A5D6E">
        <w:rPr>
          <w:spacing w:val="-18"/>
        </w:rPr>
        <w:t xml:space="preserve"> </w:t>
      </w:r>
      <w:r w:rsidRPr="002A5D6E">
        <w:t>число</w:t>
      </w:r>
      <w:r w:rsidRPr="002A5D6E">
        <w:rPr>
          <w:spacing w:val="-17"/>
        </w:rPr>
        <w:t xml:space="preserve"> </w:t>
      </w:r>
      <w:r w:rsidRPr="002A5D6E">
        <w:t>градусів,</w:t>
      </w:r>
      <w:r w:rsidRPr="002A5D6E">
        <w:rPr>
          <w:spacing w:val="-19"/>
        </w:rPr>
        <w:t xml:space="preserve"> </w:t>
      </w:r>
      <w:r w:rsidRPr="002A5D6E">
        <w:t>на</w:t>
      </w:r>
      <w:r w:rsidRPr="002A5D6E">
        <w:rPr>
          <w:spacing w:val="-17"/>
        </w:rPr>
        <w:t xml:space="preserve"> </w:t>
      </w:r>
      <w:r w:rsidRPr="002A5D6E">
        <w:t>яке</w:t>
      </w:r>
      <w:r w:rsidRPr="002A5D6E">
        <w:rPr>
          <w:spacing w:val="35"/>
        </w:rPr>
        <w:t xml:space="preserve"> </w:t>
      </w:r>
      <w:r w:rsidRPr="002A5D6E">
        <w:t>потрібно</w:t>
      </w:r>
      <w:r w:rsidRPr="002A5D6E">
        <w:rPr>
          <w:spacing w:val="-17"/>
        </w:rPr>
        <w:t xml:space="preserve"> </w:t>
      </w:r>
      <w:r w:rsidRPr="002A5D6E">
        <w:t>змінити</w:t>
      </w:r>
      <w:r w:rsidRPr="002A5D6E">
        <w:rPr>
          <w:spacing w:val="-18"/>
        </w:rPr>
        <w:t xml:space="preserve"> </w:t>
      </w:r>
      <w:r w:rsidRPr="002A5D6E">
        <w:t>температуру,</w:t>
      </w:r>
      <w:r w:rsidRPr="002A5D6E">
        <w:rPr>
          <w:spacing w:val="-13"/>
        </w:rPr>
        <w:t xml:space="preserve"> </w:t>
      </w:r>
      <w:r w:rsidRPr="002A5D6E">
        <w:t>щоб</w:t>
      </w:r>
      <w:r w:rsidRPr="002A5D6E">
        <w:rPr>
          <w:spacing w:val="-22"/>
        </w:rPr>
        <w:t xml:space="preserve"> </w:t>
      </w:r>
      <w:r w:rsidRPr="002A5D6E">
        <w:t>викликати десятикратну зміну величини D</w:t>
      </w:r>
      <w:r w:rsidRPr="002A5D6E">
        <w:rPr>
          <w:vertAlign w:val="subscript"/>
        </w:rPr>
        <w:t>T</w:t>
      </w:r>
      <w:r w:rsidRPr="002A5D6E">
        <w:t xml:space="preserve"> (для реакцій І-го порядку D</w:t>
      </w:r>
      <w:r w:rsidRPr="002A5D6E">
        <w:rPr>
          <w:vertAlign w:val="subscript"/>
        </w:rPr>
        <w:t>T</w:t>
      </w:r>
      <w:r w:rsidRPr="002A5D6E">
        <w:t xml:space="preserve"> не залежить від початкової концентрації харчового</w:t>
      </w:r>
      <w:r w:rsidRPr="002A5D6E">
        <w:rPr>
          <w:spacing w:val="-7"/>
        </w:rPr>
        <w:t xml:space="preserve"> </w:t>
      </w:r>
      <w:r w:rsidRPr="002A5D6E">
        <w:t>компонента).</w:t>
      </w:r>
    </w:p>
    <w:p w:rsidR="001603A5" w:rsidRPr="002A5D6E" w:rsidRDefault="001603A5">
      <w:pPr>
        <w:spacing w:line="322" w:lineRule="exact"/>
        <w:ind w:left="901"/>
        <w:jc w:val="both"/>
        <w:rPr>
          <w:b/>
          <w:sz w:val="18"/>
          <w:lang w:val="ru-RU"/>
        </w:rPr>
      </w:pPr>
      <w:r w:rsidRPr="002A5D6E">
        <w:rPr>
          <w:sz w:val="28"/>
        </w:rPr>
        <w:t xml:space="preserve">Іноді замість </w:t>
      </w:r>
      <w:r w:rsidRPr="002A5D6E">
        <w:rPr>
          <w:i/>
          <w:sz w:val="28"/>
        </w:rPr>
        <w:t xml:space="preserve">D </w:t>
      </w:r>
      <w:r w:rsidRPr="002A5D6E">
        <w:rPr>
          <w:sz w:val="28"/>
        </w:rPr>
        <w:t>використовують показник τ</w:t>
      </w:r>
      <w:r w:rsidRPr="002A5D6E">
        <w:rPr>
          <w:sz w:val="28"/>
          <w:vertAlign w:val="subscript"/>
        </w:rPr>
        <w:t>1/2</w:t>
      </w:r>
      <w:r w:rsidRPr="002A5D6E">
        <w:rPr>
          <w:sz w:val="28"/>
        </w:rPr>
        <w:t xml:space="preserve">. </w:t>
      </w:r>
      <w:r w:rsidRPr="002A5D6E">
        <w:rPr>
          <w:b/>
          <w:sz w:val="28"/>
        </w:rPr>
        <w:t>Період напіврозпаду</w:t>
      </w:r>
    </w:p>
    <w:p w:rsidR="001603A5" w:rsidRPr="002A5D6E" w:rsidRDefault="001603A5">
      <w:pPr>
        <w:pStyle w:val="BodyText"/>
        <w:spacing w:before="41"/>
        <w:ind w:firstLine="0"/>
      </w:pPr>
      <w:r w:rsidRPr="002A5D6E">
        <w:t>(</w:t>
      </w:r>
      <w:r w:rsidRPr="002A5D6E">
        <w:rPr>
          <w:i/>
        </w:rPr>
        <w:t>τ</w:t>
      </w:r>
      <w:r w:rsidRPr="002A5D6E">
        <w:rPr>
          <w:i/>
          <w:vertAlign w:val="subscript"/>
        </w:rPr>
        <w:t>1/2</w:t>
      </w:r>
      <w:r w:rsidRPr="002A5D6E">
        <w:t>) – це час, необхідний для руйнування речовини на 50%.</w:t>
      </w:r>
    </w:p>
    <w:p w:rsidR="001603A5" w:rsidRPr="002A5D6E" w:rsidRDefault="001603A5">
      <w:pPr>
        <w:pStyle w:val="BodyText"/>
        <w:spacing w:before="48" w:line="273" w:lineRule="auto"/>
        <w:ind w:right="248" w:firstLine="720"/>
      </w:pPr>
      <w:r w:rsidRPr="002A5D6E">
        <w:t xml:space="preserve">Окрім константи </w:t>
      </w:r>
      <w:r w:rsidRPr="002A5D6E">
        <w:rPr>
          <w:i/>
        </w:rPr>
        <w:t>Z</w:t>
      </w:r>
      <w:r w:rsidRPr="002A5D6E">
        <w:t xml:space="preserve">, користуються ще однією величиною – </w:t>
      </w:r>
      <w:r w:rsidRPr="002A5D6E">
        <w:rPr>
          <w:b/>
        </w:rPr>
        <w:t>температурним фактором</w:t>
      </w:r>
      <w:r w:rsidRPr="002A5D6E">
        <w:rPr>
          <w:b/>
          <w:position w:val="10"/>
          <w:sz w:val="18"/>
        </w:rPr>
        <w:t xml:space="preserve"> </w:t>
      </w:r>
      <w:r w:rsidRPr="002A5D6E">
        <w:t>(Q</w:t>
      </w:r>
      <w:r w:rsidRPr="002A5D6E">
        <w:rPr>
          <w:vertAlign w:val="subscript"/>
        </w:rPr>
        <w:t>10</w:t>
      </w:r>
      <w:r w:rsidRPr="002A5D6E">
        <w:t>), який означає зміну швидкості реакції під дією підвищення температури на 10˚С.</w:t>
      </w:r>
    </w:p>
    <w:p w:rsidR="001603A5" w:rsidRPr="002A5D6E" w:rsidRDefault="001603A5">
      <w:pPr>
        <w:pStyle w:val="BodyText"/>
        <w:spacing w:before="3" w:line="276" w:lineRule="auto"/>
        <w:ind w:right="251"/>
      </w:pPr>
      <w:r w:rsidRPr="002A5D6E">
        <w:t>Для характеристики реакцій руйнування хімічних речовин при тепловій стерилізації використовують величину Е</w:t>
      </w:r>
      <w:r w:rsidRPr="002A5D6E">
        <w:rPr>
          <w:vertAlign w:val="subscript"/>
        </w:rPr>
        <w:t>а</w:t>
      </w:r>
      <w:r w:rsidRPr="002A5D6E">
        <w:t xml:space="preserve"> – це енергія активації процесу, яка визначається через константи швидкості відповідних реакцій (К).</w:t>
      </w:r>
    </w:p>
    <w:p w:rsidR="001603A5" w:rsidRPr="002A5D6E" w:rsidRDefault="001603A5">
      <w:pPr>
        <w:pStyle w:val="BodyText"/>
        <w:spacing w:line="276" w:lineRule="auto"/>
        <w:ind w:right="239"/>
      </w:pPr>
      <w:r w:rsidRPr="002A5D6E">
        <w:t xml:space="preserve">Встановлено, що швидкість інактивації і відмирання спор м/о при тепловій стерилізації значно вище, ніж швидкість гідротермічної деструкції основних лабільних харчових компонентів. Про це свідчать відповідні значення констант </w:t>
      </w:r>
      <w:r w:rsidRPr="002A5D6E">
        <w:rPr>
          <w:i/>
        </w:rPr>
        <w:t xml:space="preserve">D </w:t>
      </w:r>
      <w:r w:rsidRPr="002A5D6E">
        <w:t xml:space="preserve">і </w:t>
      </w:r>
      <w:r w:rsidRPr="002A5D6E">
        <w:rPr>
          <w:i/>
        </w:rPr>
        <w:t>Z</w:t>
      </w:r>
      <w:r w:rsidRPr="002A5D6E">
        <w:t>. Така відмінність у константах дає можливість одержувати стерильні високоякісні продукти і дозволяє зрозуміти високий ступінь збереження компонентів сировини в процесі стерилізації, який проводиться при більш високій температурі, але протягом меншого часу.</w:t>
      </w:r>
    </w:p>
    <w:p w:rsidR="001603A5" w:rsidRPr="002A5D6E" w:rsidRDefault="001603A5">
      <w:pPr>
        <w:pStyle w:val="BodyText"/>
        <w:spacing w:before="3" w:line="276" w:lineRule="auto"/>
        <w:ind w:right="249"/>
      </w:pPr>
      <w:r w:rsidRPr="002A5D6E">
        <w:t>Дані про закономірність термічної деструкції харчових речовин дали можливість використати для оцінки ступеня їх руйнування при стерилізації математичний метод. При виборі тест-речовини орієнтуються на самий важливий компонент хімічного складу сировини – білки, вітаміни, барвники тощо.</w:t>
      </w:r>
      <w:r w:rsidRPr="002A5D6E">
        <w:rPr>
          <w:spacing w:val="-17"/>
        </w:rPr>
        <w:t xml:space="preserve"> </w:t>
      </w:r>
      <w:r w:rsidRPr="002A5D6E">
        <w:t>При</w:t>
      </w:r>
      <w:r w:rsidRPr="002A5D6E">
        <w:rPr>
          <w:spacing w:val="-16"/>
        </w:rPr>
        <w:t xml:space="preserve"> </w:t>
      </w:r>
      <w:r w:rsidRPr="002A5D6E">
        <w:t>необхідності</w:t>
      </w:r>
      <w:r w:rsidRPr="002A5D6E">
        <w:rPr>
          <w:spacing w:val="-14"/>
        </w:rPr>
        <w:t xml:space="preserve"> </w:t>
      </w:r>
      <w:r w:rsidRPr="002A5D6E">
        <w:t>досягнення</w:t>
      </w:r>
      <w:r w:rsidRPr="002A5D6E">
        <w:rPr>
          <w:spacing w:val="-15"/>
        </w:rPr>
        <w:t xml:space="preserve"> </w:t>
      </w:r>
      <w:r w:rsidRPr="002A5D6E">
        <w:t>кулінарної</w:t>
      </w:r>
      <w:r w:rsidRPr="002A5D6E">
        <w:rPr>
          <w:spacing w:val="-19"/>
        </w:rPr>
        <w:t xml:space="preserve"> </w:t>
      </w:r>
      <w:r w:rsidRPr="002A5D6E">
        <w:t>готовності</w:t>
      </w:r>
      <w:r w:rsidRPr="002A5D6E">
        <w:rPr>
          <w:spacing w:val="-19"/>
        </w:rPr>
        <w:t xml:space="preserve"> </w:t>
      </w:r>
      <w:r w:rsidRPr="002A5D6E">
        <w:t>продукту</w:t>
      </w:r>
      <w:r w:rsidRPr="002A5D6E">
        <w:rPr>
          <w:spacing w:val="-21"/>
        </w:rPr>
        <w:t xml:space="preserve"> </w:t>
      </w:r>
      <w:r w:rsidRPr="002A5D6E">
        <w:t>це</w:t>
      </w:r>
      <w:r w:rsidRPr="002A5D6E">
        <w:rPr>
          <w:spacing w:val="-16"/>
        </w:rPr>
        <w:t xml:space="preserve"> </w:t>
      </w:r>
      <w:r w:rsidRPr="002A5D6E">
        <w:t>можуть бути показники, що характеризують його структуру</w:t>
      </w:r>
      <w:r w:rsidRPr="002A5D6E">
        <w:rPr>
          <w:spacing w:val="-19"/>
        </w:rPr>
        <w:t xml:space="preserve"> </w:t>
      </w:r>
      <w:r w:rsidRPr="002A5D6E">
        <w:t>(консистенцію).</w:t>
      </w:r>
    </w:p>
    <w:p w:rsidR="001603A5" w:rsidRPr="002A5D6E" w:rsidRDefault="001603A5">
      <w:pPr>
        <w:pStyle w:val="BodyText"/>
        <w:spacing w:line="276" w:lineRule="auto"/>
        <w:ind w:right="246"/>
      </w:pPr>
      <w:r w:rsidRPr="002A5D6E">
        <w:t xml:space="preserve">Ідентичність констант </w:t>
      </w:r>
      <w:r w:rsidRPr="002A5D6E">
        <w:rPr>
          <w:i/>
        </w:rPr>
        <w:t xml:space="preserve">D </w:t>
      </w:r>
      <w:r w:rsidRPr="002A5D6E">
        <w:t xml:space="preserve">і </w:t>
      </w:r>
      <w:r w:rsidRPr="002A5D6E">
        <w:rPr>
          <w:i/>
        </w:rPr>
        <w:t xml:space="preserve">Z </w:t>
      </w:r>
      <w:r w:rsidRPr="002A5D6E">
        <w:t>для мікроорганізмів і харчових компонентів дає</w:t>
      </w:r>
      <w:r w:rsidRPr="002A5D6E">
        <w:rPr>
          <w:spacing w:val="-8"/>
        </w:rPr>
        <w:t xml:space="preserve"> </w:t>
      </w:r>
      <w:r w:rsidRPr="002A5D6E">
        <w:t>можливість</w:t>
      </w:r>
      <w:r w:rsidRPr="002A5D6E">
        <w:rPr>
          <w:spacing w:val="-7"/>
        </w:rPr>
        <w:t xml:space="preserve"> </w:t>
      </w:r>
      <w:r w:rsidRPr="002A5D6E">
        <w:t>виразити</w:t>
      </w:r>
      <w:r w:rsidRPr="002A5D6E">
        <w:rPr>
          <w:spacing w:val="-7"/>
        </w:rPr>
        <w:t xml:space="preserve"> </w:t>
      </w:r>
      <w:r w:rsidRPr="002A5D6E">
        <w:t>ефект</w:t>
      </w:r>
      <w:r w:rsidRPr="002A5D6E">
        <w:rPr>
          <w:spacing w:val="-6"/>
        </w:rPr>
        <w:t xml:space="preserve"> </w:t>
      </w:r>
      <w:r w:rsidRPr="002A5D6E">
        <w:t>стерилізації</w:t>
      </w:r>
      <w:r w:rsidRPr="002A5D6E">
        <w:rPr>
          <w:spacing w:val="-5"/>
        </w:rPr>
        <w:t xml:space="preserve"> </w:t>
      </w:r>
      <w:r w:rsidRPr="002A5D6E">
        <w:t>відносно</w:t>
      </w:r>
      <w:r w:rsidRPr="002A5D6E">
        <w:rPr>
          <w:spacing w:val="-8"/>
        </w:rPr>
        <w:t xml:space="preserve"> </w:t>
      </w:r>
      <w:r w:rsidRPr="002A5D6E">
        <w:t>них</w:t>
      </w:r>
      <w:r w:rsidRPr="002A5D6E">
        <w:rPr>
          <w:spacing w:val="-7"/>
        </w:rPr>
        <w:t xml:space="preserve"> </w:t>
      </w:r>
      <w:r w:rsidRPr="002A5D6E">
        <w:t>одним</w:t>
      </w:r>
      <w:r w:rsidRPr="002A5D6E">
        <w:rPr>
          <w:spacing w:val="-7"/>
        </w:rPr>
        <w:t xml:space="preserve"> </w:t>
      </w:r>
      <w:r w:rsidRPr="002A5D6E">
        <w:t>числом,</w:t>
      </w:r>
      <w:r w:rsidRPr="002A5D6E">
        <w:rPr>
          <w:spacing w:val="-2"/>
        </w:rPr>
        <w:t xml:space="preserve"> </w:t>
      </w:r>
      <w:r w:rsidRPr="002A5D6E">
        <w:t>як</w:t>
      </w:r>
      <w:r w:rsidRPr="002A5D6E">
        <w:rPr>
          <w:spacing w:val="-9"/>
        </w:rPr>
        <w:t xml:space="preserve"> </w:t>
      </w:r>
      <w:r w:rsidRPr="002A5D6E">
        <w:t xml:space="preserve">це робиться при визначенні летальності. Ці </w:t>
      </w:r>
      <w:r w:rsidRPr="002A5D6E">
        <w:rPr>
          <w:b/>
          <w:i/>
        </w:rPr>
        <w:t>числа</w:t>
      </w:r>
      <w:r w:rsidRPr="002A5D6E">
        <w:t>, в залежності від виду компонента, який вивчається, називаються</w:t>
      </w:r>
      <w:r w:rsidRPr="002A5D6E">
        <w:rPr>
          <w:spacing w:val="-3"/>
        </w:rPr>
        <w:t xml:space="preserve"> </w:t>
      </w:r>
      <w:r w:rsidRPr="002A5D6E">
        <w:t>по-різному:</w:t>
      </w:r>
    </w:p>
    <w:p w:rsidR="001603A5" w:rsidRPr="002A5D6E" w:rsidRDefault="001603A5">
      <w:pPr>
        <w:pStyle w:val="ListParagraph"/>
        <w:numPr>
          <w:ilvl w:val="2"/>
          <w:numId w:val="3"/>
        </w:numPr>
        <w:tabs>
          <w:tab w:val="left" w:pos="1026"/>
        </w:tabs>
        <w:spacing w:line="321" w:lineRule="exact"/>
        <w:jc w:val="left"/>
        <w:rPr>
          <w:sz w:val="28"/>
        </w:rPr>
      </w:pPr>
      <w:r w:rsidRPr="002A5D6E">
        <w:rPr>
          <w:sz w:val="28"/>
        </w:rPr>
        <w:t>гідролізу білків – гідролітичний ефект</w:t>
      </w:r>
      <w:r w:rsidRPr="002A5D6E">
        <w:rPr>
          <w:spacing w:val="-3"/>
          <w:sz w:val="28"/>
        </w:rPr>
        <w:t xml:space="preserve"> </w:t>
      </w:r>
      <w:r w:rsidRPr="002A5D6E">
        <w:rPr>
          <w:sz w:val="28"/>
        </w:rPr>
        <w:t>Н;</w:t>
      </w:r>
    </w:p>
    <w:p w:rsidR="001603A5" w:rsidRPr="002A5D6E" w:rsidRDefault="001603A5">
      <w:pPr>
        <w:pStyle w:val="ListParagraph"/>
        <w:numPr>
          <w:ilvl w:val="2"/>
          <w:numId w:val="3"/>
        </w:numPr>
        <w:tabs>
          <w:tab w:val="left" w:pos="1026"/>
        </w:tabs>
        <w:spacing w:before="48"/>
        <w:ind w:left="1025"/>
        <w:jc w:val="left"/>
        <w:rPr>
          <w:sz w:val="28"/>
        </w:rPr>
      </w:pPr>
      <w:r w:rsidRPr="002A5D6E">
        <w:rPr>
          <w:sz w:val="28"/>
        </w:rPr>
        <w:t xml:space="preserve">руйнування S-метилметіоніну (вітаміну </w:t>
      </w:r>
      <w:r w:rsidRPr="002A5D6E">
        <w:rPr>
          <w:i/>
          <w:sz w:val="28"/>
        </w:rPr>
        <w:t>U</w:t>
      </w:r>
      <w:r w:rsidRPr="002A5D6E">
        <w:rPr>
          <w:sz w:val="28"/>
        </w:rPr>
        <w:t>) – вітамінне число U;</w:t>
      </w:r>
    </w:p>
    <w:p w:rsidR="001603A5" w:rsidRPr="002A5D6E" w:rsidRDefault="001603A5">
      <w:pPr>
        <w:pStyle w:val="ListParagraph"/>
        <w:numPr>
          <w:ilvl w:val="2"/>
          <w:numId w:val="3"/>
        </w:numPr>
        <w:tabs>
          <w:tab w:val="left" w:pos="1026"/>
        </w:tabs>
        <w:spacing w:before="53"/>
        <w:jc w:val="left"/>
        <w:rPr>
          <w:sz w:val="28"/>
        </w:rPr>
      </w:pPr>
      <w:r w:rsidRPr="002A5D6E">
        <w:rPr>
          <w:sz w:val="28"/>
        </w:rPr>
        <w:t xml:space="preserve">руйнування антоціанів – антоціанове число </w:t>
      </w:r>
      <w:r w:rsidRPr="002A5D6E">
        <w:rPr>
          <w:i/>
          <w:sz w:val="28"/>
        </w:rPr>
        <w:t>А</w:t>
      </w:r>
      <w:r w:rsidRPr="002A5D6E">
        <w:rPr>
          <w:i/>
          <w:sz w:val="28"/>
          <w:vertAlign w:val="subscript"/>
        </w:rPr>
        <w:t>ан</w:t>
      </w:r>
      <w:r w:rsidRPr="002A5D6E">
        <w:rPr>
          <w:sz w:val="28"/>
        </w:rPr>
        <w:t>;</w:t>
      </w:r>
    </w:p>
    <w:p w:rsidR="001603A5" w:rsidRPr="002A5D6E" w:rsidRDefault="001603A5">
      <w:pPr>
        <w:pStyle w:val="ListParagraph"/>
        <w:numPr>
          <w:ilvl w:val="2"/>
          <w:numId w:val="3"/>
        </w:numPr>
        <w:tabs>
          <w:tab w:val="left" w:pos="1026"/>
        </w:tabs>
        <w:spacing w:before="48"/>
        <w:ind w:left="1025"/>
        <w:jc w:val="left"/>
        <w:rPr>
          <w:sz w:val="28"/>
        </w:rPr>
      </w:pPr>
      <w:r w:rsidRPr="002A5D6E">
        <w:rPr>
          <w:sz w:val="28"/>
        </w:rPr>
        <w:t>руйнування аскорбінової кислоти – аскорбінове число</w:t>
      </w:r>
      <w:r w:rsidRPr="002A5D6E">
        <w:rPr>
          <w:spacing w:val="-2"/>
          <w:sz w:val="28"/>
        </w:rPr>
        <w:t xml:space="preserve"> </w:t>
      </w:r>
      <w:r w:rsidRPr="002A5D6E">
        <w:rPr>
          <w:i/>
          <w:sz w:val="28"/>
        </w:rPr>
        <w:t>А</w:t>
      </w:r>
      <w:r w:rsidRPr="002A5D6E">
        <w:rPr>
          <w:i/>
          <w:sz w:val="28"/>
          <w:vertAlign w:val="subscript"/>
        </w:rPr>
        <w:t>ак</w:t>
      </w:r>
      <w:r w:rsidRPr="002A5D6E">
        <w:rPr>
          <w:sz w:val="28"/>
        </w:rPr>
        <w:t>;</w:t>
      </w:r>
    </w:p>
    <w:p w:rsidR="001603A5" w:rsidRPr="002A5D6E" w:rsidRDefault="001603A5">
      <w:pPr>
        <w:pStyle w:val="ListParagraph"/>
        <w:numPr>
          <w:ilvl w:val="2"/>
          <w:numId w:val="3"/>
        </w:numPr>
        <w:tabs>
          <w:tab w:val="left" w:pos="1026"/>
        </w:tabs>
        <w:spacing w:before="48"/>
        <w:ind w:left="1025"/>
        <w:jc w:val="left"/>
        <w:rPr>
          <w:sz w:val="28"/>
        </w:rPr>
      </w:pPr>
      <w:r w:rsidRPr="002A5D6E">
        <w:rPr>
          <w:sz w:val="28"/>
        </w:rPr>
        <w:t>руйнування пігментів – пігментне число</w:t>
      </w:r>
      <w:r w:rsidRPr="002A5D6E">
        <w:rPr>
          <w:spacing w:val="1"/>
          <w:sz w:val="28"/>
        </w:rPr>
        <w:t xml:space="preserve"> </w:t>
      </w:r>
      <w:r w:rsidRPr="002A5D6E">
        <w:rPr>
          <w:i/>
          <w:sz w:val="28"/>
        </w:rPr>
        <w:t>П</w:t>
      </w:r>
      <w:r w:rsidRPr="002A5D6E">
        <w:rPr>
          <w:sz w:val="28"/>
        </w:rPr>
        <w:t>;</w:t>
      </w:r>
    </w:p>
    <w:p w:rsidR="001603A5" w:rsidRPr="002A5D6E" w:rsidRDefault="001603A5">
      <w:pPr>
        <w:pStyle w:val="ListParagraph"/>
        <w:numPr>
          <w:ilvl w:val="2"/>
          <w:numId w:val="3"/>
        </w:numPr>
        <w:tabs>
          <w:tab w:val="left" w:pos="1026"/>
        </w:tabs>
        <w:spacing w:before="48"/>
        <w:ind w:left="1025"/>
        <w:jc w:val="left"/>
        <w:rPr>
          <w:sz w:val="28"/>
        </w:rPr>
      </w:pPr>
      <w:r w:rsidRPr="002A5D6E">
        <w:rPr>
          <w:sz w:val="28"/>
        </w:rPr>
        <w:t>руйнування пектинових речовин – пектинове число</w:t>
      </w:r>
      <w:r w:rsidRPr="002A5D6E">
        <w:rPr>
          <w:spacing w:val="-1"/>
          <w:sz w:val="28"/>
        </w:rPr>
        <w:t xml:space="preserve"> </w:t>
      </w:r>
      <w:r w:rsidRPr="002A5D6E">
        <w:rPr>
          <w:i/>
          <w:sz w:val="28"/>
        </w:rPr>
        <w:t>П</w:t>
      </w:r>
      <w:r w:rsidRPr="002A5D6E">
        <w:rPr>
          <w:sz w:val="28"/>
        </w:rPr>
        <w:t>.</w:t>
      </w:r>
    </w:p>
    <w:p w:rsidR="001603A5" w:rsidRPr="002A5D6E" w:rsidRDefault="001603A5">
      <w:pPr>
        <w:pStyle w:val="BodyText"/>
        <w:spacing w:before="48" w:line="276" w:lineRule="auto"/>
        <w:ind w:right="248"/>
      </w:pPr>
      <w:r w:rsidRPr="002A5D6E">
        <w:t xml:space="preserve">За фізичною суттю ці </w:t>
      </w:r>
      <w:r w:rsidRPr="002A5D6E">
        <w:rPr>
          <w:b/>
          <w:i/>
        </w:rPr>
        <w:t xml:space="preserve">числа </w:t>
      </w:r>
      <w:r w:rsidRPr="002A5D6E">
        <w:t>аналогічні летальності і знаходяться у зворотній залежності від кількості біологічно цінного компонента, який зберігається при тепловій обробці. У прямій же залежності від ступеня</w:t>
      </w:r>
    </w:p>
    <w:p w:rsidR="001603A5" w:rsidRPr="002A5D6E" w:rsidRDefault="001603A5">
      <w:pPr>
        <w:spacing w:line="276" w:lineRule="auto"/>
        <w:sectPr w:rsidR="001603A5" w:rsidRPr="002A5D6E">
          <w:pgSz w:w="11910" w:h="16840"/>
          <w:pgMar w:top="1060" w:right="880" w:bottom="960" w:left="1240" w:header="0" w:footer="769" w:gutter="0"/>
          <w:cols w:space="720"/>
        </w:sectPr>
      </w:pPr>
    </w:p>
    <w:p w:rsidR="001603A5" w:rsidRPr="002A5D6E" w:rsidRDefault="001603A5">
      <w:pPr>
        <w:spacing w:before="74" w:line="276" w:lineRule="auto"/>
        <w:ind w:left="180" w:right="244"/>
        <w:jc w:val="both"/>
        <w:rPr>
          <w:sz w:val="28"/>
        </w:rPr>
      </w:pPr>
      <w:r w:rsidRPr="002A5D6E">
        <w:rPr>
          <w:sz w:val="28"/>
        </w:rPr>
        <w:t xml:space="preserve">розм’якшення кісток риб при стерилізації знаходиться реологічний показник </w:t>
      </w:r>
      <w:r w:rsidRPr="002A5D6E">
        <w:rPr>
          <w:b/>
          <w:i/>
          <w:sz w:val="28"/>
        </w:rPr>
        <w:t xml:space="preserve">ефективність розм’якшенн </w:t>
      </w:r>
      <w:r w:rsidRPr="002A5D6E">
        <w:rPr>
          <w:sz w:val="28"/>
        </w:rPr>
        <w:t xml:space="preserve">– </w:t>
      </w:r>
      <w:r w:rsidRPr="002A5D6E">
        <w:rPr>
          <w:i/>
          <w:sz w:val="28"/>
        </w:rPr>
        <w:t>Р</w:t>
      </w:r>
      <w:r w:rsidRPr="002A5D6E">
        <w:rPr>
          <w:sz w:val="28"/>
        </w:rPr>
        <w:t xml:space="preserve">. Він вперше введений у практику наукового обґрунтування параметрів процесу стерилізації рибних консервів дослідниками </w:t>
      </w:r>
      <w:r w:rsidRPr="002A5D6E">
        <w:rPr>
          <w:b/>
          <w:sz w:val="28"/>
        </w:rPr>
        <w:t xml:space="preserve">Б.Л.Флауменбаумом </w:t>
      </w:r>
      <w:r w:rsidRPr="002A5D6E">
        <w:rPr>
          <w:sz w:val="28"/>
        </w:rPr>
        <w:t xml:space="preserve">і </w:t>
      </w:r>
      <w:r w:rsidRPr="002A5D6E">
        <w:rPr>
          <w:b/>
          <w:sz w:val="28"/>
        </w:rPr>
        <w:t>Л.Б.Добробабіною</w:t>
      </w:r>
      <w:r w:rsidRPr="002A5D6E">
        <w:rPr>
          <w:sz w:val="28"/>
        </w:rPr>
        <w:t xml:space="preserve">. Такий же показник введено для оцінки </w:t>
      </w:r>
      <w:r w:rsidRPr="002A5D6E">
        <w:rPr>
          <w:b/>
          <w:i/>
          <w:sz w:val="28"/>
        </w:rPr>
        <w:t xml:space="preserve">ефективності розм’якшення </w:t>
      </w:r>
      <w:r w:rsidRPr="002A5D6E">
        <w:rPr>
          <w:sz w:val="28"/>
        </w:rPr>
        <w:t>зернобобових при стерилізації (на прикладі бобів нуту).</w:t>
      </w:r>
    </w:p>
    <w:p w:rsidR="001603A5" w:rsidRPr="002A5D6E" w:rsidRDefault="001603A5">
      <w:pPr>
        <w:spacing w:line="276" w:lineRule="auto"/>
        <w:ind w:left="180" w:right="239" w:firstLine="540"/>
        <w:jc w:val="both"/>
        <w:rPr>
          <w:sz w:val="28"/>
        </w:rPr>
      </w:pPr>
      <w:r>
        <w:rPr>
          <w:noProof/>
          <w:lang w:val="en-US" w:eastAsia="en-US"/>
        </w:rPr>
        <w:pict>
          <v:shapetype id="_x0000_t202" coordsize="21600,21600" o:spt="202" path="m,l,21600r21600,l21600,xe">
            <v:stroke joinstyle="miter"/>
            <v:path gradientshapeok="t" o:connecttype="rect"/>
          </v:shapetype>
          <v:shape id="_x0000_s1032" type="#_x0000_t202" style="position:absolute;left:0;text-align:left;margin-left:83.8pt;margin-top:101.8pt;width:15pt;height:8.55pt;z-index:-251667968;mso-position-horizontal-relative:page" filled="f" stroked="f">
            <v:textbox inset="0,0,0,0">
              <w:txbxContent>
                <w:p w:rsidR="001603A5" w:rsidRDefault="001603A5">
                  <w:pPr>
                    <w:spacing w:line="170" w:lineRule="exact"/>
                    <w:rPr>
                      <w:rFonts w:ascii="Cambria Math"/>
                      <w:sz w:val="17"/>
                    </w:rPr>
                  </w:pPr>
                  <w:r>
                    <w:rPr>
                      <w:rFonts w:ascii="Cambria Math"/>
                      <w:w w:val="105"/>
                      <w:sz w:val="17"/>
                    </w:rPr>
                    <w:t>120</w:t>
                  </w:r>
                </w:p>
              </w:txbxContent>
            </v:textbox>
            <w10:wrap anchorx="page"/>
          </v:shape>
        </w:pict>
      </w:r>
      <w:r w:rsidRPr="002A5D6E">
        <w:rPr>
          <w:b/>
          <w:sz w:val="28"/>
        </w:rPr>
        <w:t>Гідролітичний ефект</w:t>
      </w:r>
      <w:r w:rsidRPr="002A5D6E">
        <w:rPr>
          <w:b/>
          <w:position w:val="10"/>
          <w:sz w:val="18"/>
        </w:rPr>
        <w:t xml:space="preserve"> </w:t>
      </w:r>
      <w:r w:rsidRPr="002A5D6E">
        <w:rPr>
          <w:sz w:val="28"/>
        </w:rPr>
        <w:t xml:space="preserve">(Н-ефект). Вплив теплової обробки на якість сировини, багатої білками, можна оцінити за ступенем їх розпаду. Допустимою тепловою обробкою м’ясних консервів при 120˚С прийнята тривалість процесу не більше 50 хв (гідроліз білків при цьому складає 6,5%). Ця величина прийнята як </w:t>
      </w:r>
      <w:r w:rsidRPr="002A5D6E">
        <w:rPr>
          <w:b/>
          <w:i/>
          <w:sz w:val="28"/>
        </w:rPr>
        <w:t xml:space="preserve">нормативне значення гідролітичного  ефекту </w:t>
      </w:r>
      <w:r w:rsidRPr="002A5D6E">
        <w:rPr>
          <w:rFonts w:ascii="Cambria Math" w:hAnsi="Cambria Math"/>
          <w:sz w:val="24"/>
        </w:rPr>
        <w:t>(</w:t>
      </w:r>
      <w:r w:rsidRPr="002A5D6E">
        <w:rPr>
          <w:rFonts w:ascii="Cambria Math" w:hAnsi="Cambria Math" w:cs="Cambria Math"/>
          <w:sz w:val="24"/>
        </w:rPr>
        <w:t>𝐻</w:t>
      </w:r>
      <w:r w:rsidRPr="002A5D6E">
        <w:rPr>
          <w:rFonts w:ascii="Cambria Math" w:hAnsi="Cambria Math"/>
          <w:sz w:val="24"/>
          <w:vertAlign w:val="superscript"/>
        </w:rPr>
        <w:t>30</w:t>
      </w:r>
      <w:r w:rsidRPr="002A5D6E">
        <w:rPr>
          <w:rFonts w:ascii="Cambria Math" w:hAnsi="Cambria Math"/>
          <w:sz w:val="24"/>
        </w:rPr>
        <w:t xml:space="preserve"> = 50 ум.</w:t>
      </w:r>
      <w:r w:rsidRPr="002A5D6E">
        <w:rPr>
          <w:rFonts w:ascii="Cambria Math" w:hAnsi="Cambria Math"/>
          <w:spacing w:val="-9"/>
          <w:sz w:val="24"/>
        </w:rPr>
        <w:t xml:space="preserve"> </w:t>
      </w:r>
      <w:r w:rsidRPr="002A5D6E">
        <w:rPr>
          <w:rFonts w:ascii="Cambria Math" w:hAnsi="Cambria Math"/>
          <w:sz w:val="24"/>
        </w:rPr>
        <w:t>хв)</w:t>
      </w:r>
      <w:r w:rsidRPr="002A5D6E">
        <w:rPr>
          <w:sz w:val="28"/>
        </w:rPr>
        <w:t>.</w:t>
      </w:r>
    </w:p>
    <w:p w:rsidR="001603A5" w:rsidRPr="002A5D6E" w:rsidRDefault="001603A5">
      <w:pPr>
        <w:pStyle w:val="BodyText"/>
        <w:spacing w:line="276" w:lineRule="auto"/>
        <w:ind w:right="244"/>
      </w:pPr>
      <w:r w:rsidRPr="002A5D6E">
        <w:rPr>
          <w:b/>
        </w:rPr>
        <w:t>Вітамінне число</w:t>
      </w:r>
      <w:r w:rsidRPr="002A5D6E">
        <w:rPr>
          <w:b/>
          <w:position w:val="10"/>
          <w:sz w:val="18"/>
        </w:rPr>
        <w:t xml:space="preserve"> </w:t>
      </w:r>
      <w:r w:rsidRPr="002A5D6E">
        <w:rPr>
          <w:b/>
        </w:rPr>
        <w:t>(U)</w:t>
      </w:r>
      <w:r w:rsidRPr="002A5D6E">
        <w:t xml:space="preserve">. Для математичної оцінки ступеня руйнування </w:t>
      </w:r>
      <w:r w:rsidRPr="002A5D6E">
        <w:rPr>
          <w:spacing w:val="-3"/>
        </w:rPr>
        <w:t xml:space="preserve">S- </w:t>
      </w:r>
      <w:r w:rsidRPr="002A5D6E">
        <w:t xml:space="preserve">метилметіоніну (вітаміну U) вивчена його термостійкість в постійному та перемінному температурному полі з визначенням відповідних констант </w:t>
      </w:r>
      <w:r w:rsidRPr="002A5D6E">
        <w:rPr>
          <w:i/>
        </w:rPr>
        <w:t>D</w:t>
      </w:r>
      <w:r w:rsidRPr="002A5D6E">
        <w:t xml:space="preserve">, </w:t>
      </w:r>
      <w:r w:rsidRPr="002A5D6E">
        <w:rPr>
          <w:i/>
        </w:rPr>
        <w:t>τ</w:t>
      </w:r>
      <w:r w:rsidRPr="002A5D6E">
        <w:rPr>
          <w:i/>
          <w:vertAlign w:val="subscript"/>
        </w:rPr>
        <w:t>1/2</w:t>
      </w:r>
      <w:r w:rsidRPr="002A5D6E">
        <w:rPr>
          <w:i/>
        </w:rPr>
        <w:t xml:space="preserve"> </w:t>
      </w:r>
      <w:r w:rsidRPr="002A5D6E">
        <w:t xml:space="preserve">i </w:t>
      </w:r>
      <w:r w:rsidRPr="002A5D6E">
        <w:rPr>
          <w:i/>
        </w:rPr>
        <w:t>Z</w:t>
      </w:r>
      <w:r w:rsidRPr="002A5D6E">
        <w:t>. В кислому середовищі термостійкість вітаміну U можна характеризувати часом напівруйнування (τ</w:t>
      </w:r>
      <w:r w:rsidRPr="002A5D6E">
        <w:rPr>
          <w:vertAlign w:val="subscript"/>
        </w:rPr>
        <w:t>1/2</w:t>
      </w:r>
      <w:r w:rsidRPr="002A5D6E">
        <w:t xml:space="preserve">) і константою Z = 74˚С, у порівнянні з Z = 50˚С у натуральному капустяному соку та десятикратним зниженням </w:t>
      </w:r>
      <w:r w:rsidRPr="002A5D6E">
        <w:rPr>
          <w:spacing w:val="-3"/>
        </w:rPr>
        <w:t xml:space="preserve">S- </w:t>
      </w:r>
      <w:r w:rsidRPr="002A5D6E">
        <w:t>метилметіоніну.</w:t>
      </w:r>
    </w:p>
    <w:p w:rsidR="001603A5" w:rsidRPr="002A5D6E" w:rsidRDefault="001603A5">
      <w:pPr>
        <w:pStyle w:val="BodyText"/>
        <w:spacing w:line="276" w:lineRule="auto"/>
        <w:ind w:right="246"/>
      </w:pPr>
      <w:r w:rsidRPr="002A5D6E">
        <w:rPr>
          <w:b/>
        </w:rPr>
        <w:t>Антоціанове число</w:t>
      </w:r>
      <w:r w:rsidRPr="002A5D6E">
        <w:rPr>
          <w:b/>
          <w:position w:val="10"/>
          <w:sz w:val="18"/>
        </w:rPr>
        <w:t xml:space="preserve"> </w:t>
      </w:r>
      <w:r w:rsidRPr="002A5D6E">
        <w:rPr>
          <w:b/>
        </w:rPr>
        <w:t>(А</w:t>
      </w:r>
      <w:r w:rsidRPr="002A5D6E">
        <w:rPr>
          <w:b/>
          <w:vertAlign w:val="subscript"/>
        </w:rPr>
        <w:t>аn</w:t>
      </w:r>
      <w:r w:rsidRPr="002A5D6E">
        <w:t>). Для математичної оцінки впливу теплової стерилізації на антоціани плодів та ягід в якості вихідної величини, з якою порівнюється ступінь фактичного руйнування їх при різних режимах стерилізації, вибрано час повної деструкції антоціанів темнозабарвлених сортів винограду, який склав 856хв при 80˚С. Температура 80˚С вибрана за аналогією з еталонною температурою для мікроорганізмів для зручності порівняння</w:t>
      </w:r>
      <w:r w:rsidRPr="002A5D6E">
        <w:rPr>
          <w:spacing w:val="-8"/>
        </w:rPr>
        <w:t xml:space="preserve"> </w:t>
      </w:r>
      <w:r w:rsidRPr="002A5D6E">
        <w:t>впливу</w:t>
      </w:r>
      <w:r w:rsidRPr="002A5D6E">
        <w:rPr>
          <w:spacing w:val="-15"/>
        </w:rPr>
        <w:t xml:space="preserve"> </w:t>
      </w:r>
      <w:r w:rsidRPr="002A5D6E">
        <w:t>теплової</w:t>
      </w:r>
      <w:r w:rsidRPr="002A5D6E">
        <w:rPr>
          <w:spacing w:val="-11"/>
        </w:rPr>
        <w:t xml:space="preserve"> </w:t>
      </w:r>
      <w:r w:rsidRPr="002A5D6E">
        <w:t>обробки;</w:t>
      </w:r>
      <w:r w:rsidRPr="002A5D6E">
        <w:rPr>
          <w:spacing w:val="-8"/>
        </w:rPr>
        <w:t xml:space="preserve"> </w:t>
      </w:r>
      <w:r w:rsidRPr="002A5D6E">
        <w:t>константа</w:t>
      </w:r>
      <w:r w:rsidRPr="002A5D6E">
        <w:rPr>
          <w:spacing w:val="-4"/>
        </w:rPr>
        <w:t xml:space="preserve"> </w:t>
      </w:r>
      <w:r w:rsidRPr="002A5D6E">
        <w:t>Z</w:t>
      </w:r>
      <w:r w:rsidRPr="002A5D6E">
        <w:rPr>
          <w:spacing w:val="-11"/>
        </w:rPr>
        <w:t xml:space="preserve"> </w:t>
      </w:r>
      <w:r w:rsidRPr="002A5D6E">
        <w:t>=</w:t>
      </w:r>
      <w:r w:rsidRPr="002A5D6E">
        <w:rPr>
          <w:spacing w:val="-7"/>
        </w:rPr>
        <w:t xml:space="preserve"> </w:t>
      </w:r>
      <w:r w:rsidRPr="002A5D6E">
        <w:t>27˚С.</w:t>
      </w:r>
      <w:r w:rsidRPr="002A5D6E">
        <w:rPr>
          <w:spacing w:val="-14"/>
        </w:rPr>
        <w:t xml:space="preserve"> </w:t>
      </w:r>
      <w:r w:rsidRPr="002A5D6E">
        <w:t>Чим</w:t>
      </w:r>
      <w:r w:rsidRPr="002A5D6E">
        <w:rPr>
          <w:spacing w:val="-12"/>
        </w:rPr>
        <w:t xml:space="preserve"> </w:t>
      </w:r>
      <w:r w:rsidRPr="002A5D6E">
        <w:t>більше</w:t>
      </w:r>
      <w:r w:rsidRPr="002A5D6E">
        <w:rPr>
          <w:spacing w:val="-10"/>
        </w:rPr>
        <w:t xml:space="preserve"> </w:t>
      </w:r>
      <w:r w:rsidRPr="002A5D6E">
        <w:t>А</w:t>
      </w:r>
      <w:r w:rsidRPr="002A5D6E">
        <w:rPr>
          <w:vertAlign w:val="subscript"/>
        </w:rPr>
        <w:t>аn</w:t>
      </w:r>
      <w:r w:rsidRPr="002A5D6E">
        <w:t>,</w:t>
      </w:r>
      <w:r w:rsidRPr="002A5D6E">
        <w:rPr>
          <w:spacing w:val="-10"/>
        </w:rPr>
        <w:t xml:space="preserve"> </w:t>
      </w:r>
      <w:r w:rsidRPr="002A5D6E">
        <w:t>тим більший ступінь деструкції</w:t>
      </w:r>
      <w:r w:rsidRPr="002A5D6E">
        <w:rPr>
          <w:spacing w:val="-3"/>
        </w:rPr>
        <w:t xml:space="preserve"> </w:t>
      </w:r>
      <w:r w:rsidRPr="002A5D6E">
        <w:t>антоціанів.</w:t>
      </w:r>
    </w:p>
    <w:p w:rsidR="001603A5" w:rsidRPr="002A5D6E" w:rsidRDefault="001603A5">
      <w:pPr>
        <w:pStyle w:val="BodyText"/>
        <w:spacing w:line="276" w:lineRule="auto"/>
        <w:ind w:right="244"/>
      </w:pPr>
      <w:r w:rsidRPr="002A5D6E">
        <w:rPr>
          <w:b/>
        </w:rPr>
        <w:t>Аскорбінове число</w:t>
      </w:r>
      <w:r w:rsidRPr="002A5D6E">
        <w:rPr>
          <w:b/>
          <w:position w:val="10"/>
          <w:sz w:val="18"/>
        </w:rPr>
        <w:t xml:space="preserve"> </w:t>
      </w:r>
      <w:r w:rsidRPr="002A5D6E">
        <w:rPr>
          <w:b/>
        </w:rPr>
        <w:t>(А</w:t>
      </w:r>
      <w:r w:rsidRPr="002A5D6E">
        <w:rPr>
          <w:b/>
          <w:vertAlign w:val="subscript"/>
        </w:rPr>
        <w:t>ак</w:t>
      </w:r>
      <w:r w:rsidRPr="002A5D6E">
        <w:t xml:space="preserve">). За даними </w:t>
      </w:r>
      <w:r w:rsidRPr="002A5D6E">
        <w:rPr>
          <w:b/>
        </w:rPr>
        <w:t xml:space="preserve">С.І.Лахтіонової </w:t>
      </w:r>
      <w:r w:rsidRPr="002A5D6E">
        <w:t>аскорбінова кислота досить стійка до температурного фактора. І оскільки у фруктових соках</w:t>
      </w:r>
      <w:r w:rsidRPr="002A5D6E">
        <w:rPr>
          <w:spacing w:val="-12"/>
        </w:rPr>
        <w:t xml:space="preserve"> </w:t>
      </w:r>
      <w:r w:rsidRPr="002A5D6E">
        <w:t>період</w:t>
      </w:r>
      <w:r w:rsidRPr="002A5D6E">
        <w:rPr>
          <w:spacing w:val="-15"/>
        </w:rPr>
        <w:t xml:space="preserve"> </w:t>
      </w:r>
      <w:r w:rsidRPr="002A5D6E">
        <w:t>напіврозпаду</w:t>
      </w:r>
      <w:r w:rsidRPr="002A5D6E">
        <w:rPr>
          <w:spacing w:val="-18"/>
        </w:rPr>
        <w:t xml:space="preserve"> </w:t>
      </w:r>
      <w:r w:rsidRPr="002A5D6E">
        <w:t>при</w:t>
      </w:r>
      <w:r w:rsidRPr="002A5D6E">
        <w:rPr>
          <w:spacing w:val="-12"/>
        </w:rPr>
        <w:t xml:space="preserve"> </w:t>
      </w:r>
      <w:r w:rsidRPr="002A5D6E">
        <w:t>121˚С</w:t>
      </w:r>
      <w:r w:rsidRPr="002A5D6E">
        <w:rPr>
          <w:spacing w:val="-9"/>
        </w:rPr>
        <w:t xml:space="preserve"> </w:t>
      </w:r>
      <w:r w:rsidRPr="002A5D6E">
        <w:t>вимірюється</w:t>
      </w:r>
      <w:r w:rsidRPr="002A5D6E">
        <w:rPr>
          <w:spacing w:val="-11"/>
        </w:rPr>
        <w:t xml:space="preserve"> </w:t>
      </w:r>
      <w:r w:rsidRPr="002A5D6E">
        <w:t>декількома</w:t>
      </w:r>
      <w:r w:rsidRPr="002A5D6E">
        <w:rPr>
          <w:spacing w:val="-12"/>
        </w:rPr>
        <w:t xml:space="preserve"> </w:t>
      </w:r>
      <w:r w:rsidRPr="002A5D6E">
        <w:t>годинами</w:t>
      </w:r>
      <w:r w:rsidRPr="002A5D6E">
        <w:rPr>
          <w:spacing w:val="-12"/>
        </w:rPr>
        <w:t xml:space="preserve"> </w:t>
      </w:r>
      <w:r w:rsidRPr="002A5D6E">
        <w:t>(а</w:t>
      </w:r>
      <w:r w:rsidRPr="002A5D6E">
        <w:rPr>
          <w:spacing w:val="-12"/>
        </w:rPr>
        <w:t xml:space="preserve"> </w:t>
      </w:r>
      <w:r w:rsidRPr="002A5D6E">
        <w:t>при 81˚С десятками годин), втрати цього цінного компонента харчових продуктів при стерилізації незначні. У той же час автор відмічає, що наявність кисню в повітрі помітно інтенсифікує термічне руйнування аскорбінової кислоти. Для оцінки ступеня її руйнування прийнято час повного руйнування при 80˚С протягом 2310 хв і константу Z =</w:t>
      </w:r>
      <w:r w:rsidRPr="002A5D6E">
        <w:rPr>
          <w:spacing w:val="-2"/>
        </w:rPr>
        <w:t xml:space="preserve"> </w:t>
      </w:r>
      <w:r w:rsidRPr="002A5D6E">
        <w:t>37˚С.</w:t>
      </w:r>
    </w:p>
    <w:p w:rsidR="001603A5" w:rsidRPr="002A5D6E" w:rsidRDefault="001603A5" w:rsidP="00DE7373">
      <w:pPr>
        <w:pStyle w:val="BodyText"/>
        <w:spacing w:line="276" w:lineRule="auto"/>
        <w:ind w:right="245"/>
      </w:pPr>
      <w:r w:rsidRPr="002A5D6E">
        <w:rPr>
          <w:b/>
        </w:rPr>
        <w:t>Пігментне число</w:t>
      </w:r>
      <w:r w:rsidRPr="002A5D6E">
        <w:rPr>
          <w:b/>
          <w:position w:val="10"/>
          <w:sz w:val="18"/>
        </w:rPr>
        <w:t xml:space="preserve"> </w:t>
      </w:r>
      <w:r w:rsidRPr="002A5D6E">
        <w:rPr>
          <w:b/>
        </w:rPr>
        <w:t>(П)</w:t>
      </w:r>
      <w:r w:rsidRPr="002A5D6E">
        <w:t>. Ступінь руйнування деяких пігментів вивчалась у кислому і мало кислому середовищі. Для порівняння ступеня руйнування пігментів із загибелю м/о прийняті ті ж еталонні температури – 80 і 121,1˚С.</w:t>
      </w:r>
    </w:p>
    <w:p w:rsidR="001603A5" w:rsidRPr="002A5D6E" w:rsidRDefault="001603A5">
      <w:pPr>
        <w:pStyle w:val="BodyText"/>
        <w:spacing w:before="74" w:line="276" w:lineRule="auto"/>
        <w:ind w:firstLine="0"/>
        <w:jc w:val="left"/>
      </w:pPr>
      <w:r w:rsidRPr="002A5D6E">
        <w:t>При розрахунку нормативного значення пігментного числа за прийнятою при математичному аналізі формулою:</w:t>
      </w:r>
    </w:p>
    <w:p w:rsidR="001603A5" w:rsidRPr="002A5D6E" w:rsidRDefault="001603A5">
      <w:pPr>
        <w:spacing w:line="276" w:lineRule="auto"/>
        <w:sectPr w:rsidR="001603A5" w:rsidRPr="002A5D6E">
          <w:pgSz w:w="11910" w:h="16840"/>
          <w:pgMar w:top="1060" w:right="880" w:bottom="960" w:left="1240" w:header="0" w:footer="769" w:gutter="0"/>
          <w:cols w:space="720"/>
        </w:sectPr>
      </w:pPr>
    </w:p>
    <w:p w:rsidR="001603A5" w:rsidRPr="002A5D6E" w:rsidRDefault="001603A5">
      <w:pPr>
        <w:spacing w:before="58"/>
        <w:jc w:val="right"/>
        <w:rPr>
          <w:rFonts w:ascii="Cambria Math" w:hAnsi="Cambria Math"/>
          <w:sz w:val="17"/>
        </w:rPr>
      </w:pPr>
      <w:r w:rsidRPr="002A5D6E">
        <w:rPr>
          <w:rFonts w:ascii="Cambria Math" w:hAnsi="Cambria Math"/>
          <w:sz w:val="24"/>
        </w:rPr>
        <w:t>(П</w:t>
      </w:r>
      <w:r w:rsidRPr="002A5D6E">
        <w:rPr>
          <w:rFonts w:ascii="Cambria Math" w:hAnsi="Cambria Math"/>
          <w:position w:val="-4"/>
          <w:sz w:val="17"/>
        </w:rPr>
        <w:t>н</w:t>
      </w:r>
    </w:p>
    <w:p w:rsidR="001603A5" w:rsidRPr="002A5D6E" w:rsidRDefault="001603A5">
      <w:pPr>
        <w:tabs>
          <w:tab w:val="left" w:pos="2665"/>
        </w:tabs>
        <w:spacing w:line="296" w:lineRule="exact"/>
        <w:ind w:left="39"/>
        <w:rPr>
          <w:sz w:val="28"/>
        </w:rPr>
      </w:pPr>
      <w:r w:rsidRPr="002A5D6E">
        <w:br w:type="column"/>
      </w:r>
      <w:r w:rsidRPr="002A5D6E">
        <w:rPr>
          <w:rFonts w:ascii="Cambria Math" w:hAnsi="Cambria Math"/>
          <w:sz w:val="24"/>
        </w:rPr>
        <w:t xml:space="preserve">= </w:t>
      </w:r>
      <w:r w:rsidRPr="002A5D6E">
        <w:rPr>
          <w:rFonts w:ascii="Cambria Math" w:hAnsi="Cambria Math" w:cs="Cambria Math"/>
          <w:sz w:val="24"/>
        </w:rPr>
        <w:t>𝐷𝑒𝑙𝑔</w:t>
      </w:r>
      <w:r w:rsidRPr="002A5D6E">
        <w:rPr>
          <w:rFonts w:ascii="Cambria Math" w:hAnsi="Cambria Math"/>
          <w:position w:val="14"/>
          <w:sz w:val="24"/>
        </w:rPr>
        <w:t xml:space="preserve"> </w:t>
      </w:r>
      <w:r w:rsidRPr="002A5D6E">
        <w:rPr>
          <w:rFonts w:ascii="Cambria Math" w:hAnsi="Cambria Math" w:cs="Cambria Math"/>
          <w:spacing w:val="-5"/>
          <w:position w:val="14"/>
          <w:sz w:val="17"/>
        </w:rPr>
        <w:t>𝐶</w:t>
      </w:r>
      <w:r w:rsidRPr="002A5D6E">
        <w:rPr>
          <w:rFonts w:ascii="Cambria Math" w:hAnsi="Cambria Math" w:cs="Cambria Math"/>
          <w:spacing w:val="-5"/>
          <w:position w:val="10"/>
          <w:sz w:val="14"/>
        </w:rPr>
        <w:t>𝑛</w:t>
      </w:r>
      <w:r w:rsidRPr="002A5D6E">
        <w:rPr>
          <w:rFonts w:ascii="Cambria Math" w:hAnsi="Cambria Math"/>
          <w:spacing w:val="-5"/>
          <w:position w:val="10"/>
          <w:sz w:val="14"/>
        </w:rPr>
        <w:t xml:space="preserve">  </w:t>
      </w:r>
      <w:r w:rsidRPr="002A5D6E">
        <w:rPr>
          <w:rFonts w:ascii="Cambria Math" w:hAnsi="Cambria Math"/>
          <w:sz w:val="24"/>
        </w:rPr>
        <w:t>;</w:t>
      </w:r>
      <w:r w:rsidRPr="002A5D6E">
        <w:rPr>
          <w:rFonts w:ascii="Cambria Math" w:hAnsi="Cambria Math"/>
          <w:spacing w:val="-12"/>
          <w:sz w:val="24"/>
        </w:rPr>
        <w:t xml:space="preserve"> </w:t>
      </w:r>
      <w:r w:rsidRPr="002A5D6E">
        <w:rPr>
          <w:rFonts w:ascii="Cambria Math" w:hAnsi="Cambria Math"/>
          <w:sz w:val="24"/>
        </w:rPr>
        <w:t>ум.</w:t>
      </w:r>
      <w:r w:rsidRPr="002A5D6E">
        <w:rPr>
          <w:rFonts w:ascii="Cambria Math" w:hAnsi="Cambria Math"/>
          <w:spacing w:val="-16"/>
          <w:sz w:val="24"/>
        </w:rPr>
        <w:t xml:space="preserve"> </w:t>
      </w:r>
      <w:r w:rsidRPr="002A5D6E">
        <w:rPr>
          <w:rFonts w:ascii="Cambria Math" w:hAnsi="Cambria Math"/>
          <w:sz w:val="24"/>
        </w:rPr>
        <w:t>хв)</w:t>
      </w:r>
      <w:r w:rsidRPr="002A5D6E">
        <w:rPr>
          <w:rFonts w:ascii="Cambria Math" w:hAnsi="Cambria Math"/>
          <w:sz w:val="24"/>
        </w:rPr>
        <w:tab/>
      </w:r>
      <w:r w:rsidRPr="002A5D6E">
        <w:rPr>
          <w:sz w:val="28"/>
        </w:rPr>
        <w:t>(</w:t>
      </w:r>
      <w:r w:rsidRPr="002A5D6E">
        <w:rPr>
          <w:sz w:val="28"/>
          <w:lang w:val="ru-RU"/>
        </w:rPr>
        <w:t>3</w:t>
      </w:r>
      <w:r w:rsidRPr="002A5D6E">
        <w:rPr>
          <w:sz w:val="28"/>
        </w:rPr>
        <w:t>.1)</w:t>
      </w:r>
    </w:p>
    <w:p w:rsidR="001603A5" w:rsidRPr="002A5D6E" w:rsidRDefault="001603A5">
      <w:pPr>
        <w:spacing w:line="163" w:lineRule="auto"/>
        <w:ind w:left="835"/>
        <w:rPr>
          <w:rFonts w:ascii="Cambria Math"/>
          <w:sz w:val="14"/>
        </w:rPr>
      </w:pPr>
      <w:r w:rsidRPr="002A5D6E">
        <w:rPr>
          <w:rFonts w:ascii="Cambria Math" w:hAnsi="Cambria Math" w:cs="Cambria Math"/>
          <w:w w:val="110"/>
          <w:sz w:val="17"/>
        </w:rPr>
        <w:t>𝐶</w:t>
      </w:r>
      <w:r w:rsidRPr="002A5D6E">
        <w:rPr>
          <w:rFonts w:ascii="Cambria Math" w:hAnsi="Cambria Math" w:cs="Cambria Math"/>
          <w:w w:val="110"/>
          <w:position w:val="-3"/>
          <w:sz w:val="14"/>
        </w:rPr>
        <w:t>𝑘</w:t>
      </w:r>
    </w:p>
    <w:p w:rsidR="001603A5" w:rsidRPr="002A5D6E" w:rsidRDefault="001603A5">
      <w:pPr>
        <w:spacing w:line="163" w:lineRule="auto"/>
        <w:rPr>
          <w:rFonts w:ascii="Cambria Math"/>
          <w:sz w:val="14"/>
        </w:rPr>
        <w:sectPr w:rsidR="001603A5" w:rsidRPr="002A5D6E">
          <w:type w:val="continuous"/>
          <w:pgSz w:w="11910" w:h="16840"/>
          <w:pgMar w:top="1060" w:right="880" w:bottom="960" w:left="1240" w:header="720" w:footer="720" w:gutter="0"/>
          <w:cols w:num="2" w:space="720" w:equalWidth="0">
            <w:col w:w="3438" w:space="40"/>
            <w:col w:w="6312"/>
          </w:cols>
        </w:sectPr>
      </w:pPr>
    </w:p>
    <w:p w:rsidR="001603A5" w:rsidRPr="002A5D6E" w:rsidRDefault="001603A5">
      <w:pPr>
        <w:pStyle w:val="BodyText"/>
        <w:spacing w:before="25" w:line="276" w:lineRule="auto"/>
        <w:ind w:right="254"/>
      </w:pPr>
      <w:r w:rsidRPr="002A5D6E">
        <w:t>Початкову концентрацію пігменту (С</w:t>
      </w:r>
      <w:r w:rsidRPr="002A5D6E">
        <w:rPr>
          <w:vertAlign w:val="subscript"/>
        </w:rPr>
        <w:t>n</w:t>
      </w:r>
      <w:r w:rsidRPr="002A5D6E">
        <w:t>) і допустимий ступінь руйнування (С</w:t>
      </w:r>
      <w:r w:rsidRPr="002A5D6E">
        <w:rPr>
          <w:vertAlign w:val="subscript"/>
        </w:rPr>
        <w:t>к</w:t>
      </w:r>
      <w:r w:rsidRPr="002A5D6E">
        <w:t>) при різних рН приймали такими ж, як і для вітаміну U:</w:t>
      </w:r>
    </w:p>
    <w:p w:rsidR="001603A5" w:rsidRPr="002A5D6E" w:rsidRDefault="001603A5">
      <w:pPr>
        <w:pStyle w:val="BodyText"/>
        <w:spacing w:line="321" w:lineRule="exact"/>
        <w:ind w:left="721" w:firstLine="0"/>
      </w:pPr>
      <w:r w:rsidRPr="002A5D6E">
        <w:t>С</w:t>
      </w:r>
      <w:r w:rsidRPr="002A5D6E">
        <w:rPr>
          <w:vertAlign w:val="subscript"/>
        </w:rPr>
        <w:t>n</w:t>
      </w:r>
      <w:r w:rsidRPr="002A5D6E">
        <w:t xml:space="preserve"> = 100%, С</w:t>
      </w:r>
      <w:r w:rsidRPr="002A5D6E">
        <w:rPr>
          <w:vertAlign w:val="subscript"/>
        </w:rPr>
        <w:t>К</w:t>
      </w:r>
      <w:r w:rsidRPr="002A5D6E">
        <w:t xml:space="preserve"> = 25% (рН 4,0) і 50% (рН 6,0).</w:t>
      </w:r>
    </w:p>
    <w:p w:rsidR="001603A5" w:rsidRPr="002A5D6E" w:rsidRDefault="001603A5">
      <w:pPr>
        <w:pStyle w:val="BodyText"/>
        <w:spacing w:before="42" w:line="276" w:lineRule="auto"/>
        <w:ind w:right="246"/>
      </w:pPr>
      <w:r w:rsidRPr="002A5D6E">
        <w:rPr>
          <w:b/>
        </w:rPr>
        <w:t>Пектинове число</w:t>
      </w:r>
      <w:r w:rsidRPr="002A5D6E">
        <w:rPr>
          <w:b/>
          <w:position w:val="10"/>
          <w:sz w:val="18"/>
        </w:rPr>
        <w:t xml:space="preserve">10 </w:t>
      </w:r>
      <w:r w:rsidRPr="002A5D6E">
        <w:rPr>
          <w:b/>
        </w:rPr>
        <w:t>(П)</w:t>
      </w:r>
      <w:r w:rsidRPr="002A5D6E">
        <w:t xml:space="preserve">. При тепловій обробці фруктово-овочевої сировини відбувається значна деструкція пектинових речовин, глибина і швидкість якої залежать від умов стерилізації. Ступінь руйнування пектинових речовин при тепловій обробці оцінювали за показником – </w:t>
      </w:r>
      <w:r w:rsidRPr="002A5D6E">
        <w:rPr>
          <w:b/>
          <w:i/>
        </w:rPr>
        <w:t xml:space="preserve">комплексоутворюючій здатності </w:t>
      </w:r>
      <w:r w:rsidRPr="002A5D6E">
        <w:t>(КЗ) – К</w:t>
      </w:r>
      <w:r w:rsidRPr="002A5D6E">
        <w:rPr>
          <w:vertAlign w:val="subscript"/>
        </w:rPr>
        <w:t>50</w:t>
      </w:r>
      <w:r w:rsidRPr="002A5D6E">
        <w:t>, яку по відношенню до іонів свинцю (в %) при даному масовому співвідношенні свинцю і пектину (1:50) розрахували за формулою:</w:t>
      </w:r>
    </w:p>
    <w:p w:rsidR="001603A5" w:rsidRPr="002A5D6E" w:rsidRDefault="001603A5">
      <w:pPr>
        <w:spacing w:line="276" w:lineRule="auto"/>
        <w:sectPr w:rsidR="001603A5" w:rsidRPr="002A5D6E">
          <w:type w:val="continuous"/>
          <w:pgSz w:w="11910" w:h="16840"/>
          <w:pgMar w:top="1060" w:right="880" w:bottom="960" w:left="1240" w:header="720" w:footer="720" w:gutter="0"/>
          <w:cols w:space="720"/>
        </w:sectPr>
      </w:pPr>
    </w:p>
    <w:p w:rsidR="001603A5" w:rsidRPr="002A5D6E" w:rsidRDefault="001603A5">
      <w:pPr>
        <w:spacing w:before="75"/>
        <w:jc w:val="right"/>
        <w:rPr>
          <w:rFonts w:ascii="Cambria Math"/>
          <w:sz w:val="14"/>
        </w:rPr>
      </w:pPr>
      <w:r w:rsidRPr="002A5D6E">
        <w:rPr>
          <w:rFonts w:ascii="Cambria Math" w:hAnsi="Cambria Math" w:cs="Cambria Math"/>
          <w:position w:val="4"/>
          <w:sz w:val="20"/>
        </w:rPr>
        <w:t>𝐾</w:t>
      </w:r>
      <w:r w:rsidRPr="002A5D6E">
        <w:rPr>
          <w:rFonts w:ascii="Cambria Math"/>
          <w:sz w:val="14"/>
        </w:rPr>
        <w:t>50</w:t>
      </w:r>
    </w:p>
    <w:p w:rsidR="001603A5" w:rsidRPr="002A5D6E" w:rsidRDefault="001603A5">
      <w:pPr>
        <w:tabs>
          <w:tab w:val="left" w:pos="1455"/>
        </w:tabs>
        <w:spacing w:before="4" w:line="275" w:lineRule="exact"/>
        <w:ind w:left="24"/>
        <w:rPr>
          <w:sz w:val="28"/>
        </w:rPr>
      </w:pPr>
      <w:r w:rsidRPr="002A5D6E">
        <w:br w:type="column"/>
      </w:r>
      <w:r w:rsidRPr="002A5D6E">
        <w:rPr>
          <w:rFonts w:ascii="Cambria Math" w:hAnsi="Cambria Math"/>
          <w:sz w:val="20"/>
        </w:rPr>
        <w:t xml:space="preserve">=  </w:t>
      </w:r>
      <w:r w:rsidRPr="002A5D6E">
        <w:rPr>
          <w:rFonts w:ascii="Cambria Math" w:hAnsi="Cambria Math" w:cs="Cambria Math"/>
          <w:position w:val="11"/>
          <w:sz w:val="14"/>
        </w:rPr>
        <w:t>𝑀</w:t>
      </w:r>
      <w:r w:rsidRPr="002A5D6E">
        <w:rPr>
          <w:rFonts w:ascii="Cambria Math" w:hAnsi="Cambria Math"/>
          <w:position w:val="11"/>
          <w:sz w:val="14"/>
        </w:rPr>
        <w:t xml:space="preserve"> </w:t>
      </w:r>
      <w:r w:rsidRPr="002A5D6E">
        <w:rPr>
          <w:rFonts w:ascii="Cambria Math" w:hAnsi="Cambria Math"/>
          <w:spacing w:val="18"/>
          <w:position w:val="11"/>
          <w:sz w:val="14"/>
        </w:rPr>
        <w:t xml:space="preserve"> </w:t>
      </w:r>
      <w:r w:rsidRPr="002A5D6E">
        <w:rPr>
          <w:rFonts w:ascii="Cambria Math" w:hAnsi="Cambria Math"/>
          <w:sz w:val="20"/>
        </w:rPr>
        <w:t>∙</w:t>
      </w:r>
      <w:r w:rsidRPr="002A5D6E">
        <w:rPr>
          <w:rFonts w:ascii="Cambria Math" w:hAnsi="Cambria Math"/>
          <w:spacing w:val="2"/>
          <w:sz w:val="20"/>
        </w:rPr>
        <w:t xml:space="preserve"> </w:t>
      </w:r>
      <w:r w:rsidRPr="002A5D6E">
        <w:rPr>
          <w:rFonts w:ascii="Cambria Math" w:hAnsi="Cambria Math"/>
          <w:sz w:val="20"/>
        </w:rPr>
        <w:t>100</w:t>
      </w:r>
      <w:r w:rsidRPr="002A5D6E">
        <w:rPr>
          <w:rFonts w:ascii="Cambria Math" w:hAnsi="Cambria Math"/>
          <w:sz w:val="20"/>
        </w:rPr>
        <w:tab/>
      </w:r>
      <w:r w:rsidRPr="002A5D6E">
        <w:rPr>
          <w:sz w:val="28"/>
        </w:rPr>
        <w:t>(</w:t>
      </w:r>
      <w:r w:rsidRPr="002A5D6E">
        <w:rPr>
          <w:sz w:val="28"/>
          <w:lang w:val="ru-RU"/>
        </w:rPr>
        <w:t>3</w:t>
      </w:r>
      <w:r w:rsidRPr="002A5D6E">
        <w:rPr>
          <w:sz w:val="28"/>
        </w:rPr>
        <w:t>.2)</w:t>
      </w:r>
    </w:p>
    <w:p w:rsidR="001603A5" w:rsidRPr="002A5D6E" w:rsidRDefault="001603A5">
      <w:pPr>
        <w:spacing w:line="153" w:lineRule="auto"/>
        <w:ind w:left="230"/>
        <w:rPr>
          <w:rFonts w:ascii="Cambria Math"/>
          <w:sz w:val="12"/>
        </w:rPr>
      </w:pPr>
      <w:r>
        <w:rPr>
          <w:noProof/>
          <w:lang w:val="en-US" w:eastAsia="en-US"/>
        </w:rPr>
        <w:pict>
          <v:line id="_x0000_s1033" style="position:absolute;left:0;text-align:left;z-index:-251666944;mso-position-horizontal-relative:page" from="271.4pt,-3pt" to="281.15pt,-3pt" strokeweight=".5pt">
            <w10:wrap anchorx="page"/>
          </v:line>
        </w:pict>
      </w:r>
      <w:r w:rsidRPr="002A5D6E">
        <w:rPr>
          <w:rFonts w:ascii="Cambria Math" w:hAnsi="Cambria Math" w:cs="Cambria Math"/>
          <w:w w:val="105"/>
          <w:sz w:val="14"/>
        </w:rPr>
        <w:t>𝑀</w:t>
      </w:r>
      <w:r w:rsidRPr="002A5D6E">
        <w:rPr>
          <w:rFonts w:ascii="Cambria Math"/>
          <w:w w:val="105"/>
          <w:position w:val="-2"/>
          <w:sz w:val="12"/>
        </w:rPr>
        <w:t>1</w:t>
      </w:r>
    </w:p>
    <w:p w:rsidR="001603A5" w:rsidRPr="002A5D6E" w:rsidRDefault="001603A5">
      <w:pPr>
        <w:spacing w:line="153" w:lineRule="auto"/>
        <w:rPr>
          <w:rFonts w:ascii="Cambria Math"/>
          <w:sz w:val="12"/>
        </w:rPr>
        <w:sectPr w:rsidR="001603A5" w:rsidRPr="002A5D6E">
          <w:type w:val="continuous"/>
          <w:pgSz w:w="11910" w:h="16840"/>
          <w:pgMar w:top="1060" w:right="880" w:bottom="960" w:left="1240" w:header="720" w:footer="720" w:gutter="0"/>
          <w:cols w:num="2" w:space="720" w:equalWidth="0">
            <w:col w:w="3918" w:space="40"/>
            <w:col w:w="5832"/>
          </w:cols>
        </w:sectPr>
      </w:pPr>
    </w:p>
    <w:p w:rsidR="001603A5" w:rsidRPr="002A5D6E" w:rsidRDefault="001603A5">
      <w:pPr>
        <w:pStyle w:val="BodyText"/>
        <w:spacing w:before="27"/>
        <w:ind w:left="721" w:firstLine="0"/>
      </w:pPr>
      <w:r w:rsidRPr="002A5D6E">
        <w:t>, де М – маса свинцю, визначеному в пектин аті;</w:t>
      </w:r>
    </w:p>
    <w:p w:rsidR="001603A5" w:rsidRPr="002A5D6E" w:rsidRDefault="001603A5">
      <w:pPr>
        <w:pStyle w:val="BodyText"/>
        <w:spacing w:before="48"/>
        <w:ind w:left="721" w:firstLine="0"/>
      </w:pPr>
      <w:r w:rsidRPr="002A5D6E">
        <w:t>М</w:t>
      </w:r>
      <w:r w:rsidRPr="002A5D6E">
        <w:rPr>
          <w:vertAlign w:val="subscript"/>
        </w:rPr>
        <w:t>1</w:t>
      </w:r>
      <w:r w:rsidRPr="002A5D6E">
        <w:t xml:space="preserve"> – маса свинцю, взятого для реакції комплексоутворення.</w:t>
      </w:r>
    </w:p>
    <w:p w:rsidR="001603A5" w:rsidRPr="002A5D6E" w:rsidRDefault="001603A5">
      <w:pPr>
        <w:pStyle w:val="BodyText"/>
        <w:spacing w:before="53" w:line="276" w:lineRule="auto"/>
        <w:ind w:right="246"/>
      </w:pPr>
      <w:r w:rsidRPr="002A5D6E">
        <w:rPr>
          <w:b/>
          <w:i/>
        </w:rPr>
        <w:t xml:space="preserve">Комплексоутворююча здатність </w:t>
      </w:r>
      <w:r w:rsidRPr="002A5D6E">
        <w:t>пектинових речовин залежить від хімічного складу та будови полімерів, температури і терміну теплової дії. Вплив величини рН в інтервалі 3,5-5,0 (характерної для фруктово-овочевої сировини) виявився незначним.</w:t>
      </w:r>
    </w:p>
    <w:p w:rsidR="001603A5" w:rsidRPr="002A5D6E" w:rsidRDefault="001603A5">
      <w:pPr>
        <w:pStyle w:val="BodyText"/>
        <w:spacing w:line="276" w:lineRule="auto"/>
        <w:ind w:right="251"/>
      </w:pPr>
      <w:r w:rsidRPr="002A5D6E">
        <w:t>Для зручності порівняння з ефективністю теплової стерилізації у відношенні мікроорганізмів, в якості еталонної температури також прийнята температура 80˚С. Розрахунок П</w:t>
      </w:r>
      <w:r w:rsidRPr="002A5D6E">
        <w:rPr>
          <w:b/>
          <w:vertAlign w:val="subscript"/>
        </w:rPr>
        <w:t>н</w:t>
      </w:r>
      <w:r w:rsidRPr="002A5D6E">
        <w:rPr>
          <w:b/>
        </w:rPr>
        <w:t xml:space="preserve"> </w:t>
      </w:r>
      <w:r w:rsidRPr="002A5D6E">
        <w:t>вели за формулою:</w:t>
      </w:r>
    </w:p>
    <w:p w:rsidR="001603A5" w:rsidRPr="002A5D6E" w:rsidRDefault="001603A5">
      <w:pPr>
        <w:spacing w:line="276" w:lineRule="auto"/>
        <w:sectPr w:rsidR="001603A5" w:rsidRPr="002A5D6E">
          <w:type w:val="continuous"/>
          <w:pgSz w:w="11910" w:h="16840"/>
          <w:pgMar w:top="1060" w:right="880" w:bottom="960" w:left="1240" w:header="720" w:footer="720" w:gutter="0"/>
          <w:cols w:space="720"/>
        </w:sectPr>
      </w:pPr>
    </w:p>
    <w:p w:rsidR="001603A5" w:rsidRPr="002A5D6E" w:rsidRDefault="001603A5">
      <w:pPr>
        <w:spacing w:before="71"/>
        <w:jc w:val="right"/>
        <w:rPr>
          <w:rFonts w:ascii="Cambria Math" w:hAnsi="Cambria Math"/>
          <w:sz w:val="14"/>
        </w:rPr>
      </w:pPr>
      <w:r w:rsidRPr="002A5D6E">
        <w:rPr>
          <w:i/>
          <w:sz w:val="20"/>
        </w:rPr>
        <w:t>П</w:t>
      </w:r>
      <w:r w:rsidRPr="002A5D6E">
        <w:rPr>
          <w:i/>
          <w:position w:val="-3"/>
          <w:sz w:val="14"/>
        </w:rPr>
        <w:t xml:space="preserve">н </w:t>
      </w:r>
      <w:r w:rsidRPr="002A5D6E">
        <w:rPr>
          <w:rFonts w:ascii="Cambria Math" w:hAnsi="Cambria Math"/>
          <w:sz w:val="20"/>
        </w:rPr>
        <w:t xml:space="preserve">= </w:t>
      </w:r>
      <w:r w:rsidRPr="002A5D6E">
        <w:rPr>
          <w:rFonts w:ascii="Cambria Math" w:hAnsi="Cambria Math" w:cs="Cambria Math"/>
          <w:sz w:val="20"/>
        </w:rPr>
        <w:t>𝐷</w:t>
      </w:r>
      <w:r w:rsidRPr="002A5D6E">
        <w:rPr>
          <w:rFonts w:ascii="Cambria Math" w:hAnsi="Cambria Math"/>
          <w:position w:val="-3"/>
          <w:sz w:val="14"/>
        </w:rPr>
        <w:t>80</w:t>
      </w:r>
    </w:p>
    <w:p w:rsidR="001603A5" w:rsidRPr="002A5D6E" w:rsidRDefault="001603A5">
      <w:pPr>
        <w:spacing w:before="22" w:line="175" w:lineRule="auto"/>
        <w:ind w:left="-31"/>
        <w:rPr>
          <w:rFonts w:ascii="Cambria Math"/>
          <w:sz w:val="12"/>
        </w:rPr>
      </w:pPr>
      <w:r w:rsidRPr="002A5D6E">
        <w:br w:type="column"/>
      </w:r>
      <w:r w:rsidRPr="002A5D6E">
        <w:rPr>
          <w:rFonts w:ascii="Cambria Math" w:hAnsi="Cambria Math" w:cs="Cambria Math"/>
          <w:w w:val="110"/>
          <w:position w:val="-9"/>
          <w:sz w:val="20"/>
        </w:rPr>
        <w:t>𝑙𝑔</w:t>
      </w:r>
      <w:r w:rsidRPr="002A5D6E">
        <w:rPr>
          <w:rFonts w:ascii="Cambria Math"/>
          <w:w w:val="110"/>
          <w:position w:val="-9"/>
          <w:sz w:val="20"/>
        </w:rPr>
        <w:t xml:space="preserve"> </w:t>
      </w:r>
      <w:r w:rsidRPr="002A5D6E">
        <w:rPr>
          <w:rFonts w:ascii="Cambria Math" w:hAnsi="Cambria Math" w:cs="Cambria Math"/>
          <w:spacing w:val="-38"/>
          <w:w w:val="110"/>
          <w:position w:val="3"/>
          <w:sz w:val="14"/>
        </w:rPr>
        <w:t>𝐾</w:t>
      </w:r>
      <w:r w:rsidRPr="002A5D6E">
        <w:rPr>
          <w:rFonts w:ascii="Cambria Math"/>
          <w:spacing w:val="-38"/>
          <w:w w:val="110"/>
          <w:sz w:val="12"/>
        </w:rPr>
        <w:t>50</w:t>
      </w:r>
      <w:r w:rsidRPr="002A5D6E">
        <w:rPr>
          <w:rFonts w:ascii="Cambria Math" w:hAnsi="Cambria Math" w:cs="Cambria Math"/>
          <w:spacing w:val="-38"/>
          <w:w w:val="110"/>
          <w:position w:val="-2"/>
          <w:sz w:val="12"/>
        </w:rPr>
        <w:t>𝑛</w:t>
      </w:r>
    </w:p>
    <w:p w:rsidR="001603A5" w:rsidRPr="002A5D6E" w:rsidRDefault="001603A5">
      <w:pPr>
        <w:spacing w:line="223" w:lineRule="auto"/>
        <w:ind w:left="189"/>
        <w:rPr>
          <w:rFonts w:ascii="Cambria Math"/>
          <w:sz w:val="12"/>
        </w:rPr>
      </w:pPr>
      <w:r>
        <w:rPr>
          <w:noProof/>
          <w:lang w:val="en-US" w:eastAsia="en-US"/>
        </w:rPr>
        <w:pict>
          <v:line id="_x0000_s1034" style="position:absolute;left:0;text-align:left;z-index:-251665920;mso-position-horizontal-relative:page" from="292.65pt,-1.4pt" to="309.15pt,-1.4pt" strokeweight=".5pt">
            <w10:wrap anchorx="page"/>
          </v:line>
        </w:pict>
      </w:r>
      <w:r w:rsidRPr="002A5D6E">
        <w:rPr>
          <w:rFonts w:ascii="Cambria Math" w:hAnsi="Cambria Math" w:cs="Cambria Math"/>
          <w:spacing w:val="-4"/>
          <w:w w:val="110"/>
          <w:position w:val="3"/>
          <w:sz w:val="14"/>
        </w:rPr>
        <w:t>𝐾</w:t>
      </w:r>
      <w:r w:rsidRPr="002A5D6E">
        <w:rPr>
          <w:rFonts w:ascii="Cambria Math"/>
          <w:spacing w:val="-4"/>
          <w:w w:val="110"/>
          <w:sz w:val="12"/>
        </w:rPr>
        <w:t>50</w:t>
      </w:r>
      <w:r w:rsidRPr="002A5D6E">
        <w:rPr>
          <w:rFonts w:ascii="Cambria Math" w:hAnsi="Cambria Math" w:cs="Cambria Math"/>
          <w:spacing w:val="-4"/>
          <w:w w:val="110"/>
          <w:position w:val="-3"/>
          <w:sz w:val="12"/>
        </w:rPr>
        <w:t>𝑘</w:t>
      </w:r>
    </w:p>
    <w:p w:rsidR="001603A5" w:rsidRPr="002A5D6E" w:rsidRDefault="001603A5">
      <w:pPr>
        <w:pStyle w:val="BodyText"/>
        <w:ind w:left="460" w:firstLine="0"/>
        <w:jc w:val="left"/>
      </w:pPr>
      <w:r w:rsidRPr="002A5D6E">
        <w:br w:type="column"/>
        <w:t>(</w:t>
      </w:r>
      <w:r w:rsidRPr="002A5D6E">
        <w:rPr>
          <w:lang w:val="ru-RU"/>
        </w:rPr>
        <w:t>3</w:t>
      </w:r>
      <w:r w:rsidRPr="002A5D6E">
        <w:t>.3)</w:t>
      </w:r>
    </w:p>
    <w:p w:rsidR="001603A5" w:rsidRPr="002A5D6E" w:rsidRDefault="001603A5">
      <w:pPr>
        <w:sectPr w:rsidR="001603A5" w:rsidRPr="002A5D6E">
          <w:type w:val="continuous"/>
          <w:pgSz w:w="11910" w:h="16840"/>
          <w:pgMar w:top="1060" w:right="880" w:bottom="960" w:left="1240" w:header="720" w:footer="720" w:gutter="0"/>
          <w:cols w:num="3" w:space="720" w:equalWidth="0">
            <w:col w:w="4388" w:space="40"/>
            <w:col w:w="505" w:space="39"/>
            <w:col w:w="4818"/>
          </w:cols>
        </w:sectPr>
      </w:pPr>
    </w:p>
    <w:p w:rsidR="001603A5" w:rsidRPr="002A5D6E" w:rsidRDefault="001603A5">
      <w:pPr>
        <w:tabs>
          <w:tab w:val="left" w:pos="1335"/>
        </w:tabs>
        <w:spacing w:line="269" w:lineRule="exact"/>
        <w:ind w:left="721"/>
        <w:rPr>
          <w:rFonts w:ascii="Cambria Math" w:hAnsi="Cambria Math"/>
          <w:sz w:val="12"/>
        </w:rPr>
      </w:pPr>
      <w:r>
        <w:rPr>
          <w:noProof/>
          <w:lang w:val="en-US" w:eastAsia="en-US"/>
        </w:rPr>
        <w:pict>
          <v:line id="_x0000_s1035" style="position:absolute;left:0;text-align:left;z-index:-251664896;mso-position-horizontal-relative:page" from="140.05pt,10pt" to="156.6pt,10pt" strokeweight=".5pt">
            <w10:wrap anchorx="page"/>
          </v:line>
        </w:pict>
      </w:r>
      <w:r w:rsidRPr="002A5D6E">
        <w:rPr>
          <w:w w:val="105"/>
          <w:sz w:val="28"/>
        </w:rPr>
        <w:t>,</w:t>
      </w:r>
      <w:r w:rsidRPr="002A5D6E">
        <w:rPr>
          <w:spacing w:val="-10"/>
          <w:w w:val="105"/>
          <w:sz w:val="28"/>
        </w:rPr>
        <w:t xml:space="preserve"> </w:t>
      </w:r>
      <w:r w:rsidRPr="002A5D6E">
        <w:rPr>
          <w:w w:val="105"/>
          <w:sz w:val="28"/>
        </w:rPr>
        <w:t>де</w:t>
      </w:r>
      <w:r w:rsidRPr="002A5D6E">
        <w:rPr>
          <w:w w:val="105"/>
          <w:sz w:val="28"/>
        </w:rPr>
        <w:tab/>
      </w:r>
      <w:r w:rsidRPr="002A5D6E">
        <w:rPr>
          <w:rFonts w:ascii="Cambria Math" w:hAnsi="Cambria Math" w:cs="Cambria Math"/>
          <w:w w:val="105"/>
          <w:sz w:val="20"/>
        </w:rPr>
        <w:t>𝑙𝑔</w:t>
      </w:r>
      <w:r w:rsidRPr="002A5D6E">
        <w:rPr>
          <w:rFonts w:ascii="Cambria Math" w:hAnsi="Cambria Math"/>
          <w:w w:val="105"/>
          <w:sz w:val="20"/>
        </w:rPr>
        <w:t xml:space="preserve">  </w:t>
      </w:r>
      <w:r w:rsidRPr="002A5D6E">
        <w:rPr>
          <w:rFonts w:ascii="Cambria Math" w:hAnsi="Cambria Math" w:cs="Cambria Math"/>
          <w:spacing w:val="-39"/>
          <w:w w:val="105"/>
          <w:position w:val="13"/>
          <w:sz w:val="14"/>
        </w:rPr>
        <w:t>𝐾</w:t>
      </w:r>
      <w:r w:rsidRPr="002A5D6E">
        <w:rPr>
          <w:rFonts w:ascii="Cambria Math" w:hAnsi="Cambria Math"/>
          <w:spacing w:val="-39"/>
          <w:w w:val="105"/>
          <w:position w:val="10"/>
          <w:sz w:val="12"/>
        </w:rPr>
        <w:t>50</w:t>
      </w:r>
      <w:r w:rsidRPr="002A5D6E">
        <w:rPr>
          <w:rFonts w:ascii="Cambria Math" w:hAnsi="Cambria Math" w:cs="Cambria Math"/>
          <w:spacing w:val="-39"/>
          <w:w w:val="105"/>
          <w:position w:val="7"/>
          <w:sz w:val="12"/>
        </w:rPr>
        <w:t>𝑛</w:t>
      </w:r>
    </w:p>
    <w:p w:rsidR="001603A5" w:rsidRPr="002A5D6E" w:rsidRDefault="001603A5">
      <w:pPr>
        <w:spacing w:line="208" w:lineRule="auto"/>
        <w:jc w:val="right"/>
        <w:rPr>
          <w:rFonts w:ascii="Cambria Math"/>
          <w:sz w:val="12"/>
        </w:rPr>
      </w:pPr>
      <w:r w:rsidRPr="002A5D6E">
        <w:rPr>
          <w:rFonts w:ascii="Cambria Math" w:hAnsi="Cambria Math" w:cs="Cambria Math"/>
          <w:w w:val="105"/>
          <w:position w:val="3"/>
          <w:sz w:val="14"/>
        </w:rPr>
        <w:t>𝐾</w:t>
      </w:r>
      <w:r w:rsidRPr="002A5D6E">
        <w:rPr>
          <w:rFonts w:ascii="Cambria Math"/>
          <w:w w:val="105"/>
          <w:sz w:val="12"/>
        </w:rPr>
        <w:t>50</w:t>
      </w:r>
      <w:r w:rsidRPr="002A5D6E">
        <w:rPr>
          <w:rFonts w:ascii="Cambria Math" w:hAnsi="Cambria Math" w:cs="Cambria Math"/>
          <w:w w:val="105"/>
          <w:position w:val="-3"/>
          <w:sz w:val="12"/>
        </w:rPr>
        <w:t>𝑘</w:t>
      </w:r>
    </w:p>
    <w:p w:rsidR="001603A5" w:rsidRPr="002A5D6E" w:rsidRDefault="001603A5">
      <w:pPr>
        <w:pStyle w:val="BodyText"/>
        <w:spacing w:line="316" w:lineRule="exact"/>
        <w:ind w:left="320" w:firstLine="0"/>
        <w:jc w:val="left"/>
      </w:pPr>
      <w:r w:rsidRPr="002A5D6E">
        <w:br w:type="column"/>
        <w:t>– ступінь деструкції КЗ;</w:t>
      </w:r>
    </w:p>
    <w:p w:rsidR="001603A5" w:rsidRPr="002A5D6E" w:rsidRDefault="001603A5">
      <w:pPr>
        <w:spacing w:line="316" w:lineRule="exact"/>
        <w:sectPr w:rsidR="001603A5" w:rsidRPr="002A5D6E">
          <w:type w:val="continuous"/>
          <w:pgSz w:w="11910" w:h="16840"/>
          <w:pgMar w:top="1060" w:right="880" w:bottom="960" w:left="1240" w:header="720" w:footer="720" w:gutter="0"/>
          <w:cols w:num="2" w:space="720" w:equalWidth="0">
            <w:col w:w="1877" w:space="40"/>
            <w:col w:w="7873"/>
          </w:cols>
        </w:sectPr>
      </w:pPr>
    </w:p>
    <w:p w:rsidR="001603A5" w:rsidRPr="002A5D6E" w:rsidRDefault="001603A5">
      <w:pPr>
        <w:pStyle w:val="BodyText"/>
        <w:spacing w:line="319" w:lineRule="exact"/>
        <w:ind w:left="721" w:firstLine="0"/>
        <w:jc w:val="left"/>
      </w:pPr>
      <w:r w:rsidRPr="002A5D6E">
        <w:t>К</w:t>
      </w:r>
      <w:r w:rsidRPr="002A5D6E">
        <w:rPr>
          <w:vertAlign w:val="subscript"/>
        </w:rPr>
        <w:t>50n</w:t>
      </w:r>
      <w:r w:rsidRPr="002A5D6E">
        <w:t xml:space="preserve"> – початкове значення, яке приймається за 100%;</w:t>
      </w:r>
    </w:p>
    <w:p w:rsidR="001603A5" w:rsidRPr="002A5D6E" w:rsidRDefault="001603A5">
      <w:pPr>
        <w:pStyle w:val="BodyText"/>
        <w:spacing w:before="48" w:line="276" w:lineRule="auto"/>
        <w:ind w:left="721" w:right="868" w:firstLine="0"/>
        <w:jc w:val="left"/>
      </w:pPr>
      <w:r w:rsidRPr="002A5D6E">
        <w:t>К</w:t>
      </w:r>
      <w:r w:rsidRPr="002A5D6E">
        <w:rPr>
          <w:vertAlign w:val="subscript"/>
        </w:rPr>
        <w:t>50К</w:t>
      </w:r>
      <w:r w:rsidRPr="002A5D6E">
        <w:t xml:space="preserve"> – кінцевий допустимий ступінь руйнування, прийнятий за 50%. Тоді</w:t>
      </w:r>
    </w:p>
    <w:p w:rsidR="001603A5" w:rsidRPr="002A5D6E" w:rsidRDefault="001603A5">
      <w:pPr>
        <w:spacing w:line="242" w:lineRule="exact"/>
        <w:ind w:left="220" w:right="291"/>
        <w:jc w:val="center"/>
        <w:rPr>
          <w:rFonts w:ascii="Cambria Math" w:hAnsi="Cambria Math"/>
          <w:sz w:val="20"/>
        </w:rPr>
      </w:pPr>
      <w:r>
        <w:rPr>
          <w:noProof/>
          <w:lang w:val="en-US" w:eastAsia="en-US"/>
        </w:rPr>
        <w:pict>
          <v:line id="_x0000_s1036" style="position:absolute;left:0;text-align:left;z-index:-251663872;mso-position-horizontal-relative:page" from="296.15pt,9.05pt" to="308.4pt,9.05pt" strokeweight=".5pt">
            <w10:wrap anchorx="page"/>
          </v:line>
        </w:pict>
      </w:r>
      <w:r>
        <w:rPr>
          <w:noProof/>
          <w:lang w:val="en-US" w:eastAsia="en-US"/>
        </w:rPr>
        <w:pict>
          <v:shape id="_x0000_s1037" type="#_x0000_t202" style="position:absolute;left:0;text-align:left;margin-left:243.85pt;margin-top:7.55pt;width:3.5pt;height:7.8pt;z-index:-251662848;mso-position-horizontal-relative:page" filled="f" stroked="f">
            <v:textbox inset="0,0,0,0">
              <w:txbxContent>
                <w:p w:rsidR="001603A5" w:rsidRDefault="001603A5">
                  <w:pPr>
                    <w:spacing w:line="155" w:lineRule="exact"/>
                    <w:rPr>
                      <w:i/>
                      <w:sz w:val="14"/>
                    </w:rPr>
                  </w:pPr>
                  <w:r>
                    <w:rPr>
                      <w:i/>
                      <w:sz w:val="14"/>
                    </w:rPr>
                    <w:t>н</w:t>
                  </w:r>
                </w:p>
              </w:txbxContent>
            </v:textbox>
            <w10:wrap anchorx="page"/>
          </v:shape>
        </w:pict>
      </w:r>
      <w:r w:rsidRPr="002A5D6E">
        <w:rPr>
          <w:i/>
          <w:sz w:val="20"/>
        </w:rPr>
        <w:t xml:space="preserve">П   </w:t>
      </w:r>
      <w:r w:rsidRPr="002A5D6E">
        <w:rPr>
          <w:rFonts w:ascii="Cambria Math" w:hAnsi="Cambria Math"/>
          <w:sz w:val="20"/>
        </w:rPr>
        <w:t>= 62,23</w:t>
      </w:r>
      <w:r w:rsidRPr="002A5D6E">
        <w:rPr>
          <w:rFonts w:ascii="Cambria Math" w:hAnsi="Cambria Math" w:cs="Cambria Math"/>
          <w:sz w:val="20"/>
        </w:rPr>
        <w:t>𝑙𝑔</w:t>
      </w:r>
      <w:r w:rsidRPr="002A5D6E">
        <w:rPr>
          <w:rFonts w:ascii="Cambria Math" w:hAnsi="Cambria Math"/>
          <w:sz w:val="20"/>
        </w:rPr>
        <w:t xml:space="preserve"> </w:t>
      </w:r>
      <w:r w:rsidRPr="002A5D6E">
        <w:rPr>
          <w:rFonts w:ascii="Cambria Math" w:hAnsi="Cambria Math"/>
          <w:position w:val="12"/>
          <w:sz w:val="14"/>
        </w:rPr>
        <w:t xml:space="preserve">100  </w:t>
      </w:r>
      <w:r w:rsidRPr="002A5D6E">
        <w:rPr>
          <w:rFonts w:ascii="Cambria Math" w:hAnsi="Cambria Math"/>
          <w:sz w:val="20"/>
        </w:rPr>
        <w:t xml:space="preserve">= 18,67 </w:t>
      </w:r>
      <w:r w:rsidRPr="002A5D6E">
        <w:rPr>
          <w:i/>
          <w:sz w:val="20"/>
        </w:rPr>
        <w:t>ум</w:t>
      </w:r>
      <w:r w:rsidRPr="002A5D6E">
        <w:rPr>
          <w:rFonts w:ascii="Cambria Math" w:hAnsi="Cambria Math"/>
          <w:sz w:val="20"/>
        </w:rPr>
        <w:t xml:space="preserve">. </w:t>
      </w:r>
      <w:r w:rsidRPr="002A5D6E">
        <w:rPr>
          <w:i/>
          <w:sz w:val="20"/>
        </w:rPr>
        <w:t>хв</w:t>
      </w:r>
      <w:r w:rsidRPr="002A5D6E">
        <w:rPr>
          <w:rFonts w:ascii="Cambria Math" w:hAnsi="Cambria Math"/>
          <w:sz w:val="20"/>
        </w:rPr>
        <w:t>.</w:t>
      </w:r>
    </w:p>
    <w:p w:rsidR="001603A5" w:rsidRPr="002A5D6E" w:rsidRDefault="001603A5">
      <w:pPr>
        <w:spacing w:line="125" w:lineRule="exact"/>
        <w:ind w:left="220" w:right="397"/>
        <w:jc w:val="center"/>
        <w:rPr>
          <w:rFonts w:ascii="Cambria Math"/>
          <w:sz w:val="14"/>
        </w:rPr>
      </w:pPr>
      <w:r w:rsidRPr="002A5D6E">
        <w:rPr>
          <w:rFonts w:ascii="Cambria Math"/>
          <w:w w:val="105"/>
          <w:sz w:val="14"/>
        </w:rPr>
        <w:t>50</w:t>
      </w:r>
    </w:p>
    <w:p w:rsidR="001603A5" w:rsidRPr="002A5D6E" w:rsidRDefault="001603A5">
      <w:pPr>
        <w:pStyle w:val="BodyText"/>
        <w:spacing w:before="2" w:line="280" w:lineRule="auto"/>
        <w:ind w:right="249"/>
      </w:pPr>
      <w:r w:rsidRPr="002A5D6E">
        <w:t>Значення</w:t>
      </w:r>
      <w:r w:rsidRPr="002A5D6E">
        <w:rPr>
          <w:spacing w:val="-5"/>
        </w:rPr>
        <w:t xml:space="preserve"> </w:t>
      </w:r>
      <w:r w:rsidRPr="002A5D6E">
        <w:t>D</w:t>
      </w:r>
      <w:r w:rsidRPr="002A5D6E">
        <w:rPr>
          <w:vertAlign w:val="subscript"/>
        </w:rPr>
        <w:t>80</w:t>
      </w:r>
      <w:r w:rsidRPr="002A5D6E">
        <w:rPr>
          <w:spacing w:val="-7"/>
        </w:rPr>
        <w:t xml:space="preserve"> </w:t>
      </w:r>
      <w:r w:rsidRPr="002A5D6E">
        <w:t>визначають</w:t>
      </w:r>
      <w:r w:rsidRPr="002A5D6E">
        <w:rPr>
          <w:spacing w:val="-4"/>
        </w:rPr>
        <w:t xml:space="preserve"> </w:t>
      </w:r>
      <w:r w:rsidRPr="002A5D6E">
        <w:t>графічно</w:t>
      </w:r>
      <w:r w:rsidRPr="002A5D6E">
        <w:rPr>
          <w:spacing w:val="-7"/>
        </w:rPr>
        <w:t xml:space="preserve"> </w:t>
      </w:r>
      <w:r w:rsidRPr="002A5D6E">
        <w:t>з</w:t>
      </w:r>
      <w:r w:rsidRPr="002A5D6E">
        <w:rPr>
          <w:spacing w:val="-7"/>
        </w:rPr>
        <w:t xml:space="preserve"> </w:t>
      </w:r>
      <w:r w:rsidRPr="002A5D6E">
        <w:t>рисунка:</w:t>
      </w:r>
      <w:r w:rsidRPr="002A5D6E">
        <w:rPr>
          <w:spacing w:val="-10"/>
        </w:rPr>
        <w:t xml:space="preserve"> </w:t>
      </w:r>
      <w:r w:rsidRPr="002A5D6E">
        <w:t>при</w:t>
      </w:r>
      <w:r w:rsidRPr="002A5D6E">
        <w:rPr>
          <w:spacing w:val="-6"/>
        </w:rPr>
        <w:t xml:space="preserve"> </w:t>
      </w:r>
      <w:r w:rsidRPr="002A5D6E">
        <w:t>lgD</w:t>
      </w:r>
      <w:r w:rsidRPr="002A5D6E">
        <w:rPr>
          <w:spacing w:val="-10"/>
        </w:rPr>
        <w:t xml:space="preserve"> </w:t>
      </w:r>
      <w:r w:rsidRPr="002A5D6E">
        <w:t>=</w:t>
      </w:r>
      <w:r w:rsidRPr="002A5D6E">
        <w:rPr>
          <w:spacing w:val="-5"/>
        </w:rPr>
        <w:t xml:space="preserve"> </w:t>
      </w:r>
      <w:r w:rsidRPr="002A5D6E">
        <w:t>1,794;</w:t>
      </w:r>
      <w:r w:rsidRPr="002A5D6E">
        <w:rPr>
          <w:spacing w:val="-4"/>
        </w:rPr>
        <w:t xml:space="preserve"> </w:t>
      </w:r>
      <w:r w:rsidRPr="002A5D6E">
        <w:t>D</w:t>
      </w:r>
      <w:r w:rsidRPr="002A5D6E">
        <w:rPr>
          <w:vertAlign w:val="subscript"/>
        </w:rPr>
        <w:t>80</w:t>
      </w:r>
      <w:r w:rsidRPr="002A5D6E">
        <w:rPr>
          <w:spacing w:val="-31"/>
        </w:rPr>
        <w:t xml:space="preserve"> </w:t>
      </w:r>
      <w:r w:rsidRPr="002A5D6E">
        <w:t>складає 62,23</w:t>
      </w:r>
      <w:r w:rsidRPr="002A5D6E">
        <w:rPr>
          <w:spacing w:val="-1"/>
        </w:rPr>
        <w:t xml:space="preserve"> </w:t>
      </w:r>
      <w:r w:rsidRPr="002A5D6E">
        <w:t>хв.</w:t>
      </w:r>
    </w:p>
    <w:p w:rsidR="001603A5" w:rsidRPr="002A5D6E" w:rsidRDefault="001603A5">
      <w:pPr>
        <w:pStyle w:val="BodyText"/>
        <w:ind w:left="0" w:firstLine="0"/>
        <w:jc w:val="left"/>
        <w:rPr>
          <w:sz w:val="30"/>
        </w:rPr>
      </w:pPr>
    </w:p>
    <w:p w:rsidR="001603A5" w:rsidRPr="002A5D6E" w:rsidRDefault="001603A5">
      <w:pPr>
        <w:pStyle w:val="BodyText"/>
        <w:spacing w:before="8"/>
        <w:ind w:left="0" w:firstLine="0"/>
        <w:jc w:val="left"/>
        <w:rPr>
          <w:sz w:val="33"/>
        </w:rPr>
      </w:pPr>
    </w:p>
    <w:p w:rsidR="001603A5" w:rsidRPr="002A5D6E" w:rsidRDefault="001603A5" w:rsidP="003A376F">
      <w:pPr>
        <w:pStyle w:val="Heading1"/>
        <w:numPr>
          <w:ilvl w:val="1"/>
          <w:numId w:val="31"/>
        </w:numPr>
        <w:tabs>
          <w:tab w:val="left" w:pos="2657"/>
        </w:tabs>
      </w:pPr>
      <w:r w:rsidRPr="002A5D6E">
        <w:t>Реологічний показник якості</w:t>
      </w:r>
      <w:r w:rsidRPr="002A5D6E">
        <w:rPr>
          <w:spacing w:val="-3"/>
        </w:rPr>
        <w:t xml:space="preserve"> </w:t>
      </w:r>
      <w:r w:rsidRPr="002A5D6E">
        <w:t>консервів</w:t>
      </w:r>
    </w:p>
    <w:p w:rsidR="001603A5" w:rsidRPr="002A5D6E" w:rsidRDefault="001603A5">
      <w:pPr>
        <w:pStyle w:val="BodyText"/>
        <w:spacing w:before="4"/>
        <w:ind w:left="0" w:firstLine="0"/>
        <w:jc w:val="left"/>
        <w:rPr>
          <w:b/>
          <w:sz w:val="36"/>
        </w:rPr>
      </w:pPr>
    </w:p>
    <w:p w:rsidR="001603A5" w:rsidRPr="002A5D6E" w:rsidRDefault="001603A5" w:rsidP="003A376F">
      <w:pPr>
        <w:pStyle w:val="BodyText"/>
        <w:spacing w:line="276" w:lineRule="auto"/>
        <w:ind w:right="253"/>
      </w:pPr>
      <w:r w:rsidRPr="002A5D6E">
        <w:t>При розробці параметрів теплової стерилізації рибних консервів необхідно враховувати як досягнення летальності відносно мікроорганізмів, так і кулінарну їх готовність (розм’якшення кісткової тканини). В основі процесів розм’якшення кісткових тканин риби при стерилізації лежать ті ж процеси</w:t>
      </w:r>
      <w:r w:rsidRPr="002A5D6E">
        <w:rPr>
          <w:spacing w:val="-18"/>
        </w:rPr>
        <w:t xml:space="preserve"> </w:t>
      </w:r>
      <w:r w:rsidRPr="002A5D6E">
        <w:t>гідролізу</w:t>
      </w:r>
      <w:r w:rsidRPr="002A5D6E">
        <w:rPr>
          <w:spacing w:val="-24"/>
        </w:rPr>
        <w:t xml:space="preserve"> </w:t>
      </w:r>
      <w:r w:rsidRPr="002A5D6E">
        <w:t>компонентів</w:t>
      </w:r>
      <w:r w:rsidRPr="002A5D6E">
        <w:rPr>
          <w:spacing w:val="-20"/>
        </w:rPr>
        <w:t xml:space="preserve"> </w:t>
      </w:r>
      <w:r w:rsidRPr="002A5D6E">
        <w:t>хімічного</w:t>
      </w:r>
      <w:r w:rsidRPr="002A5D6E">
        <w:rPr>
          <w:spacing w:val="-18"/>
        </w:rPr>
        <w:t xml:space="preserve"> </w:t>
      </w:r>
      <w:r w:rsidRPr="002A5D6E">
        <w:t>складу,</w:t>
      </w:r>
      <w:r w:rsidRPr="002A5D6E">
        <w:rPr>
          <w:spacing w:val="-19"/>
        </w:rPr>
        <w:t xml:space="preserve"> </w:t>
      </w:r>
      <w:r w:rsidRPr="002A5D6E">
        <w:t>які</w:t>
      </w:r>
      <w:r w:rsidRPr="002A5D6E">
        <w:rPr>
          <w:spacing w:val="-17"/>
        </w:rPr>
        <w:t xml:space="preserve"> </w:t>
      </w:r>
      <w:r w:rsidRPr="002A5D6E">
        <w:t>відповідальні</w:t>
      </w:r>
      <w:r w:rsidRPr="002A5D6E">
        <w:rPr>
          <w:spacing w:val="-20"/>
        </w:rPr>
        <w:t xml:space="preserve"> </w:t>
      </w:r>
      <w:r w:rsidRPr="002A5D6E">
        <w:t>за</w:t>
      </w:r>
      <w:r w:rsidRPr="002A5D6E">
        <w:rPr>
          <w:spacing w:val="-13"/>
        </w:rPr>
        <w:t xml:space="preserve"> </w:t>
      </w:r>
      <w:r w:rsidRPr="002A5D6E">
        <w:t>твердість кісток, що й загибелі мікроорганізмів і деструкції поживних</w:t>
      </w:r>
      <w:r w:rsidRPr="002A5D6E">
        <w:rPr>
          <w:spacing w:val="-12"/>
        </w:rPr>
        <w:t xml:space="preserve"> </w:t>
      </w:r>
      <w:r w:rsidRPr="002A5D6E">
        <w:t>речовин.</w:t>
      </w:r>
    </w:p>
    <w:p w:rsidR="001603A5" w:rsidRPr="002A5D6E" w:rsidRDefault="001603A5">
      <w:pPr>
        <w:pStyle w:val="BodyText"/>
        <w:spacing w:line="276" w:lineRule="auto"/>
        <w:ind w:right="249"/>
      </w:pPr>
      <w:r w:rsidRPr="002A5D6E">
        <w:t>Процес термічного розм’якшення кісток відстає від процесу термічної загибелі</w:t>
      </w:r>
      <w:r w:rsidRPr="002A5D6E">
        <w:rPr>
          <w:spacing w:val="-13"/>
        </w:rPr>
        <w:t xml:space="preserve"> </w:t>
      </w:r>
      <w:r w:rsidRPr="002A5D6E">
        <w:t>мікроорганізмів.</w:t>
      </w:r>
      <w:r w:rsidRPr="002A5D6E">
        <w:rPr>
          <w:spacing w:val="-11"/>
        </w:rPr>
        <w:t xml:space="preserve"> </w:t>
      </w:r>
      <w:r w:rsidRPr="002A5D6E">
        <w:t>Якщо</w:t>
      </w:r>
      <w:r w:rsidRPr="002A5D6E">
        <w:rPr>
          <w:spacing w:val="-7"/>
        </w:rPr>
        <w:t xml:space="preserve"> </w:t>
      </w:r>
      <w:r w:rsidRPr="002A5D6E">
        <w:t>час,</w:t>
      </w:r>
      <w:r w:rsidRPr="002A5D6E">
        <w:rPr>
          <w:spacing w:val="-11"/>
        </w:rPr>
        <w:t xml:space="preserve"> </w:t>
      </w:r>
      <w:r w:rsidRPr="002A5D6E">
        <w:t>необхідний</w:t>
      </w:r>
      <w:r w:rsidRPr="002A5D6E">
        <w:rPr>
          <w:spacing w:val="-10"/>
        </w:rPr>
        <w:t xml:space="preserve"> </w:t>
      </w:r>
      <w:r w:rsidRPr="002A5D6E">
        <w:t>для</w:t>
      </w:r>
      <w:r w:rsidRPr="002A5D6E">
        <w:rPr>
          <w:spacing w:val="-4"/>
        </w:rPr>
        <w:t xml:space="preserve"> </w:t>
      </w:r>
      <w:r w:rsidRPr="002A5D6E">
        <w:t>десятикратного</w:t>
      </w:r>
      <w:r w:rsidRPr="002A5D6E">
        <w:rPr>
          <w:spacing w:val="-10"/>
        </w:rPr>
        <w:t xml:space="preserve"> </w:t>
      </w:r>
      <w:r w:rsidRPr="002A5D6E">
        <w:t>зниження кількості мікроорганізмів (D</w:t>
      </w:r>
      <w:r w:rsidRPr="002A5D6E">
        <w:rPr>
          <w:vertAlign w:val="subscript"/>
        </w:rPr>
        <w:t>121</w:t>
      </w:r>
      <w:r w:rsidRPr="002A5D6E">
        <w:t xml:space="preserve">) для </w:t>
      </w:r>
      <w:r w:rsidRPr="002A5D6E">
        <w:rPr>
          <w:b/>
          <w:i/>
        </w:rPr>
        <w:t xml:space="preserve">C.sporogenes </w:t>
      </w:r>
      <w:r w:rsidRPr="002A5D6E">
        <w:t>складає 0,6-1,5хв, то час, необхідний для десятикратного зниження твердості хребтової кістки знаходиться в межах 15-20 хв (за дослідженнями</w:t>
      </w:r>
      <w:r w:rsidRPr="002A5D6E">
        <w:rPr>
          <w:spacing w:val="-1"/>
        </w:rPr>
        <w:t xml:space="preserve"> </w:t>
      </w:r>
      <w:r w:rsidRPr="002A5D6E">
        <w:rPr>
          <w:b/>
        </w:rPr>
        <w:t>Л.Б.Добробабіної</w:t>
      </w:r>
      <w:r w:rsidRPr="002A5D6E">
        <w:t>).</w:t>
      </w:r>
    </w:p>
    <w:p w:rsidR="001603A5" w:rsidRPr="002A5D6E" w:rsidRDefault="001603A5">
      <w:pPr>
        <w:spacing w:line="276" w:lineRule="auto"/>
        <w:ind w:left="180" w:right="246" w:firstLine="540"/>
        <w:jc w:val="both"/>
        <w:rPr>
          <w:sz w:val="28"/>
        </w:rPr>
      </w:pPr>
      <w:r w:rsidRPr="002A5D6E">
        <w:rPr>
          <w:sz w:val="28"/>
        </w:rPr>
        <w:t xml:space="preserve">За аналогією з розрахунком відповідних мікробіологічних і хімічних показників розраховують </w:t>
      </w:r>
      <w:r w:rsidRPr="002A5D6E">
        <w:rPr>
          <w:b/>
          <w:i/>
          <w:sz w:val="28"/>
        </w:rPr>
        <w:t xml:space="preserve">теоретичний (нормативний) показник ефективності розм’якшення хребетної кістки </w:t>
      </w:r>
      <w:r w:rsidRPr="002A5D6E">
        <w:rPr>
          <w:sz w:val="28"/>
        </w:rPr>
        <w:t>– Р</w:t>
      </w:r>
      <w:r w:rsidRPr="002A5D6E">
        <w:rPr>
          <w:sz w:val="28"/>
          <w:vertAlign w:val="subscript"/>
        </w:rPr>
        <w:t>н</w:t>
      </w:r>
      <w:r w:rsidRPr="002A5D6E">
        <w:rPr>
          <w:sz w:val="28"/>
        </w:rPr>
        <w:t>:</w:t>
      </w:r>
    </w:p>
    <w:p w:rsidR="001603A5" w:rsidRPr="002A5D6E" w:rsidRDefault="001603A5">
      <w:pPr>
        <w:tabs>
          <w:tab w:val="left" w:pos="1380"/>
        </w:tabs>
        <w:spacing w:after="9" w:line="191" w:lineRule="exact"/>
        <w:ind w:right="59"/>
        <w:jc w:val="center"/>
        <w:rPr>
          <w:sz w:val="28"/>
        </w:rPr>
      </w:pPr>
      <w:r w:rsidRPr="002A5D6E">
        <w:rPr>
          <w:rFonts w:ascii="Cambria Math" w:hAnsi="Cambria Math" w:cs="Cambria Math"/>
          <w:spacing w:val="-20"/>
          <w:sz w:val="20"/>
        </w:rPr>
        <w:t>𝑃</w:t>
      </w:r>
      <w:r w:rsidRPr="002A5D6E">
        <w:rPr>
          <w:i/>
          <w:spacing w:val="-20"/>
          <w:sz w:val="20"/>
          <w:vertAlign w:val="subscript"/>
        </w:rPr>
        <w:t>н</w:t>
      </w:r>
      <w:r w:rsidRPr="002A5D6E">
        <w:rPr>
          <w:i/>
          <w:spacing w:val="-20"/>
          <w:sz w:val="20"/>
        </w:rPr>
        <w:t xml:space="preserve">  </w:t>
      </w:r>
      <w:r w:rsidRPr="002A5D6E">
        <w:rPr>
          <w:rFonts w:ascii="Cambria Math" w:hAnsi="Cambria Math"/>
          <w:sz w:val="20"/>
        </w:rPr>
        <w:t xml:space="preserve">= </w:t>
      </w:r>
      <w:r w:rsidRPr="002A5D6E">
        <w:rPr>
          <w:rFonts w:ascii="Cambria Math" w:hAnsi="Cambria Math" w:cs="Cambria Math"/>
          <w:sz w:val="20"/>
        </w:rPr>
        <w:t>𝐷</w:t>
      </w:r>
      <w:r w:rsidRPr="002A5D6E">
        <w:rPr>
          <w:rFonts w:ascii="Cambria Math" w:hAnsi="Cambria Math"/>
          <w:sz w:val="20"/>
        </w:rPr>
        <w:t xml:space="preserve"> </w:t>
      </w:r>
      <w:r w:rsidRPr="002A5D6E">
        <w:rPr>
          <w:rFonts w:ascii="Cambria Math" w:hAnsi="Cambria Math"/>
          <w:spacing w:val="9"/>
          <w:sz w:val="20"/>
        </w:rPr>
        <w:t xml:space="preserve"> </w:t>
      </w:r>
      <w:r w:rsidRPr="002A5D6E">
        <w:rPr>
          <w:rFonts w:ascii="Cambria Math" w:hAnsi="Cambria Math" w:cs="Cambria Math"/>
          <w:sz w:val="20"/>
        </w:rPr>
        <w:t>𝑙𝑔</w:t>
      </w:r>
      <w:r w:rsidRPr="002A5D6E">
        <w:rPr>
          <w:rFonts w:ascii="Cambria Math" w:hAnsi="Cambria Math"/>
          <w:spacing w:val="-10"/>
          <w:sz w:val="20"/>
        </w:rPr>
        <w:t xml:space="preserve"> </w:t>
      </w:r>
      <w:r w:rsidRPr="002A5D6E">
        <w:rPr>
          <w:rFonts w:ascii="Cambria Math" w:hAnsi="Cambria Math" w:cs="Cambria Math"/>
          <w:position w:val="11"/>
          <w:sz w:val="14"/>
        </w:rPr>
        <w:t>𝑄</w:t>
      </w:r>
      <w:r w:rsidRPr="002A5D6E">
        <w:rPr>
          <w:rFonts w:ascii="Cambria Math" w:hAnsi="Cambria Math"/>
          <w:position w:val="11"/>
          <w:sz w:val="14"/>
        </w:rPr>
        <w:tab/>
      </w:r>
      <w:r w:rsidRPr="002A5D6E">
        <w:rPr>
          <w:sz w:val="28"/>
        </w:rPr>
        <w:t>(</w:t>
      </w:r>
      <w:r w:rsidRPr="002A5D6E">
        <w:rPr>
          <w:sz w:val="28"/>
          <w:lang w:val="ru-RU"/>
        </w:rPr>
        <w:t>3</w:t>
      </w:r>
      <w:r w:rsidRPr="002A5D6E">
        <w:rPr>
          <w:sz w:val="28"/>
        </w:rPr>
        <w:t>.4)</w:t>
      </w:r>
    </w:p>
    <w:p w:rsidR="001603A5" w:rsidRPr="002A5D6E" w:rsidRDefault="001603A5">
      <w:pPr>
        <w:pStyle w:val="BodyText"/>
        <w:spacing w:line="20" w:lineRule="exact"/>
        <w:ind w:left="4692" w:firstLine="0"/>
        <w:jc w:val="left"/>
        <w:rPr>
          <w:sz w:val="2"/>
        </w:rPr>
      </w:pPr>
      <w:r>
        <w:rPr>
          <w:noProof/>
          <w:lang w:val="en-US" w:eastAsia="en-US"/>
        </w:rPr>
      </w:r>
      <w:r w:rsidRPr="002A5D6E">
        <w:rPr>
          <w:sz w:val="2"/>
        </w:rPr>
        <w:pict>
          <v:group id="_x0000_s1038" style="width:5pt;height:.5pt;mso-position-horizontal-relative:char;mso-position-vertical-relative:line" coordsize="100,10">
            <v:rect id="_x0000_s1039" style="position:absolute;width:100;height:10" fillcolor="black" stroked="f"/>
            <w10:anchorlock/>
          </v:group>
        </w:pict>
      </w:r>
    </w:p>
    <w:p w:rsidR="001603A5" w:rsidRPr="002A5D6E" w:rsidRDefault="001603A5">
      <w:pPr>
        <w:tabs>
          <w:tab w:val="left" w:pos="309"/>
        </w:tabs>
        <w:spacing w:line="144" w:lineRule="auto"/>
        <w:ind w:right="615"/>
        <w:jc w:val="center"/>
        <w:rPr>
          <w:rFonts w:ascii="Cambria Math"/>
          <w:sz w:val="14"/>
        </w:rPr>
      </w:pPr>
      <w:r w:rsidRPr="002A5D6E">
        <w:rPr>
          <w:rFonts w:ascii="Cambria Math" w:hAnsi="Cambria Math" w:cs="Cambria Math"/>
          <w:w w:val="110"/>
          <w:sz w:val="14"/>
        </w:rPr>
        <w:t>𝑒</w:t>
      </w:r>
      <w:r w:rsidRPr="002A5D6E">
        <w:rPr>
          <w:rFonts w:ascii="Cambria Math"/>
          <w:w w:val="110"/>
          <w:sz w:val="14"/>
        </w:rPr>
        <w:tab/>
      </w:r>
      <w:r w:rsidRPr="002A5D6E">
        <w:rPr>
          <w:rFonts w:ascii="Cambria Math" w:hAnsi="Cambria Math" w:cs="Cambria Math"/>
          <w:w w:val="110"/>
          <w:position w:val="-5"/>
          <w:sz w:val="14"/>
        </w:rPr>
        <w:t>𝑞</w:t>
      </w:r>
    </w:p>
    <w:p w:rsidR="001603A5" w:rsidRPr="002A5D6E" w:rsidRDefault="001603A5">
      <w:pPr>
        <w:pStyle w:val="BodyText"/>
        <w:spacing w:before="53" w:line="271" w:lineRule="auto"/>
        <w:ind w:left="721" w:right="529" w:firstLine="0"/>
      </w:pPr>
      <w:r w:rsidRPr="002A5D6E">
        <w:t>де Q – зусилля роздавлювання сирої кістки (приймається 30-60 кг/см</w:t>
      </w:r>
      <w:r w:rsidRPr="002A5D6E">
        <w:rPr>
          <w:position w:val="10"/>
          <w:sz w:val="18"/>
        </w:rPr>
        <w:t>2</w:t>
      </w:r>
      <w:r w:rsidRPr="002A5D6E">
        <w:t>): q – зусилля роздавлювання розвареної кістки (1,5 кг/см</w:t>
      </w:r>
      <w:r w:rsidRPr="002A5D6E">
        <w:rPr>
          <w:position w:val="10"/>
          <w:sz w:val="18"/>
        </w:rPr>
        <w:t>2</w:t>
      </w:r>
      <w:r w:rsidRPr="002A5D6E">
        <w:t>).</w:t>
      </w:r>
    </w:p>
    <w:p w:rsidR="001603A5" w:rsidRPr="002A5D6E" w:rsidRDefault="001603A5">
      <w:pPr>
        <w:pStyle w:val="BodyText"/>
        <w:spacing w:before="6" w:line="276" w:lineRule="auto"/>
        <w:ind w:right="244"/>
      </w:pPr>
      <w:r w:rsidRPr="002A5D6E">
        <w:t>Розраховані</w:t>
      </w:r>
      <w:r w:rsidRPr="002A5D6E">
        <w:rPr>
          <w:spacing w:val="-17"/>
        </w:rPr>
        <w:t xml:space="preserve"> </w:t>
      </w:r>
      <w:r w:rsidRPr="002A5D6E">
        <w:t>величини</w:t>
      </w:r>
      <w:r w:rsidRPr="002A5D6E">
        <w:rPr>
          <w:spacing w:val="-14"/>
        </w:rPr>
        <w:t xml:space="preserve"> </w:t>
      </w:r>
      <w:r w:rsidRPr="002A5D6E">
        <w:t>Р</w:t>
      </w:r>
      <w:r w:rsidRPr="002A5D6E">
        <w:rPr>
          <w:vertAlign w:val="subscript"/>
        </w:rPr>
        <w:t>н</w:t>
      </w:r>
      <w:r w:rsidRPr="002A5D6E">
        <w:t>,</w:t>
      </w:r>
      <w:r w:rsidRPr="002A5D6E">
        <w:rPr>
          <w:spacing w:val="-32"/>
        </w:rPr>
        <w:t xml:space="preserve"> </w:t>
      </w:r>
      <w:r w:rsidRPr="002A5D6E">
        <w:t>що</w:t>
      </w:r>
      <w:r w:rsidRPr="002A5D6E">
        <w:rPr>
          <w:spacing w:val="-13"/>
        </w:rPr>
        <w:t xml:space="preserve"> </w:t>
      </w:r>
      <w:r w:rsidRPr="002A5D6E">
        <w:t>характеризують</w:t>
      </w:r>
      <w:r w:rsidRPr="002A5D6E">
        <w:rPr>
          <w:spacing w:val="-12"/>
        </w:rPr>
        <w:t xml:space="preserve"> </w:t>
      </w:r>
      <w:r w:rsidRPr="002A5D6E">
        <w:t>кулінарну</w:t>
      </w:r>
      <w:r w:rsidRPr="002A5D6E">
        <w:rPr>
          <w:spacing w:val="-18"/>
        </w:rPr>
        <w:t xml:space="preserve"> </w:t>
      </w:r>
      <w:r w:rsidRPr="002A5D6E">
        <w:t>готовність</w:t>
      </w:r>
      <w:r w:rsidRPr="002A5D6E">
        <w:rPr>
          <w:spacing w:val="-12"/>
        </w:rPr>
        <w:t xml:space="preserve"> </w:t>
      </w:r>
      <w:r w:rsidRPr="002A5D6E">
        <w:t>кісток, наприклад, консервів з хека, знаходяться в межах : в олії – 22.7ум.хв; у томатному соусі – 19,2ум.хв; натуральних –</w:t>
      </w:r>
      <w:r w:rsidRPr="002A5D6E">
        <w:rPr>
          <w:spacing w:val="-4"/>
        </w:rPr>
        <w:t xml:space="preserve"> </w:t>
      </w:r>
      <w:r w:rsidRPr="002A5D6E">
        <w:t>22,3ум.хв.</w:t>
      </w:r>
    </w:p>
    <w:p w:rsidR="001603A5" w:rsidRPr="002A5D6E" w:rsidRDefault="001603A5">
      <w:pPr>
        <w:pStyle w:val="BodyText"/>
        <w:spacing w:line="276" w:lineRule="auto"/>
        <w:ind w:right="243"/>
      </w:pPr>
      <w:r w:rsidRPr="002A5D6E">
        <w:t xml:space="preserve">При виробництві м’ясорослинних консервів має значення </w:t>
      </w:r>
      <w:r w:rsidRPr="002A5D6E">
        <w:rPr>
          <w:b/>
          <w:i/>
        </w:rPr>
        <w:t>показник твердості</w:t>
      </w:r>
      <w:r w:rsidRPr="002A5D6E">
        <w:rPr>
          <w:b/>
          <w:i/>
          <w:spacing w:val="-13"/>
        </w:rPr>
        <w:t xml:space="preserve"> </w:t>
      </w:r>
      <w:r w:rsidRPr="002A5D6E">
        <w:rPr>
          <w:b/>
          <w:i/>
        </w:rPr>
        <w:t>зерна</w:t>
      </w:r>
      <w:r w:rsidRPr="002A5D6E">
        <w:rPr>
          <w:b/>
          <w:i/>
          <w:spacing w:val="-12"/>
        </w:rPr>
        <w:t xml:space="preserve"> </w:t>
      </w:r>
      <w:r w:rsidRPr="002A5D6E">
        <w:t>бобових</w:t>
      </w:r>
      <w:r w:rsidRPr="002A5D6E">
        <w:rPr>
          <w:spacing w:val="-13"/>
        </w:rPr>
        <w:t xml:space="preserve"> </w:t>
      </w:r>
      <w:r w:rsidRPr="002A5D6E">
        <w:t>культур.</w:t>
      </w:r>
      <w:r w:rsidRPr="002A5D6E">
        <w:rPr>
          <w:spacing w:val="-12"/>
        </w:rPr>
        <w:t xml:space="preserve"> </w:t>
      </w:r>
      <w:r w:rsidRPr="002A5D6E">
        <w:t>Зміна</w:t>
      </w:r>
      <w:r w:rsidRPr="002A5D6E">
        <w:rPr>
          <w:spacing w:val="-9"/>
        </w:rPr>
        <w:t xml:space="preserve"> </w:t>
      </w:r>
      <w:r w:rsidRPr="002A5D6E">
        <w:t>твердості</w:t>
      </w:r>
      <w:r w:rsidRPr="002A5D6E">
        <w:rPr>
          <w:spacing w:val="-16"/>
        </w:rPr>
        <w:t xml:space="preserve"> </w:t>
      </w:r>
      <w:r w:rsidRPr="002A5D6E">
        <w:t>їх,</w:t>
      </w:r>
      <w:r w:rsidRPr="002A5D6E">
        <w:rPr>
          <w:spacing w:val="-14"/>
        </w:rPr>
        <w:t xml:space="preserve"> </w:t>
      </w:r>
      <w:r w:rsidRPr="002A5D6E">
        <w:t>як</w:t>
      </w:r>
      <w:r w:rsidRPr="002A5D6E">
        <w:rPr>
          <w:spacing w:val="-8"/>
        </w:rPr>
        <w:t xml:space="preserve"> </w:t>
      </w:r>
      <w:r w:rsidRPr="002A5D6E">
        <w:t>і</w:t>
      </w:r>
      <w:r w:rsidRPr="002A5D6E">
        <w:rPr>
          <w:spacing w:val="-11"/>
        </w:rPr>
        <w:t xml:space="preserve"> </w:t>
      </w:r>
      <w:r w:rsidRPr="002A5D6E">
        <w:t>твердість</w:t>
      </w:r>
      <w:r w:rsidRPr="002A5D6E">
        <w:rPr>
          <w:spacing w:val="-12"/>
        </w:rPr>
        <w:t xml:space="preserve"> </w:t>
      </w:r>
      <w:r w:rsidRPr="002A5D6E">
        <w:t xml:space="preserve">хребтових кісток, у стаціонарному тепловому режимі носить експоненціальний характер і відповідає кінетиці хімічних реакцій І-го порядку. За даними </w:t>
      </w:r>
      <w:r w:rsidRPr="002A5D6E">
        <w:rPr>
          <w:b/>
        </w:rPr>
        <w:t xml:space="preserve">І.В.Мельник </w:t>
      </w:r>
      <w:r w:rsidRPr="002A5D6E">
        <w:t xml:space="preserve">для нута одержані значення констант </w:t>
      </w:r>
      <w:r w:rsidRPr="002A5D6E">
        <w:rPr>
          <w:i/>
        </w:rPr>
        <w:t xml:space="preserve">D </w:t>
      </w:r>
      <w:r w:rsidRPr="002A5D6E">
        <w:t xml:space="preserve">і </w:t>
      </w:r>
      <w:r w:rsidRPr="002A5D6E">
        <w:rPr>
          <w:i/>
        </w:rPr>
        <w:t xml:space="preserve">Z </w:t>
      </w:r>
      <w:r w:rsidRPr="002A5D6E">
        <w:t>значно перевищують не лише аналогічні</w:t>
      </w:r>
      <w:r w:rsidRPr="002A5D6E">
        <w:rPr>
          <w:spacing w:val="-16"/>
        </w:rPr>
        <w:t xml:space="preserve"> </w:t>
      </w:r>
      <w:r w:rsidRPr="002A5D6E">
        <w:t>константи</w:t>
      </w:r>
      <w:r w:rsidRPr="002A5D6E">
        <w:rPr>
          <w:spacing w:val="-13"/>
        </w:rPr>
        <w:t xml:space="preserve"> </w:t>
      </w:r>
      <w:r w:rsidRPr="002A5D6E">
        <w:t>руйнування</w:t>
      </w:r>
      <w:r w:rsidRPr="002A5D6E">
        <w:rPr>
          <w:spacing w:val="-7"/>
        </w:rPr>
        <w:t xml:space="preserve"> </w:t>
      </w:r>
      <w:r w:rsidRPr="002A5D6E">
        <w:t>м/о,</w:t>
      </w:r>
      <w:r w:rsidRPr="002A5D6E">
        <w:rPr>
          <w:spacing w:val="-14"/>
        </w:rPr>
        <w:t xml:space="preserve"> </w:t>
      </w:r>
      <w:r w:rsidRPr="002A5D6E">
        <w:t>але</w:t>
      </w:r>
      <w:r w:rsidRPr="002A5D6E">
        <w:rPr>
          <w:spacing w:val="-13"/>
        </w:rPr>
        <w:t xml:space="preserve"> </w:t>
      </w:r>
      <w:r w:rsidRPr="002A5D6E">
        <w:t>й</w:t>
      </w:r>
      <w:r w:rsidRPr="002A5D6E">
        <w:rPr>
          <w:spacing w:val="-13"/>
        </w:rPr>
        <w:t xml:space="preserve"> </w:t>
      </w:r>
      <w:r w:rsidRPr="002A5D6E">
        <w:t>константи</w:t>
      </w:r>
      <w:r w:rsidRPr="002A5D6E">
        <w:rPr>
          <w:spacing w:val="-7"/>
        </w:rPr>
        <w:t xml:space="preserve"> </w:t>
      </w:r>
      <w:r w:rsidRPr="002A5D6E">
        <w:t>розм’якшення</w:t>
      </w:r>
      <w:r w:rsidRPr="002A5D6E">
        <w:rPr>
          <w:spacing w:val="-12"/>
        </w:rPr>
        <w:t xml:space="preserve"> </w:t>
      </w:r>
      <w:r w:rsidRPr="002A5D6E">
        <w:t>кісткової тканини риб. Відповідальним за розм’якшення бобів нута є процес клейстеризації</w:t>
      </w:r>
      <w:r w:rsidRPr="002A5D6E">
        <w:rPr>
          <w:spacing w:val="-4"/>
        </w:rPr>
        <w:t xml:space="preserve"> </w:t>
      </w:r>
      <w:r w:rsidRPr="002A5D6E">
        <w:t>крохмалю.</w:t>
      </w:r>
    </w:p>
    <w:p w:rsidR="001603A5" w:rsidRPr="002A5D6E" w:rsidRDefault="001603A5">
      <w:pPr>
        <w:pStyle w:val="BodyText"/>
        <w:spacing w:line="276" w:lineRule="auto"/>
        <w:ind w:right="246"/>
      </w:pPr>
      <w:r w:rsidRPr="002A5D6E">
        <w:t>Час, необхідний для досягнення кулінарної готовності бобів при 120</w:t>
      </w:r>
      <w:r w:rsidRPr="002A5D6E">
        <w:rPr>
          <w:position w:val="10"/>
          <w:sz w:val="18"/>
        </w:rPr>
        <w:t>о</w:t>
      </w:r>
      <w:r w:rsidRPr="002A5D6E">
        <w:t xml:space="preserve">С розраховують за аналогією до формули </w:t>
      </w:r>
      <w:r w:rsidRPr="002A5D6E">
        <w:rPr>
          <w:lang w:val="ru-RU"/>
        </w:rPr>
        <w:t>3</w:t>
      </w:r>
      <w:r w:rsidRPr="002A5D6E">
        <w:t>.4. Він становить 46,62ум.хв.</w:t>
      </w:r>
    </w:p>
    <w:p w:rsidR="001603A5" w:rsidRPr="002A5D6E" w:rsidRDefault="001603A5">
      <w:pPr>
        <w:pStyle w:val="BodyText"/>
        <w:spacing w:before="2"/>
        <w:ind w:left="0" w:firstLine="0"/>
        <w:jc w:val="left"/>
        <w:rPr>
          <w:sz w:val="24"/>
        </w:rPr>
      </w:pPr>
    </w:p>
    <w:p w:rsidR="001603A5" w:rsidRPr="002A5D6E" w:rsidRDefault="001603A5">
      <w:pPr>
        <w:pStyle w:val="Heading1"/>
        <w:numPr>
          <w:ilvl w:val="1"/>
          <w:numId w:val="31"/>
        </w:numPr>
        <w:tabs>
          <w:tab w:val="left" w:pos="3357"/>
        </w:tabs>
        <w:spacing w:before="88"/>
        <w:ind w:left="3357" w:hanging="631"/>
      </w:pPr>
      <w:r w:rsidRPr="002A5D6E">
        <w:t>Оцінка режимів</w:t>
      </w:r>
      <w:r w:rsidRPr="002A5D6E">
        <w:rPr>
          <w:spacing w:val="-3"/>
        </w:rPr>
        <w:t xml:space="preserve"> </w:t>
      </w:r>
      <w:r w:rsidRPr="002A5D6E">
        <w:t>стерилізації</w:t>
      </w:r>
    </w:p>
    <w:p w:rsidR="001603A5" w:rsidRPr="002A5D6E" w:rsidRDefault="001603A5">
      <w:pPr>
        <w:pStyle w:val="BodyText"/>
        <w:spacing w:before="4"/>
        <w:ind w:left="0" w:firstLine="0"/>
        <w:jc w:val="left"/>
        <w:rPr>
          <w:b/>
          <w:sz w:val="36"/>
        </w:rPr>
      </w:pPr>
    </w:p>
    <w:p w:rsidR="001603A5" w:rsidRPr="002A5D6E" w:rsidRDefault="001603A5" w:rsidP="003A376F">
      <w:pPr>
        <w:pStyle w:val="BodyText"/>
        <w:spacing w:line="276" w:lineRule="auto"/>
        <w:ind w:right="250"/>
      </w:pPr>
      <w:r w:rsidRPr="002A5D6E">
        <w:t>Стерилізація консервів представляє собою нестаціонарний тепловий процес. Математичний метод оцінки ефективності режимів стерилізації за хімічними і реологічними показниками (ОНАХТ) передбачає, після визначення рівня руйнування тест-речовини, що допускається, розрахунок інтегрального показника, який характеризує сумарну зміну фактичного руйнування показника якості, що вивчається, і їх порівняння.</w:t>
      </w:r>
    </w:p>
    <w:p w:rsidR="001603A5" w:rsidRPr="002A5D6E" w:rsidRDefault="001603A5">
      <w:pPr>
        <w:pStyle w:val="BodyText"/>
        <w:spacing w:line="276" w:lineRule="auto"/>
        <w:ind w:right="242"/>
      </w:pPr>
      <w:r w:rsidRPr="002A5D6E">
        <w:t xml:space="preserve">Розрахунок фактичних значень вибраних </w:t>
      </w:r>
      <w:r w:rsidRPr="002A5D6E">
        <w:rPr>
          <w:b/>
          <w:i/>
        </w:rPr>
        <w:t xml:space="preserve">хімічних </w:t>
      </w:r>
      <w:r w:rsidRPr="002A5D6E">
        <w:t xml:space="preserve">і </w:t>
      </w:r>
      <w:r w:rsidRPr="002A5D6E">
        <w:rPr>
          <w:b/>
          <w:i/>
        </w:rPr>
        <w:t xml:space="preserve">реологічних чисел </w:t>
      </w:r>
      <w:r w:rsidRPr="002A5D6E">
        <w:t>проводиться на основі математичної обробки кривих прогрівання консервів, аналогічно розрахунку приведеного стерилізуючого ефекту (фактичної летальності) за формулою з розрахунком відповідних перевідних коефіцієнтів.</w:t>
      </w:r>
    </w:p>
    <w:p w:rsidR="001603A5" w:rsidRPr="002A5D6E" w:rsidRDefault="001603A5">
      <w:pPr>
        <w:pStyle w:val="BodyText"/>
        <w:spacing w:line="276" w:lineRule="auto"/>
        <w:ind w:right="243"/>
      </w:pPr>
      <w:r>
        <w:rPr>
          <w:noProof/>
          <w:lang w:val="en-US" w:eastAsia="en-US"/>
        </w:rPr>
        <w:pict>
          <v:shape id="_x0000_s1040" type="#_x0000_t202" style="position:absolute;left:0;text-align:left;margin-left:471.2pt;margin-top:9.85pt;width:12pt;height:7.05pt;z-index:-251661824;mso-position-horizontal-relative:page" filled="f" stroked="f">
            <v:textbox inset="0,0,0,0">
              <w:txbxContent>
                <w:p w:rsidR="001603A5" w:rsidRDefault="001603A5">
                  <w:pPr>
                    <w:spacing w:line="140" w:lineRule="exact"/>
                    <w:rPr>
                      <w:rFonts w:ascii="Cambria Math"/>
                      <w:sz w:val="14"/>
                    </w:rPr>
                  </w:pPr>
                  <w:r>
                    <w:rPr>
                      <w:rFonts w:ascii="Cambria Math"/>
                      <w:sz w:val="14"/>
                    </w:rPr>
                    <w:t>120</w:t>
                  </w:r>
                </w:p>
              </w:txbxContent>
            </v:textbox>
            <w10:wrap anchorx="page"/>
          </v:shape>
        </w:pict>
      </w:r>
      <w:r w:rsidRPr="002A5D6E">
        <w:t xml:space="preserve">Порівнюючи розраховані величини Н-ефекту з нормативним </w:t>
      </w:r>
      <w:r w:rsidRPr="002A5D6E">
        <w:rPr>
          <w:rFonts w:ascii="Cambria Math" w:hAnsi="Cambria Math" w:cs="Cambria Math"/>
          <w:sz w:val="20"/>
        </w:rPr>
        <w:t>𝐻</w:t>
      </w:r>
      <w:r w:rsidRPr="002A5D6E">
        <w:rPr>
          <w:rFonts w:ascii="Cambria Math" w:hAnsi="Cambria Math"/>
          <w:sz w:val="20"/>
          <w:vertAlign w:val="superscript"/>
        </w:rPr>
        <w:t>30</w:t>
      </w:r>
      <w:r w:rsidRPr="002A5D6E">
        <w:rPr>
          <w:rFonts w:ascii="Cambria Math" w:hAnsi="Cambria Math"/>
          <w:sz w:val="20"/>
        </w:rPr>
        <w:t xml:space="preserve"> = 50 </w:t>
      </w:r>
      <w:r w:rsidRPr="002A5D6E">
        <w:rPr>
          <w:i/>
          <w:sz w:val="20"/>
        </w:rPr>
        <w:t>ум</w:t>
      </w:r>
      <w:r w:rsidRPr="002A5D6E">
        <w:rPr>
          <w:rFonts w:ascii="Cambria Math" w:hAnsi="Cambria Math"/>
          <w:sz w:val="20"/>
        </w:rPr>
        <w:t xml:space="preserve">. </w:t>
      </w:r>
      <w:r w:rsidRPr="002A5D6E">
        <w:rPr>
          <w:i/>
          <w:sz w:val="20"/>
        </w:rPr>
        <w:t>хв</w:t>
      </w:r>
      <w:r w:rsidRPr="002A5D6E">
        <w:rPr>
          <w:rFonts w:ascii="Cambria Math" w:hAnsi="Cambria Math"/>
          <w:sz w:val="20"/>
        </w:rPr>
        <w:t>.</w:t>
      </w:r>
      <w:r w:rsidRPr="002A5D6E">
        <w:t>, можна орієнтовно зробити відповідний висновок про прийнятність даного режиму</w:t>
      </w:r>
      <w:r w:rsidRPr="002A5D6E">
        <w:rPr>
          <w:spacing w:val="-13"/>
        </w:rPr>
        <w:t xml:space="preserve"> </w:t>
      </w:r>
      <w:r w:rsidRPr="002A5D6E">
        <w:t>стерилізації</w:t>
      </w:r>
      <w:r w:rsidRPr="002A5D6E">
        <w:rPr>
          <w:spacing w:val="-9"/>
        </w:rPr>
        <w:t xml:space="preserve"> </w:t>
      </w:r>
      <w:r w:rsidRPr="002A5D6E">
        <w:t>за</w:t>
      </w:r>
      <w:r w:rsidRPr="002A5D6E">
        <w:rPr>
          <w:spacing w:val="-8"/>
        </w:rPr>
        <w:t xml:space="preserve"> </w:t>
      </w:r>
      <w:r w:rsidRPr="002A5D6E">
        <w:t>його</w:t>
      </w:r>
      <w:r w:rsidRPr="002A5D6E">
        <w:rPr>
          <w:spacing w:val="-2"/>
        </w:rPr>
        <w:t xml:space="preserve"> </w:t>
      </w:r>
      <w:r w:rsidRPr="002A5D6E">
        <w:t>дією</w:t>
      </w:r>
      <w:r w:rsidRPr="002A5D6E">
        <w:rPr>
          <w:spacing w:val="-7"/>
        </w:rPr>
        <w:t xml:space="preserve"> </w:t>
      </w:r>
      <w:r w:rsidRPr="002A5D6E">
        <w:t>на</w:t>
      </w:r>
      <w:r w:rsidRPr="002A5D6E">
        <w:rPr>
          <w:spacing w:val="-1"/>
        </w:rPr>
        <w:t xml:space="preserve"> </w:t>
      </w:r>
      <w:r w:rsidRPr="002A5D6E">
        <w:t>білки.</w:t>
      </w:r>
      <w:r w:rsidRPr="002A5D6E">
        <w:rPr>
          <w:spacing w:val="-7"/>
        </w:rPr>
        <w:t xml:space="preserve"> </w:t>
      </w:r>
      <w:r w:rsidRPr="002A5D6E">
        <w:t>Режим</w:t>
      </w:r>
      <w:r w:rsidRPr="002A5D6E">
        <w:rPr>
          <w:spacing w:val="-9"/>
        </w:rPr>
        <w:t xml:space="preserve"> </w:t>
      </w:r>
      <w:r w:rsidRPr="002A5D6E">
        <w:t>стерилізації,</w:t>
      </w:r>
      <w:r w:rsidRPr="002A5D6E">
        <w:rPr>
          <w:spacing w:val="-2"/>
        </w:rPr>
        <w:t xml:space="preserve"> </w:t>
      </w:r>
      <w:r w:rsidRPr="002A5D6E">
        <w:t>у</w:t>
      </w:r>
      <w:r w:rsidRPr="002A5D6E">
        <w:rPr>
          <w:spacing w:val="-12"/>
        </w:rPr>
        <w:t xml:space="preserve"> </w:t>
      </w:r>
      <w:r w:rsidRPr="002A5D6E">
        <w:t>яких</w:t>
      </w:r>
      <w:r w:rsidRPr="002A5D6E">
        <w:rPr>
          <w:spacing w:val="-3"/>
        </w:rPr>
        <w:t xml:space="preserve"> </w:t>
      </w:r>
      <w:r w:rsidRPr="002A5D6E">
        <w:t xml:space="preserve">Н-ефект менше 50 ум.хв, не приводить до глибокої деструкції білків. Якщо ж більше 50 ум.хв, то руйнування білкових речовин супроводжується руйнуванням амінокислот, що утворилися при гідролізі білків. Таким чином, при оцінці режимів стерилізації консервів за хімічними показниками повинна виконуватись нерівність </w:t>
      </w:r>
      <w:r w:rsidRPr="002A5D6E">
        <w:rPr>
          <w:spacing w:val="3"/>
        </w:rPr>
        <w:t>Н</w:t>
      </w:r>
      <w:r w:rsidRPr="002A5D6E">
        <w:rPr>
          <w:spacing w:val="3"/>
          <w:vertAlign w:val="subscript"/>
        </w:rPr>
        <w:t>ф</w:t>
      </w:r>
      <w:r w:rsidRPr="002A5D6E">
        <w:rPr>
          <w:spacing w:val="3"/>
        </w:rPr>
        <w:t xml:space="preserve"> </w:t>
      </w:r>
      <w:r w:rsidRPr="002A5D6E">
        <w:t>≤</w:t>
      </w:r>
      <w:r w:rsidRPr="002A5D6E">
        <w:rPr>
          <w:spacing w:val="-4"/>
        </w:rPr>
        <w:t xml:space="preserve"> </w:t>
      </w:r>
      <w:r w:rsidRPr="002A5D6E">
        <w:t>Н</w:t>
      </w:r>
      <w:r w:rsidRPr="002A5D6E">
        <w:rPr>
          <w:vertAlign w:val="subscript"/>
        </w:rPr>
        <w:t>н</w:t>
      </w:r>
      <w:r w:rsidRPr="002A5D6E">
        <w:t>.</w:t>
      </w:r>
    </w:p>
    <w:p w:rsidR="001603A5" w:rsidRPr="002A5D6E" w:rsidRDefault="001603A5">
      <w:pPr>
        <w:pStyle w:val="BodyText"/>
        <w:spacing w:before="4" w:line="276" w:lineRule="auto"/>
        <w:ind w:right="243"/>
      </w:pPr>
      <w:r w:rsidRPr="002A5D6E">
        <w:t>Застосування математичного методу для оцінки режимів стерилізації за хімічними показниками дало можливість порівнювати біохімічну характеристику різних режимів стерилізації, вибирати, прогнозувати оптимальні режими стерилізації із заздалегідь допустимим ступенем їх руйнування. Наочним прикладом такого підходу може бути оцінка режимів стерилізації фруктових соків в банках І-58-250: виноградного із темнозабарвлених сортів за антоціановим числом і яблучного – за аскорбіновим числом.</w:t>
      </w:r>
    </w:p>
    <w:p w:rsidR="001603A5" w:rsidRPr="002A5D6E" w:rsidRDefault="001603A5">
      <w:pPr>
        <w:pStyle w:val="BodyText"/>
        <w:spacing w:line="321" w:lineRule="exact"/>
        <w:ind w:left="721" w:firstLine="0"/>
      </w:pPr>
      <w:r w:rsidRPr="002A5D6E">
        <w:t>Аналіз розрахунків показав, що:</w:t>
      </w:r>
    </w:p>
    <w:p w:rsidR="001603A5" w:rsidRPr="002A5D6E" w:rsidRDefault="001603A5">
      <w:pPr>
        <w:pStyle w:val="BodyText"/>
        <w:spacing w:before="48" w:line="276" w:lineRule="auto"/>
        <w:ind w:right="243"/>
        <w:rPr>
          <w:lang w:val="ru-RU"/>
        </w:rPr>
      </w:pPr>
      <w:r w:rsidRPr="002A5D6E">
        <w:t xml:space="preserve">1) ступінь деградації антоціанів при стерилізації незначний – не більше 10%. Його визначають шляхом порівняння </w:t>
      </w:r>
      <w:r w:rsidRPr="002A5D6E">
        <w:rPr>
          <w:b/>
        </w:rPr>
        <w:t xml:space="preserve">антоціанового числа </w:t>
      </w:r>
      <w:r w:rsidRPr="002A5D6E">
        <w:t>реального режиму стерилізації з тривалістю повного руйнування антоціанів при 80˚С – 856 хв:</w:t>
      </w:r>
    </w:p>
    <w:p w:rsidR="001603A5" w:rsidRPr="002A5D6E" w:rsidRDefault="001603A5" w:rsidP="00D529BD">
      <w:pPr>
        <w:pStyle w:val="BodyText"/>
        <w:spacing w:before="48" w:line="276" w:lineRule="auto"/>
        <w:ind w:right="243"/>
        <w:jc w:val="center"/>
        <w:rPr>
          <w:lang w:val="ru-RU"/>
        </w:rPr>
      </w:pPr>
      <w:r w:rsidRPr="002A5D6E">
        <w:rPr>
          <w:lang w:val="ru-RU"/>
        </w:rPr>
        <w:pict>
          <v:shape id="_x0000_i1032" type="#_x0000_t75" style="width:183.75pt;height:43.5pt">
            <v:imagedata r:id="rId17" o:title=""/>
          </v:shape>
        </w:pict>
      </w:r>
    </w:p>
    <w:p w:rsidR="001603A5" w:rsidRPr="002A5D6E" w:rsidRDefault="001603A5">
      <w:pPr>
        <w:pStyle w:val="BodyText"/>
        <w:spacing w:before="74" w:line="276" w:lineRule="auto"/>
        <w:ind w:right="246"/>
      </w:pPr>
      <w:r w:rsidRPr="002A5D6E">
        <w:t>2) режими, еквівалентні за летальністю (в обох випадках – і при 40, і при 100ум.хв), але при підвищених температурах (95 і 105˚С), більш сприятливі для</w:t>
      </w:r>
      <w:r w:rsidRPr="002A5D6E">
        <w:rPr>
          <w:spacing w:val="-11"/>
        </w:rPr>
        <w:t xml:space="preserve"> </w:t>
      </w:r>
      <w:r w:rsidRPr="002A5D6E">
        <w:t>якості</w:t>
      </w:r>
      <w:r w:rsidRPr="002A5D6E">
        <w:rPr>
          <w:spacing w:val="-15"/>
        </w:rPr>
        <w:t xml:space="preserve"> </w:t>
      </w:r>
      <w:r w:rsidRPr="002A5D6E">
        <w:t>продукції,</w:t>
      </w:r>
      <w:r w:rsidRPr="002A5D6E">
        <w:rPr>
          <w:spacing w:val="-12"/>
        </w:rPr>
        <w:t xml:space="preserve"> </w:t>
      </w:r>
      <w:r w:rsidRPr="002A5D6E">
        <w:t>тому</w:t>
      </w:r>
      <w:r w:rsidRPr="002A5D6E">
        <w:rPr>
          <w:spacing w:val="-18"/>
        </w:rPr>
        <w:t xml:space="preserve"> </w:t>
      </w:r>
      <w:r w:rsidRPr="002A5D6E">
        <w:t>що</w:t>
      </w:r>
      <w:r w:rsidRPr="002A5D6E">
        <w:rPr>
          <w:spacing w:val="-13"/>
        </w:rPr>
        <w:t xml:space="preserve"> </w:t>
      </w:r>
      <w:r w:rsidRPr="002A5D6E">
        <w:t>ступінь</w:t>
      </w:r>
      <w:r w:rsidRPr="002A5D6E">
        <w:rPr>
          <w:spacing w:val="-9"/>
        </w:rPr>
        <w:t xml:space="preserve"> </w:t>
      </w:r>
      <w:r w:rsidRPr="002A5D6E">
        <w:t>деградації</w:t>
      </w:r>
      <w:r w:rsidRPr="002A5D6E">
        <w:rPr>
          <w:spacing w:val="-15"/>
        </w:rPr>
        <w:t xml:space="preserve"> </w:t>
      </w:r>
      <w:r w:rsidRPr="002A5D6E">
        <w:t>антоціанів</w:t>
      </w:r>
      <w:r w:rsidRPr="002A5D6E">
        <w:rPr>
          <w:spacing w:val="-15"/>
        </w:rPr>
        <w:t xml:space="preserve"> </w:t>
      </w:r>
      <w:r w:rsidRPr="002A5D6E">
        <w:t>при</w:t>
      </w:r>
      <w:r w:rsidRPr="002A5D6E">
        <w:rPr>
          <w:spacing w:val="-11"/>
        </w:rPr>
        <w:t xml:space="preserve"> </w:t>
      </w:r>
      <w:r w:rsidRPr="002A5D6E">
        <w:t>цьому</w:t>
      </w:r>
      <w:r w:rsidRPr="002A5D6E">
        <w:rPr>
          <w:spacing w:val="-13"/>
        </w:rPr>
        <w:t xml:space="preserve"> </w:t>
      </w:r>
      <w:r w:rsidRPr="002A5D6E">
        <w:t>у</w:t>
      </w:r>
      <w:r w:rsidRPr="002A5D6E">
        <w:rPr>
          <w:spacing w:val="-17"/>
        </w:rPr>
        <w:t xml:space="preserve"> </w:t>
      </w:r>
      <w:r w:rsidRPr="002A5D6E">
        <w:t>2</w:t>
      </w:r>
      <w:r w:rsidRPr="002A5D6E">
        <w:rPr>
          <w:spacing w:val="-13"/>
        </w:rPr>
        <w:t xml:space="preserve"> </w:t>
      </w:r>
      <w:r w:rsidRPr="002A5D6E">
        <w:t>рази менше.</w:t>
      </w:r>
    </w:p>
    <w:p w:rsidR="001603A5" w:rsidRPr="002A5D6E" w:rsidRDefault="001603A5">
      <w:pPr>
        <w:pStyle w:val="BodyText"/>
        <w:spacing w:line="276" w:lineRule="auto"/>
        <w:ind w:right="255"/>
      </w:pPr>
      <w:r w:rsidRPr="002A5D6E">
        <w:t xml:space="preserve">Такий же висновок можна зробити за визначеними величинами </w:t>
      </w:r>
      <w:r w:rsidRPr="002A5D6E">
        <w:rPr>
          <w:b/>
        </w:rPr>
        <w:t xml:space="preserve">аскорбінового числа </w:t>
      </w:r>
      <w:r w:rsidRPr="002A5D6E">
        <w:t>(А</w:t>
      </w:r>
      <w:r w:rsidRPr="002A5D6E">
        <w:rPr>
          <w:vertAlign w:val="subscript"/>
        </w:rPr>
        <w:t>АК</w:t>
      </w:r>
      <w:r w:rsidRPr="002A5D6E">
        <w:t>) відносно руйнування аскорбінової кислоти: із приведених режимів кращим є режим з меншим значенням А</w:t>
      </w:r>
      <w:r w:rsidRPr="002A5D6E">
        <w:rPr>
          <w:vertAlign w:val="subscript"/>
        </w:rPr>
        <w:t>АК</w:t>
      </w:r>
      <w:r w:rsidRPr="002A5D6E">
        <w:t>:</w:t>
      </w:r>
    </w:p>
    <w:p w:rsidR="001603A5" w:rsidRPr="002A5D6E" w:rsidRDefault="001603A5">
      <w:pPr>
        <w:spacing w:line="142" w:lineRule="exact"/>
        <w:ind w:left="220" w:right="1483"/>
        <w:jc w:val="center"/>
        <w:rPr>
          <w:rFonts w:ascii="Cambria Math" w:hAnsi="Cambria Math"/>
          <w:sz w:val="20"/>
        </w:rPr>
      </w:pPr>
      <w:r w:rsidRPr="002A5D6E">
        <w:rPr>
          <w:rFonts w:ascii="Cambria Math" w:hAnsi="Cambria Math"/>
          <w:sz w:val="20"/>
        </w:rPr>
        <w:t>10 − 5 − 15</w:t>
      </w:r>
    </w:p>
    <w:p w:rsidR="001603A5" w:rsidRPr="002A5D6E" w:rsidRDefault="001603A5">
      <w:pPr>
        <w:tabs>
          <w:tab w:val="left" w:pos="869"/>
          <w:tab w:val="left" w:pos="1680"/>
        </w:tabs>
        <w:spacing w:line="223" w:lineRule="auto"/>
        <w:ind w:right="64"/>
        <w:jc w:val="center"/>
        <w:rPr>
          <w:i/>
          <w:sz w:val="20"/>
        </w:rPr>
      </w:pPr>
      <w:r>
        <w:rPr>
          <w:noProof/>
          <w:lang w:val="en-US" w:eastAsia="en-US"/>
        </w:rPr>
        <w:pict>
          <v:line id="_x0000_s1041" style="position:absolute;left:0;text-align:left;z-index:-251660800;mso-position-horizontal-relative:page" from="249.35pt,6.6pt" to="300.9pt,6.6pt" strokeweight=".5pt">
            <w10:wrap anchorx="page"/>
          </v:line>
        </w:pict>
      </w:r>
      <w:r w:rsidRPr="002A5D6E">
        <w:rPr>
          <w:rFonts w:ascii="Cambria Math" w:hAnsi="Cambria Math" w:cs="Cambria Math"/>
          <w:sz w:val="20"/>
        </w:rPr>
        <w:t>𝐴</w:t>
      </w:r>
      <w:r w:rsidRPr="002A5D6E">
        <w:rPr>
          <w:rFonts w:ascii="Cambria Math" w:hAnsi="Cambria Math" w:cs="Cambria Math"/>
          <w:sz w:val="20"/>
          <w:vertAlign w:val="subscript"/>
        </w:rPr>
        <w:t>𝑎𝑘</w:t>
      </w:r>
      <w:r w:rsidRPr="002A5D6E">
        <w:rPr>
          <w:rFonts w:ascii="Cambria Math" w:hAnsi="Cambria Math"/>
          <w:spacing w:val="32"/>
          <w:sz w:val="20"/>
        </w:rPr>
        <w:t xml:space="preserve"> </w:t>
      </w:r>
      <w:r w:rsidRPr="002A5D6E">
        <w:rPr>
          <w:rFonts w:ascii="Cambria Math" w:hAnsi="Cambria Math"/>
          <w:sz w:val="20"/>
        </w:rPr>
        <w:t>=</w:t>
      </w:r>
      <w:r w:rsidRPr="002A5D6E">
        <w:rPr>
          <w:rFonts w:ascii="Cambria Math" w:hAnsi="Cambria Math"/>
          <w:sz w:val="20"/>
        </w:rPr>
        <w:tab/>
      </w:r>
      <w:r w:rsidRPr="002A5D6E">
        <w:rPr>
          <w:rFonts w:ascii="Cambria Math" w:hAnsi="Cambria Math"/>
          <w:position w:val="-13"/>
          <w:sz w:val="20"/>
        </w:rPr>
        <w:t>95</w:t>
      </w:r>
      <w:r w:rsidRPr="002A5D6E">
        <w:rPr>
          <w:rFonts w:ascii="Cambria Math" w:hAnsi="Cambria Math"/>
          <w:position w:val="-7"/>
          <w:sz w:val="14"/>
        </w:rPr>
        <w:t>0</w:t>
      </w:r>
      <w:r w:rsidRPr="002A5D6E">
        <w:rPr>
          <w:rFonts w:ascii="Cambria Math" w:hAnsi="Cambria Math" w:cs="Cambria Math"/>
          <w:position w:val="-13"/>
          <w:sz w:val="20"/>
        </w:rPr>
        <w:t>𝐶</w:t>
      </w:r>
      <w:r w:rsidRPr="002A5D6E">
        <w:rPr>
          <w:rFonts w:ascii="Cambria Math" w:hAnsi="Cambria Math"/>
          <w:position w:val="-13"/>
          <w:sz w:val="20"/>
        </w:rPr>
        <w:tab/>
      </w:r>
      <w:r w:rsidRPr="002A5D6E">
        <w:rPr>
          <w:i/>
          <w:sz w:val="20"/>
        </w:rPr>
        <w:t xml:space="preserve">При </w:t>
      </w:r>
      <w:r w:rsidRPr="002A5D6E">
        <w:rPr>
          <w:rFonts w:ascii="Cambria Math" w:hAnsi="Cambria Math" w:cs="Cambria Math"/>
          <w:sz w:val="20"/>
        </w:rPr>
        <w:t>𝐴</w:t>
      </w:r>
      <w:r w:rsidRPr="002A5D6E">
        <w:rPr>
          <w:rFonts w:ascii="Cambria Math" w:hAnsi="Cambria Math" w:cs="Cambria Math"/>
          <w:sz w:val="20"/>
          <w:vertAlign w:val="subscript"/>
        </w:rPr>
        <w:t>𝑎𝑘</w:t>
      </w:r>
      <w:r w:rsidRPr="002A5D6E">
        <w:rPr>
          <w:rFonts w:ascii="Cambria Math" w:hAnsi="Cambria Math"/>
          <w:sz w:val="20"/>
        </w:rPr>
        <w:t xml:space="preserve">  = 72 </w:t>
      </w:r>
      <w:r w:rsidRPr="002A5D6E">
        <w:rPr>
          <w:i/>
          <w:sz w:val="20"/>
        </w:rPr>
        <w:t>ум</w:t>
      </w:r>
      <w:r w:rsidRPr="002A5D6E">
        <w:rPr>
          <w:rFonts w:ascii="Cambria Math" w:hAnsi="Cambria Math"/>
          <w:sz w:val="20"/>
        </w:rPr>
        <w:t>.</w:t>
      </w:r>
      <w:r w:rsidRPr="002A5D6E">
        <w:rPr>
          <w:rFonts w:ascii="Cambria Math" w:hAnsi="Cambria Math"/>
          <w:spacing w:val="-27"/>
          <w:sz w:val="20"/>
        </w:rPr>
        <w:t xml:space="preserve"> </w:t>
      </w:r>
      <w:r w:rsidRPr="002A5D6E">
        <w:rPr>
          <w:i/>
          <w:sz w:val="20"/>
        </w:rPr>
        <w:t>хв</w:t>
      </w:r>
    </w:p>
    <w:p w:rsidR="001603A5" w:rsidRPr="002A5D6E" w:rsidRDefault="001603A5">
      <w:pPr>
        <w:spacing w:line="223" w:lineRule="auto"/>
        <w:jc w:val="center"/>
        <w:rPr>
          <w:sz w:val="20"/>
        </w:rPr>
        <w:sectPr w:rsidR="001603A5" w:rsidRPr="002A5D6E">
          <w:pgSz w:w="11910" w:h="16840"/>
          <w:pgMar w:top="1060" w:right="880" w:bottom="960" w:left="1240" w:header="0" w:footer="769" w:gutter="0"/>
          <w:cols w:space="720"/>
        </w:sectPr>
      </w:pPr>
    </w:p>
    <w:p w:rsidR="001603A5" w:rsidRPr="002A5D6E" w:rsidRDefault="001603A5">
      <w:pPr>
        <w:pStyle w:val="BodyText"/>
        <w:spacing w:line="262" w:lineRule="exact"/>
        <w:ind w:left="721" w:firstLine="0"/>
        <w:jc w:val="left"/>
        <w:rPr>
          <w:rFonts w:ascii="Cambria Math" w:hAnsi="Cambria Math"/>
          <w:sz w:val="14"/>
        </w:rPr>
      </w:pPr>
      <w:r>
        <w:rPr>
          <w:noProof/>
          <w:lang w:val="en-US" w:eastAsia="en-US"/>
        </w:rPr>
        <w:pict>
          <v:line id="_x0000_s1042" style="position:absolute;left:0;text-align:left;z-index:-251659776;mso-position-horizontal-relative:page" from="466.2pt,9.65pt" to="482.45pt,9.65pt" strokeweight=".5pt">
            <w10:wrap anchorx="page"/>
          </v:line>
        </w:pict>
      </w:r>
      <w:r w:rsidRPr="002A5D6E">
        <w:t>При А</w:t>
      </w:r>
      <w:r w:rsidRPr="002A5D6E">
        <w:rPr>
          <w:vertAlign w:val="subscript"/>
        </w:rPr>
        <w:t>АК</w:t>
      </w:r>
      <w:r w:rsidRPr="002A5D6E">
        <w:t xml:space="preserve"> = 72 ум.хв ступінь руйнування АК також незначна </w:t>
      </w:r>
      <w:r w:rsidRPr="002A5D6E">
        <w:rPr>
          <w:rFonts w:ascii="Cambria Math" w:hAnsi="Cambria Math"/>
          <w:sz w:val="20"/>
        </w:rPr>
        <w:t xml:space="preserve">− </w:t>
      </w:r>
      <w:r w:rsidRPr="002A5D6E">
        <w:rPr>
          <w:rFonts w:ascii="Cambria Math" w:hAnsi="Cambria Math"/>
          <w:position w:val="11"/>
          <w:sz w:val="14"/>
        </w:rPr>
        <w:t>72</w:t>
      </w:r>
    </w:p>
    <w:p w:rsidR="001603A5" w:rsidRPr="002A5D6E" w:rsidRDefault="001603A5">
      <w:pPr>
        <w:spacing w:line="117" w:lineRule="exact"/>
        <w:jc w:val="right"/>
        <w:rPr>
          <w:rFonts w:ascii="Cambria Math"/>
          <w:sz w:val="14"/>
        </w:rPr>
      </w:pPr>
      <w:r w:rsidRPr="002A5D6E">
        <w:rPr>
          <w:rFonts w:ascii="Cambria Math"/>
          <w:sz w:val="14"/>
        </w:rPr>
        <w:t>2310</w:t>
      </w:r>
    </w:p>
    <w:p w:rsidR="001603A5" w:rsidRPr="002A5D6E" w:rsidRDefault="001603A5">
      <w:pPr>
        <w:spacing w:before="58"/>
        <w:ind w:left="9"/>
        <w:rPr>
          <w:rFonts w:ascii="Cambria Math" w:hAnsi="Cambria Math"/>
          <w:sz w:val="20"/>
        </w:rPr>
      </w:pPr>
      <w:r w:rsidRPr="002A5D6E">
        <w:br w:type="column"/>
      </w:r>
      <w:r w:rsidRPr="002A5D6E">
        <w:rPr>
          <w:rFonts w:ascii="Cambria Math" w:hAnsi="Cambria Math"/>
          <w:sz w:val="20"/>
        </w:rPr>
        <w:t>∙ 100 = 31%</w:t>
      </w:r>
    </w:p>
    <w:p w:rsidR="001603A5" w:rsidRPr="002A5D6E" w:rsidRDefault="001603A5">
      <w:pPr>
        <w:rPr>
          <w:rFonts w:ascii="Cambria Math" w:hAnsi="Cambria Math"/>
          <w:sz w:val="20"/>
        </w:rPr>
        <w:sectPr w:rsidR="001603A5" w:rsidRPr="002A5D6E">
          <w:type w:val="continuous"/>
          <w:pgSz w:w="11910" w:h="16840"/>
          <w:pgMar w:top="1060" w:right="880" w:bottom="960" w:left="1240" w:header="720" w:footer="720" w:gutter="0"/>
          <w:cols w:num="2" w:space="720" w:equalWidth="0">
            <w:col w:w="8405" w:space="40"/>
            <w:col w:w="1345"/>
          </w:cols>
        </w:sectPr>
      </w:pPr>
    </w:p>
    <w:p w:rsidR="001603A5" w:rsidRPr="002A5D6E" w:rsidRDefault="001603A5">
      <w:pPr>
        <w:pStyle w:val="BodyText"/>
        <w:spacing w:before="48" w:line="276" w:lineRule="auto"/>
        <w:ind w:right="245"/>
      </w:pPr>
      <w:r w:rsidRPr="002A5D6E">
        <w:t>Математична оцінка ступеня руйнування пігментів при стерилізації овочевих соків показує, що стерилізація за науково обґрунтованими режимами сприяє збереженню БАР при переробці плодово- овочевої сировини.</w:t>
      </w:r>
    </w:p>
    <w:p w:rsidR="001603A5" w:rsidRPr="002A5D6E" w:rsidRDefault="001603A5">
      <w:pPr>
        <w:spacing w:line="276" w:lineRule="auto"/>
        <w:ind w:left="180" w:right="239" w:firstLine="540"/>
        <w:jc w:val="both"/>
        <w:rPr>
          <w:sz w:val="28"/>
        </w:rPr>
      </w:pPr>
      <w:r w:rsidRPr="002A5D6E">
        <w:rPr>
          <w:sz w:val="28"/>
        </w:rPr>
        <w:t xml:space="preserve">Розрахунок </w:t>
      </w:r>
      <w:r w:rsidRPr="002A5D6E">
        <w:rPr>
          <w:b/>
          <w:i/>
          <w:sz w:val="28"/>
        </w:rPr>
        <w:t xml:space="preserve">фактичного (даного) руйнування пектинових речовин </w:t>
      </w:r>
      <w:r w:rsidRPr="002A5D6E">
        <w:rPr>
          <w:sz w:val="28"/>
        </w:rPr>
        <w:t>при стерилізації визначають за формулою:</w:t>
      </w:r>
    </w:p>
    <w:p w:rsidR="001603A5" w:rsidRPr="002A5D6E" w:rsidRDefault="001603A5">
      <w:pPr>
        <w:spacing w:line="276" w:lineRule="auto"/>
        <w:jc w:val="both"/>
        <w:rPr>
          <w:sz w:val="28"/>
        </w:rPr>
        <w:sectPr w:rsidR="001603A5" w:rsidRPr="002A5D6E">
          <w:type w:val="continuous"/>
          <w:pgSz w:w="11910" w:h="16840"/>
          <w:pgMar w:top="1060" w:right="880" w:bottom="960" w:left="1240" w:header="720" w:footer="720" w:gutter="0"/>
          <w:cols w:space="720"/>
        </w:sectPr>
      </w:pPr>
    </w:p>
    <w:p w:rsidR="001603A5" w:rsidRPr="002A5D6E" w:rsidRDefault="001603A5">
      <w:pPr>
        <w:spacing w:before="18" w:line="102" w:lineRule="exact"/>
        <w:jc w:val="right"/>
        <w:rPr>
          <w:rFonts w:ascii="Cambria Math" w:hAnsi="Cambria Math"/>
          <w:sz w:val="20"/>
        </w:rPr>
      </w:pPr>
      <w:r w:rsidRPr="002A5D6E">
        <w:rPr>
          <w:i/>
          <w:sz w:val="20"/>
        </w:rPr>
        <w:t xml:space="preserve">П </w:t>
      </w:r>
      <w:r w:rsidRPr="002A5D6E">
        <w:rPr>
          <w:rFonts w:ascii="Cambria Math" w:hAnsi="Cambria Math"/>
          <w:sz w:val="20"/>
        </w:rPr>
        <w:t xml:space="preserve">= </w:t>
      </w:r>
      <w:r w:rsidRPr="002A5D6E">
        <w:rPr>
          <w:rFonts w:ascii="Cambria Math" w:hAnsi="Cambria Math" w:cs="Cambria Math"/>
          <w:position w:val="11"/>
          <w:sz w:val="14"/>
        </w:rPr>
        <w:t>𝜏</w:t>
      </w:r>
      <w:r w:rsidRPr="002A5D6E">
        <w:rPr>
          <w:rFonts w:ascii="Cambria Math" w:hAnsi="Cambria Math"/>
          <w:position w:val="11"/>
          <w:sz w:val="14"/>
        </w:rPr>
        <w:t xml:space="preserve"> </w:t>
      </w:r>
      <w:r w:rsidRPr="002A5D6E">
        <w:rPr>
          <w:rFonts w:ascii="Cambria Math" w:hAnsi="Cambria Math" w:cs="Cambria Math"/>
          <w:sz w:val="20"/>
        </w:rPr>
        <w:t>𝐾</w:t>
      </w:r>
    </w:p>
    <w:p w:rsidR="001603A5" w:rsidRPr="002A5D6E" w:rsidRDefault="001603A5">
      <w:pPr>
        <w:tabs>
          <w:tab w:val="left" w:pos="1190"/>
        </w:tabs>
        <w:spacing w:before="71" w:line="49" w:lineRule="exact"/>
        <w:ind w:left="90"/>
        <w:rPr>
          <w:rFonts w:ascii="Cambria Math" w:hAnsi="Cambria Math"/>
          <w:sz w:val="20"/>
        </w:rPr>
      </w:pPr>
      <w:r w:rsidRPr="002A5D6E">
        <w:br w:type="column"/>
      </w:r>
      <w:r w:rsidRPr="002A5D6E">
        <w:rPr>
          <w:rFonts w:ascii="Cambria Math" w:hAnsi="Cambria Math" w:cs="Cambria Math"/>
          <w:sz w:val="20"/>
        </w:rPr>
        <w:t>𝑑𝜏</w:t>
      </w:r>
      <w:r w:rsidRPr="002A5D6E">
        <w:rPr>
          <w:rFonts w:ascii="Cambria Math" w:hAnsi="Cambria Math"/>
          <w:sz w:val="20"/>
        </w:rPr>
        <w:t xml:space="preserve">  ≌</w:t>
      </w:r>
      <w:r w:rsidRPr="002A5D6E">
        <w:rPr>
          <w:rFonts w:ascii="Cambria Math" w:hAnsi="Cambria Math"/>
          <w:spacing w:val="-19"/>
          <w:sz w:val="20"/>
        </w:rPr>
        <w:t xml:space="preserve"> </w:t>
      </w:r>
      <w:r w:rsidRPr="002A5D6E">
        <w:rPr>
          <w:rFonts w:ascii="Cambria Math" w:hAnsi="Cambria Math" w:cs="Cambria Math"/>
          <w:sz w:val="20"/>
        </w:rPr>
        <w:t>𝜏</w:t>
      </w:r>
      <w:r w:rsidRPr="002A5D6E">
        <w:rPr>
          <w:rFonts w:ascii="Cambria Math" w:hAnsi="Cambria Math"/>
          <w:sz w:val="20"/>
        </w:rPr>
        <w:t xml:space="preserve"> </w:t>
      </w:r>
      <w:r w:rsidRPr="002A5D6E">
        <w:rPr>
          <w:rFonts w:ascii="Cambria Math" w:hAnsi="Cambria Math"/>
          <w:spacing w:val="10"/>
          <w:sz w:val="20"/>
        </w:rPr>
        <w:t xml:space="preserve"> </w:t>
      </w:r>
      <w:r w:rsidRPr="002A5D6E">
        <w:rPr>
          <w:rFonts w:ascii="Cambria Math" w:hAnsi="Cambria Math"/>
          <w:sz w:val="20"/>
        </w:rPr>
        <w:t>(</w:t>
      </w:r>
      <w:r w:rsidRPr="002A5D6E">
        <w:rPr>
          <w:rFonts w:ascii="Cambria Math" w:hAnsi="Cambria Math" w:cs="Cambria Math"/>
          <w:sz w:val="20"/>
        </w:rPr>
        <w:t>𝐾</w:t>
      </w:r>
      <w:r w:rsidRPr="002A5D6E">
        <w:rPr>
          <w:rFonts w:ascii="Cambria Math" w:hAnsi="Cambria Math"/>
          <w:sz w:val="20"/>
        </w:rPr>
        <w:tab/>
        <w:t>+</w:t>
      </w:r>
      <w:r w:rsidRPr="002A5D6E">
        <w:rPr>
          <w:rFonts w:ascii="Cambria Math" w:hAnsi="Cambria Math"/>
          <w:spacing w:val="-3"/>
          <w:sz w:val="20"/>
        </w:rPr>
        <w:t xml:space="preserve"> </w:t>
      </w:r>
      <w:r w:rsidRPr="002A5D6E">
        <w:rPr>
          <w:rFonts w:ascii="Cambria Math" w:hAnsi="Cambria Math" w:cs="Cambria Math"/>
          <w:spacing w:val="-130"/>
          <w:sz w:val="20"/>
        </w:rPr>
        <w:t>𝐾</w:t>
      </w:r>
    </w:p>
    <w:p w:rsidR="001603A5" w:rsidRPr="002A5D6E" w:rsidRDefault="001603A5">
      <w:pPr>
        <w:spacing w:before="71" w:line="49" w:lineRule="exact"/>
        <w:ind w:left="135"/>
        <w:rPr>
          <w:rFonts w:ascii="Cambria Math"/>
          <w:sz w:val="20"/>
        </w:rPr>
      </w:pPr>
      <w:r w:rsidRPr="002A5D6E">
        <w:br w:type="column"/>
      </w:r>
      <w:r w:rsidRPr="002A5D6E">
        <w:rPr>
          <w:rFonts w:ascii="Cambria Math"/>
          <w:sz w:val="20"/>
        </w:rPr>
        <w:t xml:space="preserve">+. . . </w:t>
      </w:r>
      <w:r w:rsidRPr="002A5D6E">
        <w:rPr>
          <w:rFonts w:ascii="Cambria Math" w:hAnsi="Cambria Math" w:cs="Cambria Math"/>
          <w:spacing w:val="-129"/>
          <w:sz w:val="20"/>
        </w:rPr>
        <w:t>𝐾</w:t>
      </w:r>
    </w:p>
    <w:p w:rsidR="001603A5" w:rsidRPr="002A5D6E" w:rsidRDefault="001603A5">
      <w:pPr>
        <w:tabs>
          <w:tab w:val="left" w:pos="645"/>
        </w:tabs>
        <w:spacing w:line="120" w:lineRule="exact"/>
        <w:ind w:left="145"/>
        <w:rPr>
          <w:sz w:val="28"/>
        </w:rPr>
      </w:pPr>
      <w:r w:rsidRPr="002A5D6E">
        <w:br w:type="column"/>
      </w:r>
      <w:r w:rsidRPr="002A5D6E">
        <w:rPr>
          <w:rFonts w:ascii="Cambria Math"/>
          <w:sz w:val="20"/>
        </w:rPr>
        <w:t>)</w:t>
      </w:r>
      <w:r w:rsidRPr="002A5D6E">
        <w:rPr>
          <w:rFonts w:ascii="Cambria Math"/>
          <w:sz w:val="20"/>
        </w:rPr>
        <w:tab/>
      </w:r>
      <w:r w:rsidRPr="002A5D6E">
        <w:rPr>
          <w:sz w:val="28"/>
        </w:rPr>
        <w:t>(</w:t>
      </w:r>
      <w:r w:rsidRPr="002A5D6E">
        <w:rPr>
          <w:sz w:val="28"/>
          <w:lang w:val="ru-RU"/>
        </w:rPr>
        <w:t>3</w:t>
      </w:r>
      <w:r w:rsidRPr="002A5D6E">
        <w:rPr>
          <w:sz w:val="28"/>
        </w:rPr>
        <w:t>.7)</w:t>
      </w:r>
    </w:p>
    <w:p w:rsidR="001603A5" w:rsidRPr="002A5D6E" w:rsidRDefault="001603A5">
      <w:pPr>
        <w:spacing w:line="120" w:lineRule="exact"/>
        <w:rPr>
          <w:sz w:val="28"/>
        </w:rPr>
        <w:sectPr w:rsidR="001603A5" w:rsidRPr="002A5D6E">
          <w:type w:val="continuous"/>
          <w:pgSz w:w="11910" w:h="16840"/>
          <w:pgMar w:top="1060" w:right="880" w:bottom="960" w:left="1240" w:header="720" w:footer="720" w:gutter="0"/>
          <w:cols w:num="4" w:space="720" w:equalWidth="0">
            <w:col w:w="3497" w:space="40"/>
            <w:col w:w="1521" w:space="39"/>
            <w:col w:w="646" w:space="40"/>
            <w:col w:w="4007"/>
          </w:cols>
        </w:sectPr>
      </w:pPr>
    </w:p>
    <w:p w:rsidR="001603A5" w:rsidRPr="002A5D6E" w:rsidRDefault="001603A5">
      <w:pPr>
        <w:tabs>
          <w:tab w:val="left" w:pos="370"/>
        </w:tabs>
        <w:spacing w:line="262" w:lineRule="exact"/>
        <w:jc w:val="right"/>
        <w:rPr>
          <w:i/>
          <w:sz w:val="14"/>
        </w:rPr>
      </w:pPr>
      <w:r w:rsidRPr="002A5D6E">
        <w:rPr>
          <w:rFonts w:ascii="Cambria Math" w:hAnsi="Cambria Math" w:cs="Cambria Math"/>
          <w:sz w:val="14"/>
        </w:rPr>
        <w:t>𝐷</w:t>
      </w:r>
      <w:r w:rsidRPr="002A5D6E">
        <w:rPr>
          <w:rFonts w:ascii="Cambria Math" w:hAnsi="Cambria Math"/>
          <w:sz w:val="14"/>
        </w:rPr>
        <w:tab/>
      </w:r>
      <w:r w:rsidRPr="002A5D6E">
        <w:rPr>
          <w:rFonts w:ascii="Cambria Math" w:hAnsi="Cambria Math"/>
          <w:spacing w:val="-22"/>
          <w:position w:val="2"/>
          <w:sz w:val="20"/>
        </w:rPr>
        <w:t>∫</w:t>
      </w:r>
      <w:r w:rsidRPr="002A5D6E">
        <w:rPr>
          <w:rFonts w:ascii="Cambria Math" w:hAnsi="Cambria Math"/>
          <w:spacing w:val="-22"/>
          <w:position w:val="-4"/>
          <w:sz w:val="14"/>
        </w:rPr>
        <w:t>0</w:t>
      </w:r>
      <w:r w:rsidRPr="002A5D6E">
        <w:rPr>
          <w:rFonts w:ascii="Cambria Math" w:hAnsi="Cambria Math"/>
          <w:spacing w:val="-18"/>
          <w:position w:val="-4"/>
          <w:sz w:val="14"/>
        </w:rPr>
        <w:t xml:space="preserve"> </w:t>
      </w:r>
      <w:r w:rsidRPr="002A5D6E">
        <w:rPr>
          <w:i/>
          <w:sz w:val="14"/>
        </w:rPr>
        <w:t>П</w:t>
      </w:r>
    </w:p>
    <w:p w:rsidR="001603A5" w:rsidRPr="002A5D6E" w:rsidRDefault="001603A5">
      <w:pPr>
        <w:tabs>
          <w:tab w:val="left" w:pos="874"/>
          <w:tab w:val="left" w:pos="1419"/>
        </w:tabs>
        <w:spacing w:before="47"/>
        <w:ind w:left="564"/>
        <w:rPr>
          <w:rFonts w:ascii="Cambria Math" w:hAnsi="Cambria Math"/>
          <w:sz w:val="12"/>
        </w:rPr>
      </w:pPr>
      <w:r w:rsidRPr="002A5D6E">
        <w:br w:type="column"/>
      </w:r>
      <w:r w:rsidRPr="002A5D6E">
        <w:rPr>
          <w:rFonts w:ascii="Cambria Math" w:hAnsi="Cambria Math" w:cs="Cambria Math"/>
          <w:w w:val="105"/>
          <w:sz w:val="14"/>
        </w:rPr>
        <w:t>𝑝</w:t>
      </w:r>
      <w:r w:rsidRPr="002A5D6E">
        <w:rPr>
          <w:rFonts w:ascii="Cambria Math" w:hAnsi="Cambria Math"/>
          <w:w w:val="105"/>
          <w:sz w:val="14"/>
        </w:rPr>
        <w:tab/>
      </w:r>
      <w:r w:rsidRPr="002A5D6E">
        <w:rPr>
          <w:i/>
          <w:w w:val="105"/>
          <w:sz w:val="14"/>
        </w:rPr>
        <w:t>П</w:t>
      </w:r>
      <w:r w:rsidRPr="002A5D6E">
        <w:rPr>
          <w:rFonts w:ascii="Cambria Math" w:hAnsi="Cambria Math"/>
          <w:w w:val="105"/>
          <w:position w:val="-2"/>
          <w:sz w:val="12"/>
        </w:rPr>
        <w:t>1</w:t>
      </w:r>
      <w:r w:rsidRPr="002A5D6E">
        <w:rPr>
          <w:rFonts w:ascii="Cambria Math" w:hAnsi="Cambria Math"/>
          <w:w w:val="105"/>
          <w:position w:val="-2"/>
          <w:sz w:val="12"/>
        </w:rPr>
        <w:tab/>
      </w:r>
      <w:r w:rsidRPr="002A5D6E">
        <w:rPr>
          <w:i/>
          <w:spacing w:val="-11"/>
          <w:w w:val="105"/>
          <w:sz w:val="14"/>
        </w:rPr>
        <w:t>П</w:t>
      </w:r>
      <w:r w:rsidRPr="002A5D6E">
        <w:rPr>
          <w:rFonts w:ascii="Cambria Math" w:hAnsi="Cambria Math"/>
          <w:spacing w:val="-11"/>
          <w:w w:val="105"/>
          <w:position w:val="-2"/>
          <w:sz w:val="12"/>
        </w:rPr>
        <w:t>2</w:t>
      </w:r>
    </w:p>
    <w:p w:rsidR="001603A5" w:rsidRPr="002A5D6E" w:rsidRDefault="001603A5">
      <w:pPr>
        <w:spacing w:before="50"/>
        <w:ind w:left="474"/>
        <w:rPr>
          <w:rFonts w:ascii="Cambria Math" w:hAnsi="Cambria Math"/>
          <w:sz w:val="12"/>
        </w:rPr>
      </w:pPr>
      <w:r w:rsidRPr="002A5D6E">
        <w:br w:type="column"/>
      </w:r>
      <w:r w:rsidRPr="002A5D6E">
        <w:rPr>
          <w:i/>
          <w:w w:val="110"/>
          <w:sz w:val="14"/>
        </w:rPr>
        <w:t>П</w:t>
      </w:r>
      <w:r w:rsidRPr="002A5D6E">
        <w:rPr>
          <w:rFonts w:ascii="Cambria Math" w:hAnsi="Cambria Math" w:cs="Cambria Math"/>
          <w:w w:val="110"/>
          <w:position w:val="-2"/>
          <w:sz w:val="12"/>
        </w:rPr>
        <w:t>𝑛</w:t>
      </w:r>
    </w:p>
    <w:p w:rsidR="001603A5" w:rsidRPr="002A5D6E" w:rsidRDefault="001603A5">
      <w:pPr>
        <w:rPr>
          <w:rFonts w:ascii="Cambria Math" w:hAnsi="Cambria Math"/>
          <w:sz w:val="12"/>
        </w:rPr>
        <w:sectPr w:rsidR="001603A5" w:rsidRPr="002A5D6E">
          <w:type w:val="continuous"/>
          <w:pgSz w:w="11910" w:h="16840"/>
          <w:pgMar w:top="1060" w:right="880" w:bottom="960" w:left="1240" w:header="720" w:footer="720" w:gutter="0"/>
          <w:cols w:num="3" w:space="720" w:equalWidth="0">
            <w:col w:w="3584" w:space="40"/>
            <w:col w:w="1591" w:space="39"/>
            <w:col w:w="4536"/>
          </w:cols>
        </w:sectPr>
      </w:pPr>
    </w:p>
    <w:p w:rsidR="001603A5" w:rsidRPr="002A5D6E" w:rsidRDefault="001603A5">
      <w:pPr>
        <w:pStyle w:val="BodyText"/>
        <w:spacing w:before="12"/>
        <w:ind w:left="721" w:firstLine="0"/>
        <w:jc w:val="left"/>
      </w:pPr>
      <w:r>
        <w:rPr>
          <w:noProof/>
          <w:lang w:val="en-US" w:eastAsia="en-US"/>
        </w:rPr>
        <w:pict>
          <v:shape id="_x0000_s1043" type="#_x0000_t202" style="position:absolute;left:0;text-align:left;margin-left:253.1pt;margin-top:24.4pt;width:7.5pt;height:10.05pt;z-index:251663872;mso-position-horizontal-relative:page" filled="f" stroked="f">
            <v:textbox inset="0,0,0,0">
              <w:txbxContent>
                <w:p w:rsidR="001603A5" w:rsidRDefault="001603A5">
                  <w:pPr>
                    <w:spacing w:line="200" w:lineRule="exact"/>
                    <w:rPr>
                      <w:rFonts w:ascii="Cambria Math"/>
                      <w:sz w:val="20"/>
                    </w:rPr>
                  </w:pPr>
                  <w:r>
                    <w:rPr>
                      <w:rFonts w:ascii="Cambria Math"/>
                      <w:sz w:val="20"/>
                    </w:rPr>
                    <w:t>=</w:t>
                  </w:r>
                </w:p>
              </w:txbxContent>
            </v:textbox>
            <w10:wrap anchorx="page"/>
          </v:shape>
        </w:pict>
      </w:r>
      <w:r w:rsidRPr="002A5D6E">
        <w:t>, де К</w:t>
      </w:r>
      <w:r w:rsidRPr="002A5D6E">
        <w:rPr>
          <w:vertAlign w:val="subscript"/>
        </w:rPr>
        <w:t>П</w:t>
      </w:r>
      <w:r w:rsidRPr="002A5D6E">
        <w:t xml:space="preserve"> – перевідні коефіцієнти, розраховані за формулою:</w:t>
      </w:r>
    </w:p>
    <w:p w:rsidR="001603A5" w:rsidRPr="002A5D6E" w:rsidRDefault="001603A5">
      <w:pPr>
        <w:sectPr w:rsidR="001603A5" w:rsidRPr="002A5D6E">
          <w:type w:val="continuous"/>
          <w:pgSz w:w="11910" w:h="16840"/>
          <w:pgMar w:top="1060" w:right="880" w:bottom="960" w:left="1240" w:header="720" w:footer="720" w:gutter="0"/>
          <w:cols w:space="720"/>
        </w:sectPr>
      </w:pPr>
    </w:p>
    <w:p w:rsidR="001603A5" w:rsidRPr="002A5D6E" w:rsidRDefault="001603A5">
      <w:pPr>
        <w:spacing w:before="62"/>
        <w:ind w:left="3437"/>
        <w:rPr>
          <w:rFonts w:ascii="Cambria Math"/>
          <w:sz w:val="14"/>
        </w:rPr>
      </w:pPr>
      <w:r>
        <w:rPr>
          <w:noProof/>
          <w:lang w:val="en-US" w:eastAsia="en-US"/>
        </w:rPr>
        <w:pict>
          <v:shape id="_x0000_s1044" type="#_x0000_t202" style="position:absolute;left:0;text-align:left;margin-left:196.6pt;margin-top:7.7pt;width:22pt;height:11.35pt;z-index:251662848;mso-position-horizontal-relative:page" filled="f" stroked="f">
            <v:textbox inset="0,0,0,0">
              <w:txbxContent>
                <w:p w:rsidR="001603A5" w:rsidRDefault="001603A5">
                  <w:pPr>
                    <w:spacing w:line="200" w:lineRule="exact"/>
                    <w:rPr>
                      <w:rFonts w:ascii="Cambria Math" w:hAnsi="Cambria Math"/>
                      <w:sz w:val="20"/>
                    </w:rPr>
                  </w:pPr>
                  <w:r>
                    <w:rPr>
                      <w:rFonts w:ascii="Cambria Math" w:hAnsi="Cambria Math" w:cs="Cambria Math"/>
                      <w:spacing w:val="-8"/>
                      <w:sz w:val="20"/>
                    </w:rPr>
                    <w:t>𝐾</w:t>
                  </w:r>
                  <w:r>
                    <w:rPr>
                      <w:i/>
                      <w:spacing w:val="-8"/>
                      <w:sz w:val="20"/>
                      <w:vertAlign w:val="subscript"/>
                    </w:rPr>
                    <w:t>П</w:t>
                  </w:r>
                  <w:r>
                    <w:rPr>
                      <w:i/>
                      <w:spacing w:val="-8"/>
                      <w:sz w:val="20"/>
                    </w:rPr>
                    <w:t xml:space="preserve"> </w:t>
                  </w:r>
                  <w:r>
                    <w:rPr>
                      <w:rFonts w:ascii="Cambria Math" w:hAnsi="Cambria Math"/>
                      <w:spacing w:val="-12"/>
                      <w:sz w:val="20"/>
                    </w:rPr>
                    <w:t>=</w:t>
                  </w:r>
                </w:p>
              </w:txbxContent>
            </v:textbox>
            <w10:wrap anchorx="page"/>
          </v:shape>
        </w:pict>
      </w:r>
      <w:r w:rsidRPr="002A5D6E">
        <w:rPr>
          <w:rFonts w:ascii="Cambria Math"/>
          <w:w w:val="104"/>
          <w:sz w:val="14"/>
        </w:rPr>
        <w:t>1</w:t>
      </w:r>
    </w:p>
    <w:p w:rsidR="001603A5" w:rsidRPr="002A5D6E" w:rsidRDefault="001603A5">
      <w:pPr>
        <w:pStyle w:val="BodyText"/>
        <w:spacing w:line="20" w:lineRule="exact"/>
        <w:ind w:left="3182" w:right="-87" w:firstLine="0"/>
        <w:jc w:val="left"/>
        <w:rPr>
          <w:rFonts w:ascii="Cambria Math"/>
          <w:sz w:val="2"/>
        </w:rPr>
      </w:pPr>
      <w:r>
        <w:rPr>
          <w:noProof/>
          <w:lang w:val="en-US" w:eastAsia="en-US"/>
        </w:rPr>
      </w:r>
      <w:r w:rsidRPr="002A5D6E">
        <w:rPr>
          <w:rFonts w:ascii="Cambria Math"/>
          <w:sz w:val="2"/>
        </w:rPr>
        <w:pict>
          <v:group id="_x0000_s1045" style="width:29.25pt;height:.5pt;mso-position-horizontal-relative:char;mso-position-vertical-relative:line" coordsize="585,10">
            <v:line id="_x0000_s1046" style="position:absolute" from="0,5" to="585,5" strokeweight=".5pt"/>
            <w10:anchorlock/>
          </v:group>
        </w:pict>
      </w:r>
    </w:p>
    <w:p w:rsidR="001603A5" w:rsidRPr="002A5D6E" w:rsidRDefault="001603A5">
      <w:pPr>
        <w:ind w:left="3347"/>
        <w:rPr>
          <w:rFonts w:ascii="Cambria Math" w:hAnsi="Cambria Math"/>
          <w:sz w:val="12"/>
        </w:rPr>
      </w:pPr>
      <w:r w:rsidRPr="002A5D6E">
        <w:rPr>
          <w:rFonts w:ascii="Cambria Math" w:hAnsi="Cambria Math" w:cs="Cambria Math"/>
          <w:w w:val="110"/>
          <w:position w:val="2"/>
          <w:sz w:val="12"/>
        </w:rPr>
        <w:t>𝑇</w:t>
      </w:r>
      <w:r w:rsidRPr="002A5D6E">
        <w:rPr>
          <w:rFonts w:ascii="Cambria Math" w:hAnsi="Cambria Math" w:cs="Cambria Math"/>
          <w:w w:val="110"/>
          <w:sz w:val="12"/>
        </w:rPr>
        <w:t>𝑒</w:t>
      </w:r>
      <w:r w:rsidRPr="002A5D6E">
        <w:rPr>
          <w:rFonts w:ascii="Cambria Math" w:hAnsi="Cambria Math"/>
          <w:w w:val="110"/>
          <w:sz w:val="12"/>
        </w:rPr>
        <w:t>−</w:t>
      </w:r>
      <w:r w:rsidRPr="002A5D6E">
        <w:rPr>
          <w:rFonts w:ascii="Cambria Math" w:hAnsi="Cambria Math" w:cs="Cambria Math"/>
          <w:w w:val="110"/>
          <w:position w:val="2"/>
          <w:sz w:val="12"/>
        </w:rPr>
        <w:t>𝑇</w:t>
      </w:r>
      <w:r w:rsidRPr="002A5D6E">
        <w:rPr>
          <w:rFonts w:ascii="Cambria Math" w:hAnsi="Cambria Math" w:cs="Cambria Math"/>
          <w:w w:val="110"/>
          <w:sz w:val="12"/>
        </w:rPr>
        <w:t>𝑔</w:t>
      </w:r>
    </w:p>
    <w:p w:rsidR="001603A5" w:rsidRPr="002A5D6E" w:rsidRDefault="001603A5">
      <w:pPr>
        <w:pStyle w:val="BodyText"/>
        <w:spacing w:line="20" w:lineRule="exact"/>
        <w:ind w:left="3344" w:right="-87" w:firstLine="0"/>
        <w:jc w:val="left"/>
        <w:rPr>
          <w:rFonts w:ascii="Cambria Math"/>
          <w:sz w:val="2"/>
        </w:rPr>
      </w:pPr>
      <w:r>
        <w:rPr>
          <w:noProof/>
          <w:lang w:val="en-US" w:eastAsia="en-US"/>
        </w:rPr>
      </w:r>
      <w:r w:rsidRPr="002A5D6E">
        <w:rPr>
          <w:rFonts w:ascii="Cambria Math"/>
          <w:sz w:val="2"/>
        </w:rPr>
        <w:pict>
          <v:group id="_x0000_s1047" style="width:20.75pt;height:.25pt;mso-position-horizontal-relative:char;mso-position-vertical-relative:line" coordsize="415,5">
            <v:line id="_x0000_s1048" style="position:absolute" from="0,3" to="415,3" strokeweight=".25pt"/>
            <w10:anchorlock/>
          </v:group>
        </w:pict>
      </w:r>
    </w:p>
    <w:p w:rsidR="001603A5" w:rsidRPr="002A5D6E" w:rsidRDefault="001603A5">
      <w:pPr>
        <w:spacing w:before="62"/>
        <w:ind w:left="477"/>
        <w:rPr>
          <w:rFonts w:ascii="Cambria Math"/>
          <w:sz w:val="14"/>
        </w:rPr>
      </w:pPr>
      <w:r w:rsidRPr="002A5D6E">
        <w:br w:type="column"/>
      </w:r>
      <w:r w:rsidRPr="002A5D6E">
        <w:rPr>
          <w:rFonts w:ascii="Cambria Math"/>
          <w:w w:val="105"/>
          <w:sz w:val="14"/>
        </w:rPr>
        <w:t>1</w:t>
      </w:r>
    </w:p>
    <w:p w:rsidR="001603A5" w:rsidRPr="002A5D6E" w:rsidRDefault="001603A5">
      <w:pPr>
        <w:pStyle w:val="BodyText"/>
        <w:spacing w:line="20" w:lineRule="exact"/>
        <w:ind w:left="226" w:right="-72" w:firstLine="0"/>
        <w:jc w:val="left"/>
        <w:rPr>
          <w:rFonts w:ascii="Cambria Math"/>
          <w:sz w:val="2"/>
        </w:rPr>
      </w:pPr>
      <w:r>
        <w:rPr>
          <w:noProof/>
          <w:lang w:val="en-US" w:eastAsia="en-US"/>
        </w:rPr>
      </w:r>
      <w:r w:rsidRPr="002A5D6E">
        <w:rPr>
          <w:rFonts w:ascii="Cambria Math"/>
          <w:sz w:val="2"/>
        </w:rPr>
        <w:pict>
          <v:group id="_x0000_s1049" style="width:28.55pt;height:.5pt;mso-position-horizontal-relative:char;mso-position-vertical-relative:line" coordsize="571,10">
            <v:line id="_x0000_s1050" style="position:absolute" from="0,5" to="570,5" strokeweight=".5pt"/>
            <w10:anchorlock/>
          </v:group>
        </w:pict>
      </w:r>
    </w:p>
    <w:p w:rsidR="001603A5" w:rsidRPr="002A5D6E" w:rsidRDefault="001603A5">
      <w:pPr>
        <w:ind w:left="397"/>
        <w:rPr>
          <w:rFonts w:ascii="Cambria Math" w:hAnsi="Cambria Math"/>
          <w:sz w:val="12"/>
        </w:rPr>
      </w:pPr>
      <w:r w:rsidRPr="002A5D6E">
        <w:rPr>
          <w:rFonts w:ascii="Cambria Math" w:hAnsi="Cambria Math"/>
          <w:w w:val="105"/>
          <w:sz w:val="12"/>
        </w:rPr>
        <w:t>80−</w:t>
      </w:r>
      <w:r w:rsidRPr="002A5D6E">
        <w:rPr>
          <w:rFonts w:ascii="Cambria Math" w:hAnsi="Cambria Math" w:cs="Cambria Math"/>
          <w:w w:val="105"/>
          <w:sz w:val="12"/>
        </w:rPr>
        <w:t>𝑇</w:t>
      </w:r>
      <w:r w:rsidRPr="002A5D6E">
        <w:rPr>
          <w:rFonts w:ascii="Cambria Math" w:hAnsi="Cambria Math" w:cs="Cambria Math"/>
          <w:w w:val="105"/>
          <w:position w:val="-2"/>
          <w:sz w:val="12"/>
        </w:rPr>
        <w:t>𝑔</w:t>
      </w:r>
    </w:p>
    <w:p w:rsidR="001603A5" w:rsidRPr="002A5D6E" w:rsidRDefault="001603A5">
      <w:pPr>
        <w:pStyle w:val="BodyText"/>
        <w:spacing w:line="20" w:lineRule="exact"/>
        <w:ind w:left="394" w:right="-87" w:firstLine="0"/>
        <w:jc w:val="left"/>
        <w:rPr>
          <w:rFonts w:ascii="Cambria Math"/>
          <w:sz w:val="2"/>
        </w:rPr>
      </w:pPr>
      <w:r>
        <w:rPr>
          <w:noProof/>
          <w:lang w:val="en-US" w:eastAsia="en-US"/>
        </w:rPr>
      </w:r>
      <w:r w:rsidRPr="002A5D6E">
        <w:rPr>
          <w:rFonts w:ascii="Cambria Math"/>
          <w:sz w:val="2"/>
        </w:rPr>
        <w:pict>
          <v:group id="_x0000_s1051" style="width:20pt;height:.25pt;mso-position-horizontal-relative:char;mso-position-vertical-relative:line" coordsize="400,5">
            <v:line id="_x0000_s1052" style="position:absolute" from="0,3" to="400,3" strokeweight=".25pt"/>
            <w10:anchorlock/>
          </v:group>
        </w:pict>
      </w:r>
    </w:p>
    <w:p w:rsidR="001603A5" w:rsidRPr="002A5D6E" w:rsidRDefault="001603A5">
      <w:pPr>
        <w:pStyle w:val="BodyText"/>
        <w:spacing w:before="48"/>
        <w:ind w:left="1706" w:right="2740" w:firstLine="0"/>
        <w:jc w:val="center"/>
      </w:pPr>
      <w:r w:rsidRPr="002A5D6E">
        <w:br w:type="column"/>
        <w:t>(3.8)</w:t>
      </w:r>
    </w:p>
    <w:p w:rsidR="001603A5" w:rsidRPr="002A5D6E" w:rsidRDefault="001603A5">
      <w:pPr>
        <w:jc w:val="center"/>
        <w:sectPr w:rsidR="001603A5" w:rsidRPr="002A5D6E">
          <w:type w:val="continuous"/>
          <w:pgSz w:w="11910" w:h="16840"/>
          <w:pgMar w:top="1060" w:right="880" w:bottom="960" w:left="1240" w:header="720" w:footer="720" w:gutter="0"/>
          <w:cols w:num="3" w:space="720" w:equalWidth="0">
            <w:col w:w="3756" w:space="40"/>
            <w:col w:w="791" w:space="39"/>
            <w:col w:w="5164"/>
          </w:cols>
        </w:sectPr>
      </w:pPr>
    </w:p>
    <w:p w:rsidR="001603A5" w:rsidRPr="002A5D6E" w:rsidRDefault="001603A5">
      <w:pPr>
        <w:tabs>
          <w:tab w:val="left" w:pos="4026"/>
        </w:tabs>
        <w:spacing w:line="129" w:lineRule="exact"/>
        <w:ind w:left="3187"/>
        <w:rPr>
          <w:rFonts w:ascii="Cambria Math"/>
          <w:sz w:val="12"/>
        </w:rPr>
      </w:pPr>
      <w:r w:rsidRPr="002A5D6E">
        <w:rPr>
          <w:rFonts w:ascii="Cambria Math"/>
          <w:w w:val="110"/>
          <w:sz w:val="14"/>
        </w:rPr>
        <w:t xml:space="preserve">10     </w:t>
      </w:r>
      <w:r w:rsidRPr="002A5D6E">
        <w:rPr>
          <w:rFonts w:ascii="Cambria Math" w:hAnsi="Cambria Math" w:cs="Cambria Math"/>
          <w:w w:val="110"/>
          <w:position w:val="1"/>
          <w:sz w:val="12"/>
        </w:rPr>
        <w:t>𝑧</w:t>
      </w:r>
      <w:r w:rsidRPr="002A5D6E">
        <w:rPr>
          <w:rFonts w:ascii="Cambria Math"/>
          <w:w w:val="110"/>
          <w:position w:val="1"/>
          <w:sz w:val="12"/>
        </w:rPr>
        <w:tab/>
      </w:r>
      <w:r w:rsidRPr="002A5D6E">
        <w:rPr>
          <w:rFonts w:ascii="Cambria Math"/>
          <w:w w:val="110"/>
          <w:sz w:val="14"/>
        </w:rPr>
        <w:t>10</w:t>
      </w:r>
      <w:r w:rsidRPr="002A5D6E">
        <w:rPr>
          <w:rFonts w:ascii="Cambria Math"/>
          <w:spacing w:val="26"/>
          <w:w w:val="110"/>
          <w:sz w:val="14"/>
        </w:rPr>
        <w:t xml:space="preserve"> </w:t>
      </w:r>
      <w:r w:rsidRPr="002A5D6E">
        <w:rPr>
          <w:rFonts w:ascii="Cambria Math"/>
          <w:spacing w:val="-2"/>
          <w:w w:val="110"/>
          <w:position w:val="1"/>
          <w:sz w:val="12"/>
        </w:rPr>
        <w:t>108</w:t>
      </w:r>
    </w:p>
    <w:p w:rsidR="001603A5" w:rsidRPr="002A5D6E" w:rsidRDefault="001603A5">
      <w:pPr>
        <w:pStyle w:val="BodyText"/>
        <w:spacing w:before="17" w:line="276" w:lineRule="auto"/>
        <w:ind w:right="251"/>
      </w:pPr>
      <w:r w:rsidRPr="002A5D6E">
        <w:t>Так,</w:t>
      </w:r>
      <w:r w:rsidRPr="002A5D6E">
        <w:rPr>
          <w:spacing w:val="-13"/>
        </w:rPr>
        <w:t xml:space="preserve"> </w:t>
      </w:r>
      <w:r w:rsidRPr="002A5D6E">
        <w:t>встановлено,</w:t>
      </w:r>
      <w:r w:rsidRPr="002A5D6E">
        <w:rPr>
          <w:spacing w:val="-11"/>
        </w:rPr>
        <w:t xml:space="preserve"> </w:t>
      </w:r>
      <w:r w:rsidRPr="002A5D6E">
        <w:t>що</w:t>
      </w:r>
      <w:r w:rsidRPr="002A5D6E">
        <w:rPr>
          <w:spacing w:val="-13"/>
        </w:rPr>
        <w:t xml:space="preserve"> </w:t>
      </w:r>
      <w:r w:rsidRPr="002A5D6E">
        <w:t>яблучний</w:t>
      </w:r>
      <w:r w:rsidRPr="002A5D6E">
        <w:rPr>
          <w:spacing w:val="-11"/>
        </w:rPr>
        <w:t xml:space="preserve"> </w:t>
      </w:r>
      <w:r w:rsidRPr="002A5D6E">
        <w:t>сік</w:t>
      </w:r>
      <w:r w:rsidRPr="002A5D6E">
        <w:rPr>
          <w:spacing w:val="-14"/>
        </w:rPr>
        <w:t xml:space="preserve"> </w:t>
      </w:r>
      <w:r w:rsidRPr="002A5D6E">
        <w:t>в</w:t>
      </w:r>
      <w:r w:rsidRPr="002A5D6E">
        <w:rPr>
          <w:spacing w:val="-9"/>
        </w:rPr>
        <w:t xml:space="preserve"> </w:t>
      </w:r>
      <w:r w:rsidRPr="002A5D6E">
        <w:t>банках</w:t>
      </w:r>
      <w:r w:rsidRPr="002A5D6E">
        <w:rPr>
          <w:spacing w:val="-13"/>
        </w:rPr>
        <w:t xml:space="preserve"> </w:t>
      </w:r>
      <w:r w:rsidRPr="002A5D6E">
        <w:t>І-58-250</w:t>
      </w:r>
      <w:r w:rsidRPr="002A5D6E">
        <w:rPr>
          <w:spacing w:val="-7"/>
        </w:rPr>
        <w:t xml:space="preserve"> </w:t>
      </w:r>
      <w:r w:rsidRPr="002A5D6E">
        <w:t>можна</w:t>
      </w:r>
      <w:r w:rsidRPr="002A5D6E">
        <w:rPr>
          <w:spacing w:val="-12"/>
        </w:rPr>
        <w:t xml:space="preserve"> </w:t>
      </w:r>
      <w:r w:rsidRPr="002A5D6E">
        <w:t>стерилізувати при різних температурах. При цьому еквівалентна летальність в межах мікробіологічної норми може бути одержана при стерилізації за</w:t>
      </w:r>
      <w:r w:rsidRPr="002A5D6E">
        <w:rPr>
          <w:spacing w:val="-23"/>
        </w:rPr>
        <w:t xml:space="preserve"> </w:t>
      </w:r>
      <w:r w:rsidRPr="002A5D6E">
        <w:t>режимами:</w:t>
      </w:r>
    </w:p>
    <w:p w:rsidR="001603A5" w:rsidRPr="002A5D6E" w:rsidRDefault="001603A5">
      <w:pPr>
        <w:spacing w:line="276" w:lineRule="auto"/>
        <w:sectPr w:rsidR="001603A5" w:rsidRPr="002A5D6E">
          <w:type w:val="continuous"/>
          <w:pgSz w:w="11910" w:h="16840"/>
          <w:pgMar w:top="1060" w:right="880" w:bottom="960" w:left="1240" w:header="720" w:footer="720" w:gutter="0"/>
          <w:cols w:space="720"/>
        </w:sectPr>
      </w:pPr>
    </w:p>
    <w:p w:rsidR="001603A5" w:rsidRPr="002A5D6E" w:rsidRDefault="001603A5">
      <w:pPr>
        <w:spacing w:line="176" w:lineRule="exact"/>
        <w:ind w:right="74"/>
        <w:jc w:val="right"/>
        <w:rPr>
          <w:rFonts w:ascii="Cambria Math" w:hAnsi="Cambria Math"/>
          <w:sz w:val="20"/>
        </w:rPr>
      </w:pPr>
      <w:r w:rsidRPr="002A5D6E">
        <w:rPr>
          <w:rFonts w:ascii="Cambria Math" w:hAnsi="Cambria Math"/>
          <w:sz w:val="20"/>
        </w:rPr>
        <w:t>5 − 15 − 20</w:t>
      </w:r>
    </w:p>
    <w:p w:rsidR="001603A5" w:rsidRPr="002A5D6E" w:rsidRDefault="001603A5">
      <w:pPr>
        <w:tabs>
          <w:tab w:val="left" w:pos="770"/>
        </w:tabs>
        <w:spacing w:line="325" w:lineRule="exact"/>
        <w:jc w:val="right"/>
        <w:rPr>
          <w:rFonts w:ascii="Cambria Math"/>
          <w:sz w:val="20"/>
        </w:rPr>
      </w:pPr>
      <w:r>
        <w:rPr>
          <w:noProof/>
          <w:lang w:val="en-US" w:eastAsia="en-US"/>
        </w:rPr>
        <w:pict>
          <v:line id="_x0000_s1053" style="position:absolute;left:0;text-align:left;z-index:-251658752;mso-position-horizontal-relative:page" from="225.1pt,4.5pt" to="276.65pt,4.5pt" strokeweight=".5pt">
            <w10:wrap anchorx="page"/>
          </v:line>
        </w:pict>
      </w:r>
      <w:r w:rsidRPr="002A5D6E">
        <w:rPr>
          <w:rFonts w:ascii="Cambria Math"/>
          <w:sz w:val="20"/>
        </w:rPr>
        <w:t>85</w:t>
      </w:r>
      <w:r w:rsidRPr="002A5D6E">
        <w:rPr>
          <w:rFonts w:ascii="Cambria Math"/>
          <w:position w:val="6"/>
          <w:sz w:val="14"/>
        </w:rPr>
        <w:t>0</w:t>
      </w:r>
      <w:r w:rsidRPr="002A5D6E">
        <w:rPr>
          <w:rFonts w:ascii="Cambria Math" w:hAnsi="Cambria Math" w:cs="Cambria Math"/>
          <w:sz w:val="20"/>
        </w:rPr>
        <w:t>𝐶</w:t>
      </w:r>
      <w:r w:rsidRPr="002A5D6E">
        <w:rPr>
          <w:rFonts w:ascii="Cambria Math"/>
          <w:sz w:val="20"/>
        </w:rPr>
        <w:tab/>
      </w:r>
      <w:r w:rsidRPr="002A5D6E">
        <w:rPr>
          <w:rFonts w:ascii="Cambria Math"/>
          <w:position w:val="13"/>
          <w:sz w:val="20"/>
        </w:rPr>
        <w:t>,</w:t>
      </w:r>
    </w:p>
    <w:p w:rsidR="001603A5" w:rsidRPr="002A5D6E" w:rsidRDefault="001603A5">
      <w:pPr>
        <w:spacing w:line="176" w:lineRule="exact"/>
        <w:ind w:left="-12"/>
        <w:rPr>
          <w:rFonts w:ascii="Cambria Math" w:hAnsi="Cambria Math"/>
          <w:sz w:val="20"/>
        </w:rPr>
      </w:pPr>
      <w:r w:rsidRPr="002A5D6E">
        <w:br w:type="column"/>
      </w:r>
      <w:r w:rsidRPr="002A5D6E">
        <w:rPr>
          <w:rFonts w:ascii="Cambria Math" w:hAnsi="Cambria Math"/>
          <w:sz w:val="20"/>
        </w:rPr>
        <w:t>5 − 10 − 20</w:t>
      </w:r>
    </w:p>
    <w:p w:rsidR="001603A5" w:rsidRPr="002A5D6E" w:rsidRDefault="001603A5">
      <w:pPr>
        <w:tabs>
          <w:tab w:val="left" w:pos="1054"/>
        </w:tabs>
        <w:spacing w:line="325" w:lineRule="exact"/>
        <w:ind w:left="288"/>
        <w:rPr>
          <w:rFonts w:ascii="Cambria Math"/>
          <w:sz w:val="20"/>
        </w:rPr>
      </w:pPr>
      <w:r>
        <w:rPr>
          <w:noProof/>
          <w:lang w:val="en-US" w:eastAsia="en-US"/>
        </w:rPr>
        <w:pict>
          <v:line id="_x0000_s1054" style="position:absolute;left:0;text-align:left;z-index:-251657728;mso-position-horizontal-relative:page" from="281.9pt,4.5pt" to="333.4pt,4.5pt" strokeweight=".5pt">
            <w10:wrap anchorx="page"/>
          </v:line>
        </w:pict>
      </w:r>
      <w:r w:rsidRPr="002A5D6E">
        <w:rPr>
          <w:rFonts w:ascii="Cambria Math"/>
          <w:sz w:val="20"/>
        </w:rPr>
        <w:t>90</w:t>
      </w:r>
      <w:r w:rsidRPr="002A5D6E">
        <w:rPr>
          <w:rFonts w:ascii="Cambria Math"/>
          <w:position w:val="6"/>
          <w:sz w:val="14"/>
        </w:rPr>
        <w:t>0</w:t>
      </w:r>
      <w:r w:rsidRPr="002A5D6E">
        <w:rPr>
          <w:rFonts w:ascii="Cambria Math" w:hAnsi="Cambria Math" w:cs="Cambria Math"/>
          <w:sz w:val="20"/>
        </w:rPr>
        <w:t>𝐶</w:t>
      </w:r>
      <w:r w:rsidRPr="002A5D6E">
        <w:rPr>
          <w:rFonts w:ascii="Cambria Math"/>
          <w:sz w:val="20"/>
        </w:rPr>
        <w:tab/>
      </w:r>
      <w:r w:rsidRPr="002A5D6E">
        <w:rPr>
          <w:rFonts w:ascii="Cambria Math"/>
          <w:spacing w:val="-20"/>
          <w:position w:val="13"/>
          <w:sz w:val="20"/>
        </w:rPr>
        <w:t>,</w:t>
      </w:r>
    </w:p>
    <w:p w:rsidR="001603A5" w:rsidRPr="002A5D6E" w:rsidRDefault="001603A5">
      <w:pPr>
        <w:spacing w:line="216" w:lineRule="exact"/>
        <w:ind w:left="-7" w:right="3326"/>
        <w:jc w:val="center"/>
        <w:rPr>
          <w:rFonts w:ascii="Cambria Math" w:hAnsi="Cambria Math"/>
          <w:sz w:val="20"/>
        </w:rPr>
      </w:pPr>
      <w:r w:rsidRPr="002A5D6E">
        <w:br w:type="column"/>
      </w:r>
      <w:r w:rsidRPr="002A5D6E">
        <w:rPr>
          <w:rFonts w:ascii="Cambria Math" w:hAnsi="Cambria Math"/>
          <w:sz w:val="20"/>
        </w:rPr>
        <w:t>5 − 5 −</w:t>
      </w:r>
      <w:r w:rsidRPr="002A5D6E">
        <w:rPr>
          <w:rFonts w:ascii="Cambria Math" w:hAnsi="Cambria Math"/>
          <w:spacing w:val="2"/>
          <w:sz w:val="20"/>
        </w:rPr>
        <w:t xml:space="preserve"> </w:t>
      </w:r>
      <w:r w:rsidRPr="002A5D6E">
        <w:rPr>
          <w:rFonts w:ascii="Cambria Math" w:hAnsi="Cambria Math"/>
          <w:spacing w:val="-9"/>
          <w:sz w:val="20"/>
        </w:rPr>
        <w:t>20</w:t>
      </w:r>
    </w:p>
    <w:p w:rsidR="001603A5" w:rsidRPr="002A5D6E" w:rsidRDefault="001603A5">
      <w:pPr>
        <w:pStyle w:val="BodyText"/>
        <w:spacing w:before="10"/>
        <w:ind w:left="0" w:firstLine="0"/>
        <w:jc w:val="left"/>
        <w:rPr>
          <w:rFonts w:ascii="Cambria Math"/>
          <w:sz w:val="3"/>
        </w:rPr>
      </w:pPr>
    </w:p>
    <w:p w:rsidR="001603A5" w:rsidRPr="002A5D6E" w:rsidRDefault="001603A5">
      <w:pPr>
        <w:pStyle w:val="BodyText"/>
        <w:spacing w:line="20" w:lineRule="exact"/>
        <w:ind w:left="-12" w:firstLine="0"/>
        <w:jc w:val="left"/>
        <w:rPr>
          <w:rFonts w:ascii="Cambria Math"/>
          <w:sz w:val="2"/>
        </w:rPr>
      </w:pPr>
      <w:r>
        <w:rPr>
          <w:noProof/>
          <w:lang w:val="en-US" w:eastAsia="en-US"/>
        </w:rPr>
      </w:r>
      <w:r w:rsidRPr="002A5D6E">
        <w:rPr>
          <w:rFonts w:ascii="Cambria Math"/>
          <w:sz w:val="2"/>
        </w:rPr>
        <w:pict>
          <v:group id="_x0000_s1055" style="width:46pt;height:.5pt;mso-position-horizontal-relative:char;mso-position-vertical-relative:line" coordsize="920,10">
            <v:line id="_x0000_s1056" style="position:absolute" from="0,5" to="920,5" strokeweight=".5pt"/>
            <w10:anchorlock/>
          </v:group>
        </w:pict>
      </w:r>
    </w:p>
    <w:p w:rsidR="001603A5" w:rsidRPr="002A5D6E" w:rsidRDefault="001603A5">
      <w:pPr>
        <w:ind w:left="223" w:right="3564"/>
        <w:jc w:val="center"/>
        <w:rPr>
          <w:rFonts w:ascii="Cambria Math"/>
          <w:sz w:val="20"/>
        </w:rPr>
      </w:pPr>
      <w:r w:rsidRPr="002A5D6E">
        <w:rPr>
          <w:rFonts w:ascii="Cambria Math"/>
          <w:sz w:val="20"/>
        </w:rPr>
        <w:t>95</w:t>
      </w:r>
      <w:r w:rsidRPr="002A5D6E">
        <w:rPr>
          <w:rFonts w:ascii="Cambria Math"/>
          <w:position w:val="6"/>
          <w:sz w:val="14"/>
        </w:rPr>
        <w:t>0</w:t>
      </w:r>
      <w:r w:rsidRPr="002A5D6E">
        <w:rPr>
          <w:rFonts w:ascii="Cambria Math" w:hAnsi="Cambria Math" w:cs="Cambria Math"/>
          <w:sz w:val="20"/>
        </w:rPr>
        <w:t>𝐶</w:t>
      </w:r>
    </w:p>
    <w:p w:rsidR="001603A5" w:rsidRPr="002A5D6E" w:rsidRDefault="001603A5">
      <w:pPr>
        <w:jc w:val="center"/>
        <w:rPr>
          <w:rFonts w:ascii="Cambria Math"/>
          <w:sz w:val="20"/>
        </w:rPr>
        <w:sectPr w:rsidR="001603A5" w:rsidRPr="002A5D6E">
          <w:type w:val="continuous"/>
          <w:pgSz w:w="11910" w:h="16840"/>
          <w:pgMar w:top="1060" w:right="880" w:bottom="960" w:left="1240" w:header="720" w:footer="720" w:gutter="0"/>
          <w:cols w:num="3" w:space="720" w:equalWidth="0">
            <w:col w:w="4369" w:space="40"/>
            <w:col w:w="1096" w:space="39"/>
            <w:col w:w="4246"/>
          </w:cols>
        </w:sectPr>
      </w:pPr>
    </w:p>
    <w:p w:rsidR="001603A5" w:rsidRPr="002A5D6E" w:rsidRDefault="001603A5">
      <w:pPr>
        <w:pStyle w:val="BodyText"/>
        <w:spacing w:line="276" w:lineRule="auto"/>
        <w:ind w:right="244"/>
      </w:pPr>
      <w:r w:rsidRPr="002A5D6E">
        <w:t>Математична обробка кривих прогрівання показала, що фактичне значення пектинового числа – П</w:t>
      </w:r>
      <w:r w:rsidRPr="002A5D6E">
        <w:rPr>
          <w:vertAlign w:val="subscript"/>
        </w:rPr>
        <w:t>D</w:t>
      </w:r>
      <w:r w:rsidRPr="002A5D6E">
        <w:t xml:space="preserve"> складає відповідно 37,5-26,2 ум.хв, що перевищує</w:t>
      </w:r>
      <w:r w:rsidRPr="002A5D6E">
        <w:rPr>
          <w:spacing w:val="-15"/>
        </w:rPr>
        <w:t xml:space="preserve"> </w:t>
      </w:r>
      <w:r w:rsidRPr="002A5D6E">
        <w:t>допустиме</w:t>
      </w:r>
      <w:r w:rsidRPr="002A5D6E">
        <w:rPr>
          <w:spacing w:val="-14"/>
        </w:rPr>
        <w:t xml:space="preserve"> </w:t>
      </w:r>
      <w:r w:rsidRPr="002A5D6E">
        <w:t>значення</w:t>
      </w:r>
      <w:r w:rsidRPr="002A5D6E">
        <w:rPr>
          <w:spacing w:val="-13"/>
        </w:rPr>
        <w:t xml:space="preserve"> </w:t>
      </w:r>
      <w:r w:rsidRPr="002A5D6E">
        <w:t>П</w:t>
      </w:r>
      <w:r w:rsidRPr="002A5D6E">
        <w:rPr>
          <w:vertAlign w:val="subscript"/>
        </w:rPr>
        <w:t>н</w:t>
      </w:r>
      <w:r w:rsidRPr="002A5D6E">
        <w:rPr>
          <w:spacing w:val="-15"/>
        </w:rPr>
        <w:t xml:space="preserve"> </w:t>
      </w:r>
      <w:r w:rsidRPr="002A5D6E">
        <w:t>у</w:t>
      </w:r>
      <w:r w:rsidRPr="002A5D6E">
        <w:rPr>
          <w:spacing w:val="-19"/>
        </w:rPr>
        <w:t xml:space="preserve"> </w:t>
      </w:r>
      <w:r w:rsidRPr="002A5D6E">
        <w:t>18,67</w:t>
      </w:r>
      <w:r w:rsidRPr="002A5D6E">
        <w:rPr>
          <w:spacing w:val="-14"/>
        </w:rPr>
        <w:t xml:space="preserve"> </w:t>
      </w:r>
      <w:r w:rsidRPr="002A5D6E">
        <w:t>ум.хв</w:t>
      </w:r>
      <w:r w:rsidRPr="002A5D6E">
        <w:rPr>
          <w:spacing w:val="-17"/>
        </w:rPr>
        <w:t xml:space="preserve"> </w:t>
      </w:r>
      <w:r w:rsidRPr="002A5D6E">
        <w:t>і</w:t>
      </w:r>
      <w:r w:rsidRPr="002A5D6E">
        <w:rPr>
          <w:spacing w:val="-17"/>
        </w:rPr>
        <w:t xml:space="preserve"> </w:t>
      </w:r>
      <w:r w:rsidRPr="002A5D6E">
        <w:t>приводить</w:t>
      </w:r>
      <w:r w:rsidRPr="002A5D6E">
        <w:rPr>
          <w:spacing w:val="-12"/>
        </w:rPr>
        <w:t xml:space="preserve"> </w:t>
      </w:r>
      <w:r w:rsidRPr="002A5D6E">
        <w:t>до</w:t>
      </w:r>
      <w:r w:rsidRPr="002A5D6E">
        <w:rPr>
          <w:spacing w:val="-15"/>
        </w:rPr>
        <w:t xml:space="preserve"> </w:t>
      </w:r>
      <w:r w:rsidRPr="002A5D6E">
        <w:t>руйнування</w:t>
      </w:r>
      <w:r w:rsidRPr="002A5D6E">
        <w:rPr>
          <w:spacing w:val="-13"/>
        </w:rPr>
        <w:t xml:space="preserve"> </w:t>
      </w:r>
      <w:r w:rsidRPr="002A5D6E">
        <w:t>КЗ більше</w:t>
      </w:r>
      <w:r w:rsidRPr="002A5D6E">
        <w:rPr>
          <w:spacing w:val="-15"/>
        </w:rPr>
        <w:t xml:space="preserve"> </w:t>
      </w:r>
      <w:r w:rsidRPr="002A5D6E">
        <w:t>50%.</w:t>
      </w:r>
      <w:r w:rsidRPr="002A5D6E">
        <w:rPr>
          <w:spacing w:val="-14"/>
        </w:rPr>
        <w:t xml:space="preserve"> </w:t>
      </w:r>
      <w:r w:rsidRPr="002A5D6E">
        <w:t>За</w:t>
      </w:r>
      <w:r w:rsidRPr="002A5D6E">
        <w:rPr>
          <w:spacing w:val="-13"/>
        </w:rPr>
        <w:t xml:space="preserve"> </w:t>
      </w:r>
      <w:r w:rsidRPr="002A5D6E">
        <w:t>розрахунками,</w:t>
      </w:r>
      <w:r w:rsidRPr="002A5D6E">
        <w:rPr>
          <w:spacing w:val="-15"/>
        </w:rPr>
        <w:t xml:space="preserve"> </w:t>
      </w:r>
      <w:r w:rsidRPr="002A5D6E">
        <w:t>високу</w:t>
      </w:r>
      <w:r w:rsidRPr="002A5D6E">
        <w:rPr>
          <w:spacing w:val="-20"/>
        </w:rPr>
        <w:t xml:space="preserve"> </w:t>
      </w:r>
      <w:r w:rsidRPr="002A5D6E">
        <w:t>ступінь</w:t>
      </w:r>
      <w:r w:rsidRPr="002A5D6E">
        <w:rPr>
          <w:spacing w:val="-13"/>
        </w:rPr>
        <w:t xml:space="preserve"> </w:t>
      </w:r>
      <w:r w:rsidRPr="002A5D6E">
        <w:t>збереження</w:t>
      </w:r>
      <w:r w:rsidRPr="002A5D6E">
        <w:rPr>
          <w:spacing w:val="-13"/>
        </w:rPr>
        <w:t xml:space="preserve"> </w:t>
      </w:r>
      <w:r w:rsidRPr="002A5D6E">
        <w:t>пектинових</w:t>
      </w:r>
      <w:r w:rsidRPr="002A5D6E">
        <w:rPr>
          <w:spacing w:val="-15"/>
        </w:rPr>
        <w:t xml:space="preserve"> </w:t>
      </w:r>
      <w:r w:rsidRPr="002A5D6E">
        <w:t>речовин можна одержати при переході на пастеризацію яблучного соку в безперервно діючому апараті протягом 10хв при 90˚С або протягом 4 хв при 95˚С.За таких умов П</w:t>
      </w:r>
      <w:r w:rsidRPr="002A5D6E">
        <w:rPr>
          <w:vertAlign w:val="subscript"/>
        </w:rPr>
        <w:t>D</w:t>
      </w:r>
      <w:r w:rsidRPr="002A5D6E">
        <w:t xml:space="preserve"> складає відповідно 12,5 і 5,5</w:t>
      </w:r>
      <w:r w:rsidRPr="002A5D6E">
        <w:rPr>
          <w:spacing w:val="-5"/>
        </w:rPr>
        <w:t xml:space="preserve"> </w:t>
      </w:r>
      <w:r w:rsidRPr="002A5D6E">
        <w:t>ум.хв.</w:t>
      </w:r>
    </w:p>
    <w:p w:rsidR="001603A5" w:rsidRPr="002A5D6E" w:rsidRDefault="001603A5">
      <w:pPr>
        <w:pStyle w:val="BodyText"/>
        <w:spacing w:line="276" w:lineRule="auto"/>
        <w:ind w:right="244"/>
      </w:pPr>
      <w:r w:rsidRPr="002A5D6E">
        <w:t>Таким чином, ще раз підтверджено, що з підвищенням температури теплової стерилізації і скорочення часу теплової обробки ( при еквівалентній летальності)</w:t>
      </w:r>
      <w:r w:rsidRPr="002A5D6E">
        <w:rPr>
          <w:spacing w:val="-11"/>
        </w:rPr>
        <w:t xml:space="preserve"> </w:t>
      </w:r>
      <w:r w:rsidRPr="002A5D6E">
        <w:t>ступінь</w:t>
      </w:r>
      <w:r w:rsidRPr="002A5D6E">
        <w:rPr>
          <w:spacing w:val="-10"/>
        </w:rPr>
        <w:t xml:space="preserve"> </w:t>
      </w:r>
      <w:r w:rsidRPr="002A5D6E">
        <w:t>руйнування</w:t>
      </w:r>
      <w:r w:rsidRPr="002A5D6E">
        <w:rPr>
          <w:spacing w:val="-11"/>
        </w:rPr>
        <w:t xml:space="preserve"> </w:t>
      </w:r>
      <w:r w:rsidRPr="002A5D6E">
        <w:t>пектинових</w:t>
      </w:r>
      <w:r w:rsidRPr="002A5D6E">
        <w:rPr>
          <w:spacing w:val="-11"/>
        </w:rPr>
        <w:t xml:space="preserve"> </w:t>
      </w:r>
      <w:r w:rsidRPr="002A5D6E">
        <w:t>речовин</w:t>
      </w:r>
      <w:r w:rsidRPr="002A5D6E">
        <w:rPr>
          <w:spacing w:val="-6"/>
        </w:rPr>
        <w:t xml:space="preserve"> </w:t>
      </w:r>
      <w:r w:rsidRPr="002A5D6E">
        <w:t>(їх</w:t>
      </w:r>
      <w:r w:rsidRPr="002A5D6E">
        <w:rPr>
          <w:spacing w:val="-12"/>
        </w:rPr>
        <w:t xml:space="preserve"> </w:t>
      </w:r>
      <w:r w:rsidRPr="002A5D6E">
        <w:t>КЗ)</w:t>
      </w:r>
      <w:r w:rsidRPr="002A5D6E">
        <w:rPr>
          <w:spacing w:val="-11"/>
        </w:rPr>
        <w:t xml:space="preserve"> </w:t>
      </w:r>
      <w:r w:rsidRPr="002A5D6E">
        <w:t>зменшується,</w:t>
      </w:r>
      <w:r w:rsidRPr="002A5D6E">
        <w:rPr>
          <w:spacing w:val="-12"/>
        </w:rPr>
        <w:t xml:space="preserve"> </w:t>
      </w:r>
      <w:r w:rsidRPr="002A5D6E">
        <w:t>що підтверджується відповідними величинами пектинового числа і що характерно для всіх хімічних речовин, які входять до складу харчових продуктів.</w:t>
      </w:r>
    </w:p>
    <w:p w:rsidR="001603A5" w:rsidRPr="002A5D6E" w:rsidRDefault="001603A5">
      <w:pPr>
        <w:rPr>
          <w:spacing w:val="-70"/>
          <w:sz w:val="28"/>
        </w:rPr>
      </w:pPr>
    </w:p>
    <w:sectPr w:rsidR="001603A5" w:rsidRPr="002A5D6E" w:rsidSect="0008065A">
      <w:type w:val="continuous"/>
      <w:pgSz w:w="11910" w:h="16840"/>
      <w:pgMar w:top="1060" w:right="880" w:bottom="960" w:left="12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3A5" w:rsidRDefault="001603A5" w:rsidP="0008065A">
      <w:r>
        <w:separator/>
      </w:r>
    </w:p>
  </w:endnote>
  <w:endnote w:type="continuationSeparator" w:id="0">
    <w:p w:rsidR="001603A5" w:rsidRDefault="001603A5" w:rsidP="00080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3A5" w:rsidRDefault="001603A5">
    <w:pPr>
      <w:pStyle w:val="BodyText"/>
      <w:spacing w:line="14" w:lineRule="auto"/>
      <w:ind w:lef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3A5" w:rsidRDefault="001603A5" w:rsidP="0008065A">
      <w:r>
        <w:separator/>
      </w:r>
    </w:p>
  </w:footnote>
  <w:footnote w:type="continuationSeparator" w:id="0">
    <w:p w:rsidR="001603A5" w:rsidRDefault="001603A5" w:rsidP="00080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2A10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C6CA0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8049E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77451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C0CF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B210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AAF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3875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60D6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F78CEFA"/>
    <w:lvl w:ilvl="0">
      <w:start w:val="1"/>
      <w:numFmt w:val="bullet"/>
      <w:lvlText w:val=""/>
      <w:lvlJc w:val="left"/>
      <w:pPr>
        <w:tabs>
          <w:tab w:val="num" w:pos="360"/>
        </w:tabs>
        <w:ind w:left="360" w:hanging="360"/>
      </w:pPr>
      <w:rPr>
        <w:rFonts w:ascii="Symbol" w:hAnsi="Symbol" w:hint="default"/>
      </w:rPr>
    </w:lvl>
  </w:abstractNum>
  <w:abstractNum w:abstractNumId="10">
    <w:nsid w:val="01B6525A"/>
    <w:multiLevelType w:val="multilevel"/>
    <w:tmpl w:val="22B85CB4"/>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3291"/>
        </w:tabs>
        <w:ind w:left="3291" w:hanging="720"/>
      </w:pPr>
      <w:rPr>
        <w:rFonts w:cs="Times New Roman" w:hint="default"/>
      </w:rPr>
    </w:lvl>
    <w:lvl w:ilvl="2">
      <w:start w:val="1"/>
      <w:numFmt w:val="decimal"/>
      <w:lvlText w:val="%1.%2.%3."/>
      <w:lvlJc w:val="left"/>
      <w:pPr>
        <w:tabs>
          <w:tab w:val="num" w:pos="5862"/>
        </w:tabs>
        <w:ind w:left="5862" w:hanging="720"/>
      </w:pPr>
      <w:rPr>
        <w:rFonts w:cs="Times New Roman" w:hint="default"/>
      </w:rPr>
    </w:lvl>
    <w:lvl w:ilvl="3">
      <w:start w:val="1"/>
      <w:numFmt w:val="decimal"/>
      <w:lvlText w:val="%1.%2.%3.%4."/>
      <w:lvlJc w:val="left"/>
      <w:pPr>
        <w:tabs>
          <w:tab w:val="num" w:pos="8793"/>
        </w:tabs>
        <w:ind w:left="8793" w:hanging="1080"/>
      </w:pPr>
      <w:rPr>
        <w:rFonts w:cs="Times New Roman" w:hint="default"/>
      </w:rPr>
    </w:lvl>
    <w:lvl w:ilvl="4">
      <w:start w:val="1"/>
      <w:numFmt w:val="decimal"/>
      <w:lvlText w:val="%1.%2.%3.%4.%5."/>
      <w:lvlJc w:val="left"/>
      <w:pPr>
        <w:tabs>
          <w:tab w:val="num" w:pos="11364"/>
        </w:tabs>
        <w:ind w:left="11364" w:hanging="1080"/>
      </w:pPr>
      <w:rPr>
        <w:rFonts w:cs="Times New Roman" w:hint="default"/>
      </w:rPr>
    </w:lvl>
    <w:lvl w:ilvl="5">
      <w:start w:val="1"/>
      <w:numFmt w:val="decimal"/>
      <w:lvlText w:val="%1.%2.%3.%4.%5.%6."/>
      <w:lvlJc w:val="left"/>
      <w:pPr>
        <w:tabs>
          <w:tab w:val="num" w:pos="14295"/>
        </w:tabs>
        <w:ind w:left="14295" w:hanging="1440"/>
      </w:pPr>
      <w:rPr>
        <w:rFonts w:cs="Times New Roman" w:hint="default"/>
      </w:rPr>
    </w:lvl>
    <w:lvl w:ilvl="6">
      <w:start w:val="1"/>
      <w:numFmt w:val="decimal"/>
      <w:lvlText w:val="%1.%2.%3.%4.%5.%6.%7."/>
      <w:lvlJc w:val="left"/>
      <w:pPr>
        <w:tabs>
          <w:tab w:val="num" w:pos="17226"/>
        </w:tabs>
        <w:ind w:left="17226" w:hanging="1800"/>
      </w:pPr>
      <w:rPr>
        <w:rFonts w:cs="Times New Roman" w:hint="default"/>
      </w:rPr>
    </w:lvl>
    <w:lvl w:ilvl="7">
      <w:start w:val="1"/>
      <w:numFmt w:val="decimal"/>
      <w:lvlText w:val="%1.%2.%3.%4.%5.%6.%7.%8."/>
      <w:lvlJc w:val="left"/>
      <w:pPr>
        <w:tabs>
          <w:tab w:val="num" w:pos="19797"/>
        </w:tabs>
        <w:ind w:left="19797" w:hanging="1800"/>
      </w:pPr>
      <w:rPr>
        <w:rFonts w:cs="Times New Roman" w:hint="default"/>
      </w:rPr>
    </w:lvl>
    <w:lvl w:ilvl="8">
      <w:start w:val="1"/>
      <w:numFmt w:val="decimal"/>
      <w:lvlText w:val="%1.%2.%3.%4.%5.%6.%7.%8.%9."/>
      <w:lvlJc w:val="left"/>
      <w:pPr>
        <w:tabs>
          <w:tab w:val="num" w:pos="22728"/>
        </w:tabs>
        <w:ind w:left="22728" w:hanging="2160"/>
      </w:pPr>
      <w:rPr>
        <w:rFonts w:cs="Times New Roman" w:hint="default"/>
      </w:rPr>
    </w:lvl>
  </w:abstractNum>
  <w:abstractNum w:abstractNumId="11">
    <w:nsid w:val="021A3FEC"/>
    <w:multiLevelType w:val="multilevel"/>
    <w:tmpl w:val="22B85CB4"/>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3291"/>
        </w:tabs>
        <w:ind w:left="3291" w:hanging="720"/>
      </w:pPr>
      <w:rPr>
        <w:rFonts w:cs="Times New Roman" w:hint="default"/>
      </w:rPr>
    </w:lvl>
    <w:lvl w:ilvl="2">
      <w:start w:val="1"/>
      <w:numFmt w:val="decimal"/>
      <w:lvlText w:val="%1.%2.%3."/>
      <w:lvlJc w:val="left"/>
      <w:pPr>
        <w:tabs>
          <w:tab w:val="num" w:pos="5862"/>
        </w:tabs>
        <w:ind w:left="5862" w:hanging="720"/>
      </w:pPr>
      <w:rPr>
        <w:rFonts w:cs="Times New Roman" w:hint="default"/>
      </w:rPr>
    </w:lvl>
    <w:lvl w:ilvl="3">
      <w:start w:val="1"/>
      <w:numFmt w:val="decimal"/>
      <w:lvlText w:val="%1.%2.%3.%4."/>
      <w:lvlJc w:val="left"/>
      <w:pPr>
        <w:tabs>
          <w:tab w:val="num" w:pos="8793"/>
        </w:tabs>
        <w:ind w:left="8793" w:hanging="1080"/>
      </w:pPr>
      <w:rPr>
        <w:rFonts w:cs="Times New Roman" w:hint="default"/>
      </w:rPr>
    </w:lvl>
    <w:lvl w:ilvl="4">
      <w:start w:val="1"/>
      <w:numFmt w:val="decimal"/>
      <w:lvlText w:val="%1.%2.%3.%4.%5."/>
      <w:lvlJc w:val="left"/>
      <w:pPr>
        <w:tabs>
          <w:tab w:val="num" w:pos="11364"/>
        </w:tabs>
        <w:ind w:left="11364" w:hanging="1080"/>
      </w:pPr>
      <w:rPr>
        <w:rFonts w:cs="Times New Roman" w:hint="default"/>
      </w:rPr>
    </w:lvl>
    <w:lvl w:ilvl="5">
      <w:start w:val="1"/>
      <w:numFmt w:val="decimal"/>
      <w:lvlText w:val="%1.%2.%3.%4.%5.%6."/>
      <w:lvlJc w:val="left"/>
      <w:pPr>
        <w:tabs>
          <w:tab w:val="num" w:pos="14295"/>
        </w:tabs>
        <w:ind w:left="14295" w:hanging="1440"/>
      </w:pPr>
      <w:rPr>
        <w:rFonts w:cs="Times New Roman" w:hint="default"/>
      </w:rPr>
    </w:lvl>
    <w:lvl w:ilvl="6">
      <w:start w:val="1"/>
      <w:numFmt w:val="decimal"/>
      <w:lvlText w:val="%1.%2.%3.%4.%5.%6.%7."/>
      <w:lvlJc w:val="left"/>
      <w:pPr>
        <w:tabs>
          <w:tab w:val="num" w:pos="17226"/>
        </w:tabs>
        <w:ind w:left="17226" w:hanging="1800"/>
      </w:pPr>
      <w:rPr>
        <w:rFonts w:cs="Times New Roman" w:hint="default"/>
      </w:rPr>
    </w:lvl>
    <w:lvl w:ilvl="7">
      <w:start w:val="1"/>
      <w:numFmt w:val="decimal"/>
      <w:lvlText w:val="%1.%2.%3.%4.%5.%6.%7.%8."/>
      <w:lvlJc w:val="left"/>
      <w:pPr>
        <w:tabs>
          <w:tab w:val="num" w:pos="19797"/>
        </w:tabs>
        <w:ind w:left="19797" w:hanging="1800"/>
      </w:pPr>
      <w:rPr>
        <w:rFonts w:cs="Times New Roman" w:hint="default"/>
      </w:rPr>
    </w:lvl>
    <w:lvl w:ilvl="8">
      <w:start w:val="1"/>
      <w:numFmt w:val="decimal"/>
      <w:lvlText w:val="%1.%2.%3.%4.%5.%6.%7.%8.%9."/>
      <w:lvlJc w:val="left"/>
      <w:pPr>
        <w:tabs>
          <w:tab w:val="num" w:pos="22728"/>
        </w:tabs>
        <w:ind w:left="22728" w:hanging="2160"/>
      </w:pPr>
      <w:rPr>
        <w:rFonts w:cs="Times New Roman" w:hint="default"/>
      </w:rPr>
    </w:lvl>
  </w:abstractNum>
  <w:abstractNum w:abstractNumId="12">
    <w:nsid w:val="0D3607B7"/>
    <w:multiLevelType w:val="hybridMultilevel"/>
    <w:tmpl w:val="FFFFFFFF"/>
    <w:lvl w:ilvl="0" w:tplc="304AF3BE">
      <w:start w:val="1"/>
      <w:numFmt w:val="decimal"/>
      <w:lvlText w:val="%1."/>
      <w:lvlJc w:val="left"/>
      <w:pPr>
        <w:ind w:left="180" w:hanging="270"/>
      </w:pPr>
      <w:rPr>
        <w:rFonts w:ascii="Times New Roman" w:eastAsia="Times New Roman" w:hAnsi="Times New Roman" w:cs="Times New Roman" w:hint="default"/>
        <w:w w:val="100"/>
        <w:sz w:val="28"/>
        <w:szCs w:val="28"/>
      </w:rPr>
    </w:lvl>
    <w:lvl w:ilvl="1" w:tplc="7C6EFE86">
      <w:numFmt w:val="bullet"/>
      <w:lvlText w:val="•"/>
      <w:lvlJc w:val="left"/>
      <w:pPr>
        <w:ind w:left="1140" w:hanging="270"/>
      </w:pPr>
      <w:rPr>
        <w:rFonts w:hint="default"/>
      </w:rPr>
    </w:lvl>
    <w:lvl w:ilvl="2" w:tplc="268C29A6">
      <w:numFmt w:val="bullet"/>
      <w:lvlText w:val="•"/>
      <w:lvlJc w:val="left"/>
      <w:pPr>
        <w:ind w:left="2101" w:hanging="270"/>
      </w:pPr>
      <w:rPr>
        <w:rFonts w:hint="default"/>
      </w:rPr>
    </w:lvl>
    <w:lvl w:ilvl="3" w:tplc="1DC46B22">
      <w:numFmt w:val="bullet"/>
      <w:lvlText w:val="•"/>
      <w:lvlJc w:val="left"/>
      <w:pPr>
        <w:ind w:left="3061" w:hanging="270"/>
      </w:pPr>
      <w:rPr>
        <w:rFonts w:hint="default"/>
      </w:rPr>
    </w:lvl>
    <w:lvl w:ilvl="4" w:tplc="5A1C60E0">
      <w:numFmt w:val="bullet"/>
      <w:lvlText w:val="•"/>
      <w:lvlJc w:val="left"/>
      <w:pPr>
        <w:ind w:left="4022" w:hanging="270"/>
      </w:pPr>
      <w:rPr>
        <w:rFonts w:hint="default"/>
      </w:rPr>
    </w:lvl>
    <w:lvl w:ilvl="5" w:tplc="D64CB6D2">
      <w:numFmt w:val="bullet"/>
      <w:lvlText w:val="•"/>
      <w:lvlJc w:val="left"/>
      <w:pPr>
        <w:ind w:left="4982" w:hanging="270"/>
      </w:pPr>
      <w:rPr>
        <w:rFonts w:hint="default"/>
      </w:rPr>
    </w:lvl>
    <w:lvl w:ilvl="6" w:tplc="4F72303A">
      <w:numFmt w:val="bullet"/>
      <w:lvlText w:val="•"/>
      <w:lvlJc w:val="left"/>
      <w:pPr>
        <w:ind w:left="5943" w:hanging="270"/>
      </w:pPr>
      <w:rPr>
        <w:rFonts w:hint="default"/>
      </w:rPr>
    </w:lvl>
    <w:lvl w:ilvl="7" w:tplc="8ACE9C0E">
      <w:numFmt w:val="bullet"/>
      <w:lvlText w:val="•"/>
      <w:lvlJc w:val="left"/>
      <w:pPr>
        <w:ind w:left="6903" w:hanging="270"/>
      </w:pPr>
      <w:rPr>
        <w:rFonts w:hint="default"/>
      </w:rPr>
    </w:lvl>
    <w:lvl w:ilvl="8" w:tplc="339430D2">
      <w:numFmt w:val="bullet"/>
      <w:lvlText w:val="•"/>
      <w:lvlJc w:val="left"/>
      <w:pPr>
        <w:ind w:left="7864" w:hanging="270"/>
      </w:pPr>
      <w:rPr>
        <w:rFonts w:hint="default"/>
      </w:rPr>
    </w:lvl>
  </w:abstractNum>
  <w:abstractNum w:abstractNumId="13">
    <w:nsid w:val="13625172"/>
    <w:multiLevelType w:val="multilevel"/>
    <w:tmpl w:val="A8B47260"/>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3291"/>
        </w:tabs>
        <w:ind w:left="3291" w:hanging="720"/>
      </w:pPr>
      <w:rPr>
        <w:rFonts w:cs="Times New Roman" w:hint="default"/>
      </w:rPr>
    </w:lvl>
    <w:lvl w:ilvl="2">
      <w:start w:val="1"/>
      <w:numFmt w:val="decimal"/>
      <w:lvlText w:val="%1.%2.%3."/>
      <w:lvlJc w:val="left"/>
      <w:pPr>
        <w:tabs>
          <w:tab w:val="num" w:pos="5862"/>
        </w:tabs>
        <w:ind w:left="5862" w:hanging="720"/>
      </w:pPr>
      <w:rPr>
        <w:rFonts w:cs="Times New Roman" w:hint="default"/>
      </w:rPr>
    </w:lvl>
    <w:lvl w:ilvl="3">
      <w:start w:val="1"/>
      <w:numFmt w:val="decimal"/>
      <w:lvlText w:val="%1.%2.%3.%4."/>
      <w:lvlJc w:val="left"/>
      <w:pPr>
        <w:tabs>
          <w:tab w:val="num" w:pos="8793"/>
        </w:tabs>
        <w:ind w:left="8793" w:hanging="1080"/>
      </w:pPr>
      <w:rPr>
        <w:rFonts w:cs="Times New Roman" w:hint="default"/>
      </w:rPr>
    </w:lvl>
    <w:lvl w:ilvl="4">
      <w:start w:val="1"/>
      <w:numFmt w:val="decimal"/>
      <w:lvlText w:val="%1.%2.%3.%4.%5."/>
      <w:lvlJc w:val="left"/>
      <w:pPr>
        <w:tabs>
          <w:tab w:val="num" w:pos="11364"/>
        </w:tabs>
        <w:ind w:left="11364" w:hanging="1080"/>
      </w:pPr>
      <w:rPr>
        <w:rFonts w:cs="Times New Roman" w:hint="default"/>
      </w:rPr>
    </w:lvl>
    <w:lvl w:ilvl="5">
      <w:start w:val="1"/>
      <w:numFmt w:val="decimal"/>
      <w:lvlText w:val="%1.%2.%3.%4.%5.%6."/>
      <w:lvlJc w:val="left"/>
      <w:pPr>
        <w:tabs>
          <w:tab w:val="num" w:pos="14295"/>
        </w:tabs>
        <w:ind w:left="14295" w:hanging="1440"/>
      </w:pPr>
      <w:rPr>
        <w:rFonts w:cs="Times New Roman" w:hint="default"/>
      </w:rPr>
    </w:lvl>
    <w:lvl w:ilvl="6">
      <w:start w:val="1"/>
      <w:numFmt w:val="decimal"/>
      <w:lvlText w:val="%1.%2.%3.%4.%5.%6.%7."/>
      <w:lvlJc w:val="left"/>
      <w:pPr>
        <w:tabs>
          <w:tab w:val="num" w:pos="17226"/>
        </w:tabs>
        <w:ind w:left="17226" w:hanging="1800"/>
      </w:pPr>
      <w:rPr>
        <w:rFonts w:cs="Times New Roman" w:hint="default"/>
      </w:rPr>
    </w:lvl>
    <w:lvl w:ilvl="7">
      <w:start w:val="1"/>
      <w:numFmt w:val="decimal"/>
      <w:lvlText w:val="%1.%2.%3.%4.%5.%6.%7.%8."/>
      <w:lvlJc w:val="left"/>
      <w:pPr>
        <w:tabs>
          <w:tab w:val="num" w:pos="19797"/>
        </w:tabs>
        <w:ind w:left="19797" w:hanging="1800"/>
      </w:pPr>
      <w:rPr>
        <w:rFonts w:cs="Times New Roman" w:hint="default"/>
      </w:rPr>
    </w:lvl>
    <w:lvl w:ilvl="8">
      <w:start w:val="1"/>
      <w:numFmt w:val="decimal"/>
      <w:lvlText w:val="%1.%2.%3.%4.%5.%6.%7.%8.%9."/>
      <w:lvlJc w:val="left"/>
      <w:pPr>
        <w:tabs>
          <w:tab w:val="num" w:pos="22728"/>
        </w:tabs>
        <w:ind w:left="22728" w:hanging="2160"/>
      </w:pPr>
      <w:rPr>
        <w:rFonts w:cs="Times New Roman" w:hint="default"/>
      </w:rPr>
    </w:lvl>
  </w:abstractNum>
  <w:abstractNum w:abstractNumId="14">
    <w:nsid w:val="201D2DF4"/>
    <w:multiLevelType w:val="multilevel"/>
    <w:tmpl w:val="5D864416"/>
    <w:lvl w:ilvl="0">
      <w:start w:val="10"/>
      <w:numFmt w:val="decimal"/>
      <w:lvlText w:val="%1"/>
      <w:lvlJc w:val="left"/>
      <w:pPr>
        <w:ind w:left="2696" w:hanging="630"/>
      </w:pPr>
      <w:rPr>
        <w:rFonts w:cs="Times New Roman" w:hint="default"/>
      </w:rPr>
    </w:lvl>
    <w:lvl w:ilvl="1">
      <w:start w:val="1"/>
      <w:numFmt w:val="decimal"/>
      <w:lvlText w:val="%1.%2."/>
      <w:lvlJc w:val="left"/>
      <w:pPr>
        <w:ind w:left="2696" w:hanging="630"/>
      </w:pPr>
      <w:rPr>
        <w:rFonts w:ascii="Times New Roman" w:eastAsia="Times New Roman" w:hAnsi="Times New Roman" w:cs="Times New Roman" w:hint="default"/>
        <w:b/>
        <w:bCs/>
        <w:spacing w:val="-4"/>
        <w:w w:val="100"/>
        <w:sz w:val="28"/>
        <w:szCs w:val="28"/>
      </w:rPr>
    </w:lvl>
    <w:lvl w:ilvl="2">
      <w:numFmt w:val="bullet"/>
      <w:lvlText w:val="•"/>
      <w:lvlJc w:val="left"/>
      <w:pPr>
        <w:ind w:left="4117" w:hanging="630"/>
      </w:pPr>
      <w:rPr>
        <w:rFonts w:hint="default"/>
      </w:rPr>
    </w:lvl>
    <w:lvl w:ilvl="3">
      <w:numFmt w:val="bullet"/>
      <w:lvlText w:val="•"/>
      <w:lvlJc w:val="left"/>
      <w:pPr>
        <w:ind w:left="4825" w:hanging="630"/>
      </w:pPr>
      <w:rPr>
        <w:rFonts w:hint="default"/>
      </w:rPr>
    </w:lvl>
    <w:lvl w:ilvl="4">
      <w:numFmt w:val="bullet"/>
      <w:lvlText w:val="•"/>
      <w:lvlJc w:val="left"/>
      <w:pPr>
        <w:ind w:left="5534" w:hanging="630"/>
      </w:pPr>
      <w:rPr>
        <w:rFonts w:hint="default"/>
      </w:rPr>
    </w:lvl>
    <w:lvl w:ilvl="5">
      <w:numFmt w:val="bullet"/>
      <w:lvlText w:val="•"/>
      <w:lvlJc w:val="left"/>
      <w:pPr>
        <w:ind w:left="6242" w:hanging="630"/>
      </w:pPr>
      <w:rPr>
        <w:rFonts w:hint="default"/>
      </w:rPr>
    </w:lvl>
    <w:lvl w:ilvl="6">
      <w:numFmt w:val="bullet"/>
      <w:lvlText w:val="•"/>
      <w:lvlJc w:val="left"/>
      <w:pPr>
        <w:ind w:left="6951" w:hanging="630"/>
      </w:pPr>
      <w:rPr>
        <w:rFonts w:hint="default"/>
      </w:rPr>
    </w:lvl>
    <w:lvl w:ilvl="7">
      <w:numFmt w:val="bullet"/>
      <w:lvlText w:val="•"/>
      <w:lvlJc w:val="left"/>
      <w:pPr>
        <w:ind w:left="7659" w:hanging="630"/>
      </w:pPr>
      <w:rPr>
        <w:rFonts w:hint="default"/>
      </w:rPr>
    </w:lvl>
    <w:lvl w:ilvl="8">
      <w:numFmt w:val="bullet"/>
      <w:lvlText w:val="•"/>
      <w:lvlJc w:val="left"/>
      <w:pPr>
        <w:ind w:left="8368" w:hanging="630"/>
      </w:pPr>
      <w:rPr>
        <w:rFonts w:hint="default"/>
      </w:rPr>
    </w:lvl>
  </w:abstractNum>
  <w:abstractNum w:abstractNumId="15">
    <w:nsid w:val="26EA0D3C"/>
    <w:multiLevelType w:val="hybridMultilevel"/>
    <w:tmpl w:val="FFFFFFFF"/>
    <w:lvl w:ilvl="0" w:tplc="D6ECB584">
      <w:start w:val="1"/>
      <w:numFmt w:val="decimal"/>
      <w:lvlText w:val="%1)"/>
      <w:lvlJc w:val="left"/>
      <w:pPr>
        <w:ind w:left="540" w:hanging="360"/>
      </w:pPr>
      <w:rPr>
        <w:rFonts w:ascii="Times New Roman" w:eastAsia="Times New Roman" w:hAnsi="Times New Roman" w:cs="Times New Roman" w:hint="default"/>
        <w:spacing w:val="-14"/>
        <w:w w:val="99"/>
        <w:sz w:val="28"/>
        <w:szCs w:val="28"/>
      </w:rPr>
    </w:lvl>
    <w:lvl w:ilvl="1" w:tplc="2A02FD0C">
      <w:start w:val="1"/>
      <w:numFmt w:val="decimal"/>
      <w:lvlText w:val="%2."/>
      <w:lvlJc w:val="left"/>
      <w:pPr>
        <w:ind w:left="721" w:hanging="361"/>
      </w:pPr>
      <w:rPr>
        <w:rFonts w:ascii="Times New Roman" w:eastAsia="Times New Roman" w:hAnsi="Times New Roman" w:cs="Times New Roman" w:hint="default"/>
        <w:spacing w:val="-21"/>
        <w:w w:val="100"/>
        <w:sz w:val="28"/>
        <w:szCs w:val="28"/>
      </w:rPr>
    </w:lvl>
    <w:lvl w:ilvl="2" w:tplc="5C68593C">
      <w:start w:val="1"/>
      <w:numFmt w:val="decimal"/>
      <w:lvlText w:val="%3)"/>
      <w:lvlJc w:val="left"/>
      <w:pPr>
        <w:ind w:left="1026" w:hanging="305"/>
      </w:pPr>
      <w:rPr>
        <w:rFonts w:ascii="Times New Roman" w:eastAsia="Times New Roman" w:hAnsi="Times New Roman" w:cs="Times New Roman" w:hint="default"/>
        <w:w w:val="99"/>
        <w:sz w:val="28"/>
        <w:szCs w:val="28"/>
      </w:rPr>
    </w:lvl>
    <w:lvl w:ilvl="3" w:tplc="CDD4C3C2">
      <w:numFmt w:val="bullet"/>
      <w:lvlText w:val="•"/>
      <w:lvlJc w:val="left"/>
      <w:pPr>
        <w:ind w:left="2115" w:hanging="305"/>
      </w:pPr>
      <w:rPr>
        <w:rFonts w:hint="default"/>
      </w:rPr>
    </w:lvl>
    <w:lvl w:ilvl="4" w:tplc="7EACF68C">
      <w:numFmt w:val="bullet"/>
      <w:lvlText w:val="•"/>
      <w:lvlJc w:val="left"/>
      <w:pPr>
        <w:ind w:left="3211" w:hanging="305"/>
      </w:pPr>
      <w:rPr>
        <w:rFonts w:hint="default"/>
      </w:rPr>
    </w:lvl>
    <w:lvl w:ilvl="5" w:tplc="EF2635F8">
      <w:numFmt w:val="bullet"/>
      <w:lvlText w:val="•"/>
      <w:lvlJc w:val="left"/>
      <w:pPr>
        <w:ind w:left="4306" w:hanging="305"/>
      </w:pPr>
      <w:rPr>
        <w:rFonts w:hint="default"/>
      </w:rPr>
    </w:lvl>
    <w:lvl w:ilvl="6" w:tplc="DBE43616">
      <w:numFmt w:val="bullet"/>
      <w:lvlText w:val="•"/>
      <w:lvlJc w:val="left"/>
      <w:pPr>
        <w:ind w:left="5402" w:hanging="305"/>
      </w:pPr>
      <w:rPr>
        <w:rFonts w:hint="default"/>
      </w:rPr>
    </w:lvl>
    <w:lvl w:ilvl="7" w:tplc="509010E4">
      <w:numFmt w:val="bullet"/>
      <w:lvlText w:val="•"/>
      <w:lvlJc w:val="left"/>
      <w:pPr>
        <w:ind w:left="6498" w:hanging="305"/>
      </w:pPr>
      <w:rPr>
        <w:rFonts w:hint="default"/>
      </w:rPr>
    </w:lvl>
    <w:lvl w:ilvl="8" w:tplc="6F406ACE">
      <w:numFmt w:val="bullet"/>
      <w:lvlText w:val="•"/>
      <w:lvlJc w:val="left"/>
      <w:pPr>
        <w:ind w:left="7593" w:hanging="305"/>
      </w:pPr>
      <w:rPr>
        <w:rFonts w:hint="default"/>
      </w:rPr>
    </w:lvl>
  </w:abstractNum>
  <w:abstractNum w:abstractNumId="16">
    <w:nsid w:val="27787368"/>
    <w:multiLevelType w:val="multilevel"/>
    <w:tmpl w:val="79121942"/>
    <w:lvl w:ilvl="0">
      <w:start w:val="8"/>
      <w:numFmt w:val="decimal"/>
      <w:lvlText w:val="%1"/>
      <w:lvlJc w:val="left"/>
      <w:pPr>
        <w:ind w:left="3062" w:hanging="491"/>
      </w:pPr>
      <w:rPr>
        <w:rFonts w:cs="Times New Roman" w:hint="default"/>
      </w:rPr>
    </w:lvl>
    <w:lvl w:ilvl="1">
      <w:start w:val="1"/>
      <w:numFmt w:val="decimal"/>
      <w:lvlText w:val="%1.%2."/>
      <w:lvlJc w:val="left"/>
      <w:pPr>
        <w:ind w:left="3062" w:hanging="491"/>
      </w:pPr>
      <w:rPr>
        <w:rFonts w:ascii="Times New Roman" w:eastAsia="Times New Roman" w:hAnsi="Times New Roman" w:cs="Times New Roman" w:hint="default"/>
        <w:b/>
        <w:bCs/>
        <w:spacing w:val="-6"/>
        <w:w w:val="100"/>
        <w:sz w:val="28"/>
        <w:szCs w:val="28"/>
      </w:rPr>
    </w:lvl>
    <w:lvl w:ilvl="2">
      <w:numFmt w:val="bullet"/>
      <w:lvlText w:val="•"/>
      <w:lvlJc w:val="left"/>
      <w:pPr>
        <w:ind w:left="4405" w:hanging="491"/>
      </w:pPr>
      <w:rPr>
        <w:rFonts w:hint="default"/>
      </w:rPr>
    </w:lvl>
    <w:lvl w:ilvl="3">
      <w:numFmt w:val="bullet"/>
      <w:lvlText w:val="•"/>
      <w:lvlJc w:val="left"/>
      <w:pPr>
        <w:ind w:left="5077" w:hanging="491"/>
      </w:pPr>
      <w:rPr>
        <w:rFonts w:hint="default"/>
      </w:rPr>
    </w:lvl>
    <w:lvl w:ilvl="4">
      <w:numFmt w:val="bullet"/>
      <w:lvlText w:val="•"/>
      <w:lvlJc w:val="left"/>
      <w:pPr>
        <w:ind w:left="5750" w:hanging="491"/>
      </w:pPr>
      <w:rPr>
        <w:rFonts w:hint="default"/>
      </w:rPr>
    </w:lvl>
    <w:lvl w:ilvl="5">
      <w:numFmt w:val="bullet"/>
      <w:lvlText w:val="•"/>
      <w:lvlJc w:val="left"/>
      <w:pPr>
        <w:ind w:left="6422" w:hanging="491"/>
      </w:pPr>
      <w:rPr>
        <w:rFonts w:hint="default"/>
      </w:rPr>
    </w:lvl>
    <w:lvl w:ilvl="6">
      <w:numFmt w:val="bullet"/>
      <w:lvlText w:val="•"/>
      <w:lvlJc w:val="left"/>
      <w:pPr>
        <w:ind w:left="7095" w:hanging="491"/>
      </w:pPr>
      <w:rPr>
        <w:rFonts w:hint="default"/>
      </w:rPr>
    </w:lvl>
    <w:lvl w:ilvl="7">
      <w:numFmt w:val="bullet"/>
      <w:lvlText w:val="•"/>
      <w:lvlJc w:val="left"/>
      <w:pPr>
        <w:ind w:left="7767" w:hanging="491"/>
      </w:pPr>
      <w:rPr>
        <w:rFonts w:hint="default"/>
      </w:rPr>
    </w:lvl>
    <w:lvl w:ilvl="8">
      <w:numFmt w:val="bullet"/>
      <w:lvlText w:val="•"/>
      <w:lvlJc w:val="left"/>
      <w:pPr>
        <w:ind w:left="8440" w:hanging="491"/>
      </w:pPr>
      <w:rPr>
        <w:rFonts w:hint="default"/>
      </w:rPr>
    </w:lvl>
  </w:abstractNum>
  <w:abstractNum w:abstractNumId="17">
    <w:nsid w:val="2F3A01E4"/>
    <w:multiLevelType w:val="hybridMultilevel"/>
    <w:tmpl w:val="FFFFFFFF"/>
    <w:lvl w:ilvl="0" w:tplc="935CBF58">
      <w:start w:val="1"/>
      <w:numFmt w:val="decimal"/>
      <w:lvlText w:val="%1."/>
      <w:lvlJc w:val="left"/>
      <w:pPr>
        <w:ind w:left="180" w:hanging="280"/>
      </w:pPr>
      <w:rPr>
        <w:rFonts w:ascii="Times New Roman" w:eastAsia="Times New Roman" w:hAnsi="Times New Roman" w:cs="Times New Roman" w:hint="default"/>
        <w:spacing w:val="-8"/>
        <w:w w:val="100"/>
        <w:sz w:val="28"/>
        <w:szCs w:val="28"/>
      </w:rPr>
    </w:lvl>
    <w:lvl w:ilvl="1" w:tplc="06B23ED8">
      <w:numFmt w:val="bullet"/>
      <w:lvlText w:val="•"/>
      <w:lvlJc w:val="left"/>
      <w:pPr>
        <w:ind w:left="1140" w:hanging="280"/>
      </w:pPr>
      <w:rPr>
        <w:rFonts w:hint="default"/>
      </w:rPr>
    </w:lvl>
    <w:lvl w:ilvl="2" w:tplc="57F4C65C">
      <w:numFmt w:val="bullet"/>
      <w:lvlText w:val="•"/>
      <w:lvlJc w:val="left"/>
      <w:pPr>
        <w:ind w:left="2101" w:hanging="280"/>
      </w:pPr>
      <w:rPr>
        <w:rFonts w:hint="default"/>
      </w:rPr>
    </w:lvl>
    <w:lvl w:ilvl="3" w:tplc="2D22E7C0">
      <w:numFmt w:val="bullet"/>
      <w:lvlText w:val="•"/>
      <w:lvlJc w:val="left"/>
      <w:pPr>
        <w:ind w:left="3061" w:hanging="280"/>
      </w:pPr>
      <w:rPr>
        <w:rFonts w:hint="default"/>
      </w:rPr>
    </w:lvl>
    <w:lvl w:ilvl="4" w:tplc="58F8868C">
      <w:numFmt w:val="bullet"/>
      <w:lvlText w:val="•"/>
      <w:lvlJc w:val="left"/>
      <w:pPr>
        <w:ind w:left="4022" w:hanging="280"/>
      </w:pPr>
      <w:rPr>
        <w:rFonts w:hint="default"/>
      </w:rPr>
    </w:lvl>
    <w:lvl w:ilvl="5" w:tplc="31FA99C4">
      <w:numFmt w:val="bullet"/>
      <w:lvlText w:val="•"/>
      <w:lvlJc w:val="left"/>
      <w:pPr>
        <w:ind w:left="4982" w:hanging="280"/>
      </w:pPr>
      <w:rPr>
        <w:rFonts w:hint="default"/>
      </w:rPr>
    </w:lvl>
    <w:lvl w:ilvl="6" w:tplc="7E52AAD6">
      <w:numFmt w:val="bullet"/>
      <w:lvlText w:val="•"/>
      <w:lvlJc w:val="left"/>
      <w:pPr>
        <w:ind w:left="5943" w:hanging="280"/>
      </w:pPr>
      <w:rPr>
        <w:rFonts w:hint="default"/>
      </w:rPr>
    </w:lvl>
    <w:lvl w:ilvl="7" w:tplc="726E762C">
      <w:numFmt w:val="bullet"/>
      <w:lvlText w:val="•"/>
      <w:lvlJc w:val="left"/>
      <w:pPr>
        <w:ind w:left="6903" w:hanging="280"/>
      </w:pPr>
      <w:rPr>
        <w:rFonts w:hint="default"/>
      </w:rPr>
    </w:lvl>
    <w:lvl w:ilvl="8" w:tplc="EA545B34">
      <w:numFmt w:val="bullet"/>
      <w:lvlText w:val="•"/>
      <w:lvlJc w:val="left"/>
      <w:pPr>
        <w:ind w:left="7864" w:hanging="280"/>
      </w:pPr>
      <w:rPr>
        <w:rFonts w:hint="default"/>
      </w:rPr>
    </w:lvl>
  </w:abstractNum>
  <w:abstractNum w:abstractNumId="18">
    <w:nsid w:val="305B52F6"/>
    <w:multiLevelType w:val="hybridMultilevel"/>
    <w:tmpl w:val="FFFFFFFF"/>
    <w:lvl w:ilvl="0" w:tplc="E3E8E900">
      <w:start w:val="1"/>
      <w:numFmt w:val="decimal"/>
      <w:lvlText w:val="%1)"/>
      <w:lvlJc w:val="left"/>
      <w:pPr>
        <w:ind w:left="976" w:hanging="436"/>
      </w:pPr>
      <w:rPr>
        <w:rFonts w:ascii="Times New Roman" w:eastAsia="Times New Roman" w:hAnsi="Times New Roman" w:cs="Times New Roman" w:hint="default"/>
        <w:spacing w:val="-33"/>
        <w:w w:val="99"/>
        <w:sz w:val="28"/>
        <w:szCs w:val="28"/>
      </w:rPr>
    </w:lvl>
    <w:lvl w:ilvl="1" w:tplc="50DA4794">
      <w:start w:val="1"/>
      <w:numFmt w:val="decimal"/>
      <w:lvlText w:val="%2)"/>
      <w:lvlJc w:val="left"/>
      <w:pPr>
        <w:ind w:left="1081" w:hanging="360"/>
      </w:pPr>
      <w:rPr>
        <w:rFonts w:ascii="Times New Roman" w:eastAsia="Times New Roman" w:hAnsi="Times New Roman" w:cs="Times New Roman" w:hint="default"/>
        <w:spacing w:val="-9"/>
        <w:w w:val="99"/>
        <w:sz w:val="28"/>
        <w:szCs w:val="28"/>
      </w:rPr>
    </w:lvl>
    <w:lvl w:ilvl="2" w:tplc="52FCE2F2">
      <w:numFmt w:val="bullet"/>
      <w:lvlText w:val="•"/>
      <w:lvlJc w:val="left"/>
      <w:pPr>
        <w:ind w:left="5480" w:hanging="360"/>
      </w:pPr>
      <w:rPr>
        <w:rFonts w:hint="default"/>
      </w:rPr>
    </w:lvl>
    <w:lvl w:ilvl="3" w:tplc="1AD6DFA4">
      <w:numFmt w:val="bullet"/>
      <w:lvlText w:val="•"/>
      <w:lvlJc w:val="left"/>
      <w:pPr>
        <w:ind w:left="6018" w:hanging="360"/>
      </w:pPr>
      <w:rPr>
        <w:rFonts w:hint="default"/>
      </w:rPr>
    </w:lvl>
    <w:lvl w:ilvl="4" w:tplc="23DCFAFC">
      <w:numFmt w:val="bullet"/>
      <w:lvlText w:val="•"/>
      <w:lvlJc w:val="left"/>
      <w:pPr>
        <w:ind w:left="6556" w:hanging="360"/>
      </w:pPr>
      <w:rPr>
        <w:rFonts w:hint="default"/>
      </w:rPr>
    </w:lvl>
    <w:lvl w:ilvl="5" w:tplc="342E4AA4">
      <w:numFmt w:val="bullet"/>
      <w:lvlText w:val="•"/>
      <w:lvlJc w:val="left"/>
      <w:pPr>
        <w:ind w:left="7094" w:hanging="360"/>
      </w:pPr>
      <w:rPr>
        <w:rFonts w:hint="default"/>
      </w:rPr>
    </w:lvl>
    <w:lvl w:ilvl="6" w:tplc="08E82F7E">
      <w:numFmt w:val="bullet"/>
      <w:lvlText w:val="•"/>
      <w:lvlJc w:val="left"/>
      <w:pPr>
        <w:ind w:left="7632" w:hanging="360"/>
      </w:pPr>
      <w:rPr>
        <w:rFonts w:hint="default"/>
      </w:rPr>
    </w:lvl>
    <w:lvl w:ilvl="7" w:tplc="3A4E1A58">
      <w:numFmt w:val="bullet"/>
      <w:lvlText w:val="•"/>
      <w:lvlJc w:val="left"/>
      <w:pPr>
        <w:ind w:left="8170" w:hanging="360"/>
      </w:pPr>
      <w:rPr>
        <w:rFonts w:hint="default"/>
      </w:rPr>
    </w:lvl>
    <w:lvl w:ilvl="8" w:tplc="F58CAF02">
      <w:numFmt w:val="bullet"/>
      <w:lvlText w:val="•"/>
      <w:lvlJc w:val="left"/>
      <w:pPr>
        <w:ind w:left="8708" w:hanging="360"/>
      </w:pPr>
      <w:rPr>
        <w:rFonts w:hint="default"/>
      </w:rPr>
    </w:lvl>
  </w:abstractNum>
  <w:abstractNum w:abstractNumId="19">
    <w:nsid w:val="31217A95"/>
    <w:multiLevelType w:val="multilevel"/>
    <w:tmpl w:val="183C2D0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931"/>
        </w:tabs>
        <w:ind w:left="2931" w:hanging="360"/>
      </w:pPr>
      <w:rPr>
        <w:rFonts w:cs="Times New Roman" w:hint="default"/>
      </w:rPr>
    </w:lvl>
    <w:lvl w:ilvl="2">
      <w:start w:val="1"/>
      <w:numFmt w:val="decimal"/>
      <w:lvlText w:val="%1.%2.%3"/>
      <w:lvlJc w:val="left"/>
      <w:pPr>
        <w:tabs>
          <w:tab w:val="num" w:pos="5862"/>
        </w:tabs>
        <w:ind w:left="5862" w:hanging="720"/>
      </w:pPr>
      <w:rPr>
        <w:rFonts w:cs="Times New Roman" w:hint="default"/>
      </w:rPr>
    </w:lvl>
    <w:lvl w:ilvl="3">
      <w:start w:val="1"/>
      <w:numFmt w:val="decimal"/>
      <w:lvlText w:val="%1.%2.%3.%4"/>
      <w:lvlJc w:val="left"/>
      <w:pPr>
        <w:tabs>
          <w:tab w:val="num" w:pos="8793"/>
        </w:tabs>
        <w:ind w:left="8793" w:hanging="1080"/>
      </w:pPr>
      <w:rPr>
        <w:rFonts w:cs="Times New Roman" w:hint="default"/>
      </w:rPr>
    </w:lvl>
    <w:lvl w:ilvl="4">
      <w:start w:val="1"/>
      <w:numFmt w:val="decimal"/>
      <w:lvlText w:val="%1.%2.%3.%4.%5"/>
      <w:lvlJc w:val="left"/>
      <w:pPr>
        <w:tabs>
          <w:tab w:val="num" w:pos="11364"/>
        </w:tabs>
        <w:ind w:left="11364" w:hanging="1080"/>
      </w:pPr>
      <w:rPr>
        <w:rFonts w:cs="Times New Roman" w:hint="default"/>
      </w:rPr>
    </w:lvl>
    <w:lvl w:ilvl="5">
      <w:start w:val="1"/>
      <w:numFmt w:val="decimal"/>
      <w:lvlText w:val="%1.%2.%3.%4.%5.%6"/>
      <w:lvlJc w:val="left"/>
      <w:pPr>
        <w:tabs>
          <w:tab w:val="num" w:pos="14295"/>
        </w:tabs>
        <w:ind w:left="14295" w:hanging="1440"/>
      </w:pPr>
      <w:rPr>
        <w:rFonts w:cs="Times New Roman" w:hint="default"/>
      </w:rPr>
    </w:lvl>
    <w:lvl w:ilvl="6">
      <w:start w:val="1"/>
      <w:numFmt w:val="decimal"/>
      <w:lvlText w:val="%1.%2.%3.%4.%5.%6.%7"/>
      <w:lvlJc w:val="left"/>
      <w:pPr>
        <w:tabs>
          <w:tab w:val="num" w:pos="16866"/>
        </w:tabs>
        <w:ind w:left="16866" w:hanging="1440"/>
      </w:pPr>
      <w:rPr>
        <w:rFonts w:cs="Times New Roman" w:hint="default"/>
      </w:rPr>
    </w:lvl>
    <w:lvl w:ilvl="7">
      <w:start w:val="1"/>
      <w:numFmt w:val="decimal"/>
      <w:lvlText w:val="%1.%2.%3.%4.%5.%6.%7.%8"/>
      <w:lvlJc w:val="left"/>
      <w:pPr>
        <w:tabs>
          <w:tab w:val="num" w:pos="19797"/>
        </w:tabs>
        <w:ind w:left="19797" w:hanging="1800"/>
      </w:pPr>
      <w:rPr>
        <w:rFonts w:cs="Times New Roman" w:hint="default"/>
      </w:rPr>
    </w:lvl>
    <w:lvl w:ilvl="8">
      <w:start w:val="1"/>
      <w:numFmt w:val="decimal"/>
      <w:lvlText w:val="%1.%2.%3.%4.%5.%6.%7.%8.%9"/>
      <w:lvlJc w:val="left"/>
      <w:pPr>
        <w:tabs>
          <w:tab w:val="num" w:pos="22728"/>
        </w:tabs>
        <w:ind w:left="22728" w:hanging="2160"/>
      </w:pPr>
      <w:rPr>
        <w:rFonts w:cs="Times New Roman" w:hint="default"/>
      </w:rPr>
    </w:lvl>
  </w:abstractNum>
  <w:abstractNum w:abstractNumId="20">
    <w:nsid w:val="37A913D6"/>
    <w:multiLevelType w:val="hybridMultilevel"/>
    <w:tmpl w:val="FFFFFFFF"/>
    <w:lvl w:ilvl="0" w:tplc="7D84A4B4">
      <w:start w:val="1"/>
      <w:numFmt w:val="decimal"/>
      <w:lvlText w:val="%1)"/>
      <w:lvlJc w:val="left"/>
      <w:pPr>
        <w:ind w:left="180" w:hanging="305"/>
      </w:pPr>
      <w:rPr>
        <w:rFonts w:ascii="Times New Roman" w:eastAsia="Times New Roman" w:hAnsi="Times New Roman" w:cs="Times New Roman" w:hint="default"/>
        <w:w w:val="99"/>
        <w:sz w:val="28"/>
        <w:szCs w:val="28"/>
      </w:rPr>
    </w:lvl>
    <w:lvl w:ilvl="1" w:tplc="FD4AC490">
      <w:numFmt w:val="bullet"/>
      <w:lvlText w:val="•"/>
      <w:lvlJc w:val="left"/>
      <w:pPr>
        <w:ind w:left="1140" w:hanging="305"/>
      </w:pPr>
      <w:rPr>
        <w:rFonts w:hint="default"/>
      </w:rPr>
    </w:lvl>
    <w:lvl w:ilvl="2" w:tplc="4A865BB6">
      <w:numFmt w:val="bullet"/>
      <w:lvlText w:val="•"/>
      <w:lvlJc w:val="left"/>
      <w:pPr>
        <w:ind w:left="2101" w:hanging="305"/>
      </w:pPr>
      <w:rPr>
        <w:rFonts w:hint="default"/>
      </w:rPr>
    </w:lvl>
    <w:lvl w:ilvl="3" w:tplc="D1149E10">
      <w:numFmt w:val="bullet"/>
      <w:lvlText w:val="•"/>
      <w:lvlJc w:val="left"/>
      <w:pPr>
        <w:ind w:left="3061" w:hanging="305"/>
      </w:pPr>
      <w:rPr>
        <w:rFonts w:hint="default"/>
      </w:rPr>
    </w:lvl>
    <w:lvl w:ilvl="4" w:tplc="39EC98EE">
      <w:numFmt w:val="bullet"/>
      <w:lvlText w:val="•"/>
      <w:lvlJc w:val="left"/>
      <w:pPr>
        <w:ind w:left="4022" w:hanging="305"/>
      </w:pPr>
      <w:rPr>
        <w:rFonts w:hint="default"/>
      </w:rPr>
    </w:lvl>
    <w:lvl w:ilvl="5" w:tplc="4A7A96F6">
      <w:numFmt w:val="bullet"/>
      <w:lvlText w:val="•"/>
      <w:lvlJc w:val="left"/>
      <w:pPr>
        <w:ind w:left="4982" w:hanging="305"/>
      </w:pPr>
      <w:rPr>
        <w:rFonts w:hint="default"/>
      </w:rPr>
    </w:lvl>
    <w:lvl w:ilvl="6" w:tplc="F1804A26">
      <w:numFmt w:val="bullet"/>
      <w:lvlText w:val="•"/>
      <w:lvlJc w:val="left"/>
      <w:pPr>
        <w:ind w:left="5943" w:hanging="305"/>
      </w:pPr>
      <w:rPr>
        <w:rFonts w:hint="default"/>
      </w:rPr>
    </w:lvl>
    <w:lvl w:ilvl="7" w:tplc="FE908CEA">
      <w:numFmt w:val="bullet"/>
      <w:lvlText w:val="•"/>
      <w:lvlJc w:val="left"/>
      <w:pPr>
        <w:ind w:left="6903" w:hanging="305"/>
      </w:pPr>
      <w:rPr>
        <w:rFonts w:hint="default"/>
      </w:rPr>
    </w:lvl>
    <w:lvl w:ilvl="8" w:tplc="77C68652">
      <w:numFmt w:val="bullet"/>
      <w:lvlText w:val="•"/>
      <w:lvlJc w:val="left"/>
      <w:pPr>
        <w:ind w:left="7864" w:hanging="305"/>
      </w:pPr>
      <w:rPr>
        <w:rFonts w:hint="default"/>
      </w:rPr>
    </w:lvl>
  </w:abstractNum>
  <w:abstractNum w:abstractNumId="21">
    <w:nsid w:val="384446A7"/>
    <w:multiLevelType w:val="hybridMultilevel"/>
    <w:tmpl w:val="FFFFFFFF"/>
    <w:lvl w:ilvl="0" w:tplc="634CEA64">
      <w:start w:val="1"/>
      <w:numFmt w:val="decimal"/>
      <w:lvlText w:val="%1."/>
      <w:lvlJc w:val="left"/>
      <w:pPr>
        <w:ind w:left="721" w:hanging="361"/>
      </w:pPr>
      <w:rPr>
        <w:rFonts w:ascii="Times New Roman" w:eastAsia="Times New Roman" w:hAnsi="Times New Roman" w:cs="Times New Roman" w:hint="default"/>
        <w:spacing w:val="-3"/>
        <w:w w:val="100"/>
        <w:sz w:val="28"/>
        <w:szCs w:val="28"/>
      </w:rPr>
    </w:lvl>
    <w:lvl w:ilvl="1" w:tplc="C25AA726">
      <w:numFmt w:val="bullet"/>
      <w:lvlText w:val="•"/>
      <w:lvlJc w:val="left"/>
      <w:pPr>
        <w:ind w:left="720" w:hanging="361"/>
      </w:pPr>
      <w:rPr>
        <w:rFonts w:hint="default"/>
      </w:rPr>
    </w:lvl>
    <w:lvl w:ilvl="2" w:tplc="00983D34">
      <w:numFmt w:val="bullet"/>
      <w:lvlText w:val="•"/>
      <w:lvlJc w:val="left"/>
      <w:pPr>
        <w:ind w:left="1727" w:hanging="361"/>
      </w:pPr>
      <w:rPr>
        <w:rFonts w:hint="default"/>
      </w:rPr>
    </w:lvl>
    <w:lvl w:ilvl="3" w:tplc="430A4CD8">
      <w:numFmt w:val="bullet"/>
      <w:lvlText w:val="•"/>
      <w:lvlJc w:val="left"/>
      <w:pPr>
        <w:ind w:left="2734" w:hanging="361"/>
      </w:pPr>
      <w:rPr>
        <w:rFonts w:hint="default"/>
      </w:rPr>
    </w:lvl>
    <w:lvl w:ilvl="4" w:tplc="5B9862CE">
      <w:numFmt w:val="bullet"/>
      <w:lvlText w:val="•"/>
      <w:lvlJc w:val="left"/>
      <w:pPr>
        <w:ind w:left="3741" w:hanging="361"/>
      </w:pPr>
      <w:rPr>
        <w:rFonts w:hint="default"/>
      </w:rPr>
    </w:lvl>
    <w:lvl w:ilvl="5" w:tplc="0DC471B4">
      <w:numFmt w:val="bullet"/>
      <w:lvlText w:val="•"/>
      <w:lvlJc w:val="left"/>
      <w:pPr>
        <w:ind w:left="4748" w:hanging="361"/>
      </w:pPr>
      <w:rPr>
        <w:rFonts w:hint="default"/>
      </w:rPr>
    </w:lvl>
    <w:lvl w:ilvl="6" w:tplc="8DD6BE12">
      <w:numFmt w:val="bullet"/>
      <w:lvlText w:val="•"/>
      <w:lvlJc w:val="left"/>
      <w:pPr>
        <w:ind w:left="5756" w:hanging="361"/>
      </w:pPr>
      <w:rPr>
        <w:rFonts w:hint="default"/>
      </w:rPr>
    </w:lvl>
    <w:lvl w:ilvl="7" w:tplc="52284B42">
      <w:numFmt w:val="bullet"/>
      <w:lvlText w:val="•"/>
      <w:lvlJc w:val="left"/>
      <w:pPr>
        <w:ind w:left="6763" w:hanging="361"/>
      </w:pPr>
      <w:rPr>
        <w:rFonts w:hint="default"/>
      </w:rPr>
    </w:lvl>
    <w:lvl w:ilvl="8" w:tplc="A888006E">
      <w:numFmt w:val="bullet"/>
      <w:lvlText w:val="•"/>
      <w:lvlJc w:val="left"/>
      <w:pPr>
        <w:ind w:left="7770" w:hanging="361"/>
      </w:pPr>
      <w:rPr>
        <w:rFonts w:hint="default"/>
      </w:rPr>
    </w:lvl>
  </w:abstractNum>
  <w:abstractNum w:abstractNumId="22">
    <w:nsid w:val="388629D2"/>
    <w:multiLevelType w:val="hybridMultilevel"/>
    <w:tmpl w:val="FFFFFFFF"/>
    <w:lvl w:ilvl="0" w:tplc="24F29B82">
      <w:start w:val="1"/>
      <w:numFmt w:val="decimal"/>
      <w:lvlText w:val="%1."/>
      <w:lvlJc w:val="left"/>
      <w:pPr>
        <w:ind w:left="180" w:hanging="455"/>
      </w:pPr>
      <w:rPr>
        <w:rFonts w:ascii="Times New Roman" w:eastAsia="Times New Roman" w:hAnsi="Times New Roman" w:cs="Times New Roman" w:hint="default"/>
        <w:spacing w:val="-34"/>
        <w:w w:val="100"/>
        <w:sz w:val="28"/>
        <w:szCs w:val="28"/>
      </w:rPr>
    </w:lvl>
    <w:lvl w:ilvl="1" w:tplc="755CEEB2">
      <w:numFmt w:val="bullet"/>
      <w:lvlText w:val="•"/>
      <w:lvlJc w:val="left"/>
      <w:pPr>
        <w:ind w:left="1140" w:hanging="455"/>
      </w:pPr>
      <w:rPr>
        <w:rFonts w:hint="default"/>
      </w:rPr>
    </w:lvl>
    <w:lvl w:ilvl="2" w:tplc="D37A67E4">
      <w:numFmt w:val="bullet"/>
      <w:lvlText w:val="•"/>
      <w:lvlJc w:val="left"/>
      <w:pPr>
        <w:ind w:left="2101" w:hanging="455"/>
      </w:pPr>
      <w:rPr>
        <w:rFonts w:hint="default"/>
      </w:rPr>
    </w:lvl>
    <w:lvl w:ilvl="3" w:tplc="F4F28B1A">
      <w:numFmt w:val="bullet"/>
      <w:lvlText w:val="•"/>
      <w:lvlJc w:val="left"/>
      <w:pPr>
        <w:ind w:left="3061" w:hanging="455"/>
      </w:pPr>
      <w:rPr>
        <w:rFonts w:hint="default"/>
      </w:rPr>
    </w:lvl>
    <w:lvl w:ilvl="4" w:tplc="D890AD76">
      <w:numFmt w:val="bullet"/>
      <w:lvlText w:val="•"/>
      <w:lvlJc w:val="left"/>
      <w:pPr>
        <w:ind w:left="4022" w:hanging="455"/>
      </w:pPr>
      <w:rPr>
        <w:rFonts w:hint="default"/>
      </w:rPr>
    </w:lvl>
    <w:lvl w:ilvl="5" w:tplc="0AFCCEDA">
      <w:numFmt w:val="bullet"/>
      <w:lvlText w:val="•"/>
      <w:lvlJc w:val="left"/>
      <w:pPr>
        <w:ind w:left="4982" w:hanging="455"/>
      </w:pPr>
      <w:rPr>
        <w:rFonts w:hint="default"/>
      </w:rPr>
    </w:lvl>
    <w:lvl w:ilvl="6" w:tplc="0B9E15B8">
      <w:numFmt w:val="bullet"/>
      <w:lvlText w:val="•"/>
      <w:lvlJc w:val="left"/>
      <w:pPr>
        <w:ind w:left="5943" w:hanging="455"/>
      </w:pPr>
      <w:rPr>
        <w:rFonts w:hint="default"/>
      </w:rPr>
    </w:lvl>
    <w:lvl w:ilvl="7" w:tplc="B9F8E6B0">
      <w:numFmt w:val="bullet"/>
      <w:lvlText w:val="•"/>
      <w:lvlJc w:val="left"/>
      <w:pPr>
        <w:ind w:left="6903" w:hanging="455"/>
      </w:pPr>
      <w:rPr>
        <w:rFonts w:hint="default"/>
      </w:rPr>
    </w:lvl>
    <w:lvl w:ilvl="8" w:tplc="902C66D2">
      <w:numFmt w:val="bullet"/>
      <w:lvlText w:val="•"/>
      <w:lvlJc w:val="left"/>
      <w:pPr>
        <w:ind w:left="7864" w:hanging="455"/>
      </w:pPr>
      <w:rPr>
        <w:rFonts w:hint="default"/>
      </w:rPr>
    </w:lvl>
  </w:abstractNum>
  <w:abstractNum w:abstractNumId="23">
    <w:nsid w:val="3AA63592"/>
    <w:multiLevelType w:val="hybridMultilevel"/>
    <w:tmpl w:val="FFFFFFFF"/>
    <w:lvl w:ilvl="0" w:tplc="DF9C0022">
      <w:start w:val="1"/>
      <w:numFmt w:val="decimal"/>
      <w:lvlText w:val="%1."/>
      <w:lvlJc w:val="left"/>
      <w:pPr>
        <w:ind w:left="180" w:hanging="360"/>
      </w:pPr>
      <w:rPr>
        <w:rFonts w:ascii="Times New Roman" w:eastAsia="Times New Roman" w:hAnsi="Times New Roman" w:cs="Times New Roman" w:hint="default"/>
        <w:spacing w:val="-35"/>
        <w:w w:val="100"/>
        <w:sz w:val="28"/>
        <w:szCs w:val="28"/>
      </w:rPr>
    </w:lvl>
    <w:lvl w:ilvl="1" w:tplc="985444B2">
      <w:numFmt w:val="bullet"/>
      <w:lvlText w:val="•"/>
      <w:lvlJc w:val="left"/>
      <w:pPr>
        <w:ind w:left="1140" w:hanging="360"/>
      </w:pPr>
      <w:rPr>
        <w:rFonts w:hint="default"/>
      </w:rPr>
    </w:lvl>
    <w:lvl w:ilvl="2" w:tplc="EFB81C8E">
      <w:numFmt w:val="bullet"/>
      <w:lvlText w:val="•"/>
      <w:lvlJc w:val="left"/>
      <w:pPr>
        <w:ind w:left="2101" w:hanging="360"/>
      </w:pPr>
      <w:rPr>
        <w:rFonts w:hint="default"/>
      </w:rPr>
    </w:lvl>
    <w:lvl w:ilvl="3" w:tplc="D2E2A922">
      <w:numFmt w:val="bullet"/>
      <w:lvlText w:val="•"/>
      <w:lvlJc w:val="left"/>
      <w:pPr>
        <w:ind w:left="3061" w:hanging="360"/>
      </w:pPr>
      <w:rPr>
        <w:rFonts w:hint="default"/>
      </w:rPr>
    </w:lvl>
    <w:lvl w:ilvl="4" w:tplc="13A627D0">
      <w:numFmt w:val="bullet"/>
      <w:lvlText w:val="•"/>
      <w:lvlJc w:val="left"/>
      <w:pPr>
        <w:ind w:left="4022" w:hanging="360"/>
      </w:pPr>
      <w:rPr>
        <w:rFonts w:hint="default"/>
      </w:rPr>
    </w:lvl>
    <w:lvl w:ilvl="5" w:tplc="C48CDA30">
      <w:numFmt w:val="bullet"/>
      <w:lvlText w:val="•"/>
      <w:lvlJc w:val="left"/>
      <w:pPr>
        <w:ind w:left="4982" w:hanging="360"/>
      </w:pPr>
      <w:rPr>
        <w:rFonts w:hint="default"/>
      </w:rPr>
    </w:lvl>
    <w:lvl w:ilvl="6" w:tplc="E0FA5F16">
      <w:numFmt w:val="bullet"/>
      <w:lvlText w:val="•"/>
      <w:lvlJc w:val="left"/>
      <w:pPr>
        <w:ind w:left="5943" w:hanging="360"/>
      </w:pPr>
      <w:rPr>
        <w:rFonts w:hint="default"/>
      </w:rPr>
    </w:lvl>
    <w:lvl w:ilvl="7" w:tplc="52DAEA4A">
      <w:numFmt w:val="bullet"/>
      <w:lvlText w:val="•"/>
      <w:lvlJc w:val="left"/>
      <w:pPr>
        <w:ind w:left="6903" w:hanging="360"/>
      </w:pPr>
      <w:rPr>
        <w:rFonts w:hint="default"/>
      </w:rPr>
    </w:lvl>
    <w:lvl w:ilvl="8" w:tplc="A4782E60">
      <w:numFmt w:val="bullet"/>
      <w:lvlText w:val="•"/>
      <w:lvlJc w:val="left"/>
      <w:pPr>
        <w:ind w:left="7864" w:hanging="360"/>
      </w:pPr>
      <w:rPr>
        <w:rFonts w:hint="default"/>
      </w:rPr>
    </w:lvl>
  </w:abstractNum>
  <w:abstractNum w:abstractNumId="24">
    <w:nsid w:val="449601BE"/>
    <w:multiLevelType w:val="hybridMultilevel"/>
    <w:tmpl w:val="FFFFFFFF"/>
    <w:lvl w:ilvl="0" w:tplc="FFC4C288">
      <w:start w:val="1"/>
      <w:numFmt w:val="decimal"/>
      <w:lvlText w:val="%1)"/>
      <w:lvlJc w:val="left"/>
      <w:pPr>
        <w:ind w:left="180" w:hanging="340"/>
      </w:pPr>
      <w:rPr>
        <w:rFonts w:ascii="Times New Roman" w:eastAsia="Times New Roman" w:hAnsi="Times New Roman" w:cs="Times New Roman" w:hint="default"/>
        <w:spacing w:val="-34"/>
        <w:w w:val="99"/>
        <w:sz w:val="28"/>
        <w:szCs w:val="28"/>
      </w:rPr>
    </w:lvl>
    <w:lvl w:ilvl="1" w:tplc="8E8E7B9A">
      <w:numFmt w:val="bullet"/>
      <w:lvlText w:val="•"/>
      <w:lvlJc w:val="left"/>
      <w:pPr>
        <w:ind w:left="1140" w:hanging="340"/>
      </w:pPr>
      <w:rPr>
        <w:rFonts w:hint="default"/>
      </w:rPr>
    </w:lvl>
    <w:lvl w:ilvl="2" w:tplc="3224D792">
      <w:numFmt w:val="bullet"/>
      <w:lvlText w:val="•"/>
      <w:lvlJc w:val="left"/>
      <w:pPr>
        <w:ind w:left="2101" w:hanging="340"/>
      </w:pPr>
      <w:rPr>
        <w:rFonts w:hint="default"/>
      </w:rPr>
    </w:lvl>
    <w:lvl w:ilvl="3" w:tplc="8878D748">
      <w:numFmt w:val="bullet"/>
      <w:lvlText w:val="•"/>
      <w:lvlJc w:val="left"/>
      <w:pPr>
        <w:ind w:left="3061" w:hanging="340"/>
      </w:pPr>
      <w:rPr>
        <w:rFonts w:hint="default"/>
      </w:rPr>
    </w:lvl>
    <w:lvl w:ilvl="4" w:tplc="799269BE">
      <w:numFmt w:val="bullet"/>
      <w:lvlText w:val="•"/>
      <w:lvlJc w:val="left"/>
      <w:pPr>
        <w:ind w:left="4022" w:hanging="340"/>
      </w:pPr>
      <w:rPr>
        <w:rFonts w:hint="default"/>
      </w:rPr>
    </w:lvl>
    <w:lvl w:ilvl="5" w:tplc="07467CD8">
      <w:numFmt w:val="bullet"/>
      <w:lvlText w:val="•"/>
      <w:lvlJc w:val="left"/>
      <w:pPr>
        <w:ind w:left="4982" w:hanging="340"/>
      </w:pPr>
      <w:rPr>
        <w:rFonts w:hint="default"/>
      </w:rPr>
    </w:lvl>
    <w:lvl w:ilvl="6" w:tplc="0010A96A">
      <w:numFmt w:val="bullet"/>
      <w:lvlText w:val="•"/>
      <w:lvlJc w:val="left"/>
      <w:pPr>
        <w:ind w:left="5943" w:hanging="340"/>
      </w:pPr>
      <w:rPr>
        <w:rFonts w:hint="default"/>
      </w:rPr>
    </w:lvl>
    <w:lvl w:ilvl="7" w:tplc="E4A8BF48">
      <w:numFmt w:val="bullet"/>
      <w:lvlText w:val="•"/>
      <w:lvlJc w:val="left"/>
      <w:pPr>
        <w:ind w:left="6903" w:hanging="340"/>
      </w:pPr>
      <w:rPr>
        <w:rFonts w:hint="default"/>
      </w:rPr>
    </w:lvl>
    <w:lvl w:ilvl="8" w:tplc="CAD4C5AA">
      <w:numFmt w:val="bullet"/>
      <w:lvlText w:val="•"/>
      <w:lvlJc w:val="left"/>
      <w:pPr>
        <w:ind w:left="7864" w:hanging="340"/>
      </w:pPr>
      <w:rPr>
        <w:rFonts w:hint="default"/>
      </w:rPr>
    </w:lvl>
  </w:abstractNum>
  <w:abstractNum w:abstractNumId="25">
    <w:nsid w:val="47DE4323"/>
    <w:multiLevelType w:val="multilevel"/>
    <w:tmpl w:val="AC805B50"/>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2816"/>
        </w:tabs>
        <w:ind w:left="2816" w:hanging="720"/>
      </w:pPr>
      <w:rPr>
        <w:rFonts w:cs="Times New Roman" w:hint="default"/>
      </w:rPr>
    </w:lvl>
    <w:lvl w:ilvl="2">
      <w:start w:val="1"/>
      <w:numFmt w:val="decimal"/>
      <w:lvlText w:val="%1.%2.%3."/>
      <w:lvlJc w:val="left"/>
      <w:pPr>
        <w:tabs>
          <w:tab w:val="num" w:pos="4912"/>
        </w:tabs>
        <w:ind w:left="4912" w:hanging="720"/>
      </w:pPr>
      <w:rPr>
        <w:rFonts w:cs="Times New Roman" w:hint="default"/>
      </w:rPr>
    </w:lvl>
    <w:lvl w:ilvl="3">
      <w:start w:val="1"/>
      <w:numFmt w:val="decimal"/>
      <w:lvlText w:val="%1.%2.%3.%4."/>
      <w:lvlJc w:val="left"/>
      <w:pPr>
        <w:tabs>
          <w:tab w:val="num" w:pos="7368"/>
        </w:tabs>
        <w:ind w:left="7368" w:hanging="1080"/>
      </w:pPr>
      <w:rPr>
        <w:rFonts w:cs="Times New Roman" w:hint="default"/>
      </w:rPr>
    </w:lvl>
    <w:lvl w:ilvl="4">
      <w:start w:val="1"/>
      <w:numFmt w:val="decimal"/>
      <w:lvlText w:val="%1.%2.%3.%4.%5."/>
      <w:lvlJc w:val="left"/>
      <w:pPr>
        <w:tabs>
          <w:tab w:val="num" w:pos="9464"/>
        </w:tabs>
        <w:ind w:left="9464" w:hanging="1080"/>
      </w:pPr>
      <w:rPr>
        <w:rFonts w:cs="Times New Roman" w:hint="default"/>
      </w:rPr>
    </w:lvl>
    <w:lvl w:ilvl="5">
      <w:start w:val="1"/>
      <w:numFmt w:val="decimal"/>
      <w:lvlText w:val="%1.%2.%3.%4.%5.%6."/>
      <w:lvlJc w:val="left"/>
      <w:pPr>
        <w:tabs>
          <w:tab w:val="num" w:pos="11920"/>
        </w:tabs>
        <w:ind w:left="11920" w:hanging="1440"/>
      </w:pPr>
      <w:rPr>
        <w:rFonts w:cs="Times New Roman" w:hint="default"/>
      </w:rPr>
    </w:lvl>
    <w:lvl w:ilvl="6">
      <w:start w:val="1"/>
      <w:numFmt w:val="decimal"/>
      <w:lvlText w:val="%1.%2.%3.%4.%5.%6.%7."/>
      <w:lvlJc w:val="left"/>
      <w:pPr>
        <w:tabs>
          <w:tab w:val="num" w:pos="14376"/>
        </w:tabs>
        <w:ind w:left="14376" w:hanging="1800"/>
      </w:pPr>
      <w:rPr>
        <w:rFonts w:cs="Times New Roman" w:hint="default"/>
      </w:rPr>
    </w:lvl>
    <w:lvl w:ilvl="7">
      <w:start w:val="1"/>
      <w:numFmt w:val="decimal"/>
      <w:lvlText w:val="%1.%2.%3.%4.%5.%6.%7.%8."/>
      <w:lvlJc w:val="left"/>
      <w:pPr>
        <w:tabs>
          <w:tab w:val="num" w:pos="16472"/>
        </w:tabs>
        <w:ind w:left="16472" w:hanging="1800"/>
      </w:pPr>
      <w:rPr>
        <w:rFonts w:cs="Times New Roman" w:hint="default"/>
      </w:rPr>
    </w:lvl>
    <w:lvl w:ilvl="8">
      <w:start w:val="1"/>
      <w:numFmt w:val="decimal"/>
      <w:lvlText w:val="%1.%2.%3.%4.%5.%6.%7.%8.%9."/>
      <w:lvlJc w:val="left"/>
      <w:pPr>
        <w:tabs>
          <w:tab w:val="num" w:pos="18928"/>
        </w:tabs>
        <w:ind w:left="18928" w:hanging="2160"/>
      </w:pPr>
      <w:rPr>
        <w:rFonts w:cs="Times New Roman" w:hint="default"/>
      </w:rPr>
    </w:lvl>
  </w:abstractNum>
  <w:abstractNum w:abstractNumId="26">
    <w:nsid w:val="4AAE46A9"/>
    <w:multiLevelType w:val="hybridMultilevel"/>
    <w:tmpl w:val="FFFFFFFF"/>
    <w:lvl w:ilvl="0" w:tplc="1C82233A">
      <w:start w:val="1"/>
      <w:numFmt w:val="decimal"/>
      <w:lvlText w:val="%1)"/>
      <w:lvlJc w:val="left"/>
      <w:pPr>
        <w:ind w:left="721" w:hanging="360"/>
      </w:pPr>
      <w:rPr>
        <w:rFonts w:ascii="Times New Roman" w:eastAsia="Times New Roman" w:hAnsi="Times New Roman" w:cs="Times New Roman" w:hint="default"/>
        <w:spacing w:val="-14"/>
        <w:w w:val="99"/>
        <w:sz w:val="28"/>
        <w:szCs w:val="28"/>
      </w:rPr>
    </w:lvl>
    <w:lvl w:ilvl="1" w:tplc="B148A988">
      <w:numFmt w:val="bullet"/>
      <w:lvlText w:val=""/>
      <w:lvlJc w:val="left"/>
      <w:pPr>
        <w:ind w:left="1261" w:hanging="360"/>
      </w:pPr>
      <w:rPr>
        <w:rFonts w:ascii="Symbol" w:eastAsia="Times New Roman" w:hAnsi="Symbol" w:hint="default"/>
        <w:w w:val="100"/>
        <w:sz w:val="28"/>
      </w:rPr>
    </w:lvl>
    <w:lvl w:ilvl="2" w:tplc="3FD40D82">
      <w:numFmt w:val="bullet"/>
      <w:lvlText w:val="•"/>
      <w:lvlJc w:val="left"/>
      <w:pPr>
        <w:ind w:left="2207" w:hanging="360"/>
      </w:pPr>
      <w:rPr>
        <w:rFonts w:hint="default"/>
      </w:rPr>
    </w:lvl>
    <w:lvl w:ilvl="3" w:tplc="923A30AA">
      <w:numFmt w:val="bullet"/>
      <w:lvlText w:val="•"/>
      <w:lvlJc w:val="left"/>
      <w:pPr>
        <w:ind w:left="3154" w:hanging="360"/>
      </w:pPr>
      <w:rPr>
        <w:rFonts w:hint="default"/>
      </w:rPr>
    </w:lvl>
    <w:lvl w:ilvl="4" w:tplc="78305C82">
      <w:numFmt w:val="bullet"/>
      <w:lvlText w:val="•"/>
      <w:lvlJc w:val="left"/>
      <w:pPr>
        <w:ind w:left="4101" w:hanging="360"/>
      </w:pPr>
      <w:rPr>
        <w:rFonts w:hint="default"/>
      </w:rPr>
    </w:lvl>
    <w:lvl w:ilvl="5" w:tplc="5A3284E6">
      <w:numFmt w:val="bullet"/>
      <w:lvlText w:val="•"/>
      <w:lvlJc w:val="left"/>
      <w:pPr>
        <w:ind w:left="5048" w:hanging="360"/>
      </w:pPr>
      <w:rPr>
        <w:rFonts w:hint="default"/>
      </w:rPr>
    </w:lvl>
    <w:lvl w:ilvl="6" w:tplc="E07E03A0">
      <w:numFmt w:val="bullet"/>
      <w:lvlText w:val="•"/>
      <w:lvlJc w:val="left"/>
      <w:pPr>
        <w:ind w:left="5996" w:hanging="360"/>
      </w:pPr>
      <w:rPr>
        <w:rFonts w:hint="default"/>
      </w:rPr>
    </w:lvl>
    <w:lvl w:ilvl="7" w:tplc="53CADA32">
      <w:numFmt w:val="bullet"/>
      <w:lvlText w:val="•"/>
      <w:lvlJc w:val="left"/>
      <w:pPr>
        <w:ind w:left="6943" w:hanging="360"/>
      </w:pPr>
      <w:rPr>
        <w:rFonts w:hint="default"/>
      </w:rPr>
    </w:lvl>
    <w:lvl w:ilvl="8" w:tplc="5632512C">
      <w:numFmt w:val="bullet"/>
      <w:lvlText w:val="•"/>
      <w:lvlJc w:val="left"/>
      <w:pPr>
        <w:ind w:left="7890" w:hanging="360"/>
      </w:pPr>
      <w:rPr>
        <w:rFonts w:hint="default"/>
      </w:rPr>
    </w:lvl>
  </w:abstractNum>
  <w:abstractNum w:abstractNumId="27">
    <w:nsid w:val="4F8C67F9"/>
    <w:multiLevelType w:val="multilevel"/>
    <w:tmpl w:val="F3F0F310"/>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2786"/>
        </w:tabs>
        <w:ind w:left="2786" w:hanging="720"/>
      </w:pPr>
      <w:rPr>
        <w:rFonts w:cs="Times New Roman" w:hint="default"/>
      </w:rPr>
    </w:lvl>
    <w:lvl w:ilvl="2">
      <w:start w:val="1"/>
      <w:numFmt w:val="decimal"/>
      <w:lvlText w:val="%1.%2.%3."/>
      <w:lvlJc w:val="left"/>
      <w:pPr>
        <w:tabs>
          <w:tab w:val="num" w:pos="4852"/>
        </w:tabs>
        <w:ind w:left="4852" w:hanging="720"/>
      </w:pPr>
      <w:rPr>
        <w:rFonts w:cs="Times New Roman" w:hint="default"/>
      </w:rPr>
    </w:lvl>
    <w:lvl w:ilvl="3">
      <w:start w:val="1"/>
      <w:numFmt w:val="decimal"/>
      <w:lvlText w:val="%1.%2.%3.%4."/>
      <w:lvlJc w:val="left"/>
      <w:pPr>
        <w:tabs>
          <w:tab w:val="num" w:pos="7278"/>
        </w:tabs>
        <w:ind w:left="7278" w:hanging="1080"/>
      </w:pPr>
      <w:rPr>
        <w:rFonts w:cs="Times New Roman" w:hint="default"/>
      </w:rPr>
    </w:lvl>
    <w:lvl w:ilvl="4">
      <w:start w:val="1"/>
      <w:numFmt w:val="decimal"/>
      <w:lvlText w:val="%1.%2.%3.%4.%5."/>
      <w:lvlJc w:val="left"/>
      <w:pPr>
        <w:tabs>
          <w:tab w:val="num" w:pos="9344"/>
        </w:tabs>
        <w:ind w:left="9344" w:hanging="1080"/>
      </w:pPr>
      <w:rPr>
        <w:rFonts w:cs="Times New Roman" w:hint="default"/>
      </w:rPr>
    </w:lvl>
    <w:lvl w:ilvl="5">
      <w:start w:val="1"/>
      <w:numFmt w:val="decimal"/>
      <w:lvlText w:val="%1.%2.%3.%4.%5.%6."/>
      <w:lvlJc w:val="left"/>
      <w:pPr>
        <w:tabs>
          <w:tab w:val="num" w:pos="11770"/>
        </w:tabs>
        <w:ind w:left="11770" w:hanging="1440"/>
      </w:pPr>
      <w:rPr>
        <w:rFonts w:cs="Times New Roman" w:hint="default"/>
      </w:rPr>
    </w:lvl>
    <w:lvl w:ilvl="6">
      <w:start w:val="1"/>
      <w:numFmt w:val="decimal"/>
      <w:lvlText w:val="%1.%2.%3.%4.%5.%6.%7."/>
      <w:lvlJc w:val="left"/>
      <w:pPr>
        <w:tabs>
          <w:tab w:val="num" w:pos="14196"/>
        </w:tabs>
        <w:ind w:left="14196" w:hanging="1800"/>
      </w:pPr>
      <w:rPr>
        <w:rFonts w:cs="Times New Roman" w:hint="default"/>
      </w:rPr>
    </w:lvl>
    <w:lvl w:ilvl="7">
      <w:start w:val="1"/>
      <w:numFmt w:val="decimal"/>
      <w:lvlText w:val="%1.%2.%3.%4.%5.%6.%7.%8."/>
      <w:lvlJc w:val="left"/>
      <w:pPr>
        <w:tabs>
          <w:tab w:val="num" w:pos="16262"/>
        </w:tabs>
        <w:ind w:left="16262" w:hanging="1800"/>
      </w:pPr>
      <w:rPr>
        <w:rFonts w:cs="Times New Roman" w:hint="default"/>
      </w:rPr>
    </w:lvl>
    <w:lvl w:ilvl="8">
      <w:start w:val="1"/>
      <w:numFmt w:val="decimal"/>
      <w:lvlText w:val="%1.%2.%3.%4.%5.%6.%7.%8.%9."/>
      <w:lvlJc w:val="left"/>
      <w:pPr>
        <w:tabs>
          <w:tab w:val="num" w:pos="18688"/>
        </w:tabs>
        <w:ind w:left="18688" w:hanging="2160"/>
      </w:pPr>
      <w:rPr>
        <w:rFonts w:cs="Times New Roman" w:hint="default"/>
      </w:rPr>
    </w:lvl>
  </w:abstractNum>
  <w:abstractNum w:abstractNumId="28">
    <w:nsid w:val="500810DA"/>
    <w:multiLevelType w:val="multilevel"/>
    <w:tmpl w:val="50BE0E8C"/>
    <w:lvl w:ilvl="0">
      <w:start w:val="9"/>
      <w:numFmt w:val="decimal"/>
      <w:lvlText w:val="%1"/>
      <w:lvlJc w:val="left"/>
      <w:pPr>
        <w:ind w:left="2586" w:hanging="490"/>
      </w:pPr>
      <w:rPr>
        <w:rFonts w:cs="Times New Roman" w:hint="default"/>
      </w:rPr>
    </w:lvl>
    <w:lvl w:ilvl="1">
      <w:start w:val="1"/>
      <w:numFmt w:val="decimal"/>
      <w:lvlText w:val="%1.%2."/>
      <w:lvlJc w:val="left"/>
      <w:pPr>
        <w:ind w:left="2586" w:hanging="490"/>
      </w:pPr>
      <w:rPr>
        <w:rFonts w:ascii="Times New Roman" w:eastAsia="Times New Roman" w:hAnsi="Times New Roman" w:cs="Times New Roman" w:hint="default"/>
        <w:b/>
        <w:bCs/>
        <w:spacing w:val="-6"/>
        <w:w w:val="100"/>
        <w:sz w:val="28"/>
        <w:szCs w:val="28"/>
      </w:rPr>
    </w:lvl>
    <w:lvl w:ilvl="2">
      <w:numFmt w:val="bullet"/>
      <w:lvlText w:val="•"/>
      <w:lvlJc w:val="left"/>
      <w:pPr>
        <w:ind w:left="4021" w:hanging="490"/>
      </w:pPr>
      <w:rPr>
        <w:rFonts w:hint="default"/>
      </w:rPr>
    </w:lvl>
    <w:lvl w:ilvl="3">
      <w:numFmt w:val="bullet"/>
      <w:lvlText w:val="•"/>
      <w:lvlJc w:val="left"/>
      <w:pPr>
        <w:ind w:left="4741" w:hanging="490"/>
      </w:pPr>
      <w:rPr>
        <w:rFonts w:hint="default"/>
      </w:rPr>
    </w:lvl>
    <w:lvl w:ilvl="4">
      <w:numFmt w:val="bullet"/>
      <w:lvlText w:val="•"/>
      <w:lvlJc w:val="left"/>
      <w:pPr>
        <w:ind w:left="5462" w:hanging="490"/>
      </w:pPr>
      <w:rPr>
        <w:rFonts w:hint="default"/>
      </w:rPr>
    </w:lvl>
    <w:lvl w:ilvl="5">
      <w:numFmt w:val="bullet"/>
      <w:lvlText w:val="•"/>
      <w:lvlJc w:val="left"/>
      <w:pPr>
        <w:ind w:left="6182" w:hanging="490"/>
      </w:pPr>
      <w:rPr>
        <w:rFonts w:hint="default"/>
      </w:rPr>
    </w:lvl>
    <w:lvl w:ilvl="6">
      <w:numFmt w:val="bullet"/>
      <w:lvlText w:val="•"/>
      <w:lvlJc w:val="left"/>
      <w:pPr>
        <w:ind w:left="6903" w:hanging="490"/>
      </w:pPr>
      <w:rPr>
        <w:rFonts w:hint="default"/>
      </w:rPr>
    </w:lvl>
    <w:lvl w:ilvl="7">
      <w:numFmt w:val="bullet"/>
      <w:lvlText w:val="•"/>
      <w:lvlJc w:val="left"/>
      <w:pPr>
        <w:ind w:left="7623" w:hanging="490"/>
      </w:pPr>
      <w:rPr>
        <w:rFonts w:hint="default"/>
      </w:rPr>
    </w:lvl>
    <w:lvl w:ilvl="8">
      <w:numFmt w:val="bullet"/>
      <w:lvlText w:val="•"/>
      <w:lvlJc w:val="left"/>
      <w:pPr>
        <w:ind w:left="8344" w:hanging="490"/>
      </w:pPr>
      <w:rPr>
        <w:rFonts w:hint="default"/>
      </w:rPr>
    </w:lvl>
  </w:abstractNum>
  <w:abstractNum w:abstractNumId="29">
    <w:nsid w:val="51FE4C77"/>
    <w:multiLevelType w:val="hybridMultilevel"/>
    <w:tmpl w:val="FFFFFFFF"/>
    <w:lvl w:ilvl="0" w:tplc="84C286DE">
      <w:start w:val="1"/>
      <w:numFmt w:val="decimal"/>
      <w:lvlText w:val="%1."/>
      <w:lvlJc w:val="left"/>
      <w:pPr>
        <w:ind w:left="180" w:hanging="345"/>
      </w:pPr>
      <w:rPr>
        <w:rFonts w:ascii="Times New Roman" w:eastAsia="Times New Roman" w:hAnsi="Times New Roman" w:cs="Times New Roman" w:hint="default"/>
        <w:spacing w:val="-11"/>
        <w:w w:val="100"/>
        <w:sz w:val="28"/>
        <w:szCs w:val="28"/>
      </w:rPr>
    </w:lvl>
    <w:lvl w:ilvl="1" w:tplc="7FA0B67E">
      <w:numFmt w:val="bullet"/>
      <w:lvlText w:val="•"/>
      <w:lvlJc w:val="left"/>
      <w:pPr>
        <w:ind w:left="1140" w:hanging="345"/>
      </w:pPr>
      <w:rPr>
        <w:rFonts w:hint="default"/>
      </w:rPr>
    </w:lvl>
    <w:lvl w:ilvl="2" w:tplc="ADB0D276">
      <w:numFmt w:val="bullet"/>
      <w:lvlText w:val="•"/>
      <w:lvlJc w:val="left"/>
      <w:pPr>
        <w:ind w:left="2101" w:hanging="345"/>
      </w:pPr>
      <w:rPr>
        <w:rFonts w:hint="default"/>
      </w:rPr>
    </w:lvl>
    <w:lvl w:ilvl="3" w:tplc="A2F66924">
      <w:numFmt w:val="bullet"/>
      <w:lvlText w:val="•"/>
      <w:lvlJc w:val="left"/>
      <w:pPr>
        <w:ind w:left="3061" w:hanging="345"/>
      </w:pPr>
      <w:rPr>
        <w:rFonts w:hint="default"/>
      </w:rPr>
    </w:lvl>
    <w:lvl w:ilvl="4" w:tplc="F80C7872">
      <w:numFmt w:val="bullet"/>
      <w:lvlText w:val="•"/>
      <w:lvlJc w:val="left"/>
      <w:pPr>
        <w:ind w:left="4022" w:hanging="345"/>
      </w:pPr>
      <w:rPr>
        <w:rFonts w:hint="default"/>
      </w:rPr>
    </w:lvl>
    <w:lvl w:ilvl="5" w:tplc="4F62C5D4">
      <w:numFmt w:val="bullet"/>
      <w:lvlText w:val="•"/>
      <w:lvlJc w:val="left"/>
      <w:pPr>
        <w:ind w:left="4982" w:hanging="345"/>
      </w:pPr>
      <w:rPr>
        <w:rFonts w:hint="default"/>
      </w:rPr>
    </w:lvl>
    <w:lvl w:ilvl="6" w:tplc="C7FA6E3C">
      <w:numFmt w:val="bullet"/>
      <w:lvlText w:val="•"/>
      <w:lvlJc w:val="left"/>
      <w:pPr>
        <w:ind w:left="5943" w:hanging="345"/>
      </w:pPr>
      <w:rPr>
        <w:rFonts w:hint="default"/>
      </w:rPr>
    </w:lvl>
    <w:lvl w:ilvl="7" w:tplc="80384666">
      <w:numFmt w:val="bullet"/>
      <w:lvlText w:val="•"/>
      <w:lvlJc w:val="left"/>
      <w:pPr>
        <w:ind w:left="6903" w:hanging="345"/>
      </w:pPr>
      <w:rPr>
        <w:rFonts w:hint="default"/>
      </w:rPr>
    </w:lvl>
    <w:lvl w:ilvl="8" w:tplc="1B54AEC2">
      <w:numFmt w:val="bullet"/>
      <w:lvlText w:val="•"/>
      <w:lvlJc w:val="left"/>
      <w:pPr>
        <w:ind w:left="7864" w:hanging="345"/>
      </w:pPr>
      <w:rPr>
        <w:rFonts w:hint="default"/>
      </w:rPr>
    </w:lvl>
  </w:abstractNum>
  <w:abstractNum w:abstractNumId="30">
    <w:nsid w:val="56A36BA4"/>
    <w:multiLevelType w:val="hybridMultilevel"/>
    <w:tmpl w:val="FFFFFFFF"/>
    <w:lvl w:ilvl="0" w:tplc="86F83D80">
      <w:numFmt w:val="bullet"/>
      <w:lvlText w:val="–"/>
      <w:lvlJc w:val="left"/>
      <w:pPr>
        <w:ind w:left="390" w:hanging="210"/>
      </w:pPr>
      <w:rPr>
        <w:rFonts w:ascii="Times New Roman" w:eastAsia="Times New Roman" w:hAnsi="Times New Roman" w:hint="default"/>
        <w:spacing w:val="-6"/>
        <w:w w:val="100"/>
        <w:sz w:val="28"/>
      </w:rPr>
    </w:lvl>
    <w:lvl w:ilvl="1" w:tplc="BDA4C966">
      <w:numFmt w:val="bullet"/>
      <w:lvlText w:val=""/>
      <w:lvlJc w:val="left"/>
      <w:pPr>
        <w:ind w:left="901" w:hanging="361"/>
      </w:pPr>
      <w:rPr>
        <w:rFonts w:ascii="Symbol" w:eastAsia="Times New Roman" w:hAnsi="Symbol" w:hint="default"/>
        <w:w w:val="100"/>
        <w:sz w:val="28"/>
      </w:rPr>
    </w:lvl>
    <w:lvl w:ilvl="2" w:tplc="021C4734">
      <w:numFmt w:val="bullet"/>
      <w:lvlText w:val="•"/>
      <w:lvlJc w:val="left"/>
      <w:pPr>
        <w:ind w:left="1887" w:hanging="361"/>
      </w:pPr>
      <w:rPr>
        <w:rFonts w:hint="default"/>
      </w:rPr>
    </w:lvl>
    <w:lvl w:ilvl="3" w:tplc="2506CCF6">
      <w:numFmt w:val="bullet"/>
      <w:lvlText w:val="•"/>
      <w:lvlJc w:val="left"/>
      <w:pPr>
        <w:ind w:left="2874" w:hanging="361"/>
      </w:pPr>
      <w:rPr>
        <w:rFonts w:hint="default"/>
      </w:rPr>
    </w:lvl>
    <w:lvl w:ilvl="4" w:tplc="9B7419C0">
      <w:numFmt w:val="bullet"/>
      <w:lvlText w:val="•"/>
      <w:lvlJc w:val="left"/>
      <w:pPr>
        <w:ind w:left="3861" w:hanging="361"/>
      </w:pPr>
      <w:rPr>
        <w:rFonts w:hint="default"/>
      </w:rPr>
    </w:lvl>
    <w:lvl w:ilvl="5" w:tplc="20B6480C">
      <w:numFmt w:val="bullet"/>
      <w:lvlText w:val="•"/>
      <w:lvlJc w:val="left"/>
      <w:pPr>
        <w:ind w:left="4848" w:hanging="361"/>
      </w:pPr>
      <w:rPr>
        <w:rFonts w:hint="default"/>
      </w:rPr>
    </w:lvl>
    <w:lvl w:ilvl="6" w:tplc="6C28B7B0">
      <w:numFmt w:val="bullet"/>
      <w:lvlText w:val="•"/>
      <w:lvlJc w:val="left"/>
      <w:pPr>
        <w:ind w:left="5836" w:hanging="361"/>
      </w:pPr>
      <w:rPr>
        <w:rFonts w:hint="default"/>
      </w:rPr>
    </w:lvl>
    <w:lvl w:ilvl="7" w:tplc="53C4E736">
      <w:numFmt w:val="bullet"/>
      <w:lvlText w:val="•"/>
      <w:lvlJc w:val="left"/>
      <w:pPr>
        <w:ind w:left="6823" w:hanging="361"/>
      </w:pPr>
      <w:rPr>
        <w:rFonts w:hint="default"/>
      </w:rPr>
    </w:lvl>
    <w:lvl w:ilvl="8" w:tplc="A5C628D2">
      <w:numFmt w:val="bullet"/>
      <w:lvlText w:val="•"/>
      <w:lvlJc w:val="left"/>
      <w:pPr>
        <w:ind w:left="7810" w:hanging="361"/>
      </w:pPr>
      <w:rPr>
        <w:rFonts w:hint="default"/>
      </w:rPr>
    </w:lvl>
  </w:abstractNum>
  <w:abstractNum w:abstractNumId="31">
    <w:nsid w:val="5C962F9F"/>
    <w:multiLevelType w:val="hybridMultilevel"/>
    <w:tmpl w:val="FFFFFFFF"/>
    <w:lvl w:ilvl="0" w:tplc="2200E39E">
      <w:start w:val="1"/>
      <w:numFmt w:val="decimal"/>
      <w:lvlText w:val="%1."/>
      <w:lvlJc w:val="left"/>
      <w:pPr>
        <w:ind w:left="1081" w:hanging="360"/>
      </w:pPr>
      <w:rPr>
        <w:rFonts w:ascii="Times New Roman" w:eastAsia="Times New Roman" w:hAnsi="Times New Roman" w:cs="Times New Roman" w:hint="default"/>
        <w:spacing w:val="-35"/>
        <w:w w:val="100"/>
        <w:sz w:val="28"/>
        <w:szCs w:val="28"/>
      </w:rPr>
    </w:lvl>
    <w:lvl w:ilvl="1" w:tplc="DC16E598">
      <w:numFmt w:val="bullet"/>
      <w:lvlText w:val="•"/>
      <w:lvlJc w:val="left"/>
      <w:pPr>
        <w:ind w:left="1950" w:hanging="360"/>
      </w:pPr>
      <w:rPr>
        <w:rFonts w:hint="default"/>
      </w:rPr>
    </w:lvl>
    <w:lvl w:ilvl="2" w:tplc="8B8C0B60">
      <w:numFmt w:val="bullet"/>
      <w:lvlText w:val="•"/>
      <w:lvlJc w:val="left"/>
      <w:pPr>
        <w:ind w:left="2821" w:hanging="360"/>
      </w:pPr>
      <w:rPr>
        <w:rFonts w:hint="default"/>
      </w:rPr>
    </w:lvl>
    <w:lvl w:ilvl="3" w:tplc="AB820DE0">
      <w:numFmt w:val="bullet"/>
      <w:lvlText w:val="•"/>
      <w:lvlJc w:val="left"/>
      <w:pPr>
        <w:ind w:left="3691" w:hanging="360"/>
      </w:pPr>
      <w:rPr>
        <w:rFonts w:hint="default"/>
      </w:rPr>
    </w:lvl>
    <w:lvl w:ilvl="4" w:tplc="9C7A6B00">
      <w:numFmt w:val="bullet"/>
      <w:lvlText w:val="•"/>
      <w:lvlJc w:val="left"/>
      <w:pPr>
        <w:ind w:left="4562" w:hanging="360"/>
      </w:pPr>
      <w:rPr>
        <w:rFonts w:hint="default"/>
      </w:rPr>
    </w:lvl>
    <w:lvl w:ilvl="5" w:tplc="6706BC6A">
      <w:numFmt w:val="bullet"/>
      <w:lvlText w:val="•"/>
      <w:lvlJc w:val="left"/>
      <w:pPr>
        <w:ind w:left="5432" w:hanging="360"/>
      </w:pPr>
      <w:rPr>
        <w:rFonts w:hint="default"/>
      </w:rPr>
    </w:lvl>
    <w:lvl w:ilvl="6" w:tplc="C4EE971E">
      <w:numFmt w:val="bullet"/>
      <w:lvlText w:val="•"/>
      <w:lvlJc w:val="left"/>
      <w:pPr>
        <w:ind w:left="6303" w:hanging="360"/>
      </w:pPr>
      <w:rPr>
        <w:rFonts w:hint="default"/>
      </w:rPr>
    </w:lvl>
    <w:lvl w:ilvl="7" w:tplc="F03E3DC8">
      <w:numFmt w:val="bullet"/>
      <w:lvlText w:val="•"/>
      <w:lvlJc w:val="left"/>
      <w:pPr>
        <w:ind w:left="7173" w:hanging="360"/>
      </w:pPr>
      <w:rPr>
        <w:rFonts w:hint="default"/>
      </w:rPr>
    </w:lvl>
    <w:lvl w:ilvl="8" w:tplc="A67A0A7A">
      <w:numFmt w:val="bullet"/>
      <w:lvlText w:val="•"/>
      <w:lvlJc w:val="left"/>
      <w:pPr>
        <w:ind w:left="8044" w:hanging="360"/>
      </w:pPr>
      <w:rPr>
        <w:rFonts w:hint="default"/>
      </w:rPr>
    </w:lvl>
  </w:abstractNum>
  <w:abstractNum w:abstractNumId="32">
    <w:nsid w:val="5D5F4557"/>
    <w:multiLevelType w:val="hybridMultilevel"/>
    <w:tmpl w:val="FFFFFFFF"/>
    <w:lvl w:ilvl="0" w:tplc="99F4CA6A">
      <w:numFmt w:val="bullet"/>
      <w:lvlText w:val=""/>
      <w:lvlJc w:val="left"/>
      <w:pPr>
        <w:ind w:left="901" w:hanging="361"/>
      </w:pPr>
      <w:rPr>
        <w:rFonts w:ascii="Symbol" w:eastAsia="Times New Roman" w:hAnsi="Symbol" w:hint="default"/>
        <w:w w:val="100"/>
        <w:sz w:val="28"/>
      </w:rPr>
    </w:lvl>
    <w:lvl w:ilvl="1" w:tplc="D5384826">
      <w:numFmt w:val="bullet"/>
      <w:lvlText w:val="•"/>
      <w:lvlJc w:val="left"/>
      <w:pPr>
        <w:ind w:left="1788" w:hanging="361"/>
      </w:pPr>
      <w:rPr>
        <w:rFonts w:hint="default"/>
      </w:rPr>
    </w:lvl>
    <w:lvl w:ilvl="2" w:tplc="4CCA67BE">
      <w:numFmt w:val="bullet"/>
      <w:lvlText w:val="•"/>
      <w:lvlJc w:val="left"/>
      <w:pPr>
        <w:ind w:left="2677" w:hanging="361"/>
      </w:pPr>
      <w:rPr>
        <w:rFonts w:hint="default"/>
      </w:rPr>
    </w:lvl>
    <w:lvl w:ilvl="3" w:tplc="5D5061EC">
      <w:numFmt w:val="bullet"/>
      <w:lvlText w:val="•"/>
      <w:lvlJc w:val="left"/>
      <w:pPr>
        <w:ind w:left="3565" w:hanging="361"/>
      </w:pPr>
      <w:rPr>
        <w:rFonts w:hint="default"/>
      </w:rPr>
    </w:lvl>
    <w:lvl w:ilvl="4" w:tplc="31CE05CC">
      <w:numFmt w:val="bullet"/>
      <w:lvlText w:val="•"/>
      <w:lvlJc w:val="left"/>
      <w:pPr>
        <w:ind w:left="4454" w:hanging="361"/>
      </w:pPr>
      <w:rPr>
        <w:rFonts w:hint="default"/>
      </w:rPr>
    </w:lvl>
    <w:lvl w:ilvl="5" w:tplc="E618CB44">
      <w:numFmt w:val="bullet"/>
      <w:lvlText w:val="•"/>
      <w:lvlJc w:val="left"/>
      <w:pPr>
        <w:ind w:left="5342" w:hanging="361"/>
      </w:pPr>
      <w:rPr>
        <w:rFonts w:hint="default"/>
      </w:rPr>
    </w:lvl>
    <w:lvl w:ilvl="6" w:tplc="A1303D44">
      <w:numFmt w:val="bullet"/>
      <w:lvlText w:val="•"/>
      <w:lvlJc w:val="left"/>
      <w:pPr>
        <w:ind w:left="6231" w:hanging="361"/>
      </w:pPr>
      <w:rPr>
        <w:rFonts w:hint="default"/>
      </w:rPr>
    </w:lvl>
    <w:lvl w:ilvl="7" w:tplc="ED9C0F94">
      <w:numFmt w:val="bullet"/>
      <w:lvlText w:val="•"/>
      <w:lvlJc w:val="left"/>
      <w:pPr>
        <w:ind w:left="7119" w:hanging="361"/>
      </w:pPr>
      <w:rPr>
        <w:rFonts w:hint="default"/>
      </w:rPr>
    </w:lvl>
    <w:lvl w:ilvl="8" w:tplc="F7FE7D16">
      <w:numFmt w:val="bullet"/>
      <w:lvlText w:val="•"/>
      <w:lvlJc w:val="left"/>
      <w:pPr>
        <w:ind w:left="8008" w:hanging="361"/>
      </w:pPr>
      <w:rPr>
        <w:rFonts w:hint="default"/>
      </w:rPr>
    </w:lvl>
  </w:abstractNum>
  <w:abstractNum w:abstractNumId="33">
    <w:nsid w:val="5DF84492"/>
    <w:multiLevelType w:val="hybridMultilevel"/>
    <w:tmpl w:val="FFFFFFFF"/>
    <w:lvl w:ilvl="0" w:tplc="BC00C592">
      <w:start w:val="1"/>
      <w:numFmt w:val="decimal"/>
      <w:lvlText w:val="%1."/>
      <w:lvlJc w:val="left"/>
      <w:pPr>
        <w:ind w:left="180" w:hanging="395"/>
      </w:pPr>
      <w:rPr>
        <w:rFonts w:ascii="Times New Roman" w:eastAsia="Times New Roman" w:hAnsi="Times New Roman" w:cs="Times New Roman" w:hint="default"/>
        <w:b/>
        <w:bCs/>
        <w:i/>
        <w:spacing w:val="-70"/>
        <w:w w:val="99"/>
        <w:sz w:val="28"/>
        <w:szCs w:val="28"/>
      </w:rPr>
    </w:lvl>
    <w:lvl w:ilvl="1" w:tplc="05E68CB4">
      <w:numFmt w:val="bullet"/>
      <w:lvlText w:val="•"/>
      <w:lvlJc w:val="left"/>
      <w:pPr>
        <w:ind w:left="1140" w:hanging="395"/>
      </w:pPr>
      <w:rPr>
        <w:rFonts w:hint="default"/>
      </w:rPr>
    </w:lvl>
    <w:lvl w:ilvl="2" w:tplc="61F42684">
      <w:numFmt w:val="bullet"/>
      <w:lvlText w:val="•"/>
      <w:lvlJc w:val="left"/>
      <w:pPr>
        <w:ind w:left="2101" w:hanging="395"/>
      </w:pPr>
      <w:rPr>
        <w:rFonts w:hint="default"/>
      </w:rPr>
    </w:lvl>
    <w:lvl w:ilvl="3" w:tplc="F8906552">
      <w:numFmt w:val="bullet"/>
      <w:lvlText w:val="•"/>
      <w:lvlJc w:val="left"/>
      <w:pPr>
        <w:ind w:left="3061" w:hanging="395"/>
      </w:pPr>
      <w:rPr>
        <w:rFonts w:hint="default"/>
      </w:rPr>
    </w:lvl>
    <w:lvl w:ilvl="4" w:tplc="6E16AE7A">
      <w:numFmt w:val="bullet"/>
      <w:lvlText w:val="•"/>
      <w:lvlJc w:val="left"/>
      <w:pPr>
        <w:ind w:left="4022" w:hanging="395"/>
      </w:pPr>
      <w:rPr>
        <w:rFonts w:hint="default"/>
      </w:rPr>
    </w:lvl>
    <w:lvl w:ilvl="5" w:tplc="21368EC6">
      <w:numFmt w:val="bullet"/>
      <w:lvlText w:val="•"/>
      <w:lvlJc w:val="left"/>
      <w:pPr>
        <w:ind w:left="4982" w:hanging="395"/>
      </w:pPr>
      <w:rPr>
        <w:rFonts w:hint="default"/>
      </w:rPr>
    </w:lvl>
    <w:lvl w:ilvl="6" w:tplc="CC3005EA">
      <w:numFmt w:val="bullet"/>
      <w:lvlText w:val="•"/>
      <w:lvlJc w:val="left"/>
      <w:pPr>
        <w:ind w:left="5943" w:hanging="395"/>
      </w:pPr>
      <w:rPr>
        <w:rFonts w:hint="default"/>
      </w:rPr>
    </w:lvl>
    <w:lvl w:ilvl="7" w:tplc="3F1CA760">
      <w:numFmt w:val="bullet"/>
      <w:lvlText w:val="•"/>
      <w:lvlJc w:val="left"/>
      <w:pPr>
        <w:ind w:left="6903" w:hanging="395"/>
      </w:pPr>
      <w:rPr>
        <w:rFonts w:hint="default"/>
      </w:rPr>
    </w:lvl>
    <w:lvl w:ilvl="8" w:tplc="AD400278">
      <w:numFmt w:val="bullet"/>
      <w:lvlText w:val="•"/>
      <w:lvlJc w:val="left"/>
      <w:pPr>
        <w:ind w:left="7864" w:hanging="395"/>
      </w:pPr>
      <w:rPr>
        <w:rFonts w:hint="default"/>
      </w:rPr>
    </w:lvl>
  </w:abstractNum>
  <w:abstractNum w:abstractNumId="34">
    <w:nsid w:val="611114E5"/>
    <w:multiLevelType w:val="hybridMultilevel"/>
    <w:tmpl w:val="FFFFFFFF"/>
    <w:lvl w:ilvl="0" w:tplc="7318D0C6">
      <w:numFmt w:val="bullet"/>
      <w:lvlText w:val=""/>
      <w:lvlJc w:val="left"/>
      <w:pPr>
        <w:ind w:left="180" w:hanging="360"/>
      </w:pPr>
      <w:rPr>
        <w:rFonts w:ascii="Symbol" w:eastAsia="Times New Roman" w:hAnsi="Symbol" w:hint="default"/>
        <w:w w:val="100"/>
        <w:sz w:val="28"/>
      </w:rPr>
    </w:lvl>
    <w:lvl w:ilvl="1" w:tplc="D8E2FA8C">
      <w:numFmt w:val="bullet"/>
      <w:lvlText w:val="•"/>
      <w:lvlJc w:val="left"/>
      <w:pPr>
        <w:ind w:left="1140" w:hanging="360"/>
      </w:pPr>
      <w:rPr>
        <w:rFonts w:hint="default"/>
      </w:rPr>
    </w:lvl>
    <w:lvl w:ilvl="2" w:tplc="781EAE68">
      <w:numFmt w:val="bullet"/>
      <w:lvlText w:val="•"/>
      <w:lvlJc w:val="left"/>
      <w:pPr>
        <w:ind w:left="2101" w:hanging="360"/>
      </w:pPr>
      <w:rPr>
        <w:rFonts w:hint="default"/>
      </w:rPr>
    </w:lvl>
    <w:lvl w:ilvl="3" w:tplc="59CEC41A">
      <w:numFmt w:val="bullet"/>
      <w:lvlText w:val="•"/>
      <w:lvlJc w:val="left"/>
      <w:pPr>
        <w:ind w:left="3061" w:hanging="360"/>
      </w:pPr>
      <w:rPr>
        <w:rFonts w:hint="default"/>
      </w:rPr>
    </w:lvl>
    <w:lvl w:ilvl="4" w:tplc="A490AA3C">
      <w:numFmt w:val="bullet"/>
      <w:lvlText w:val="•"/>
      <w:lvlJc w:val="left"/>
      <w:pPr>
        <w:ind w:left="4022" w:hanging="360"/>
      </w:pPr>
      <w:rPr>
        <w:rFonts w:hint="default"/>
      </w:rPr>
    </w:lvl>
    <w:lvl w:ilvl="5" w:tplc="55E2155A">
      <w:numFmt w:val="bullet"/>
      <w:lvlText w:val="•"/>
      <w:lvlJc w:val="left"/>
      <w:pPr>
        <w:ind w:left="4982" w:hanging="360"/>
      </w:pPr>
      <w:rPr>
        <w:rFonts w:hint="default"/>
      </w:rPr>
    </w:lvl>
    <w:lvl w:ilvl="6" w:tplc="886E89EA">
      <w:numFmt w:val="bullet"/>
      <w:lvlText w:val="•"/>
      <w:lvlJc w:val="left"/>
      <w:pPr>
        <w:ind w:left="5943" w:hanging="360"/>
      </w:pPr>
      <w:rPr>
        <w:rFonts w:hint="default"/>
      </w:rPr>
    </w:lvl>
    <w:lvl w:ilvl="7" w:tplc="677EBB0A">
      <w:numFmt w:val="bullet"/>
      <w:lvlText w:val="•"/>
      <w:lvlJc w:val="left"/>
      <w:pPr>
        <w:ind w:left="6903" w:hanging="360"/>
      </w:pPr>
      <w:rPr>
        <w:rFonts w:hint="default"/>
      </w:rPr>
    </w:lvl>
    <w:lvl w:ilvl="8" w:tplc="052EFFFA">
      <w:numFmt w:val="bullet"/>
      <w:lvlText w:val="•"/>
      <w:lvlJc w:val="left"/>
      <w:pPr>
        <w:ind w:left="7864" w:hanging="360"/>
      </w:pPr>
      <w:rPr>
        <w:rFonts w:hint="default"/>
      </w:rPr>
    </w:lvl>
  </w:abstractNum>
  <w:abstractNum w:abstractNumId="35">
    <w:nsid w:val="6BC64F94"/>
    <w:multiLevelType w:val="hybridMultilevel"/>
    <w:tmpl w:val="41F26D5C"/>
    <w:lvl w:ilvl="0" w:tplc="35D6BA78">
      <w:start w:val="1"/>
      <w:numFmt w:val="decimal"/>
      <w:lvlText w:val="%1."/>
      <w:lvlJc w:val="left"/>
      <w:pPr>
        <w:tabs>
          <w:tab w:val="num" w:pos="2931"/>
        </w:tabs>
        <w:ind w:left="2931" w:hanging="360"/>
      </w:pPr>
      <w:rPr>
        <w:rFonts w:cs="Times New Roman" w:hint="default"/>
      </w:rPr>
    </w:lvl>
    <w:lvl w:ilvl="1" w:tplc="04190019" w:tentative="1">
      <w:start w:val="1"/>
      <w:numFmt w:val="lowerLetter"/>
      <w:lvlText w:val="%2."/>
      <w:lvlJc w:val="left"/>
      <w:pPr>
        <w:tabs>
          <w:tab w:val="num" w:pos="3651"/>
        </w:tabs>
        <w:ind w:left="3651" w:hanging="360"/>
      </w:pPr>
      <w:rPr>
        <w:rFonts w:cs="Times New Roman"/>
      </w:rPr>
    </w:lvl>
    <w:lvl w:ilvl="2" w:tplc="0419001B" w:tentative="1">
      <w:start w:val="1"/>
      <w:numFmt w:val="lowerRoman"/>
      <w:lvlText w:val="%3."/>
      <w:lvlJc w:val="right"/>
      <w:pPr>
        <w:tabs>
          <w:tab w:val="num" w:pos="4371"/>
        </w:tabs>
        <w:ind w:left="4371" w:hanging="180"/>
      </w:pPr>
      <w:rPr>
        <w:rFonts w:cs="Times New Roman"/>
      </w:rPr>
    </w:lvl>
    <w:lvl w:ilvl="3" w:tplc="0419000F" w:tentative="1">
      <w:start w:val="1"/>
      <w:numFmt w:val="decimal"/>
      <w:lvlText w:val="%4."/>
      <w:lvlJc w:val="left"/>
      <w:pPr>
        <w:tabs>
          <w:tab w:val="num" w:pos="5091"/>
        </w:tabs>
        <w:ind w:left="5091" w:hanging="360"/>
      </w:pPr>
      <w:rPr>
        <w:rFonts w:cs="Times New Roman"/>
      </w:rPr>
    </w:lvl>
    <w:lvl w:ilvl="4" w:tplc="04190019" w:tentative="1">
      <w:start w:val="1"/>
      <w:numFmt w:val="lowerLetter"/>
      <w:lvlText w:val="%5."/>
      <w:lvlJc w:val="left"/>
      <w:pPr>
        <w:tabs>
          <w:tab w:val="num" w:pos="5811"/>
        </w:tabs>
        <w:ind w:left="5811" w:hanging="360"/>
      </w:pPr>
      <w:rPr>
        <w:rFonts w:cs="Times New Roman"/>
      </w:rPr>
    </w:lvl>
    <w:lvl w:ilvl="5" w:tplc="0419001B" w:tentative="1">
      <w:start w:val="1"/>
      <w:numFmt w:val="lowerRoman"/>
      <w:lvlText w:val="%6."/>
      <w:lvlJc w:val="right"/>
      <w:pPr>
        <w:tabs>
          <w:tab w:val="num" w:pos="6531"/>
        </w:tabs>
        <w:ind w:left="6531" w:hanging="180"/>
      </w:pPr>
      <w:rPr>
        <w:rFonts w:cs="Times New Roman"/>
      </w:rPr>
    </w:lvl>
    <w:lvl w:ilvl="6" w:tplc="0419000F" w:tentative="1">
      <w:start w:val="1"/>
      <w:numFmt w:val="decimal"/>
      <w:lvlText w:val="%7."/>
      <w:lvlJc w:val="left"/>
      <w:pPr>
        <w:tabs>
          <w:tab w:val="num" w:pos="7251"/>
        </w:tabs>
        <w:ind w:left="7251" w:hanging="360"/>
      </w:pPr>
      <w:rPr>
        <w:rFonts w:cs="Times New Roman"/>
      </w:rPr>
    </w:lvl>
    <w:lvl w:ilvl="7" w:tplc="04190019" w:tentative="1">
      <w:start w:val="1"/>
      <w:numFmt w:val="lowerLetter"/>
      <w:lvlText w:val="%8."/>
      <w:lvlJc w:val="left"/>
      <w:pPr>
        <w:tabs>
          <w:tab w:val="num" w:pos="7971"/>
        </w:tabs>
        <w:ind w:left="7971" w:hanging="360"/>
      </w:pPr>
      <w:rPr>
        <w:rFonts w:cs="Times New Roman"/>
      </w:rPr>
    </w:lvl>
    <w:lvl w:ilvl="8" w:tplc="0419001B" w:tentative="1">
      <w:start w:val="1"/>
      <w:numFmt w:val="lowerRoman"/>
      <w:lvlText w:val="%9."/>
      <w:lvlJc w:val="right"/>
      <w:pPr>
        <w:tabs>
          <w:tab w:val="num" w:pos="8691"/>
        </w:tabs>
        <w:ind w:left="8691" w:hanging="180"/>
      </w:pPr>
      <w:rPr>
        <w:rFonts w:cs="Times New Roman"/>
      </w:rPr>
    </w:lvl>
  </w:abstractNum>
  <w:abstractNum w:abstractNumId="36">
    <w:nsid w:val="6EE21B9D"/>
    <w:multiLevelType w:val="hybridMultilevel"/>
    <w:tmpl w:val="FFFFFFFF"/>
    <w:lvl w:ilvl="0" w:tplc="1ADCD488">
      <w:start w:val="1"/>
      <w:numFmt w:val="decimal"/>
      <w:lvlText w:val="%1)"/>
      <w:lvlJc w:val="left"/>
      <w:pPr>
        <w:ind w:left="1081" w:hanging="360"/>
      </w:pPr>
      <w:rPr>
        <w:rFonts w:ascii="Times New Roman" w:eastAsia="Times New Roman" w:hAnsi="Times New Roman" w:cs="Times New Roman" w:hint="default"/>
        <w:spacing w:val="-14"/>
        <w:w w:val="99"/>
        <w:sz w:val="28"/>
        <w:szCs w:val="28"/>
      </w:rPr>
    </w:lvl>
    <w:lvl w:ilvl="1" w:tplc="F0A0CC46">
      <w:numFmt w:val="bullet"/>
      <w:lvlText w:val="•"/>
      <w:lvlJc w:val="left"/>
      <w:pPr>
        <w:ind w:left="1950" w:hanging="360"/>
      </w:pPr>
      <w:rPr>
        <w:rFonts w:hint="default"/>
      </w:rPr>
    </w:lvl>
    <w:lvl w:ilvl="2" w:tplc="52F62B6A">
      <w:numFmt w:val="bullet"/>
      <w:lvlText w:val="•"/>
      <w:lvlJc w:val="left"/>
      <w:pPr>
        <w:ind w:left="2821" w:hanging="360"/>
      </w:pPr>
      <w:rPr>
        <w:rFonts w:hint="default"/>
      </w:rPr>
    </w:lvl>
    <w:lvl w:ilvl="3" w:tplc="D960CBCA">
      <w:numFmt w:val="bullet"/>
      <w:lvlText w:val="•"/>
      <w:lvlJc w:val="left"/>
      <w:pPr>
        <w:ind w:left="3691" w:hanging="360"/>
      </w:pPr>
      <w:rPr>
        <w:rFonts w:hint="default"/>
      </w:rPr>
    </w:lvl>
    <w:lvl w:ilvl="4" w:tplc="AD9AA15A">
      <w:numFmt w:val="bullet"/>
      <w:lvlText w:val="•"/>
      <w:lvlJc w:val="left"/>
      <w:pPr>
        <w:ind w:left="4562" w:hanging="360"/>
      </w:pPr>
      <w:rPr>
        <w:rFonts w:hint="default"/>
      </w:rPr>
    </w:lvl>
    <w:lvl w:ilvl="5" w:tplc="67D61768">
      <w:numFmt w:val="bullet"/>
      <w:lvlText w:val="•"/>
      <w:lvlJc w:val="left"/>
      <w:pPr>
        <w:ind w:left="5432" w:hanging="360"/>
      </w:pPr>
      <w:rPr>
        <w:rFonts w:hint="default"/>
      </w:rPr>
    </w:lvl>
    <w:lvl w:ilvl="6" w:tplc="7660ABBE">
      <w:numFmt w:val="bullet"/>
      <w:lvlText w:val="•"/>
      <w:lvlJc w:val="left"/>
      <w:pPr>
        <w:ind w:left="6303" w:hanging="360"/>
      </w:pPr>
      <w:rPr>
        <w:rFonts w:hint="default"/>
      </w:rPr>
    </w:lvl>
    <w:lvl w:ilvl="7" w:tplc="3B545AFC">
      <w:numFmt w:val="bullet"/>
      <w:lvlText w:val="•"/>
      <w:lvlJc w:val="left"/>
      <w:pPr>
        <w:ind w:left="7173" w:hanging="360"/>
      </w:pPr>
      <w:rPr>
        <w:rFonts w:hint="default"/>
      </w:rPr>
    </w:lvl>
    <w:lvl w:ilvl="8" w:tplc="E0F0D3B2">
      <w:numFmt w:val="bullet"/>
      <w:lvlText w:val="•"/>
      <w:lvlJc w:val="left"/>
      <w:pPr>
        <w:ind w:left="8044" w:hanging="360"/>
      </w:pPr>
      <w:rPr>
        <w:rFonts w:hint="default"/>
      </w:rPr>
    </w:lvl>
  </w:abstractNum>
  <w:abstractNum w:abstractNumId="37">
    <w:nsid w:val="734F719E"/>
    <w:multiLevelType w:val="hybridMultilevel"/>
    <w:tmpl w:val="FFFFFFFF"/>
    <w:lvl w:ilvl="0" w:tplc="2A288B18">
      <w:start w:val="1"/>
      <w:numFmt w:val="decimal"/>
      <w:lvlText w:val="%1."/>
      <w:lvlJc w:val="left"/>
      <w:pPr>
        <w:ind w:left="180" w:hanging="360"/>
      </w:pPr>
      <w:rPr>
        <w:rFonts w:ascii="Times New Roman" w:eastAsia="Times New Roman" w:hAnsi="Times New Roman" w:cs="Times New Roman" w:hint="default"/>
        <w:spacing w:val="-11"/>
        <w:w w:val="100"/>
        <w:sz w:val="28"/>
        <w:szCs w:val="28"/>
      </w:rPr>
    </w:lvl>
    <w:lvl w:ilvl="1" w:tplc="BA608DDE">
      <w:numFmt w:val="bullet"/>
      <w:lvlText w:val="•"/>
      <w:lvlJc w:val="left"/>
      <w:pPr>
        <w:ind w:left="1140" w:hanging="360"/>
      </w:pPr>
      <w:rPr>
        <w:rFonts w:hint="default"/>
      </w:rPr>
    </w:lvl>
    <w:lvl w:ilvl="2" w:tplc="F1C0146C">
      <w:numFmt w:val="bullet"/>
      <w:lvlText w:val="•"/>
      <w:lvlJc w:val="left"/>
      <w:pPr>
        <w:ind w:left="2101" w:hanging="360"/>
      </w:pPr>
      <w:rPr>
        <w:rFonts w:hint="default"/>
      </w:rPr>
    </w:lvl>
    <w:lvl w:ilvl="3" w:tplc="EA7C2C5E">
      <w:numFmt w:val="bullet"/>
      <w:lvlText w:val="•"/>
      <w:lvlJc w:val="left"/>
      <w:pPr>
        <w:ind w:left="3061" w:hanging="360"/>
      </w:pPr>
      <w:rPr>
        <w:rFonts w:hint="default"/>
      </w:rPr>
    </w:lvl>
    <w:lvl w:ilvl="4" w:tplc="8CFAC354">
      <w:numFmt w:val="bullet"/>
      <w:lvlText w:val="•"/>
      <w:lvlJc w:val="left"/>
      <w:pPr>
        <w:ind w:left="4022" w:hanging="360"/>
      </w:pPr>
      <w:rPr>
        <w:rFonts w:hint="default"/>
      </w:rPr>
    </w:lvl>
    <w:lvl w:ilvl="5" w:tplc="276CC87A">
      <w:numFmt w:val="bullet"/>
      <w:lvlText w:val="•"/>
      <w:lvlJc w:val="left"/>
      <w:pPr>
        <w:ind w:left="4982" w:hanging="360"/>
      </w:pPr>
      <w:rPr>
        <w:rFonts w:hint="default"/>
      </w:rPr>
    </w:lvl>
    <w:lvl w:ilvl="6" w:tplc="6652B7EE">
      <w:numFmt w:val="bullet"/>
      <w:lvlText w:val="•"/>
      <w:lvlJc w:val="left"/>
      <w:pPr>
        <w:ind w:left="5943" w:hanging="360"/>
      </w:pPr>
      <w:rPr>
        <w:rFonts w:hint="default"/>
      </w:rPr>
    </w:lvl>
    <w:lvl w:ilvl="7" w:tplc="BB9005F0">
      <w:numFmt w:val="bullet"/>
      <w:lvlText w:val="•"/>
      <w:lvlJc w:val="left"/>
      <w:pPr>
        <w:ind w:left="6903" w:hanging="360"/>
      </w:pPr>
      <w:rPr>
        <w:rFonts w:hint="default"/>
      </w:rPr>
    </w:lvl>
    <w:lvl w:ilvl="8" w:tplc="06CE5024">
      <w:numFmt w:val="bullet"/>
      <w:lvlText w:val="•"/>
      <w:lvlJc w:val="left"/>
      <w:pPr>
        <w:ind w:left="7864" w:hanging="360"/>
      </w:pPr>
      <w:rPr>
        <w:rFonts w:hint="default"/>
      </w:rPr>
    </w:lvl>
  </w:abstractNum>
  <w:abstractNum w:abstractNumId="38">
    <w:nsid w:val="7AC82626"/>
    <w:multiLevelType w:val="hybridMultilevel"/>
    <w:tmpl w:val="FFFFFFFF"/>
    <w:lvl w:ilvl="0" w:tplc="7B40AA50">
      <w:numFmt w:val="bullet"/>
      <w:lvlText w:val="–"/>
      <w:lvlJc w:val="left"/>
      <w:pPr>
        <w:ind w:left="390" w:hanging="210"/>
      </w:pPr>
      <w:rPr>
        <w:rFonts w:ascii="Times New Roman" w:eastAsia="Times New Roman" w:hAnsi="Times New Roman" w:hint="default"/>
        <w:b/>
        <w:i/>
        <w:spacing w:val="-2"/>
        <w:w w:val="100"/>
        <w:sz w:val="28"/>
      </w:rPr>
    </w:lvl>
    <w:lvl w:ilvl="1" w:tplc="4176CDFE">
      <w:numFmt w:val="bullet"/>
      <w:lvlText w:val=""/>
      <w:lvlJc w:val="left"/>
      <w:pPr>
        <w:ind w:left="961" w:hanging="240"/>
      </w:pPr>
      <w:rPr>
        <w:rFonts w:ascii="Symbol" w:eastAsia="Times New Roman" w:hAnsi="Symbol" w:hint="default"/>
        <w:w w:val="100"/>
        <w:sz w:val="28"/>
      </w:rPr>
    </w:lvl>
    <w:lvl w:ilvl="2" w:tplc="12689F7E">
      <w:numFmt w:val="bullet"/>
      <w:lvlText w:val="•"/>
      <w:lvlJc w:val="left"/>
      <w:pPr>
        <w:ind w:left="1940" w:hanging="240"/>
      </w:pPr>
      <w:rPr>
        <w:rFonts w:hint="default"/>
      </w:rPr>
    </w:lvl>
    <w:lvl w:ilvl="3" w:tplc="2DA0D9A6">
      <w:numFmt w:val="bullet"/>
      <w:lvlText w:val="•"/>
      <w:lvlJc w:val="left"/>
      <w:pPr>
        <w:ind w:left="2921" w:hanging="240"/>
      </w:pPr>
      <w:rPr>
        <w:rFonts w:hint="default"/>
      </w:rPr>
    </w:lvl>
    <w:lvl w:ilvl="4" w:tplc="765C014A">
      <w:numFmt w:val="bullet"/>
      <w:lvlText w:val="•"/>
      <w:lvlJc w:val="left"/>
      <w:pPr>
        <w:ind w:left="3901" w:hanging="240"/>
      </w:pPr>
      <w:rPr>
        <w:rFonts w:hint="default"/>
      </w:rPr>
    </w:lvl>
    <w:lvl w:ilvl="5" w:tplc="E3F60D0A">
      <w:numFmt w:val="bullet"/>
      <w:lvlText w:val="•"/>
      <w:lvlJc w:val="left"/>
      <w:pPr>
        <w:ind w:left="4882" w:hanging="240"/>
      </w:pPr>
      <w:rPr>
        <w:rFonts w:hint="default"/>
      </w:rPr>
    </w:lvl>
    <w:lvl w:ilvl="6" w:tplc="A39E4D0A">
      <w:numFmt w:val="bullet"/>
      <w:lvlText w:val="•"/>
      <w:lvlJc w:val="left"/>
      <w:pPr>
        <w:ind w:left="5862" w:hanging="240"/>
      </w:pPr>
      <w:rPr>
        <w:rFonts w:hint="default"/>
      </w:rPr>
    </w:lvl>
    <w:lvl w:ilvl="7" w:tplc="0BD67AFE">
      <w:numFmt w:val="bullet"/>
      <w:lvlText w:val="•"/>
      <w:lvlJc w:val="left"/>
      <w:pPr>
        <w:ind w:left="6843" w:hanging="240"/>
      </w:pPr>
      <w:rPr>
        <w:rFonts w:hint="default"/>
      </w:rPr>
    </w:lvl>
    <w:lvl w:ilvl="8" w:tplc="BF00ED7E">
      <w:numFmt w:val="bullet"/>
      <w:lvlText w:val="•"/>
      <w:lvlJc w:val="left"/>
      <w:pPr>
        <w:ind w:left="7823" w:hanging="240"/>
      </w:pPr>
      <w:rPr>
        <w:rFonts w:hint="default"/>
      </w:rPr>
    </w:lvl>
  </w:abstractNum>
  <w:abstractNum w:abstractNumId="39">
    <w:nsid w:val="7B3622FD"/>
    <w:multiLevelType w:val="hybridMultilevel"/>
    <w:tmpl w:val="FFFFFFFF"/>
    <w:lvl w:ilvl="0" w:tplc="EE26ED80">
      <w:start w:val="1"/>
      <w:numFmt w:val="decimal"/>
      <w:lvlText w:val="%1)"/>
      <w:lvlJc w:val="left"/>
      <w:pPr>
        <w:ind w:left="475" w:hanging="360"/>
      </w:pPr>
      <w:rPr>
        <w:rFonts w:ascii="Times New Roman" w:eastAsia="Times New Roman" w:hAnsi="Times New Roman" w:cs="Times New Roman" w:hint="default"/>
        <w:spacing w:val="-14"/>
        <w:w w:val="99"/>
        <w:sz w:val="28"/>
        <w:szCs w:val="28"/>
      </w:rPr>
    </w:lvl>
    <w:lvl w:ilvl="1" w:tplc="F58A57FC">
      <w:start w:val="1"/>
      <w:numFmt w:val="decimal"/>
      <w:lvlText w:val="%2."/>
      <w:lvlJc w:val="left"/>
      <w:pPr>
        <w:ind w:left="1081" w:hanging="360"/>
      </w:pPr>
      <w:rPr>
        <w:rFonts w:ascii="Times New Roman" w:eastAsia="Times New Roman" w:hAnsi="Times New Roman" w:cs="Times New Roman" w:hint="default"/>
        <w:spacing w:val="-5"/>
        <w:w w:val="100"/>
        <w:sz w:val="28"/>
        <w:szCs w:val="28"/>
      </w:rPr>
    </w:lvl>
    <w:lvl w:ilvl="2" w:tplc="E5521AB2">
      <w:numFmt w:val="bullet"/>
      <w:lvlText w:val="•"/>
      <w:lvlJc w:val="left"/>
      <w:pPr>
        <w:ind w:left="2047" w:hanging="360"/>
      </w:pPr>
      <w:rPr>
        <w:rFonts w:hint="default"/>
      </w:rPr>
    </w:lvl>
    <w:lvl w:ilvl="3" w:tplc="5CD485FE">
      <w:numFmt w:val="bullet"/>
      <w:lvlText w:val="•"/>
      <w:lvlJc w:val="left"/>
      <w:pPr>
        <w:ind w:left="3014" w:hanging="360"/>
      </w:pPr>
      <w:rPr>
        <w:rFonts w:hint="default"/>
      </w:rPr>
    </w:lvl>
    <w:lvl w:ilvl="4" w:tplc="CC64945E">
      <w:numFmt w:val="bullet"/>
      <w:lvlText w:val="•"/>
      <w:lvlJc w:val="left"/>
      <w:pPr>
        <w:ind w:left="3981" w:hanging="360"/>
      </w:pPr>
      <w:rPr>
        <w:rFonts w:hint="default"/>
      </w:rPr>
    </w:lvl>
    <w:lvl w:ilvl="5" w:tplc="6B2E39A8">
      <w:numFmt w:val="bullet"/>
      <w:lvlText w:val="•"/>
      <w:lvlJc w:val="left"/>
      <w:pPr>
        <w:ind w:left="4948" w:hanging="360"/>
      </w:pPr>
      <w:rPr>
        <w:rFonts w:hint="default"/>
      </w:rPr>
    </w:lvl>
    <w:lvl w:ilvl="6" w:tplc="56D21248">
      <w:numFmt w:val="bullet"/>
      <w:lvlText w:val="•"/>
      <w:lvlJc w:val="left"/>
      <w:pPr>
        <w:ind w:left="5916" w:hanging="360"/>
      </w:pPr>
      <w:rPr>
        <w:rFonts w:hint="default"/>
      </w:rPr>
    </w:lvl>
    <w:lvl w:ilvl="7" w:tplc="BA20FA0A">
      <w:numFmt w:val="bullet"/>
      <w:lvlText w:val="•"/>
      <w:lvlJc w:val="left"/>
      <w:pPr>
        <w:ind w:left="6883" w:hanging="360"/>
      </w:pPr>
      <w:rPr>
        <w:rFonts w:hint="default"/>
      </w:rPr>
    </w:lvl>
    <w:lvl w:ilvl="8" w:tplc="DF069D0E">
      <w:numFmt w:val="bullet"/>
      <w:lvlText w:val="•"/>
      <w:lvlJc w:val="left"/>
      <w:pPr>
        <w:ind w:left="7850" w:hanging="360"/>
      </w:pPr>
      <w:rPr>
        <w:rFonts w:hint="default"/>
      </w:rPr>
    </w:lvl>
  </w:abstractNum>
  <w:abstractNum w:abstractNumId="40">
    <w:nsid w:val="7EFD02BF"/>
    <w:multiLevelType w:val="hybridMultilevel"/>
    <w:tmpl w:val="FFFFFFFF"/>
    <w:lvl w:ilvl="0" w:tplc="2FA8AC5E">
      <w:start w:val="1"/>
      <w:numFmt w:val="decimal"/>
      <w:lvlText w:val="%1)"/>
      <w:lvlJc w:val="left"/>
      <w:pPr>
        <w:ind w:left="1081" w:hanging="360"/>
      </w:pPr>
      <w:rPr>
        <w:rFonts w:ascii="Times New Roman" w:eastAsia="Times New Roman" w:hAnsi="Times New Roman" w:cs="Times New Roman" w:hint="default"/>
        <w:spacing w:val="-14"/>
        <w:w w:val="99"/>
        <w:sz w:val="28"/>
        <w:szCs w:val="28"/>
      </w:rPr>
    </w:lvl>
    <w:lvl w:ilvl="1" w:tplc="31C0F67C">
      <w:numFmt w:val="bullet"/>
      <w:lvlText w:val="•"/>
      <w:lvlJc w:val="left"/>
      <w:pPr>
        <w:ind w:left="1950" w:hanging="360"/>
      </w:pPr>
      <w:rPr>
        <w:rFonts w:hint="default"/>
      </w:rPr>
    </w:lvl>
    <w:lvl w:ilvl="2" w:tplc="A57637FC">
      <w:numFmt w:val="bullet"/>
      <w:lvlText w:val="•"/>
      <w:lvlJc w:val="left"/>
      <w:pPr>
        <w:ind w:left="2821" w:hanging="360"/>
      </w:pPr>
      <w:rPr>
        <w:rFonts w:hint="default"/>
      </w:rPr>
    </w:lvl>
    <w:lvl w:ilvl="3" w:tplc="410E3D42">
      <w:numFmt w:val="bullet"/>
      <w:lvlText w:val="•"/>
      <w:lvlJc w:val="left"/>
      <w:pPr>
        <w:ind w:left="3691" w:hanging="360"/>
      </w:pPr>
      <w:rPr>
        <w:rFonts w:hint="default"/>
      </w:rPr>
    </w:lvl>
    <w:lvl w:ilvl="4" w:tplc="773CBE62">
      <w:numFmt w:val="bullet"/>
      <w:lvlText w:val="•"/>
      <w:lvlJc w:val="left"/>
      <w:pPr>
        <w:ind w:left="4562" w:hanging="360"/>
      </w:pPr>
      <w:rPr>
        <w:rFonts w:hint="default"/>
      </w:rPr>
    </w:lvl>
    <w:lvl w:ilvl="5" w:tplc="34F87900">
      <w:numFmt w:val="bullet"/>
      <w:lvlText w:val="•"/>
      <w:lvlJc w:val="left"/>
      <w:pPr>
        <w:ind w:left="5432" w:hanging="360"/>
      </w:pPr>
      <w:rPr>
        <w:rFonts w:hint="default"/>
      </w:rPr>
    </w:lvl>
    <w:lvl w:ilvl="6" w:tplc="5E2E9DBE">
      <w:numFmt w:val="bullet"/>
      <w:lvlText w:val="•"/>
      <w:lvlJc w:val="left"/>
      <w:pPr>
        <w:ind w:left="6303" w:hanging="360"/>
      </w:pPr>
      <w:rPr>
        <w:rFonts w:hint="default"/>
      </w:rPr>
    </w:lvl>
    <w:lvl w:ilvl="7" w:tplc="1EEA8070">
      <w:numFmt w:val="bullet"/>
      <w:lvlText w:val="•"/>
      <w:lvlJc w:val="left"/>
      <w:pPr>
        <w:ind w:left="7173" w:hanging="360"/>
      </w:pPr>
      <w:rPr>
        <w:rFonts w:hint="default"/>
      </w:rPr>
    </w:lvl>
    <w:lvl w:ilvl="8" w:tplc="C71E87C2">
      <w:numFmt w:val="bullet"/>
      <w:lvlText w:val="•"/>
      <w:lvlJc w:val="left"/>
      <w:pPr>
        <w:ind w:left="8044" w:hanging="360"/>
      </w:pPr>
      <w:rPr>
        <w:rFonts w:hint="default"/>
      </w:rPr>
    </w:lvl>
  </w:abstractNum>
  <w:num w:numId="1">
    <w:abstractNumId w:val="32"/>
  </w:num>
  <w:num w:numId="2">
    <w:abstractNumId w:val="14"/>
  </w:num>
  <w:num w:numId="3">
    <w:abstractNumId w:val="15"/>
  </w:num>
  <w:num w:numId="4">
    <w:abstractNumId w:val="36"/>
  </w:num>
  <w:num w:numId="5">
    <w:abstractNumId w:val="40"/>
  </w:num>
  <w:num w:numId="6">
    <w:abstractNumId w:val="30"/>
  </w:num>
  <w:num w:numId="7">
    <w:abstractNumId w:val="22"/>
  </w:num>
  <w:num w:numId="8">
    <w:abstractNumId w:val="12"/>
  </w:num>
  <w:num w:numId="9">
    <w:abstractNumId w:val="20"/>
  </w:num>
  <w:num w:numId="10">
    <w:abstractNumId w:val="17"/>
  </w:num>
  <w:num w:numId="11">
    <w:abstractNumId w:val="23"/>
  </w:num>
  <w:num w:numId="12">
    <w:abstractNumId w:val="26"/>
  </w:num>
  <w:num w:numId="13">
    <w:abstractNumId w:val="24"/>
  </w:num>
  <w:num w:numId="14">
    <w:abstractNumId w:val="28"/>
  </w:num>
  <w:num w:numId="15">
    <w:abstractNumId w:val="21"/>
  </w:num>
  <w:num w:numId="16">
    <w:abstractNumId w:val="37"/>
  </w:num>
  <w:num w:numId="17">
    <w:abstractNumId w:val="39"/>
  </w:num>
  <w:num w:numId="18">
    <w:abstractNumId w:val="29"/>
  </w:num>
  <w:num w:numId="19">
    <w:abstractNumId w:val="33"/>
  </w:num>
  <w:num w:numId="20">
    <w:abstractNumId w:val="38"/>
  </w:num>
  <w:num w:numId="21">
    <w:abstractNumId w:val="34"/>
  </w:num>
  <w:num w:numId="22">
    <w:abstractNumId w:val="31"/>
  </w:num>
  <w:num w:numId="23">
    <w:abstractNumId w:val="18"/>
  </w:num>
  <w:num w:numId="24">
    <w:abstractNumId w:val="16"/>
  </w:num>
  <w:num w:numId="25">
    <w:abstractNumId w:val="10"/>
  </w:num>
  <w:num w:numId="26">
    <w:abstractNumId w:val="19"/>
  </w:num>
  <w:num w:numId="27">
    <w:abstractNumId w:val="35"/>
  </w:num>
  <w:num w:numId="28">
    <w:abstractNumId w:val="11"/>
  </w:num>
  <w:num w:numId="29">
    <w:abstractNumId w:val="13"/>
  </w:num>
  <w:num w:numId="30">
    <w:abstractNumId w:val="25"/>
  </w:num>
  <w:num w:numId="31">
    <w:abstractNumId w:val="27"/>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065A"/>
    <w:rsid w:val="0008065A"/>
    <w:rsid w:val="001603A5"/>
    <w:rsid w:val="002A5D6E"/>
    <w:rsid w:val="003A376F"/>
    <w:rsid w:val="005316AE"/>
    <w:rsid w:val="005760E8"/>
    <w:rsid w:val="006470A1"/>
    <w:rsid w:val="006E73BD"/>
    <w:rsid w:val="00810EA1"/>
    <w:rsid w:val="009268B5"/>
    <w:rsid w:val="00D529BD"/>
    <w:rsid w:val="00DE73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65A"/>
    <w:pPr>
      <w:widowControl w:val="0"/>
      <w:autoSpaceDE w:val="0"/>
      <w:autoSpaceDN w:val="0"/>
    </w:pPr>
    <w:rPr>
      <w:rFonts w:ascii="Times New Roman" w:eastAsia="Times New Roman" w:hAnsi="Times New Roman"/>
      <w:lang w:val="uk-UA" w:eastAsia="uk-UA"/>
    </w:rPr>
  </w:style>
  <w:style w:type="paragraph" w:styleId="Heading1">
    <w:name w:val="heading 1"/>
    <w:basedOn w:val="Normal"/>
    <w:link w:val="Heading1Char"/>
    <w:uiPriority w:val="99"/>
    <w:qFormat/>
    <w:rsid w:val="0008065A"/>
    <w:pPr>
      <w:ind w:hanging="491"/>
      <w:outlineLvl w:val="0"/>
    </w:pPr>
    <w:rPr>
      <w:b/>
      <w:bCs/>
      <w:sz w:val="28"/>
      <w:szCs w:val="28"/>
    </w:rPr>
  </w:style>
  <w:style w:type="paragraph" w:styleId="Heading2">
    <w:name w:val="heading 2"/>
    <w:basedOn w:val="Normal"/>
    <w:link w:val="Heading2Char"/>
    <w:uiPriority w:val="99"/>
    <w:qFormat/>
    <w:rsid w:val="0008065A"/>
    <w:pPr>
      <w:ind w:left="220"/>
      <w:jc w:val="both"/>
      <w:outlineLvl w:val="1"/>
    </w:pPr>
    <w:rPr>
      <w:b/>
      <w:bCs/>
      <w: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C57"/>
    <w:rPr>
      <w:rFonts w:asciiTheme="majorHAnsi" w:eastAsiaTheme="majorEastAsia" w:hAnsiTheme="majorHAnsi" w:cstheme="majorBidi"/>
      <w:b/>
      <w:bCs/>
      <w:kern w:val="32"/>
      <w:sz w:val="32"/>
      <w:szCs w:val="32"/>
      <w:lang w:val="uk-UA" w:eastAsia="uk-UA"/>
    </w:rPr>
  </w:style>
  <w:style w:type="character" w:customStyle="1" w:styleId="Heading2Char">
    <w:name w:val="Heading 2 Char"/>
    <w:basedOn w:val="DefaultParagraphFont"/>
    <w:link w:val="Heading2"/>
    <w:uiPriority w:val="9"/>
    <w:semiHidden/>
    <w:rsid w:val="00912C57"/>
    <w:rPr>
      <w:rFonts w:asciiTheme="majorHAnsi" w:eastAsiaTheme="majorEastAsia" w:hAnsiTheme="majorHAnsi" w:cstheme="majorBidi"/>
      <w:b/>
      <w:bCs/>
      <w:i/>
      <w:iCs/>
      <w:sz w:val="28"/>
      <w:szCs w:val="28"/>
      <w:lang w:val="uk-UA" w:eastAsia="uk-UA"/>
    </w:rPr>
  </w:style>
  <w:style w:type="paragraph" w:styleId="BodyText">
    <w:name w:val="Body Text"/>
    <w:basedOn w:val="Normal"/>
    <w:link w:val="BodyTextChar"/>
    <w:uiPriority w:val="99"/>
    <w:rsid w:val="0008065A"/>
    <w:pPr>
      <w:ind w:left="180" w:firstLine="540"/>
      <w:jc w:val="both"/>
    </w:pPr>
    <w:rPr>
      <w:sz w:val="28"/>
      <w:szCs w:val="28"/>
    </w:rPr>
  </w:style>
  <w:style w:type="character" w:customStyle="1" w:styleId="BodyTextChar">
    <w:name w:val="Body Text Char"/>
    <w:basedOn w:val="DefaultParagraphFont"/>
    <w:link w:val="BodyText"/>
    <w:uiPriority w:val="99"/>
    <w:semiHidden/>
    <w:rsid w:val="00912C57"/>
    <w:rPr>
      <w:rFonts w:ascii="Times New Roman" w:eastAsia="Times New Roman" w:hAnsi="Times New Roman"/>
      <w:lang w:val="uk-UA" w:eastAsia="uk-UA"/>
    </w:rPr>
  </w:style>
  <w:style w:type="paragraph" w:styleId="ListParagraph">
    <w:name w:val="List Paragraph"/>
    <w:basedOn w:val="Normal"/>
    <w:uiPriority w:val="99"/>
    <w:qFormat/>
    <w:rsid w:val="0008065A"/>
    <w:pPr>
      <w:ind w:left="180" w:firstLine="540"/>
      <w:jc w:val="both"/>
    </w:pPr>
  </w:style>
  <w:style w:type="paragraph" w:customStyle="1" w:styleId="TableParagraph">
    <w:name w:val="Table Paragraph"/>
    <w:basedOn w:val="Normal"/>
    <w:uiPriority w:val="99"/>
    <w:rsid w:val="0008065A"/>
    <w:pPr>
      <w:spacing w:line="321" w:lineRule="exact"/>
      <w:ind w:left="105"/>
      <w:jc w:val="center"/>
    </w:pPr>
  </w:style>
  <w:style w:type="paragraph" w:styleId="Header">
    <w:name w:val="header"/>
    <w:basedOn w:val="Normal"/>
    <w:link w:val="HeaderChar"/>
    <w:uiPriority w:val="99"/>
    <w:rsid w:val="005760E8"/>
    <w:pPr>
      <w:tabs>
        <w:tab w:val="center" w:pos="4677"/>
        <w:tab w:val="right" w:pos="9355"/>
      </w:tabs>
    </w:pPr>
  </w:style>
  <w:style w:type="character" w:customStyle="1" w:styleId="HeaderChar">
    <w:name w:val="Header Char"/>
    <w:basedOn w:val="DefaultParagraphFont"/>
    <w:link w:val="Header"/>
    <w:uiPriority w:val="99"/>
    <w:semiHidden/>
    <w:rsid w:val="00912C57"/>
    <w:rPr>
      <w:rFonts w:ascii="Times New Roman" w:eastAsia="Times New Roman" w:hAnsi="Times New Roman"/>
      <w:lang w:val="uk-UA" w:eastAsia="uk-UA"/>
    </w:rPr>
  </w:style>
  <w:style w:type="paragraph" w:styleId="Footer">
    <w:name w:val="footer"/>
    <w:basedOn w:val="Normal"/>
    <w:link w:val="FooterChar"/>
    <w:uiPriority w:val="99"/>
    <w:rsid w:val="005760E8"/>
    <w:pPr>
      <w:tabs>
        <w:tab w:val="center" w:pos="4677"/>
        <w:tab w:val="right" w:pos="9355"/>
      </w:tabs>
    </w:pPr>
  </w:style>
  <w:style w:type="character" w:customStyle="1" w:styleId="FooterChar">
    <w:name w:val="Footer Char"/>
    <w:basedOn w:val="DefaultParagraphFont"/>
    <w:link w:val="Footer"/>
    <w:uiPriority w:val="99"/>
    <w:semiHidden/>
    <w:rsid w:val="00912C57"/>
    <w:rPr>
      <w:rFonts w:ascii="Times New Roman" w:eastAsia="Times New Roman" w:hAnsi="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41</Pages>
  <Words>12091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ЛЕКЦІЯ №1-4</dc:title>
  <dc:subject/>
  <dc:creator>admin</dc:creator>
  <cp:keywords/>
  <dc:description/>
  <cp:lastModifiedBy>admin</cp:lastModifiedBy>
  <cp:revision>3</cp:revision>
  <dcterms:created xsi:type="dcterms:W3CDTF">2020-03-30T17:39:00Z</dcterms:created>
  <dcterms:modified xsi:type="dcterms:W3CDTF">2020-03-30T17:45:00Z</dcterms:modified>
</cp:coreProperties>
</file>